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69" w:rsidRPr="00C550A9" w:rsidRDefault="000C6901" w:rsidP="00A4096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Znak sprawy RGGZ.271.34</w:t>
      </w:r>
      <w:r w:rsidR="00A40969" w:rsidRPr="00C550A9">
        <w:rPr>
          <w:rFonts w:ascii="Arial" w:eastAsia="Times New Roman" w:hAnsi="Arial" w:cs="Arial"/>
          <w:b/>
          <w:bCs/>
          <w:lang w:eastAsia="pl-PL"/>
        </w:rPr>
        <w:t xml:space="preserve">.2022                  </w:t>
      </w:r>
      <w:r w:rsidR="00A40969">
        <w:rPr>
          <w:rFonts w:ascii="Arial" w:eastAsia="Times New Roman" w:hAnsi="Arial" w:cs="Arial"/>
          <w:b/>
          <w:bCs/>
          <w:lang w:eastAsia="pl-PL"/>
        </w:rPr>
        <w:t xml:space="preserve">             </w:t>
      </w:r>
      <w:r>
        <w:rPr>
          <w:rFonts w:ascii="Arial" w:eastAsia="Times New Roman" w:hAnsi="Arial" w:cs="Arial"/>
          <w:b/>
          <w:bCs/>
          <w:lang w:eastAsia="pl-PL"/>
        </w:rPr>
        <w:t xml:space="preserve">              Szaflary dnia 01.08</w:t>
      </w:r>
      <w:r w:rsidR="00A40969" w:rsidRPr="00C550A9">
        <w:rPr>
          <w:rFonts w:ascii="Arial" w:eastAsia="Times New Roman" w:hAnsi="Arial" w:cs="Arial"/>
          <w:b/>
          <w:bCs/>
          <w:lang w:eastAsia="pl-PL"/>
        </w:rPr>
        <w:t>.2022 r.</w:t>
      </w:r>
    </w:p>
    <w:p w:rsidR="00A40969" w:rsidRPr="00C550A9" w:rsidRDefault="00DA7841" w:rsidP="00A4096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Nr przetargu</w:t>
      </w:r>
      <w:r w:rsidR="000C690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40969" w:rsidRPr="00C550A9">
        <w:rPr>
          <w:rFonts w:ascii="Arial" w:eastAsia="Times New Roman" w:hAnsi="Arial" w:cs="Arial"/>
          <w:b/>
          <w:bCs/>
          <w:lang w:eastAsia="pl-PL"/>
        </w:rPr>
        <w:t>1</w:t>
      </w:r>
      <w:r w:rsidR="000C6901">
        <w:rPr>
          <w:rFonts w:ascii="Arial" w:eastAsia="Times New Roman" w:hAnsi="Arial" w:cs="Arial"/>
          <w:b/>
          <w:bCs/>
          <w:lang w:eastAsia="pl-PL"/>
        </w:rPr>
        <w:t>9</w:t>
      </w:r>
      <w:r>
        <w:rPr>
          <w:rFonts w:ascii="Arial" w:eastAsia="Times New Roman" w:hAnsi="Arial" w:cs="Arial"/>
          <w:b/>
          <w:bCs/>
          <w:lang w:eastAsia="pl-PL"/>
        </w:rPr>
        <w:t>/2022</w:t>
      </w:r>
    </w:p>
    <w:p w:rsidR="00A40969" w:rsidRPr="00C550A9" w:rsidRDefault="00A40969" w:rsidP="00A409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40969" w:rsidRPr="00C550A9" w:rsidRDefault="00A40969" w:rsidP="00A4096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lang w:val="de-DE" w:eastAsia="pl-PL"/>
        </w:rPr>
      </w:pPr>
      <w:r w:rsidRPr="00C550A9">
        <w:rPr>
          <w:rFonts w:ascii="Arial" w:eastAsia="Calibri" w:hAnsi="Arial" w:cs="Arial"/>
          <w:u w:val="single"/>
          <w:lang w:val="de-DE" w:eastAsia="pl-PL"/>
        </w:rPr>
        <w:t>https://platformazakupowa.pl/pn/szaflary</w:t>
      </w:r>
    </w:p>
    <w:p w:rsidR="00A40969" w:rsidRPr="005345C1" w:rsidRDefault="00A40969" w:rsidP="005345C1">
      <w:pPr>
        <w:spacing w:after="100" w:afterAutospacing="1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C550A9">
        <w:rPr>
          <w:rFonts w:ascii="Times New Roman" w:eastAsia="Times New Roman" w:hAnsi="Times New Roman" w:cs="Times New Roman"/>
          <w:iCs/>
          <w:lang w:eastAsia="pl-PL"/>
        </w:rPr>
        <w:t>(</w:t>
      </w:r>
      <w:r w:rsidRPr="00C550A9">
        <w:rPr>
          <w:rFonts w:ascii="Times New Roman" w:eastAsia="Times New Roman" w:hAnsi="Times New Roman" w:cs="Times New Roman"/>
          <w:i/>
          <w:iCs/>
          <w:lang w:eastAsia="pl-PL"/>
        </w:rPr>
        <w:t>strona internetowa prowadzonego postępowania</w:t>
      </w:r>
      <w:r w:rsidRPr="00C550A9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A40969" w:rsidRPr="00C550A9" w:rsidRDefault="005345C1" w:rsidP="00A40969">
      <w:pPr>
        <w:spacing w:before="100" w:beforeAutospacing="1"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Wyjaśnienia </w:t>
      </w:r>
      <w:r w:rsidR="00A40969" w:rsidRPr="00C550A9">
        <w:rPr>
          <w:rFonts w:ascii="Arial" w:eastAsia="Times New Roman" w:hAnsi="Arial" w:cs="Arial"/>
          <w:b/>
          <w:lang w:eastAsia="pl-PL"/>
        </w:rPr>
        <w:t>treści SWZ</w:t>
      </w:r>
    </w:p>
    <w:p w:rsidR="00A40969" w:rsidRPr="005345C1" w:rsidRDefault="00A40969" w:rsidP="00A40969">
      <w:pPr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Dotyczy: </w:t>
      </w:r>
      <w:r w:rsidR="000C6901"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„Dostawa energii elektrycznej dla Gminy Szaflary, tj.  oświetlenia ulicznego budynku Urzędu Gminy Szaflary i jednostek Gminy Szaflary.”</w:t>
      </w:r>
    </w:p>
    <w:p w:rsidR="00A40969" w:rsidRPr="005345C1" w:rsidRDefault="00A40969" w:rsidP="00A40969">
      <w:pPr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              </w:t>
      </w:r>
    </w:p>
    <w:p w:rsidR="00A40969" w:rsidRPr="005345C1" w:rsidRDefault="00A40969" w:rsidP="00A4096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I. WYJAŚNIENIA TREŚCI SWZ</w:t>
      </w:r>
    </w:p>
    <w:p w:rsidR="00A40969" w:rsidRPr="005345C1" w:rsidRDefault="00A40969" w:rsidP="005345C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Działając na podstawie</w:t>
      </w:r>
      <w:r w:rsidRPr="005345C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 xml:space="preserve"> </w:t>
      </w: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art. 135 ust. 2</w:t>
      </w:r>
      <w:r w:rsidRPr="005345C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 xml:space="preserve"> </w:t>
      </w: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ustawy z dnia 11 września 2019 r. – Prawo zamówień publicznych (Dz.U. z 2021 r. poz. 1129 ze z</w:t>
      </w:r>
      <w:bookmarkStart w:id="0" w:name="_GoBack"/>
      <w:bookmarkEnd w:id="0"/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m.); zwana dalej: ustawą </w:t>
      </w:r>
      <w:proofErr w:type="spellStart"/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Pzp</w:t>
      </w:r>
      <w:proofErr w:type="spellEnd"/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, Zamawiający przekazuje poniżej treść zapytań, które wpłynęły do Zamawiającego wraz z wyjaśnieniami:</w:t>
      </w:r>
    </w:p>
    <w:p w:rsidR="005345C1" w:rsidRPr="005345C1" w:rsidRDefault="005345C1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A40969" w:rsidRPr="005345C1" w:rsidRDefault="00A40969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u w:val="single"/>
        </w:rPr>
      </w:pPr>
      <w:r w:rsidRPr="005345C1">
        <w:rPr>
          <w:rFonts w:eastAsia="Calibri" w:cstheme="minorHAnsi"/>
          <w:b/>
          <w:color w:val="000000"/>
          <w:sz w:val="20"/>
          <w:szCs w:val="20"/>
          <w:u w:val="single"/>
        </w:rPr>
        <w:t>Pytania w zakresie SWZ:</w:t>
      </w:r>
    </w:p>
    <w:p w:rsidR="00013A72" w:rsidRPr="005345C1" w:rsidRDefault="00013A72" w:rsidP="005345C1">
      <w:pPr>
        <w:spacing w:before="100" w:beforeAutospacing="1" w:after="100" w:afterAutospacing="1" w:line="240" w:lineRule="auto"/>
        <w:ind w:left="426" w:hanging="426"/>
        <w:contextualSpacing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Pytanie nr </w:t>
      </w:r>
      <w:r w:rsidR="000C6901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1. </w:t>
      </w:r>
    </w:p>
    <w:p w:rsidR="000C6901" w:rsidRPr="005345C1" w:rsidRDefault="000C6901" w:rsidP="005345C1">
      <w:pPr>
        <w:spacing w:before="100" w:beforeAutospacing="1" w:after="100" w:afterAutospacing="1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5345C1">
        <w:rPr>
          <w:rFonts w:ascii="Arial" w:eastAsia="Times New Roman" w:hAnsi="Arial" w:cs="Arial"/>
          <w:sz w:val="18"/>
          <w:szCs w:val="18"/>
          <w:lang w:eastAsia="pl-PL"/>
        </w:rPr>
        <w:t xml:space="preserve">Czy Zamawiający posiada: </w:t>
      </w:r>
    </w:p>
    <w:p w:rsidR="00013A72" w:rsidRPr="005345C1" w:rsidRDefault="000C6901" w:rsidP="000C6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45C1">
        <w:rPr>
          <w:rFonts w:ascii="Arial" w:eastAsia="Times New Roman" w:hAnsi="Arial" w:cs="Arial"/>
          <w:sz w:val="18"/>
          <w:szCs w:val="18"/>
          <w:u w:val="single"/>
          <w:lang w:eastAsia="pl-PL"/>
        </w:rPr>
        <w:t>a) status wytwórcy</w:t>
      </w:r>
      <w:r w:rsidRPr="005345C1">
        <w:rPr>
          <w:rFonts w:ascii="Arial" w:eastAsia="Times New Roman" w:hAnsi="Arial" w:cs="Arial"/>
          <w:sz w:val="18"/>
          <w:szCs w:val="18"/>
          <w:lang w:eastAsia="pl-PL"/>
        </w:rPr>
        <w:t xml:space="preserve">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instalacjach odnawialnego źródła energii, </w:t>
      </w:r>
      <w:r w:rsidR="005345C1" w:rsidRPr="005345C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45C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b) status prosumenta energii odnawialnej, </w:t>
      </w:r>
      <w:r w:rsidRPr="005345C1">
        <w:rPr>
          <w:rFonts w:ascii="Arial" w:eastAsia="Times New Roman" w:hAnsi="Arial" w:cs="Arial"/>
          <w:sz w:val="18"/>
          <w:szCs w:val="18"/>
          <w:lang w:eastAsia="pl-PL"/>
        </w:rPr>
        <w:t xml:space="preserve">o którym mowa w art. 2 pkt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5345C1">
        <w:rPr>
          <w:rFonts w:ascii="Arial" w:eastAsia="Times New Roman" w:hAnsi="Arial" w:cs="Arial"/>
          <w:sz w:val="18"/>
          <w:szCs w:val="18"/>
          <w:lang w:eastAsia="pl-PL"/>
        </w:rPr>
        <w:t>mikroinstalacji</w:t>
      </w:r>
      <w:proofErr w:type="spellEnd"/>
      <w:r w:rsidRPr="005345C1">
        <w:rPr>
          <w:rFonts w:ascii="Arial" w:eastAsia="Times New Roman" w:hAnsi="Arial" w:cs="Arial"/>
          <w:sz w:val="18"/>
          <w:szCs w:val="18"/>
          <w:lang w:eastAsia="pl-PL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?</w:t>
      </w:r>
      <w:r w:rsidR="005345C1" w:rsidRPr="005345C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5345C1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>Odpowiedź nr 1.</w:t>
      </w:r>
      <w:r w:rsidR="00013A72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="00013A72" w:rsidRPr="005345C1">
        <w:rPr>
          <w:rFonts w:ascii="Arial" w:eastAsia="Times New Roman" w:hAnsi="Arial" w:cs="Arial"/>
          <w:sz w:val="18"/>
          <w:szCs w:val="18"/>
          <w:lang w:eastAsia="pl-PL"/>
        </w:rPr>
        <w:t>a) Zamawiający nie posiada statusu wytwórcy, o którym mowa w art. 2 ust. 39 ustawy z dnia 20 lutego 2015 r. o odnawialnych źródłach energii (Dz. U. 2020 r. poz. 261 ze zm.).</w:t>
      </w:r>
      <w:r w:rsidR="005345C1" w:rsidRPr="005345C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013A72" w:rsidRPr="005345C1">
        <w:rPr>
          <w:rFonts w:ascii="Arial" w:eastAsia="Times New Roman" w:hAnsi="Arial" w:cs="Arial"/>
          <w:sz w:val="18"/>
          <w:szCs w:val="18"/>
          <w:lang w:eastAsia="pl-PL"/>
        </w:rPr>
        <w:t>b) Zamawiający nie posiada statusu prosumenta energii odnawialnej, o którym mowa w art. 2 pkt 27a ustawy z dnia 20 lutego 2015 r. o odnawialnych źródłach energii (Dz. U. 2020 r. poz. 261 ze zm.).</w:t>
      </w:r>
    </w:p>
    <w:p w:rsidR="00033DCB" w:rsidRPr="005345C1" w:rsidRDefault="00033DCB" w:rsidP="000C6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45C1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Pytanie nr </w:t>
      </w:r>
      <w:r w:rsidR="000C6901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>2. </w:t>
      </w:r>
      <w:r w:rsidRPr="005345C1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="000C6901" w:rsidRPr="005345C1">
        <w:rPr>
          <w:rFonts w:ascii="Arial" w:eastAsia="Times New Roman" w:hAnsi="Arial" w:cs="Arial"/>
          <w:sz w:val="18"/>
          <w:szCs w:val="18"/>
          <w:lang w:eastAsia="pl-PL"/>
        </w:rPr>
        <w:t>Czy Zamawiający planuje w okresie obowiązywania umowy pozy</w:t>
      </w:r>
      <w:r w:rsidRPr="005345C1">
        <w:rPr>
          <w:rFonts w:ascii="Arial" w:eastAsia="Times New Roman" w:hAnsi="Arial" w:cs="Arial"/>
          <w:sz w:val="18"/>
          <w:szCs w:val="18"/>
          <w:lang w:eastAsia="pl-PL"/>
        </w:rPr>
        <w:t xml:space="preserve">skiwać energię z </w:t>
      </w:r>
      <w:r w:rsidR="000C6901" w:rsidRPr="005345C1">
        <w:rPr>
          <w:rFonts w:ascii="Arial" w:eastAsia="Times New Roman" w:hAnsi="Arial" w:cs="Arial"/>
          <w:sz w:val="18"/>
          <w:szCs w:val="18"/>
          <w:lang w:eastAsia="pl-PL"/>
        </w:rPr>
        <w:t xml:space="preserve">innego źródła wytwórczego, np. (instalacje fotowoltaiczne, elektrownie biogazowe)  </w:t>
      </w:r>
      <w:r w:rsidR="005345C1" w:rsidRPr="005345C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>Odpowiedź nr 2.</w:t>
      </w:r>
      <w:r w:rsidRPr="005345C1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5345C1">
        <w:rPr>
          <w:rFonts w:ascii="Arial" w:eastAsia="Times New Roman" w:hAnsi="Arial" w:cs="Arial"/>
          <w:sz w:val="18"/>
          <w:szCs w:val="18"/>
          <w:lang w:eastAsia="pl-PL"/>
        </w:rPr>
        <w:t>Zamawiający nie planuje w okresie obowiązywania umowy pozyskiwać energię z innego źródła wytwórczego, np. (instalacje fotowoltaiczne, elektrownie biogazowe) </w:t>
      </w:r>
    </w:p>
    <w:p w:rsidR="00BA15DD" w:rsidRPr="005345C1" w:rsidRDefault="00033DCB" w:rsidP="000C6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Pytanie nr </w:t>
      </w:r>
      <w:r w:rsidR="005345C1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0C6901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>.  </w:t>
      </w:r>
      <w:r w:rsidRPr="005345C1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="000C6901" w:rsidRPr="005345C1">
        <w:rPr>
          <w:rFonts w:ascii="Arial" w:eastAsia="Times New Roman" w:hAnsi="Arial" w:cs="Arial"/>
          <w:sz w:val="18"/>
          <w:szCs w:val="18"/>
          <w:lang w:eastAsia="pl-PL"/>
        </w:rPr>
        <w:t>Kto jest Państwa OSD?</w:t>
      </w:r>
      <w:r w:rsidR="005345C1" w:rsidRPr="005345C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5345C1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>Odpowiedź nr 3</w:t>
      </w:r>
      <w:r w:rsidR="00BA15DD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 w:rsidR="00BA15DD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="00BA15DD" w:rsidRPr="005345C1">
        <w:rPr>
          <w:rFonts w:ascii="Arial" w:eastAsia="Times New Roman" w:hAnsi="Arial" w:cs="Arial"/>
          <w:sz w:val="18"/>
          <w:szCs w:val="18"/>
          <w:lang w:eastAsia="pl-PL"/>
        </w:rPr>
        <w:t>OSD zamawiającego jest TAURON Dystrybucja S.A.</w:t>
      </w:r>
    </w:p>
    <w:p w:rsidR="00A40969" w:rsidRPr="005345C1" w:rsidRDefault="00BA15DD" w:rsidP="005345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Pytanie nr </w:t>
      </w:r>
      <w:r w:rsidR="005345C1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0C6901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0C6901" w:rsidRPr="005345C1">
        <w:rPr>
          <w:rFonts w:ascii="Arial" w:eastAsia="Times New Roman" w:hAnsi="Arial" w:cs="Arial"/>
          <w:sz w:val="18"/>
          <w:szCs w:val="18"/>
          <w:lang w:eastAsia="pl-PL"/>
        </w:rPr>
        <w:t>  </w:t>
      </w:r>
      <w:r w:rsidRPr="005345C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0C6901" w:rsidRPr="005345C1">
        <w:rPr>
          <w:rFonts w:ascii="Arial" w:eastAsia="Times New Roman" w:hAnsi="Arial" w:cs="Arial"/>
          <w:sz w:val="18"/>
          <w:szCs w:val="18"/>
          <w:lang w:eastAsia="pl-PL"/>
        </w:rPr>
        <w:t xml:space="preserve">Czy Zamówienie obejmuje usługę dystrybucji? </w:t>
      </w:r>
      <w:r w:rsidR="005345C1" w:rsidRPr="005345C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5345C1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>Odpowiedź nr 4</w:t>
      </w:r>
      <w:r w:rsidR="001A4000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1A4000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="001A4000" w:rsidRPr="005345C1">
        <w:rPr>
          <w:rFonts w:ascii="Arial" w:eastAsia="Times New Roman" w:hAnsi="Arial" w:cs="Arial"/>
          <w:sz w:val="18"/>
          <w:szCs w:val="18"/>
          <w:lang w:eastAsia="pl-PL"/>
        </w:rPr>
        <w:t>Nie, zamówienie nie obejmuje usługi dystrybucji.</w:t>
      </w:r>
    </w:p>
    <w:p w:rsidR="00A40969" w:rsidRPr="005345C1" w:rsidRDefault="000C6901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5345C1">
        <w:rPr>
          <w:rFonts w:eastAsia="Calibri" w:cstheme="minorHAnsi"/>
          <w:b/>
          <w:sz w:val="20"/>
          <w:szCs w:val="20"/>
        </w:rPr>
        <w:t>Zamawiający informuje, że</w:t>
      </w:r>
      <w:r w:rsidR="00A40969" w:rsidRPr="005345C1">
        <w:rPr>
          <w:rFonts w:eastAsia="Calibri" w:cstheme="minorHAnsi"/>
          <w:b/>
          <w:sz w:val="20"/>
          <w:szCs w:val="20"/>
        </w:rPr>
        <w:t xml:space="preserve"> termin składania ofert, </w:t>
      </w:r>
      <w:r w:rsidRPr="005345C1">
        <w:rPr>
          <w:rFonts w:eastAsia="Calibri" w:cstheme="minorHAnsi"/>
          <w:b/>
          <w:sz w:val="20"/>
          <w:szCs w:val="20"/>
        </w:rPr>
        <w:t>nie ulegnie zmianie</w:t>
      </w:r>
      <w:r w:rsidR="00B56464" w:rsidRPr="005345C1">
        <w:rPr>
          <w:rFonts w:eastAsia="Calibri" w:cstheme="minorHAnsi"/>
          <w:b/>
          <w:sz w:val="20"/>
          <w:szCs w:val="20"/>
        </w:rPr>
        <w:t>.</w:t>
      </w:r>
    </w:p>
    <w:p w:rsidR="00CB7E54" w:rsidRPr="00044083" w:rsidRDefault="00CB7E54" w:rsidP="00044083">
      <w:pPr>
        <w:spacing w:before="100" w:beforeAutospacing="1" w:after="100" w:afterAutospacing="1" w:line="360" w:lineRule="auto"/>
        <w:jc w:val="both"/>
        <w:rPr>
          <w:rFonts w:eastAsia="Calibri" w:cstheme="minorHAnsi"/>
          <w:iCs/>
          <w:sz w:val="20"/>
          <w:szCs w:val="20"/>
        </w:rPr>
      </w:pPr>
    </w:p>
    <w:sectPr w:rsidR="00CB7E54" w:rsidRPr="00044083" w:rsidSect="005345C1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71" w:rsidRDefault="00833B71" w:rsidP="00B12783">
      <w:pPr>
        <w:spacing w:after="0" w:line="240" w:lineRule="auto"/>
      </w:pPr>
      <w:r>
        <w:separator/>
      </w:r>
    </w:p>
  </w:endnote>
  <w:endnote w:type="continuationSeparator" w:id="0">
    <w:p w:rsidR="00833B71" w:rsidRDefault="00833B7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56464">
      <w:rPr>
        <w:rFonts w:ascii="Arial" w:hAnsi="Arial" w:cs="Arial"/>
        <w:sz w:val="16"/>
        <w:szCs w:val="16"/>
      </w:rPr>
      <w:t>tel. 18 261-23-14</w:t>
    </w:r>
    <w:r w:rsidR="00751AB6" w:rsidRPr="00A901C6">
      <w:rPr>
        <w:rFonts w:ascii="Arial" w:hAnsi="Arial" w:cs="Arial"/>
        <w:sz w:val="16"/>
        <w:szCs w:val="16"/>
      </w:rPr>
      <w:t xml:space="preserve"> | e-mail: ja</w:t>
    </w:r>
    <w:r w:rsidR="00B56464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5345C1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5345C1">
      <w:rPr>
        <w:rStyle w:val="Numerstrony"/>
        <w:rFonts w:ascii="Arial" w:hAnsi="Arial" w:cs="Arial"/>
        <w:noProof/>
        <w:sz w:val="16"/>
        <w:szCs w:val="16"/>
      </w:rPr>
      <w:t>2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71" w:rsidRDefault="00833B71" w:rsidP="00B12783">
      <w:pPr>
        <w:spacing w:after="0" w:line="240" w:lineRule="auto"/>
      </w:pPr>
      <w:r>
        <w:separator/>
      </w:r>
    </w:p>
  </w:footnote>
  <w:footnote w:type="continuationSeparator" w:id="0">
    <w:p w:rsidR="00833B71" w:rsidRDefault="00833B7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0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15286"/>
    <w:multiLevelType w:val="hybridMultilevel"/>
    <w:tmpl w:val="38F810D0"/>
    <w:lvl w:ilvl="0" w:tplc="8D0A19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5339"/>
    <w:multiLevelType w:val="hybridMultilevel"/>
    <w:tmpl w:val="4340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3076"/>
    <w:multiLevelType w:val="hybridMultilevel"/>
    <w:tmpl w:val="C1EA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3A72"/>
    <w:rsid w:val="00033DCB"/>
    <w:rsid w:val="00044083"/>
    <w:rsid w:val="00074C12"/>
    <w:rsid w:val="000C6901"/>
    <w:rsid w:val="000E2050"/>
    <w:rsid w:val="00152D5D"/>
    <w:rsid w:val="001A4000"/>
    <w:rsid w:val="001B2F04"/>
    <w:rsid w:val="001E5B4B"/>
    <w:rsid w:val="001F4CE6"/>
    <w:rsid w:val="00237C29"/>
    <w:rsid w:val="002450DE"/>
    <w:rsid w:val="002809E7"/>
    <w:rsid w:val="002C12D1"/>
    <w:rsid w:val="00336EBF"/>
    <w:rsid w:val="003530CB"/>
    <w:rsid w:val="004272C3"/>
    <w:rsid w:val="00461094"/>
    <w:rsid w:val="0047157D"/>
    <w:rsid w:val="004726DC"/>
    <w:rsid w:val="004C6795"/>
    <w:rsid w:val="004F3B63"/>
    <w:rsid w:val="00520B71"/>
    <w:rsid w:val="005345C1"/>
    <w:rsid w:val="0058066A"/>
    <w:rsid w:val="005B3F0C"/>
    <w:rsid w:val="005B4376"/>
    <w:rsid w:val="005D034B"/>
    <w:rsid w:val="00631092"/>
    <w:rsid w:val="00634CDE"/>
    <w:rsid w:val="006601FE"/>
    <w:rsid w:val="006A625F"/>
    <w:rsid w:val="007075A5"/>
    <w:rsid w:val="00715FBA"/>
    <w:rsid w:val="007515BD"/>
    <w:rsid w:val="00751AB6"/>
    <w:rsid w:val="007863E5"/>
    <w:rsid w:val="007B08F5"/>
    <w:rsid w:val="007D4788"/>
    <w:rsid w:val="007D4AC4"/>
    <w:rsid w:val="00816E4E"/>
    <w:rsid w:val="00833B71"/>
    <w:rsid w:val="00871988"/>
    <w:rsid w:val="008E30D7"/>
    <w:rsid w:val="009044C4"/>
    <w:rsid w:val="00907440"/>
    <w:rsid w:val="009265D3"/>
    <w:rsid w:val="009950F7"/>
    <w:rsid w:val="009B0D4E"/>
    <w:rsid w:val="009C71B5"/>
    <w:rsid w:val="00A158F6"/>
    <w:rsid w:val="00A1743F"/>
    <w:rsid w:val="00A40969"/>
    <w:rsid w:val="00A51215"/>
    <w:rsid w:val="00A901C6"/>
    <w:rsid w:val="00A95081"/>
    <w:rsid w:val="00AA61A1"/>
    <w:rsid w:val="00AE036C"/>
    <w:rsid w:val="00B12783"/>
    <w:rsid w:val="00B56464"/>
    <w:rsid w:val="00B85F67"/>
    <w:rsid w:val="00B97A81"/>
    <w:rsid w:val="00BA15DD"/>
    <w:rsid w:val="00BE664B"/>
    <w:rsid w:val="00CB7E54"/>
    <w:rsid w:val="00D04217"/>
    <w:rsid w:val="00D50A94"/>
    <w:rsid w:val="00D75F1E"/>
    <w:rsid w:val="00DA7841"/>
    <w:rsid w:val="00DA79BB"/>
    <w:rsid w:val="00DB6210"/>
    <w:rsid w:val="00DC0C06"/>
    <w:rsid w:val="00E31308"/>
    <w:rsid w:val="00E36843"/>
    <w:rsid w:val="00E44A81"/>
    <w:rsid w:val="00E86945"/>
    <w:rsid w:val="00E9306A"/>
    <w:rsid w:val="00EA2C8B"/>
    <w:rsid w:val="00ED3EF2"/>
    <w:rsid w:val="00ED718E"/>
    <w:rsid w:val="00F56C81"/>
    <w:rsid w:val="00F83CF6"/>
    <w:rsid w:val="00FA750E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A409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40969"/>
    <w:pPr>
      <w:spacing w:before="120" w:after="120" w:line="240" w:lineRule="auto"/>
    </w:pPr>
    <w:rPr>
      <w:b/>
    </w:rPr>
  </w:style>
  <w:style w:type="paragraph" w:styleId="Akapitzlist">
    <w:name w:val="List Paragraph"/>
    <w:basedOn w:val="Normalny"/>
    <w:link w:val="AkapitzlistZnak"/>
    <w:uiPriority w:val="34"/>
    <w:qFormat/>
    <w:rsid w:val="00A4096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4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FBF0A-5C5A-4818-9FA4-0279EE94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202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36</cp:revision>
  <cp:lastPrinted>2022-05-13T13:19:00Z</cp:lastPrinted>
  <dcterms:created xsi:type="dcterms:W3CDTF">2021-05-12T07:13:00Z</dcterms:created>
  <dcterms:modified xsi:type="dcterms:W3CDTF">2022-08-01T07:42:00Z</dcterms:modified>
</cp:coreProperties>
</file>