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B8F3" w14:textId="77777777" w:rsidR="00C74B5D" w:rsidRPr="00483ADE" w:rsidRDefault="00D9496F" w:rsidP="00C74B5D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483ADE">
        <w:rPr>
          <w:rFonts w:asciiTheme="minorHAnsi" w:hAnsiTheme="minorHAnsi" w:cstheme="minorHAnsi"/>
          <w:bCs/>
          <w:iCs/>
        </w:rPr>
        <w:t xml:space="preserve"> </w:t>
      </w:r>
      <w:r w:rsidR="00A67BCF" w:rsidRPr="00483ADE">
        <w:rPr>
          <w:rFonts w:asciiTheme="minorHAnsi" w:hAnsiTheme="minorHAnsi" w:cstheme="minorHAnsi"/>
          <w:bCs/>
          <w:iCs/>
        </w:rPr>
        <w:t>Załącznik nr 2 do S</w:t>
      </w:r>
      <w:r w:rsidR="00C74B5D" w:rsidRPr="00483ADE">
        <w:rPr>
          <w:rFonts w:asciiTheme="minorHAnsi" w:hAnsiTheme="minorHAnsi" w:cstheme="minorHAnsi"/>
          <w:bCs/>
          <w:iCs/>
        </w:rPr>
        <w:t>WZ</w:t>
      </w:r>
    </w:p>
    <w:p w14:paraId="5C2E2E79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</w:t>
      </w:r>
    </w:p>
    <w:p w14:paraId="72B9BCE2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……………………….</w:t>
      </w:r>
    </w:p>
    <w:p w14:paraId="5A901DA4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(miejscowość i data)</w:t>
      </w:r>
    </w:p>
    <w:p w14:paraId="65CDFA0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29FD325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180E0A2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836AD6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……………………………….…...</w:t>
      </w:r>
    </w:p>
    <w:p w14:paraId="64A7EAC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(nazwa i adres Wykonawcy)</w:t>
      </w:r>
      <w:r w:rsidRPr="00483ADE">
        <w:rPr>
          <w:rFonts w:asciiTheme="minorHAnsi" w:hAnsiTheme="minorHAnsi" w:cstheme="minorHAnsi"/>
        </w:rPr>
        <w:tab/>
        <w:t xml:space="preserve"> </w:t>
      </w:r>
    </w:p>
    <w:p w14:paraId="18E635A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NIP : ..............................................</w:t>
      </w:r>
    </w:p>
    <w:p w14:paraId="52A4EFF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 xml:space="preserve">REGON: ....................................... </w:t>
      </w:r>
    </w:p>
    <w:p w14:paraId="1C973F6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KRS:………………….………….</w:t>
      </w:r>
      <w:r w:rsidRPr="00483ADE">
        <w:rPr>
          <w:rFonts w:asciiTheme="minorHAnsi" w:hAnsiTheme="minorHAnsi" w:cstheme="minorHAnsi"/>
          <w:lang w:val="en-US"/>
        </w:rPr>
        <w:tab/>
      </w:r>
    </w:p>
    <w:p w14:paraId="71676C37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tel.: .................................................</w:t>
      </w:r>
    </w:p>
    <w:p w14:paraId="27AF5D1D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fax: .................................................</w:t>
      </w:r>
    </w:p>
    <w:p w14:paraId="0B6931BD" w14:textId="40F67568" w:rsidR="00C74B5D" w:rsidRPr="00483ADE" w:rsidRDefault="00C74B5D" w:rsidP="00C743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e-mail: ……………………………</w:t>
      </w:r>
    </w:p>
    <w:p w14:paraId="0E4EC8FD" w14:textId="7F815438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F88DF08" w14:textId="77777777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3F22E60F" w14:textId="41F68462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  <w:bCs/>
        </w:rPr>
        <w:t>FORMULARZ  OFERTOWY</w:t>
      </w:r>
    </w:p>
    <w:p w14:paraId="38E097B4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B97EB9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Województwo Kujawsko-Pomorskie </w:t>
      </w:r>
    </w:p>
    <w:p w14:paraId="213F25DF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Urząd Marszałkowski </w:t>
      </w:r>
    </w:p>
    <w:p w14:paraId="0E9CAB5E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Województwa Kujawsko-Pomorskiego</w:t>
      </w:r>
    </w:p>
    <w:p w14:paraId="2B66E6FA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Pl. Teatralny 2</w:t>
      </w:r>
    </w:p>
    <w:p w14:paraId="25B7D6A5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iCs/>
        </w:rPr>
      </w:pPr>
      <w:r w:rsidRPr="00483ADE">
        <w:rPr>
          <w:rFonts w:asciiTheme="minorHAnsi" w:hAnsiTheme="minorHAnsi" w:cstheme="minorHAnsi"/>
          <w:b/>
          <w:iCs/>
        </w:rPr>
        <w:t>87-100 Toruń</w:t>
      </w:r>
    </w:p>
    <w:p w14:paraId="083DE245" w14:textId="77777777" w:rsidR="00C74B5D" w:rsidRPr="00483ADE" w:rsidRDefault="00C74B5D" w:rsidP="00C74B5D">
      <w:pPr>
        <w:spacing w:after="0" w:line="240" w:lineRule="auto"/>
        <w:ind w:left="2832"/>
        <w:jc w:val="both"/>
        <w:rPr>
          <w:rFonts w:asciiTheme="minorHAnsi" w:hAnsiTheme="minorHAnsi" w:cstheme="minorHAnsi"/>
          <w:iCs/>
        </w:rPr>
      </w:pPr>
    </w:p>
    <w:p w14:paraId="73CA2113" w14:textId="75ECE1EF" w:rsidR="00BD129A" w:rsidRDefault="00C74B5D" w:rsidP="00CD148D">
      <w:pPr>
        <w:spacing w:after="0" w:line="23" w:lineRule="atLeast"/>
        <w:ind w:firstLine="708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Odpowiadając na publiczne ogłoszenie o zamówieniu, którego przedmiotem</w:t>
      </w:r>
      <w:r w:rsidR="00E61EFE">
        <w:rPr>
          <w:rFonts w:asciiTheme="minorHAnsi" w:hAnsiTheme="minorHAnsi" w:cstheme="minorHAnsi"/>
        </w:rPr>
        <w:t xml:space="preserve"> jest </w:t>
      </w:r>
      <w:r w:rsidRPr="00483ADE">
        <w:rPr>
          <w:rFonts w:asciiTheme="minorHAnsi" w:hAnsiTheme="minorHAnsi" w:cstheme="minorHAnsi"/>
        </w:rPr>
        <w:t xml:space="preserve"> </w:t>
      </w:r>
      <w:r w:rsidR="00E61EFE" w:rsidRPr="00E61EFE">
        <w:rPr>
          <w:rFonts w:asciiTheme="minorHAnsi" w:hAnsiTheme="minorHAnsi" w:cstheme="minorHAnsi"/>
          <w:b/>
          <w:bCs/>
          <w:i/>
          <w:iCs/>
        </w:rPr>
        <w:t>Kompleksowa organizacja oraz przeprowadzenie 2-dniowych szkoleń wyjazdowych  (Sprawa nr: ZW-I.272.</w:t>
      </w:r>
      <w:r w:rsidR="00256CF5">
        <w:rPr>
          <w:rFonts w:asciiTheme="minorHAnsi" w:hAnsiTheme="minorHAnsi" w:cstheme="minorHAnsi"/>
          <w:b/>
          <w:bCs/>
          <w:i/>
          <w:iCs/>
        </w:rPr>
        <w:t>52</w:t>
      </w:r>
      <w:r w:rsidR="00E61EFE" w:rsidRPr="00E61EFE">
        <w:rPr>
          <w:rFonts w:asciiTheme="minorHAnsi" w:hAnsiTheme="minorHAnsi" w:cstheme="minorHAnsi"/>
          <w:b/>
          <w:bCs/>
          <w:i/>
          <w:iCs/>
        </w:rPr>
        <w:t>.2024)</w:t>
      </w:r>
      <w:r w:rsidR="00E61EF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483ADE">
        <w:rPr>
          <w:rFonts w:asciiTheme="minorHAnsi" w:hAnsiTheme="minorHAnsi" w:cstheme="minorHAnsi"/>
        </w:rPr>
        <w:t>zgodnie z wymaganiami określonymi w Specyfikacji Warunków Zamówienia oświadczamy, iż składamy następującą ofertę:</w:t>
      </w:r>
    </w:p>
    <w:p w14:paraId="442EFB8B" w14:textId="77777777" w:rsidR="00451877" w:rsidRPr="00483ADE" w:rsidRDefault="00451877" w:rsidP="00DE34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Hlk120098164"/>
    </w:p>
    <w:p w14:paraId="27D1C639" w14:textId="70D8163F" w:rsidR="00B736E5" w:rsidRPr="00483ADE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hAnsiTheme="minorHAnsi" w:cstheme="minorHAnsi"/>
          <w:b/>
          <w:bCs/>
        </w:rPr>
        <w:t>Cena ofertowa brutto</w:t>
      </w:r>
      <w:r w:rsidRPr="00483ADE">
        <w:rPr>
          <w:rFonts w:asciiTheme="minorHAnsi" w:hAnsiTheme="minorHAnsi" w:cstheme="minorHAnsi"/>
        </w:rPr>
        <w:t xml:space="preserve"> ........................................................................................zł</w:t>
      </w:r>
    </w:p>
    <w:p w14:paraId="35AE517F" w14:textId="77777777" w:rsidR="00B736E5" w:rsidRPr="00483ADE" w:rsidRDefault="00B736E5" w:rsidP="00B736E5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B1DE09C" w14:textId="46CB4788" w:rsidR="00AE1524" w:rsidRDefault="00B736E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(słownie:  ........................................................................................................................)</w:t>
      </w:r>
      <w:bookmarkEnd w:id="0"/>
    </w:p>
    <w:p w14:paraId="02E571B9" w14:textId="77777777" w:rsidR="00E61EFE" w:rsidRDefault="00E61EFE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74D82492" w14:textId="77777777" w:rsidR="00E61EFE" w:rsidRDefault="00E61EFE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3A6A3F1C" w14:textId="1903F562" w:rsidR="00E61EFE" w:rsidRPr="00E61EFE" w:rsidRDefault="00E61EFE" w:rsidP="00E61EFE">
      <w:pPr>
        <w:pStyle w:val="Akapitzlist"/>
        <w:numPr>
          <w:ilvl w:val="1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E61EFE">
        <w:rPr>
          <w:rFonts w:asciiTheme="minorHAnsi" w:hAnsiTheme="minorHAnsi" w:cstheme="minorHAnsi"/>
        </w:rPr>
        <w:t xml:space="preserve">Cena jednostkowa za każdego Uczestnika obejmująca koszt usługi opisanej w § 3 pkt. 1 wzoru umowy  </w:t>
      </w:r>
    </w:p>
    <w:p w14:paraId="0D674D8E" w14:textId="77777777" w:rsidR="00E61EFE" w:rsidRDefault="00E61EF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</w:p>
    <w:p w14:paraId="66509524" w14:textId="5EDBBF20" w:rsidR="00E61EFE" w:rsidRDefault="00E61EF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  <w:r w:rsidRPr="00E61EFE">
        <w:rPr>
          <w:rFonts w:asciiTheme="minorHAnsi" w:hAnsiTheme="minorHAnsi" w:cstheme="minorHAnsi"/>
        </w:rPr>
        <w:t>…………………..</w:t>
      </w:r>
      <w:r>
        <w:rPr>
          <w:rFonts w:asciiTheme="minorHAnsi" w:hAnsiTheme="minorHAnsi" w:cstheme="minorHAnsi"/>
        </w:rPr>
        <w:t xml:space="preserve">zł brutto </w:t>
      </w:r>
    </w:p>
    <w:p w14:paraId="1BB8C8AA" w14:textId="77777777" w:rsidR="00E61EFE" w:rsidRDefault="00E61EF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</w:p>
    <w:p w14:paraId="60790186" w14:textId="3E86DC85" w:rsidR="00E61EFE" w:rsidRDefault="00E61EF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  <w:r w:rsidRPr="00E61EFE">
        <w:rPr>
          <w:rFonts w:asciiTheme="minorHAnsi" w:hAnsiTheme="minorHAnsi" w:cstheme="minorHAnsi"/>
        </w:rPr>
        <w:t>(słownie:</w:t>
      </w:r>
      <w:r w:rsidRPr="00E61EFE">
        <w:rPr>
          <w:rFonts w:asciiTheme="minorHAnsi" w:hAnsiTheme="minorHAnsi" w:cstheme="minorHAnsi"/>
        </w:rPr>
        <w:tab/>
        <w:t>……</w:t>
      </w:r>
      <w:r>
        <w:rPr>
          <w:rFonts w:asciiTheme="minorHAnsi" w:hAnsiTheme="minorHAnsi" w:cstheme="minorHAnsi"/>
        </w:rPr>
        <w:t>…………………….</w:t>
      </w:r>
      <w:r w:rsidRPr="00E61EFE">
        <w:rPr>
          <w:rFonts w:asciiTheme="minorHAnsi" w:hAnsiTheme="minorHAnsi" w:cstheme="minorHAnsi"/>
        </w:rPr>
        <w:t>……)</w:t>
      </w:r>
    </w:p>
    <w:p w14:paraId="51DD02C5" w14:textId="77777777" w:rsidR="00CD2321" w:rsidRPr="00BD5456" w:rsidRDefault="00CD2321" w:rsidP="00BD5456">
      <w:pPr>
        <w:spacing w:after="0" w:line="240" w:lineRule="auto"/>
        <w:rPr>
          <w:rFonts w:asciiTheme="minorHAnsi" w:hAnsiTheme="minorHAnsi" w:cstheme="minorHAnsi"/>
        </w:rPr>
      </w:pPr>
    </w:p>
    <w:p w14:paraId="50B85BB3" w14:textId="77777777" w:rsidR="00BD5456" w:rsidRPr="00E61EFE" w:rsidRDefault="00BD5456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</w:p>
    <w:p w14:paraId="4E22D7DB" w14:textId="1BC85325" w:rsidR="00E61EFE" w:rsidRDefault="00CD2321" w:rsidP="00CD2321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D2321">
        <w:rPr>
          <w:rFonts w:asciiTheme="minorHAnsi" w:hAnsiTheme="minorHAnsi" w:cstheme="minorHAnsi"/>
          <w:bCs/>
        </w:rPr>
        <w:t>Dostępność basenu……………………TAK/NIE*</w:t>
      </w:r>
    </w:p>
    <w:p w14:paraId="45BA9B64" w14:textId="77777777" w:rsidR="00CD2321" w:rsidRDefault="00CD2321" w:rsidP="00CD2321">
      <w:pPr>
        <w:spacing w:after="0" w:line="240" w:lineRule="auto"/>
        <w:ind w:left="1080"/>
        <w:jc w:val="both"/>
        <w:rPr>
          <w:rFonts w:asciiTheme="minorHAnsi" w:hAnsiTheme="minorHAnsi" w:cstheme="minorHAnsi"/>
          <w:bCs/>
        </w:rPr>
      </w:pPr>
    </w:p>
    <w:p w14:paraId="6D87DD6F" w14:textId="7146D732" w:rsidR="00CD2321" w:rsidRPr="00CD2321" w:rsidRDefault="00CD2321" w:rsidP="00CD2321">
      <w:pPr>
        <w:spacing w:after="0" w:line="240" w:lineRule="auto"/>
        <w:ind w:left="1080"/>
        <w:jc w:val="both"/>
        <w:rPr>
          <w:rFonts w:asciiTheme="minorHAnsi" w:hAnsiTheme="minorHAnsi" w:cstheme="minorHAnsi"/>
          <w:bCs/>
          <w:i/>
          <w:iCs/>
        </w:rPr>
      </w:pPr>
      <w:bookmarkStart w:id="1" w:name="_Hlk169590548"/>
      <w:r w:rsidRPr="00CD2321">
        <w:rPr>
          <w:rFonts w:asciiTheme="minorHAnsi" w:hAnsiTheme="minorHAnsi" w:cstheme="minorHAnsi"/>
          <w:bCs/>
          <w:i/>
          <w:iCs/>
        </w:rPr>
        <w:t xml:space="preserve">*  W przypadku braku złożenia oświadczenia Zamawiający przyjmuje, że obiekt nie posiada basenu </w:t>
      </w:r>
    </w:p>
    <w:bookmarkEnd w:id="1"/>
    <w:p w14:paraId="260BACC1" w14:textId="77777777" w:rsidR="00BD5456" w:rsidRPr="00BD5456" w:rsidRDefault="00BD5456" w:rsidP="00BD545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3B08FC4" w14:textId="2CFDBF6C" w:rsidR="00CD2321" w:rsidRPr="00CD2321" w:rsidRDefault="00CD2321" w:rsidP="00CD2321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D2321">
        <w:rPr>
          <w:rFonts w:asciiTheme="minorHAnsi" w:hAnsiTheme="minorHAnsi" w:cstheme="minorHAnsi"/>
        </w:rPr>
        <w:t xml:space="preserve">ostępność do strefy SPA/rekreacji” </w:t>
      </w:r>
      <w:r>
        <w:rPr>
          <w:rFonts w:asciiTheme="minorHAnsi" w:hAnsiTheme="minorHAnsi" w:cstheme="minorHAnsi"/>
        </w:rPr>
        <w:t>*</w:t>
      </w:r>
    </w:p>
    <w:p w14:paraId="078832B7" w14:textId="07797D40" w:rsidR="00CD2321" w:rsidRP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bookmarkStart w:id="2" w:name="_Hlk169590238"/>
      <w:r w:rsidRPr="00CD2321">
        <w:rPr>
          <w:rFonts w:asciiTheme="minorHAnsi" w:hAnsiTheme="minorHAnsi" w:cstheme="minorHAnsi"/>
          <w:sz w:val="36"/>
          <w:szCs w:val="36"/>
        </w:rPr>
        <w:t>□</w:t>
      </w:r>
      <w:bookmarkEnd w:id="2"/>
      <w:r w:rsidRPr="00CD2321">
        <w:rPr>
          <w:rFonts w:asciiTheme="minorHAnsi" w:hAnsiTheme="minorHAnsi" w:cstheme="minorHAnsi"/>
        </w:rPr>
        <w:t xml:space="preserve"> sala fitness/siłownia  </w:t>
      </w:r>
    </w:p>
    <w:p w14:paraId="0F0E4829" w14:textId="64BBB296" w:rsidR="00CD2321" w:rsidRP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D2321">
        <w:rPr>
          <w:rFonts w:asciiTheme="minorHAnsi" w:hAnsiTheme="minorHAnsi" w:cstheme="minorHAnsi"/>
          <w:sz w:val="36"/>
          <w:szCs w:val="36"/>
        </w:rPr>
        <w:t>□</w:t>
      </w:r>
      <w:r w:rsidRPr="00CD2321">
        <w:rPr>
          <w:rFonts w:asciiTheme="minorHAnsi" w:hAnsiTheme="minorHAnsi" w:cstheme="minorHAnsi"/>
        </w:rPr>
        <w:t xml:space="preserve"> sauna  </w:t>
      </w:r>
    </w:p>
    <w:p w14:paraId="31F310C8" w14:textId="69CD9382" w:rsid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D2321">
        <w:rPr>
          <w:rFonts w:asciiTheme="minorHAnsi" w:hAnsiTheme="minorHAnsi" w:cstheme="minorHAnsi"/>
          <w:sz w:val="36"/>
          <w:szCs w:val="36"/>
        </w:rPr>
        <w:lastRenderedPageBreak/>
        <w:t>□</w:t>
      </w:r>
      <w:r w:rsidRPr="00CD2321">
        <w:rPr>
          <w:rFonts w:asciiTheme="minorHAnsi" w:hAnsiTheme="minorHAnsi" w:cstheme="minorHAnsi"/>
        </w:rPr>
        <w:t xml:space="preserve"> bilard lub kręgle lub ping-pong  </w:t>
      </w:r>
    </w:p>
    <w:p w14:paraId="7F058753" w14:textId="77777777" w:rsid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05AFADD0" w14:textId="4B4E8156" w:rsidR="00CD2321" w:rsidRPr="00BD5456" w:rsidRDefault="00CD2321" w:rsidP="00BD5456">
      <w:pPr>
        <w:pStyle w:val="Akapitzlist"/>
        <w:rPr>
          <w:rFonts w:asciiTheme="minorHAnsi" w:hAnsiTheme="minorHAnsi" w:cstheme="minorHAnsi"/>
          <w:bCs/>
          <w:i/>
          <w:iCs/>
        </w:rPr>
      </w:pPr>
      <w:bookmarkStart w:id="3" w:name="_Hlk169590663"/>
      <w:r>
        <w:rPr>
          <w:rFonts w:asciiTheme="minorHAnsi" w:hAnsiTheme="minorHAnsi" w:cstheme="minorHAnsi"/>
        </w:rPr>
        <w:t xml:space="preserve"> </w:t>
      </w:r>
      <w:r w:rsidRPr="00CD2321">
        <w:rPr>
          <w:rFonts w:asciiTheme="minorHAnsi" w:hAnsiTheme="minorHAnsi" w:cstheme="minorHAnsi"/>
          <w:bCs/>
          <w:i/>
          <w:iCs/>
        </w:rPr>
        <w:t xml:space="preserve">*  W przypadku braku złożenia oświadczenia Zamawiający przyjmuje, że obiekt nie posiada </w:t>
      </w:r>
      <w:r>
        <w:rPr>
          <w:rFonts w:asciiTheme="minorHAnsi" w:hAnsiTheme="minorHAnsi" w:cstheme="minorHAnsi"/>
          <w:bCs/>
          <w:i/>
          <w:iCs/>
        </w:rPr>
        <w:t>dostępności</w:t>
      </w:r>
      <w:r w:rsidRPr="00CD2321">
        <w:rPr>
          <w:rFonts w:asciiTheme="minorHAnsi" w:hAnsiTheme="minorHAnsi" w:cstheme="minorHAnsi"/>
          <w:bCs/>
          <w:i/>
          <w:iCs/>
        </w:rPr>
        <w:t xml:space="preserve"> do strefy SPA/rekreacji </w:t>
      </w:r>
      <w:bookmarkEnd w:id="3"/>
    </w:p>
    <w:p w14:paraId="25AEED1F" w14:textId="77777777" w:rsid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539F037D" w14:textId="46B51BF1" w:rsidR="00CD2321" w:rsidRP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1.5 </w:t>
      </w:r>
      <w:r w:rsidRPr="00CD2321">
        <w:rPr>
          <w:rFonts w:eastAsia="Times New Roman" w:cstheme="minorHAnsi"/>
          <w:lang w:eastAsia="pl-PL"/>
        </w:rPr>
        <w:t>Położenie obiektu hotelowego wśród zieleni, w odległości nie większej niż 500 m do lasu TAK/NIE*</w:t>
      </w:r>
    </w:p>
    <w:p w14:paraId="787AD849" w14:textId="77777777" w:rsidR="00CD2321" w:rsidRDefault="00CD2321" w:rsidP="00CD232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6D94AD8E" w14:textId="357825D8" w:rsidR="00CD2321" w:rsidRPr="00CD2321" w:rsidRDefault="00CD2321" w:rsidP="00CD232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bookmarkStart w:id="4" w:name="_Hlk169590481"/>
      <w:r w:rsidRPr="00CD2321">
        <w:rPr>
          <w:rFonts w:asciiTheme="minorHAnsi" w:hAnsiTheme="minorHAnsi" w:cstheme="minorHAnsi"/>
          <w:i/>
          <w:iCs/>
        </w:rPr>
        <w:t>W przypadku braku złożenia oświadczenia Zamawiający przyjmuje, że obiekt położony jest w odległości większej niż 500 m</w:t>
      </w:r>
      <w:r w:rsidRPr="00CD2321">
        <w:rPr>
          <w:rFonts w:asciiTheme="minorHAnsi" w:hAnsiTheme="minorHAnsi" w:cstheme="minorHAnsi"/>
        </w:rPr>
        <w:t xml:space="preserve">  </w:t>
      </w:r>
      <w:bookmarkEnd w:id="4"/>
    </w:p>
    <w:p w14:paraId="10E516C5" w14:textId="77777777" w:rsidR="00EB61C5" w:rsidRDefault="00EB61C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BFDA4FB" w14:textId="77777777" w:rsidR="00C803B6" w:rsidRPr="00483ADE" w:rsidRDefault="00C803B6" w:rsidP="000703E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b/>
          <w:color w:val="000000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Czy  wykonawca  jest  mikroprzedsiębiorstwem bądź małym lub średnim przedsiębiorstwem?</w:t>
      </w:r>
    </w:p>
    <w:p w14:paraId="09650DE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 xml:space="preserve">□ mikroprzedsiębiorstwem </w:t>
      </w:r>
    </w:p>
    <w:p w14:paraId="04D309B9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małym przedsiębiorstwem</w:t>
      </w:r>
    </w:p>
    <w:p w14:paraId="2F28B78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średnim przedsiębiorstwem</w:t>
      </w:r>
    </w:p>
    <w:p w14:paraId="01C6215F" w14:textId="54072A5D" w:rsidR="00BD5456" w:rsidRPr="00BD5456" w:rsidRDefault="00B736E5" w:rsidP="00BD5456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inny rodzaj</w:t>
      </w:r>
    </w:p>
    <w:p w14:paraId="3546DBD6" w14:textId="77777777" w:rsidR="00C803B6" w:rsidRPr="00483ADE" w:rsidRDefault="00C803B6" w:rsidP="00C803B6">
      <w:pPr>
        <w:spacing w:after="0" w:line="240" w:lineRule="auto"/>
        <w:ind w:left="851"/>
        <w:contextualSpacing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hAnsiTheme="minorHAnsi" w:cstheme="minorHAnsi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483ADE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inorHAnsi" w:hAnsiTheme="minorHAnsi" w:cstheme="minorHAnsi"/>
        </w:rPr>
      </w:pPr>
    </w:p>
    <w:p w14:paraId="3981B262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1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</w:t>
      </w:r>
      <w:r w:rsidRPr="00483ADE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niniejszego zamówienia publicznego </w:t>
      </w:r>
      <w:r w:rsidRPr="00483ADE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FA5322B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lastRenderedPageBreak/>
        <w:t>Akceptujemy postanowienia zawarte w projekcie umowy i nie wnosimy do niego zastrzeżeń.</w:t>
      </w:r>
    </w:p>
    <w:p w14:paraId="3F8269EC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646888A6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Wadium w kwocie ............................ zł, słownie ................................................................. zostało wniesione w dniu ...................................... w formie .............................................                 (potwierdzenie wniesienia w załączeniu).</w:t>
      </w:r>
    </w:p>
    <w:p w14:paraId="194F3734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Zwrotu wadium proszę dokonać na rachunek bankowy nr:</w:t>
      </w:r>
    </w:p>
    <w:p w14:paraId="3F1003A4" w14:textId="747CB208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       …………………………………………………………………………………………………</w:t>
      </w:r>
    </w:p>
    <w:p w14:paraId="5EDB0462" w14:textId="77777777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926557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spacing w:val="-2"/>
          <w:lang w:eastAsia="pl-PL"/>
        </w:rPr>
        <w:t xml:space="preserve">Tajemnica przedsiębiorstwa została wyodrębniona i zapisana w osobnym pliku o nazwie ……………………..  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  <w:u w:val="single"/>
        </w:rPr>
        <w:t>Integralną część oferty stanowią następujące dokumenty:</w:t>
      </w:r>
    </w:p>
    <w:p w14:paraId="5BD777AD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74171F35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36151BA8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2D2C8FB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dotyczące podwykonawstwa (załącznik nr 3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A55F6C4" w14:textId="63B94EBE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12 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) oraz oświadczenie podmiotu udostępniającego zasoby składane na podstawie art. 125 ust. 5 ustawy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Pzp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>11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jeśli dotyczy;</w:t>
      </w:r>
    </w:p>
    <w:p w14:paraId="27A605F3" w14:textId="77777777" w:rsidR="00805049" w:rsidRDefault="00B736E5" w:rsidP="00805049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Wykonawców wspólnie ubiegających się o zamówienie (o którym mowa w dziale V pkt 5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jeżeli dotyczy;</w:t>
      </w:r>
    </w:p>
    <w:p w14:paraId="32352EB5" w14:textId="77777777" w:rsidR="00BD5456" w:rsidRDefault="00BD5456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>harmonogram szkolenia, który  stanowić będzie załącznik nr 2 umowy</w:t>
      </w:r>
    </w:p>
    <w:p w14:paraId="3D4DA734" w14:textId="77777777" w:rsidR="00BD5456" w:rsidRDefault="00BD5456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>program szkolenia, który stanowić będzie załącznik nr 3 do umowy</w:t>
      </w:r>
    </w:p>
    <w:p w14:paraId="67143A5F" w14:textId="77777777" w:rsidR="00BD5456" w:rsidRDefault="00BD5456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>Załącznik nr 11 - wykaz: „Informacje do oceny oferty – kryterium – doświadczenie” na podstawie którego Zamawiający dokona oceny ofert o których mowa w dziale XIX- opis kryteriów oceny ofert, wraz z podaniem wag tych kryteriów i sposobu oceny ofert;</w:t>
      </w:r>
    </w:p>
    <w:p w14:paraId="0E104F77" w14:textId="77777777" w:rsidR="00BD5456" w:rsidRDefault="00BD5456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>Dowód wpłaty wadium</w:t>
      </w:r>
    </w:p>
    <w:p w14:paraId="1B2BFBF7" w14:textId="15C057FC" w:rsidR="00C74335" w:rsidRPr="00BD5456" w:rsidRDefault="00867AD7" w:rsidP="00BD5456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BD5456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="00C74335" w:rsidRPr="00BD5456">
        <w:rPr>
          <w:rFonts w:asciiTheme="minorHAnsi" w:eastAsia="Times New Roman" w:hAnsiTheme="minorHAnsi" w:cstheme="minorHAnsi"/>
          <w:bCs/>
          <w:iCs/>
          <w:lang w:eastAsia="pl-PL"/>
        </w:rPr>
        <w:t>Inne:  ………………………………………………</w:t>
      </w:r>
    </w:p>
    <w:p w14:paraId="4BD5A029" w14:textId="77777777" w:rsidR="00C803B6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791914FB" w14:textId="77777777" w:rsidR="00BD5456" w:rsidRPr="00483ADE" w:rsidRDefault="00BD545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5D6E263A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DD4E5C" w14:textId="77777777" w:rsidR="000703E4" w:rsidRPr="00483ADE" w:rsidRDefault="000703E4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BD5709" w14:textId="77777777" w:rsidR="00C803B6" w:rsidRPr="00483ADE" w:rsidRDefault="00C803B6" w:rsidP="00B736E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.................................................................</w:t>
      </w:r>
    </w:p>
    <w:p w14:paraId="2BC0D78D" w14:textId="47E7FD9E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</w:t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B736E5" w:rsidRPr="00483ADE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483ADE">
        <w:rPr>
          <w:rFonts w:asciiTheme="minorHAnsi" w:hAnsiTheme="minorHAnsi" w:cstheme="minorHAnsi"/>
          <w:i/>
          <w:sz w:val="18"/>
          <w:szCs w:val="18"/>
        </w:rPr>
        <w:t>kwalifikowany podpis elektroniczny,</w:t>
      </w:r>
    </w:p>
    <w:p w14:paraId="201A098D" w14:textId="4B523BE9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podpis zaufany lub podpis osobisty.</w:t>
      </w:r>
    </w:p>
    <w:p w14:paraId="21ED2B15" w14:textId="77777777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osoby/ osób/ upoważnionej/</w:t>
      </w:r>
      <w:proofErr w:type="spellStart"/>
      <w:r w:rsidRPr="00483ADE">
        <w:rPr>
          <w:rFonts w:asciiTheme="minorHAnsi" w:hAnsiTheme="minorHAnsi" w:cstheme="minorHAnsi"/>
          <w:i/>
          <w:sz w:val="18"/>
          <w:szCs w:val="18"/>
        </w:rPr>
        <w:t>ych</w:t>
      </w:r>
      <w:bookmarkStart w:id="5" w:name="_Hlk41299788"/>
      <w:bookmarkEnd w:id="5"/>
      <w:proofErr w:type="spellEnd"/>
    </w:p>
    <w:p w14:paraId="229A9BB3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024516F8" w14:textId="77777777" w:rsidR="00C74B5D" w:rsidRPr="00483ADE" w:rsidRDefault="00C74B5D" w:rsidP="00C74B5D">
      <w:pPr>
        <w:spacing w:after="0" w:line="240" w:lineRule="auto"/>
        <w:rPr>
          <w:rFonts w:asciiTheme="minorHAnsi" w:hAnsiTheme="minorHAnsi" w:cstheme="minorHAnsi"/>
        </w:rPr>
      </w:pPr>
    </w:p>
    <w:sectPr w:rsidR="00C74B5D" w:rsidRPr="00483ADE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0592"/>
    <w:multiLevelType w:val="hybridMultilevel"/>
    <w:tmpl w:val="D5688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769"/>
    <w:multiLevelType w:val="multilevel"/>
    <w:tmpl w:val="B46AB9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5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A64EC3"/>
    <w:multiLevelType w:val="hybridMultilevel"/>
    <w:tmpl w:val="413AACDC"/>
    <w:lvl w:ilvl="0" w:tplc="8708A924">
      <w:start w:val="1"/>
      <w:numFmt w:val="bullet"/>
      <w:lvlText w:val=""/>
      <w:lvlJc w:val="left"/>
      <w:pPr>
        <w:ind w:left="135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2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3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4" w15:restartNumberingAfterBreak="0">
    <w:nsid w:val="58143D4A"/>
    <w:multiLevelType w:val="hybridMultilevel"/>
    <w:tmpl w:val="BED203F0"/>
    <w:lvl w:ilvl="0" w:tplc="6A467A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6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7" w15:restartNumberingAfterBreak="0">
    <w:nsid w:val="7BEF40FD"/>
    <w:multiLevelType w:val="hybridMultilevel"/>
    <w:tmpl w:val="8646C5D8"/>
    <w:lvl w:ilvl="0" w:tplc="72DCE5B8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10"/>
  </w:num>
  <w:num w:numId="4" w16cid:durableId="785580815">
    <w:abstractNumId w:val="20"/>
  </w:num>
  <w:num w:numId="5" w16cid:durableId="4600085">
    <w:abstractNumId w:val="2"/>
  </w:num>
  <w:num w:numId="6" w16cid:durableId="497692090">
    <w:abstractNumId w:val="12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5"/>
  </w:num>
  <w:num w:numId="13" w16cid:durableId="16606958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8"/>
  </w:num>
  <w:num w:numId="16" w16cid:durableId="1705669632">
    <w:abstractNumId w:val="25"/>
  </w:num>
  <w:num w:numId="17" w16cid:durableId="2082438161">
    <w:abstractNumId w:val="26"/>
  </w:num>
  <w:num w:numId="18" w16cid:durableId="25914816">
    <w:abstractNumId w:val="6"/>
  </w:num>
  <w:num w:numId="19" w16cid:durableId="1063676374">
    <w:abstractNumId w:val="16"/>
  </w:num>
  <w:num w:numId="20" w16cid:durableId="1862428879">
    <w:abstractNumId w:val="5"/>
  </w:num>
  <w:num w:numId="21" w16cid:durableId="1921206981">
    <w:abstractNumId w:val="23"/>
  </w:num>
  <w:num w:numId="22" w16cid:durableId="570115029">
    <w:abstractNumId w:val="1"/>
  </w:num>
  <w:num w:numId="23" w16cid:durableId="591664163">
    <w:abstractNumId w:val="14"/>
  </w:num>
  <w:num w:numId="24" w16cid:durableId="395587199">
    <w:abstractNumId w:val="21"/>
  </w:num>
  <w:num w:numId="25" w16cid:durableId="1670525919">
    <w:abstractNumId w:val="22"/>
  </w:num>
  <w:num w:numId="26" w16cid:durableId="1365330358">
    <w:abstractNumId w:val="13"/>
  </w:num>
  <w:num w:numId="27" w16cid:durableId="57870310">
    <w:abstractNumId w:val="9"/>
  </w:num>
  <w:num w:numId="28" w16cid:durableId="352390205">
    <w:abstractNumId w:val="19"/>
  </w:num>
  <w:num w:numId="29" w16cid:durableId="179053878">
    <w:abstractNumId w:val="24"/>
  </w:num>
  <w:num w:numId="30" w16cid:durableId="92360809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703E4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23D76"/>
    <w:rsid w:val="002306B3"/>
    <w:rsid w:val="00234C15"/>
    <w:rsid w:val="00242B93"/>
    <w:rsid w:val="00247B12"/>
    <w:rsid w:val="00256CF5"/>
    <w:rsid w:val="002779AD"/>
    <w:rsid w:val="00292566"/>
    <w:rsid w:val="002979B5"/>
    <w:rsid w:val="002A4671"/>
    <w:rsid w:val="002B25EF"/>
    <w:rsid w:val="002C6EB2"/>
    <w:rsid w:val="002C733A"/>
    <w:rsid w:val="00321374"/>
    <w:rsid w:val="00343659"/>
    <w:rsid w:val="00346C75"/>
    <w:rsid w:val="003563A4"/>
    <w:rsid w:val="0036287E"/>
    <w:rsid w:val="00364C59"/>
    <w:rsid w:val="00370E04"/>
    <w:rsid w:val="00392BE6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1877"/>
    <w:rsid w:val="004569BA"/>
    <w:rsid w:val="004649E8"/>
    <w:rsid w:val="00483ADE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66BFD"/>
    <w:rsid w:val="00675372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05049"/>
    <w:rsid w:val="0083661F"/>
    <w:rsid w:val="00844EA2"/>
    <w:rsid w:val="00855837"/>
    <w:rsid w:val="00867AD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BD5456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D148D"/>
    <w:rsid w:val="00CD2321"/>
    <w:rsid w:val="00CE4D89"/>
    <w:rsid w:val="00CE7BBE"/>
    <w:rsid w:val="00D05F32"/>
    <w:rsid w:val="00D14B31"/>
    <w:rsid w:val="00D52B13"/>
    <w:rsid w:val="00D54F85"/>
    <w:rsid w:val="00D678CB"/>
    <w:rsid w:val="00D8116D"/>
    <w:rsid w:val="00D912A6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61EFE"/>
    <w:rsid w:val="00E74078"/>
    <w:rsid w:val="00E94CC9"/>
    <w:rsid w:val="00EA5CA8"/>
    <w:rsid w:val="00EB61C5"/>
    <w:rsid w:val="00EC07FF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0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2024-07-18T06:48:00Z</dcterms:created>
  <dcterms:modified xsi:type="dcterms:W3CDTF">2024-07-18T06:48:00Z</dcterms:modified>
</cp:coreProperties>
</file>