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3BC31AB0" w:rsidR="00230C99" w:rsidRPr="00816DFD" w:rsidRDefault="00230C99" w:rsidP="001750C5">
      <w:pPr>
        <w:pStyle w:val="Legenda"/>
        <w:spacing w:after="0"/>
      </w:pPr>
      <w:r w:rsidRPr="00D403F9">
        <w:t xml:space="preserve">Załącznik </w:t>
      </w:r>
      <w:r w:rsidR="00BC0D7B" w:rsidRPr="00D403F9">
        <w:t xml:space="preserve">nr 2 do </w:t>
      </w:r>
      <w:r w:rsidR="00816DFD" w:rsidRPr="00D403F9">
        <w:t>Z</w:t>
      </w:r>
      <w:r w:rsidR="00BC0D7B" w:rsidRPr="00D403F9">
        <w:t>apytania ofertowego</w:t>
      </w:r>
      <w:r w:rsidR="00F35ACA" w:rsidRPr="00D403F9">
        <w:t xml:space="preserve"> nr </w:t>
      </w:r>
      <w:r w:rsidR="00CA66AC" w:rsidRPr="00CA66AC">
        <w:t>OR-KP-III.272.1.1.2024.MS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61A5B235" w:rsidR="001750C5" w:rsidRPr="001F7AA6" w:rsidRDefault="001750C5" w:rsidP="001750C5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000000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0B141476" w14:textId="77777777" w:rsidR="008B723F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>.</w:t>
      </w:r>
      <w:bookmarkStart w:id="0" w:name="_Hlk96433647"/>
    </w:p>
    <w:bookmarkEnd w:id="0"/>
    <w:p w14:paraId="69AA4CF5" w14:textId="4873DF2E" w:rsidR="0066521F" w:rsidRPr="00FE183D" w:rsidRDefault="00A514C0" w:rsidP="00FE183D">
      <w:pPr>
        <w:pStyle w:val="Nagwek3"/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4E6C71E7" w14:textId="46E3ABED" w:rsidR="00FE183D" w:rsidRPr="00FE183D" w:rsidRDefault="00BC5573" w:rsidP="00FE183D">
      <w:pPr>
        <w:pStyle w:val="Nagwek3"/>
        <w:rPr>
          <w:rStyle w:val="Nagwek3Znak"/>
        </w:rPr>
      </w:pPr>
      <w:r w:rsidRPr="00FE183D">
        <w:t>Imię i nazwisko trenera:</w:t>
      </w:r>
    </w:p>
    <w:p w14:paraId="5541ACF1" w14:textId="003254F4" w:rsidR="00BC5573" w:rsidRPr="00BC5573" w:rsidRDefault="00000000" w:rsidP="00FE183D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Content>
          <w:r w:rsidR="00880B40" w:rsidRPr="00FE183D">
            <w:t>Wpisz imię i nazwisko trenera.</w:t>
          </w:r>
        </w:sdtContent>
      </w:sdt>
    </w:p>
    <w:p w14:paraId="46E57EB4" w14:textId="5843286A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</w:t>
      </w:r>
      <w:r w:rsidR="00B91FC0">
        <w:rPr>
          <w:rStyle w:val="Pogrubienie"/>
          <w:b w:val="0"/>
          <w:bCs w:val="0"/>
        </w:rPr>
        <w:t>odp</w:t>
      </w:r>
      <w:r w:rsidRPr="00BC5573">
        <w:rPr>
          <w:rStyle w:val="Pogrubienie"/>
          <w:b w:val="0"/>
          <w:bCs w:val="0"/>
        </w:rPr>
        <w:t xml:space="preserve">unkty </w:t>
      </w:r>
      <w:r w:rsidR="00CA66AC">
        <w:rPr>
          <w:rStyle w:val="Pogrubienie"/>
          <w:b w:val="0"/>
          <w:bCs w:val="0"/>
        </w:rPr>
        <w:t>2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>-</w:t>
      </w:r>
      <w:r w:rsidR="005154BD">
        <w:rPr>
          <w:rStyle w:val="Pogrubienie"/>
          <w:b w:val="0"/>
          <w:bCs w:val="0"/>
        </w:rPr>
        <w:t>9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3ADC6D93" w14:textId="3E1CD4B9" w:rsidR="00FA4161" w:rsidRPr="00FA4161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5629A94B" w14:textId="52EF7197" w:rsidR="00A514C0" w:rsidRPr="00FE183D" w:rsidRDefault="00A514C0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wykształcenie trenera:</w:t>
      </w:r>
    </w:p>
    <w:p w14:paraId="6FE5B70B" w14:textId="26ADA47A" w:rsidR="00D62497" w:rsidRDefault="00D62497" w:rsidP="00D62497">
      <w:r w:rsidRPr="00443598">
        <w:t xml:space="preserve">Czy </w:t>
      </w:r>
      <w:r>
        <w:t>trener posiada wykształcenie wyższe?</w:t>
      </w:r>
    </w:p>
    <w:p w14:paraId="5AAC1C7A" w14:textId="77777777" w:rsidR="00D62497" w:rsidRDefault="00D62497" w:rsidP="00D62497">
      <w:pPr>
        <w:pStyle w:val="Legenda"/>
        <w:spacing w:after="0"/>
      </w:pPr>
      <w:r>
        <w:t>(Wybierz właściwe, zaznaczając kwadrat przy wybranej opcji)</w:t>
      </w:r>
    </w:p>
    <w:p w14:paraId="17CD5B59" w14:textId="7EA2E1F7" w:rsidR="00D62497" w:rsidRDefault="00D62497" w:rsidP="00D62497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38627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6C5905E9" w:rsidR="00742D78" w:rsidRDefault="00D62497" w:rsidP="00D62497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9812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Start w:id="3" w:name="_Hlk105074515"/>
    </w:p>
    <w:p w14:paraId="2E44A273" w14:textId="77904AB7" w:rsidR="00693DD8" w:rsidRPr="00FE183D" w:rsidRDefault="00693DD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trenera:</w:t>
      </w:r>
    </w:p>
    <w:p w14:paraId="45240651" w14:textId="4A81920C" w:rsidR="00693DD8" w:rsidRDefault="00CA66AC" w:rsidP="00015DB5">
      <w:bookmarkStart w:id="4" w:name="_Hlk134519975"/>
      <w:r w:rsidRPr="00CA66AC">
        <w:t>Czy trener posiada wiedzę i minimum 5-letnie doświadczenie zawodowe w</w:t>
      </w:r>
      <w:r>
        <w:t> </w:t>
      </w:r>
      <w:r w:rsidRPr="00CA66AC">
        <w:t>prowadzeniu szkoleń jako wykładowca/trener z zakresu zamówień publicznych</w:t>
      </w:r>
      <w:r w:rsidR="00015DB5">
        <w:t>?</w:t>
      </w:r>
    </w:p>
    <w:p w14:paraId="24DFFC30" w14:textId="77777777" w:rsidR="00015DB5" w:rsidRDefault="00015DB5" w:rsidP="00015DB5">
      <w:pPr>
        <w:pStyle w:val="Legenda"/>
        <w:spacing w:after="0"/>
      </w:pPr>
      <w:r>
        <w:t>(Wybierz właściwe, zaznaczając kwadrat przy wybranej opcji)</w:t>
      </w:r>
    </w:p>
    <w:p w14:paraId="3FDA8046" w14:textId="0A43FFB6" w:rsidR="00015DB5" w:rsidRDefault="00015DB5" w:rsidP="00015DB5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045214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C77D82B" w14:textId="77777777" w:rsidR="00015DB5" w:rsidRDefault="00015DB5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737081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01CB36A" w14:textId="3C294A3D" w:rsidR="004221B8" w:rsidRPr="00FE183D" w:rsidRDefault="004221B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5" w:name="_Hlk157587180"/>
      <w:bookmarkStart w:id="6" w:name="_Hlk98835094"/>
      <w:bookmarkEnd w:id="3"/>
      <w:bookmarkEnd w:id="4"/>
      <w:r w:rsidRPr="00FE183D">
        <w:rPr>
          <w:rStyle w:val="Pogrubienie"/>
          <w:b w:val="0"/>
          <w:bCs w:val="0"/>
          <w:color w:val="780000" w:themeColor="accent1" w:themeShade="7F"/>
        </w:rPr>
        <w:lastRenderedPageBreak/>
        <w:t>Wymagane doświadczenie zawodowe trenera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 xml:space="preserve">– zrealizowane </w:t>
      </w:r>
      <w:r w:rsidR="00B91FC0">
        <w:rPr>
          <w:rStyle w:val="Pogrubienie"/>
          <w:b w:val="0"/>
          <w:bCs w:val="0"/>
          <w:color w:val="780000" w:themeColor="accent1" w:themeShade="7F"/>
        </w:rPr>
        <w:t xml:space="preserve">przynajmniej 10 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szkole</w:t>
      </w:r>
      <w:r w:rsidR="00B91FC0">
        <w:rPr>
          <w:rStyle w:val="Pogrubienie"/>
          <w:b w:val="0"/>
          <w:bCs w:val="0"/>
          <w:color w:val="780000" w:themeColor="accent1" w:themeShade="7F"/>
        </w:rPr>
        <w:t>ń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 xml:space="preserve"> z</w:t>
      </w:r>
      <w:r w:rsidR="00C8267D">
        <w:rPr>
          <w:rStyle w:val="Pogrubienie"/>
          <w:b w:val="0"/>
          <w:bCs w:val="0"/>
          <w:color w:val="780000" w:themeColor="accent1" w:themeShade="7F"/>
        </w:rPr>
        <w:t> 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zakresu przedmiotu zamówienia:</w:t>
      </w:r>
    </w:p>
    <w:p w14:paraId="0628CFFD" w14:textId="30D5A689" w:rsidR="007E6B73" w:rsidRPr="00EC759E" w:rsidRDefault="00CA66AC" w:rsidP="007E6B73">
      <w:pPr>
        <w:pStyle w:val="Legenda"/>
        <w:rPr>
          <w:rStyle w:val="Pogrubienie"/>
          <w:b w:val="0"/>
          <w:bCs w:val="0"/>
        </w:rPr>
      </w:pPr>
      <w:r w:rsidRPr="00CA66AC">
        <w:rPr>
          <w:rStyle w:val="Pogrubienie"/>
          <w:b w:val="0"/>
          <w:bCs w:val="0"/>
        </w:rPr>
        <w:t>Należy wykazać tylko szkolenia z zakresu przedmiotu zamówienia, to znaczy minimum 10 szkoleń zrealizowanych w</w:t>
      </w:r>
      <w:r>
        <w:rPr>
          <w:rStyle w:val="Pogrubienie"/>
          <w:b w:val="0"/>
          <w:bCs w:val="0"/>
        </w:rPr>
        <w:t> </w:t>
      </w:r>
      <w:r w:rsidRPr="00CA66AC">
        <w:rPr>
          <w:rStyle w:val="Pogrubienie"/>
          <w:b w:val="0"/>
          <w:bCs w:val="0"/>
        </w:rPr>
        <w:t>okresie grudzień 2021 r. – grudzień 2023 r. Szkolenia z zakresu merytorycznego przedmiotu zamówienia, dotyczące zagadnień wskazanych w Opisie przedmiotu zamówienia. Szkolenia, które programem obejmowały zagadnienia z zakresu zamówień publicznych, w tym przynajmniej pięć szkoleń dla administracji publicznej</w:t>
      </w:r>
      <w:r w:rsidR="007E6B73"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Content>
        <w:p w14:paraId="66376851" w14:textId="77777777" w:rsidR="007E6B73" w:rsidRPr="00EC27A5" w:rsidRDefault="007E6B73" w:rsidP="006019AA">
          <w:pPr>
            <w:pStyle w:val="Listanumerowana2"/>
            <w:numPr>
              <w:ilvl w:val="0"/>
              <w:numId w:val="26"/>
            </w:numPr>
            <w:ind w:left="697" w:hanging="357"/>
          </w:pPr>
          <w:r w:rsidRPr="008B723F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Content>
        <w:p w14:paraId="76A9E5B5" w14:textId="5A12469D" w:rsidR="007E6B73" w:rsidRPr="00EC27A5" w:rsidRDefault="007E6B73" w:rsidP="006019AA">
          <w:pPr>
            <w:pStyle w:val="Listanumerowana2"/>
            <w:numPr>
              <w:ilvl w:val="0"/>
              <w:numId w:val="26"/>
            </w:numPr>
            <w:ind w:left="697" w:hanging="357"/>
          </w:pPr>
          <w:r w:rsidRPr="008B723F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Content>
        <w:p w14:paraId="6EDE3B60" w14:textId="77777777" w:rsidR="007E6B73" w:rsidRPr="00EC27A5" w:rsidRDefault="007E6B73" w:rsidP="006019AA">
          <w:pPr>
            <w:pStyle w:val="Listanumerowana2"/>
            <w:numPr>
              <w:ilvl w:val="0"/>
              <w:numId w:val="26"/>
            </w:numPr>
            <w:ind w:left="697" w:hanging="357"/>
          </w:pPr>
          <w:r w:rsidRPr="008B723F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Content>
        <w:p w14:paraId="5E98BDFF" w14:textId="27B63DCF" w:rsidR="007E6B73" w:rsidRDefault="007E6B73" w:rsidP="008B723F">
          <w:pPr>
            <w:pStyle w:val="Listanumerowana2"/>
            <w:ind w:left="697" w:hanging="35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916281571"/>
        <w:placeholder>
          <w:docPart w:val="81B45AFB67E240AE9C109AAFFC917F42"/>
        </w:placeholder>
        <w:showingPlcHdr/>
        <w15:appearance w15:val="hidden"/>
        <w:docPartList>
          <w:docPartGallery w:val="Quick Parts"/>
        </w:docPartList>
      </w:sdtPr>
      <w:sdtContent>
        <w:p w14:paraId="5741B040" w14:textId="77777777" w:rsidR="00CA66AC" w:rsidRDefault="00CA66AC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5240382"/>
        <w:placeholder>
          <w:docPart w:val="80420487C31C455BAFC29D8F139840C7"/>
        </w:placeholder>
        <w:showingPlcHdr/>
        <w15:appearance w15:val="hidden"/>
        <w:docPartList>
          <w:docPartGallery w:val="Quick Parts"/>
        </w:docPartList>
      </w:sdtPr>
      <w:sdtContent>
        <w:p w14:paraId="6AA8DB8C" w14:textId="77777777" w:rsidR="00CA66AC" w:rsidRDefault="00CA66AC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82300760"/>
        <w:placeholder>
          <w:docPart w:val="57839DB44CD54ED7922D907F412C36DF"/>
        </w:placeholder>
        <w:showingPlcHdr/>
        <w15:appearance w15:val="hidden"/>
        <w:docPartList>
          <w:docPartGallery w:val="Quick Parts"/>
        </w:docPartList>
      </w:sdtPr>
      <w:sdtContent>
        <w:p w14:paraId="27B4C1BE" w14:textId="77777777" w:rsidR="00CA66AC" w:rsidRDefault="00CA66AC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2051980451"/>
        <w:placeholder>
          <w:docPart w:val="4399AEBDD1BD464995AB9603FC99FA5A"/>
        </w:placeholder>
        <w:showingPlcHdr/>
        <w15:appearance w15:val="hidden"/>
        <w:docPartList>
          <w:docPartGallery w:val="Quick Parts"/>
        </w:docPartList>
      </w:sdtPr>
      <w:sdtContent>
        <w:p w14:paraId="45FD52E1" w14:textId="77777777" w:rsidR="008B723F" w:rsidRDefault="008B723F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81011591"/>
        <w:placeholder>
          <w:docPart w:val="E7F4D20FD0294A61BEA3D2755D62F4CE"/>
        </w:placeholder>
        <w:showingPlcHdr/>
        <w15:appearance w15:val="hidden"/>
        <w:docPartList>
          <w:docPartGallery w:val="Quick Parts"/>
        </w:docPartList>
      </w:sdtPr>
      <w:sdtContent>
        <w:p w14:paraId="10E24D4A" w14:textId="77777777" w:rsidR="008B723F" w:rsidRDefault="008B723F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404380999"/>
        <w:placeholder>
          <w:docPart w:val="A7FF56BA4F72488BAAD8E278EFD3C993"/>
        </w:placeholder>
        <w:showingPlcHdr/>
        <w15:appearance w15:val="hidden"/>
        <w:docPartList>
          <w:docPartGallery w:val="Quick Parts"/>
        </w:docPartList>
      </w:sdtPr>
      <w:sdtContent>
        <w:p w14:paraId="710A5C68" w14:textId="77777777" w:rsidR="008B723F" w:rsidRDefault="008B723F" w:rsidP="006019AA">
          <w:pPr>
            <w:pStyle w:val="Listanumerowana2"/>
            <w:numPr>
              <w:ilvl w:val="0"/>
              <w:numId w:val="1"/>
            </w:numPr>
            <w:ind w:left="717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23EDAF27" w14:textId="25986D93" w:rsidR="004376AB" w:rsidRDefault="004376AB" w:rsidP="004376AB">
      <w:r>
        <w:t xml:space="preserve">Oświadczam, że wskazane szkolenia w </w:t>
      </w:r>
      <w:r w:rsidR="008B723F">
        <w:t>pod</w:t>
      </w:r>
      <w:r>
        <w:t xml:space="preserve">punkcie </w:t>
      </w:r>
      <w:r w:rsidR="00CA66AC">
        <w:t>5</w:t>
      </w:r>
      <w:r w:rsidR="00FE183D">
        <w:t>)</w:t>
      </w:r>
      <w:r>
        <w:t xml:space="preserve"> </w:t>
      </w:r>
      <w:r w:rsidR="008B723F">
        <w:t xml:space="preserve">punktu 3 </w:t>
      </w:r>
      <w:r>
        <w:t>dotyczyły przedmiotu zamówienia tj.</w:t>
      </w:r>
      <w:r w:rsidR="00CD4A79">
        <w:t> </w:t>
      </w:r>
      <w:r w:rsidR="00CA66AC">
        <w:t>zamówień publicznych</w:t>
      </w:r>
      <w:r w:rsidR="008B723F">
        <w:t>.</w:t>
      </w:r>
    </w:p>
    <w:p w14:paraId="70652503" w14:textId="77777777" w:rsidR="004376AB" w:rsidRDefault="004376AB" w:rsidP="004376AB">
      <w:pPr>
        <w:pStyle w:val="Legenda"/>
        <w:spacing w:after="0"/>
      </w:pPr>
      <w:r>
        <w:t>(Wybierz właściwe, zaznaczając kwadrat przy wybranej opcji)</w:t>
      </w:r>
    </w:p>
    <w:p w14:paraId="7349C69E" w14:textId="77777777" w:rsidR="004376AB" w:rsidRDefault="004376AB" w:rsidP="004376AB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354805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09AF5A86" w14:textId="5545E168" w:rsidR="004376AB" w:rsidRPr="009E6E0C" w:rsidRDefault="004376AB" w:rsidP="00ED1FB3">
      <w:pPr>
        <w:spacing w:after="0"/>
        <w:rPr>
          <w:rStyle w:val="Pogrubienie"/>
          <w:b w:val="0"/>
          <w:bCs w:val="0"/>
          <w:iCs/>
          <w:color w:val="auto"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345017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5"/>
    <w:p w14:paraId="70522C09" w14:textId="71DD83AB" w:rsidR="00A514C0" w:rsidRDefault="00A10191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trenera – zrealizowane</w:t>
      </w:r>
      <w:r w:rsidR="00B91FC0">
        <w:rPr>
          <w:rStyle w:val="Pogrubienie"/>
          <w:b w:val="0"/>
          <w:bCs w:val="0"/>
          <w:color w:val="780000" w:themeColor="accent1" w:themeShade="7F"/>
        </w:rPr>
        <w:t xml:space="preserve"> przynajmniej 5</w:t>
      </w:r>
      <w:r w:rsidRPr="00FE183D">
        <w:rPr>
          <w:rStyle w:val="Pogrubienie"/>
          <w:b w:val="0"/>
          <w:bCs w:val="0"/>
          <w:color w:val="780000" w:themeColor="accent1" w:themeShade="7F"/>
        </w:rPr>
        <w:t xml:space="preserve"> szkole</w:t>
      </w:r>
      <w:r w:rsidR="00B91FC0">
        <w:rPr>
          <w:rStyle w:val="Pogrubienie"/>
          <w:b w:val="0"/>
          <w:bCs w:val="0"/>
          <w:color w:val="780000" w:themeColor="accent1" w:themeShade="7F"/>
        </w:rPr>
        <w:t>ń</w:t>
      </w:r>
      <w:r w:rsidRPr="00FE183D">
        <w:rPr>
          <w:rStyle w:val="Pogrubienie"/>
          <w:b w:val="0"/>
          <w:bCs w:val="0"/>
          <w:color w:val="780000" w:themeColor="accent1" w:themeShade="7F"/>
        </w:rPr>
        <w:t xml:space="preserve"> z zakresu przedmiotu zamówienia</w:t>
      </w:r>
      <w:bookmarkEnd w:id="6"/>
      <w:r w:rsidR="00B91FC0">
        <w:rPr>
          <w:rStyle w:val="Pogrubienie"/>
          <w:b w:val="0"/>
          <w:bCs w:val="0"/>
          <w:color w:val="780000" w:themeColor="accent1" w:themeShade="7F"/>
        </w:rPr>
        <w:t xml:space="preserve"> dla administracji publicznej</w:t>
      </w:r>
      <w:r w:rsidR="00A514C0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567DD69D" w14:textId="20DD3386" w:rsidR="00C8267D" w:rsidRPr="00EC759E" w:rsidRDefault="00C8267D" w:rsidP="00C8267D">
      <w:pPr>
        <w:pStyle w:val="Legenda"/>
        <w:rPr>
          <w:rStyle w:val="Pogrubienie"/>
          <w:b w:val="0"/>
          <w:bCs w:val="0"/>
        </w:rPr>
      </w:pPr>
      <w:bookmarkStart w:id="7" w:name="_Hlk112248635"/>
      <w:r w:rsidRPr="00CA66AC">
        <w:rPr>
          <w:rStyle w:val="Pogrubienie"/>
          <w:b w:val="0"/>
          <w:bCs w:val="0"/>
        </w:rPr>
        <w:t>Należy wykazać przynajmniej pięć szkoleń ze wskazanych w p</w:t>
      </w:r>
      <w:r w:rsidR="006019AA">
        <w:rPr>
          <w:rStyle w:val="Pogrubienie"/>
          <w:b w:val="0"/>
          <w:bCs w:val="0"/>
        </w:rPr>
        <w:t>odp</w:t>
      </w:r>
      <w:r w:rsidRPr="00CA66AC">
        <w:rPr>
          <w:rStyle w:val="Pogrubienie"/>
          <w:b w:val="0"/>
          <w:bCs w:val="0"/>
        </w:rPr>
        <w:t>unkcie 5)</w:t>
      </w:r>
      <w:r w:rsidR="006019AA">
        <w:rPr>
          <w:rStyle w:val="Pogrubienie"/>
          <w:b w:val="0"/>
          <w:bCs w:val="0"/>
        </w:rPr>
        <w:t xml:space="preserve"> punktu 3</w:t>
      </w:r>
      <w:r w:rsidRPr="00CA66AC">
        <w:rPr>
          <w:rStyle w:val="Pogrubienie"/>
          <w:b w:val="0"/>
          <w:bCs w:val="0"/>
        </w:rPr>
        <w:t>, które dotyczą przedmiotu zamówienia tj. zagadnień z zakresu zamówień publicznych i zostały przeprowadzone dla administracji publicznej</w:t>
      </w:r>
      <w:r w:rsidRPr="00E14634">
        <w:rPr>
          <w:rStyle w:val="Pogrubienie"/>
          <w:b w:val="0"/>
          <w:bCs w:val="0"/>
        </w:rPr>
        <w:t>.</w:t>
      </w:r>
    </w:p>
    <w:bookmarkEnd w:id="7" w:displacedByCustomXml="next"/>
    <w:sdt>
      <w:sdtPr>
        <w:alias w:val="Tytuł przeprowadzonego szkolenia z zakresu zarządzania projektami"/>
        <w:tag w:val="Tytuł przeprowadzonego szkolenia z zakresu zarządzania projektami"/>
        <w:id w:val="-1400353609"/>
        <w:placeholder>
          <w:docPart w:val="94A1DB61F7704238B068C05CDBF7147C"/>
        </w:placeholder>
        <w:showingPlcHdr/>
        <w15:appearance w15:val="hidden"/>
        <w:docPartList>
          <w:docPartGallery w:val="Quick Parts"/>
        </w:docPartList>
      </w:sdtPr>
      <w:sdtContent>
        <w:p w14:paraId="349F3368" w14:textId="58ADF06C" w:rsidR="00C8267D" w:rsidRPr="00EC27A5" w:rsidRDefault="00C8267D" w:rsidP="006019AA">
          <w:pPr>
            <w:pStyle w:val="Listanumerowana2"/>
            <w:numPr>
              <w:ilvl w:val="0"/>
              <w:numId w:val="17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p</w:t>
          </w:r>
          <w:r w:rsidR="00885613">
            <w:rPr>
              <w:rStyle w:val="Tekstzastpczy"/>
              <w:color w:val="auto"/>
            </w:rPr>
            <w:t>odpunkcie</w:t>
          </w:r>
          <w:r>
            <w:rPr>
              <w:rStyle w:val="Tekstzastpczy"/>
              <w:color w:val="auto"/>
            </w:rPr>
            <w:t xml:space="preserve"> 5)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807478633"/>
        <w:placeholder>
          <w:docPart w:val="088A8546CE8B45B585E28B24CBD22F2E"/>
        </w:placeholder>
        <w:showingPlcHdr/>
        <w15:appearance w15:val="hidden"/>
        <w:docPartList>
          <w:docPartGallery w:val="Quick Parts"/>
        </w:docPartList>
      </w:sdtPr>
      <w:sdtContent>
        <w:p w14:paraId="5A83E59C" w14:textId="35877C2A" w:rsidR="00C8267D" w:rsidRPr="00EC27A5" w:rsidRDefault="00C8267D" w:rsidP="006019AA">
          <w:pPr>
            <w:pStyle w:val="Listanumerowana2"/>
            <w:numPr>
              <w:ilvl w:val="0"/>
              <w:numId w:val="12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</w:t>
          </w:r>
          <w:r w:rsidR="00885613">
            <w:rPr>
              <w:rStyle w:val="Tekstzastpczy"/>
              <w:color w:val="auto"/>
            </w:rPr>
            <w:t xml:space="preserve">podpunkcie </w:t>
          </w:r>
          <w:r>
            <w:rPr>
              <w:rStyle w:val="Tekstzastpczy"/>
              <w:color w:val="auto"/>
            </w:rPr>
            <w:t>5)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895102763"/>
        <w:placeholder>
          <w:docPart w:val="8391E888ADA548EFA18A9CC7EFC94539"/>
        </w:placeholder>
        <w:showingPlcHdr/>
        <w15:appearance w15:val="hidden"/>
        <w:docPartList>
          <w:docPartGallery w:val="Quick Parts"/>
        </w:docPartList>
      </w:sdtPr>
      <w:sdtContent>
        <w:p w14:paraId="110C80CB" w14:textId="15C965DF" w:rsidR="00C8267D" w:rsidRPr="00EC27A5" w:rsidRDefault="00C8267D" w:rsidP="006019AA">
          <w:pPr>
            <w:pStyle w:val="Listanumerowana2"/>
            <w:numPr>
              <w:ilvl w:val="0"/>
              <w:numId w:val="12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</w:t>
          </w:r>
          <w:r w:rsidR="00885613">
            <w:rPr>
              <w:rStyle w:val="Tekstzastpczy"/>
              <w:color w:val="auto"/>
            </w:rPr>
            <w:t>podpunkcie</w:t>
          </w:r>
          <w:r>
            <w:rPr>
              <w:rStyle w:val="Tekstzastpczy"/>
              <w:color w:val="auto"/>
            </w:rPr>
            <w:t xml:space="preserve"> 5)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373073750"/>
        <w:placeholder>
          <w:docPart w:val="3B4A230ABBCE4943999DDA2B8E92CBB2"/>
        </w:placeholder>
        <w:showingPlcHdr/>
        <w15:appearance w15:val="hidden"/>
        <w:docPartList>
          <w:docPartGallery w:val="Quick Parts"/>
        </w:docPartList>
      </w:sdtPr>
      <w:sdtContent>
        <w:p w14:paraId="27B5AD89" w14:textId="77BE1046" w:rsidR="00C8267D" w:rsidRDefault="00C8267D" w:rsidP="006019AA">
          <w:pPr>
            <w:pStyle w:val="Listanumerowana2"/>
            <w:numPr>
              <w:ilvl w:val="0"/>
              <w:numId w:val="12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p</w:t>
          </w:r>
          <w:r w:rsidR="00885613">
            <w:rPr>
              <w:rStyle w:val="Tekstzastpczy"/>
              <w:color w:val="auto"/>
            </w:rPr>
            <w:t>odpunkcie</w:t>
          </w:r>
          <w:r>
            <w:rPr>
              <w:rStyle w:val="Tekstzastpczy"/>
              <w:color w:val="auto"/>
            </w:rPr>
            <w:t xml:space="preserve"> 5)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7D03972655D24F97A19026199243C091"/>
        </w:placeholder>
        <w:showingPlcHdr/>
        <w15:appearance w15:val="hidden"/>
        <w:docPartList>
          <w:docPartGallery w:val="Quick Parts"/>
        </w:docPartList>
      </w:sdtPr>
      <w:sdtContent>
        <w:bookmarkStart w:id="8" w:name="_Hlk112249004" w:displacedByCustomXml="prev"/>
        <w:bookmarkStart w:id="9" w:name="_Hlk112248085" w:displacedByCustomXml="prev"/>
        <w:p w14:paraId="7FCF26AD" w14:textId="367E1F91" w:rsidR="00C8267D" w:rsidRPr="00EC27A5" w:rsidRDefault="00C8267D" w:rsidP="006019AA">
          <w:pPr>
            <w:pStyle w:val="Listanumerowana2"/>
            <w:numPr>
              <w:ilvl w:val="0"/>
              <w:numId w:val="12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bookmarkEnd w:id="9"/>
          <w:r>
            <w:rPr>
              <w:rStyle w:val="Tekstzastpczy"/>
              <w:color w:val="auto"/>
            </w:rPr>
            <w:t xml:space="preserve"> – z</w:t>
          </w:r>
          <w:bookmarkEnd w:id="8"/>
          <w:r>
            <w:rPr>
              <w:rStyle w:val="Tekstzastpczy"/>
              <w:color w:val="auto"/>
            </w:rPr>
            <w:t>e szkoleń wskazanych w p</w:t>
          </w:r>
          <w:r w:rsidR="00885613">
            <w:rPr>
              <w:rStyle w:val="Tekstzastpczy"/>
              <w:color w:val="auto"/>
            </w:rPr>
            <w:t>odpunkcie</w:t>
          </w:r>
          <w:r>
            <w:rPr>
              <w:rStyle w:val="Tekstzastpczy"/>
              <w:color w:val="auto"/>
            </w:rPr>
            <w:t xml:space="preserve"> 5)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p w14:paraId="2BAFE5D8" w14:textId="2FA344F0" w:rsidR="00C8267D" w:rsidRDefault="00C8267D" w:rsidP="00C8267D">
      <w:r>
        <w:t xml:space="preserve">Oświadczam, że wskazane szkolenia w </w:t>
      </w:r>
      <w:r w:rsidR="008B723F">
        <w:t>pod</w:t>
      </w:r>
      <w:r>
        <w:t xml:space="preserve">punkcie </w:t>
      </w:r>
      <w:r w:rsidR="008B723F">
        <w:t>6</w:t>
      </w:r>
      <w:r>
        <w:t>)</w:t>
      </w:r>
      <w:r w:rsidR="008B723F">
        <w:t xml:space="preserve"> punktu 3 </w:t>
      </w:r>
      <w:r>
        <w:t>dotyczyły przedmiotu zamówienia tj. zamówień publicznych</w:t>
      </w:r>
      <w:r w:rsidR="005154BD">
        <w:t xml:space="preserve"> i zostały przeprowadzone dla administracji publicznej.</w:t>
      </w:r>
    </w:p>
    <w:p w14:paraId="16114F29" w14:textId="77777777" w:rsidR="00C8267D" w:rsidRDefault="00C8267D" w:rsidP="00C8267D">
      <w:pPr>
        <w:pStyle w:val="Legenda"/>
        <w:spacing w:after="0"/>
      </w:pPr>
      <w:r>
        <w:t>(Wybierz właściwe, zaznaczając kwadrat przy wybranej opcji)</w:t>
      </w:r>
    </w:p>
    <w:p w14:paraId="31169A82" w14:textId="77777777" w:rsidR="00C8267D" w:rsidRPr="00C8267D" w:rsidRDefault="00C8267D" w:rsidP="00C8267D">
      <w:pPr>
        <w:spacing w:after="0"/>
        <w:rPr>
          <w:iCs/>
        </w:rPr>
      </w:pPr>
      <w:r w:rsidRPr="00C8267D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5861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4B32330F" w14:textId="77777777" w:rsidR="00C8267D" w:rsidRPr="00C8267D" w:rsidRDefault="00C8267D" w:rsidP="00C8267D">
      <w:pPr>
        <w:spacing w:after="0"/>
        <w:rPr>
          <w:iCs/>
        </w:rPr>
      </w:pPr>
      <w:r w:rsidRPr="00C8267D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9049536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33501E91" w14:textId="673ADFF5" w:rsidR="00C8267D" w:rsidRPr="00C8267D" w:rsidRDefault="00C8267D" w:rsidP="00C8267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C8267D">
        <w:rPr>
          <w:rStyle w:val="Pogrubienie"/>
          <w:b w:val="0"/>
          <w:bCs w:val="0"/>
          <w:color w:val="780000" w:themeColor="accent1" w:themeShade="7F"/>
        </w:rPr>
        <w:t xml:space="preserve">Wymagane doświadczenie zawodowe trenera– </w:t>
      </w:r>
      <w:r>
        <w:rPr>
          <w:rStyle w:val="Pogrubienie"/>
          <w:b w:val="0"/>
          <w:bCs w:val="0"/>
          <w:color w:val="780000" w:themeColor="accent1" w:themeShade="7F"/>
        </w:rPr>
        <w:t xml:space="preserve">autor </w:t>
      </w:r>
      <w:r w:rsidR="00B91FC0">
        <w:rPr>
          <w:rStyle w:val="Pogrubienie"/>
          <w:b w:val="0"/>
          <w:bCs w:val="0"/>
          <w:color w:val="780000" w:themeColor="accent1" w:themeShade="7F"/>
        </w:rPr>
        <w:t xml:space="preserve">przynajmniej 2 autorskich </w:t>
      </w:r>
      <w:r>
        <w:rPr>
          <w:rStyle w:val="Pogrubienie"/>
          <w:b w:val="0"/>
          <w:bCs w:val="0"/>
          <w:color w:val="780000" w:themeColor="accent1" w:themeShade="7F"/>
        </w:rPr>
        <w:t>wykładów z zakresu zamówień publicznych</w:t>
      </w:r>
      <w:r w:rsidRPr="00C8267D">
        <w:rPr>
          <w:rStyle w:val="Pogrubienie"/>
          <w:b w:val="0"/>
          <w:bCs w:val="0"/>
          <w:color w:val="780000" w:themeColor="accent1" w:themeShade="7F"/>
        </w:rPr>
        <w:t>:</w:t>
      </w:r>
    </w:p>
    <w:p w14:paraId="23B16D08" w14:textId="610E5154" w:rsidR="00C8267D" w:rsidRPr="00EC759E" w:rsidRDefault="00C8267D" w:rsidP="00C8267D">
      <w:pPr>
        <w:pStyle w:val="Legenda"/>
        <w:rPr>
          <w:rStyle w:val="Pogrubienie"/>
          <w:b w:val="0"/>
          <w:bCs w:val="0"/>
        </w:rPr>
      </w:pPr>
      <w:r w:rsidRPr="00C8267D">
        <w:rPr>
          <w:rStyle w:val="Pogrubienie"/>
          <w:b w:val="0"/>
          <w:bCs w:val="0"/>
        </w:rPr>
        <w:t>Należy wykazać przynajmniej dwa autorskie wykłady przeprowadzone przez trenera w ramach konferencji, webinariów lub zajęć akademickich z zakresu zamówień publicznych w okresie grudzień 2021 r. – grudzień 2023 r.</w:t>
      </w:r>
    </w:p>
    <w:sdt>
      <w:sdtPr>
        <w:alias w:val="Tytuł przeprowadzonego szkolenia z zakresu zarządzania projektami"/>
        <w:tag w:val="Tytuł przeprowadzonego szkolenia z zakresu zarządzania projektami"/>
        <w:id w:val="-1549366325"/>
        <w:placeholder>
          <w:docPart w:val="51B7008835E0413998DB8B021EAA373C"/>
        </w:placeholder>
        <w:showingPlcHdr/>
        <w15:appearance w15:val="hidden"/>
        <w:docPartList>
          <w:docPartGallery w:val="Quick Parts"/>
        </w:docPartList>
      </w:sdtPr>
      <w:sdtContent>
        <w:p w14:paraId="68B082E7" w14:textId="062591F0" w:rsidR="00C8267D" w:rsidRPr="00EC27A5" w:rsidRDefault="00C8267D" w:rsidP="006019AA">
          <w:pPr>
            <w:pStyle w:val="Listanumerowana2"/>
            <w:numPr>
              <w:ilvl w:val="0"/>
              <w:numId w:val="18"/>
            </w:numPr>
          </w:pPr>
          <w:r w:rsidRPr="00C8267D">
            <w:rPr>
              <w:rStyle w:val="Tekstzastpczy"/>
              <w:color w:val="auto"/>
            </w:rPr>
            <w:t xml:space="preserve">Wpisz tytuł przeprowadzonego </w:t>
          </w:r>
          <w:r>
            <w:rPr>
              <w:rStyle w:val="Tekstzastpczy"/>
              <w:color w:val="auto"/>
            </w:rPr>
            <w:t>wykładu</w:t>
          </w:r>
          <w:r w:rsidRPr="00C8267D">
            <w:rPr>
              <w:rStyle w:val="Tekstzastpczy"/>
              <w:color w:val="auto"/>
            </w:rPr>
            <w:t xml:space="preserve"> wraz z datą</w:t>
          </w:r>
          <w:r w:rsidR="00A516A6">
            <w:rPr>
              <w:rStyle w:val="Tekstzastpczy"/>
              <w:color w:val="auto"/>
            </w:rPr>
            <w:t xml:space="preserve"> jego przeprowadzenia</w:t>
          </w:r>
          <w:r w:rsidRPr="00C8267D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95146656"/>
        <w:placeholder>
          <w:docPart w:val="FABBD7008E7F4DC9A5AAEF785C4A6903"/>
        </w:placeholder>
        <w:showingPlcHdr/>
        <w15:appearance w15:val="hidden"/>
        <w:docPartList>
          <w:docPartGallery w:val="Quick Parts"/>
        </w:docPartList>
      </w:sdtPr>
      <w:sdtContent>
        <w:p w14:paraId="18D91081" w14:textId="46C6D59B" w:rsidR="00C8267D" w:rsidRDefault="00C8267D" w:rsidP="006019AA">
          <w:pPr>
            <w:pStyle w:val="Listanumerowana2"/>
            <w:numPr>
              <w:ilvl w:val="0"/>
              <w:numId w:val="17"/>
            </w:numPr>
          </w:pPr>
          <w:r w:rsidRPr="00EC27A5">
            <w:rPr>
              <w:rStyle w:val="Tekstzastpczy"/>
              <w:color w:val="auto"/>
            </w:rPr>
            <w:t xml:space="preserve">Wpisz tytuł przeprowadzonego </w:t>
          </w:r>
          <w:r>
            <w:rPr>
              <w:rStyle w:val="Tekstzastpczy"/>
              <w:color w:val="auto"/>
            </w:rPr>
            <w:t>wykładu</w:t>
          </w:r>
          <w:r w:rsidRPr="00EC27A5">
            <w:rPr>
              <w:rStyle w:val="Tekstzastpczy"/>
              <w:color w:val="auto"/>
            </w:rPr>
            <w:t xml:space="preserve"> wraz z datą</w:t>
          </w:r>
          <w:r w:rsidR="00A516A6">
            <w:rPr>
              <w:rStyle w:val="Tekstzastpczy"/>
              <w:color w:val="auto"/>
            </w:rPr>
            <w:t xml:space="preserve"> jego przeprowadzenia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p w14:paraId="555BF271" w14:textId="6BB1401C" w:rsidR="00C8267D" w:rsidRPr="00C8267D" w:rsidRDefault="00C8267D" w:rsidP="00C8267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C8267D">
        <w:rPr>
          <w:rStyle w:val="Pogrubienie"/>
          <w:b w:val="0"/>
          <w:bCs w:val="0"/>
          <w:color w:val="780000" w:themeColor="accent1" w:themeShade="7F"/>
        </w:rPr>
        <w:t xml:space="preserve">Wymagane doświadczenie zawodowe trenera– </w:t>
      </w:r>
      <w:r>
        <w:rPr>
          <w:rStyle w:val="Pogrubienie"/>
          <w:b w:val="0"/>
          <w:bCs w:val="0"/>
          <w:color w:val="780000" w:themeColor="accent1" w:themeShade="7F"/>
        </w:rPr>
        <w:t xml:space="preserve">autor </w:t>
      </w:r>
      <w:r w:rsidR="00B91FC0">
        <w:rPr>
          <w:rStyle w:val="Pogrubienie"/>
          <w:b w:val="0"/>
          <w:bCs w:val="0"/>
          <w:color w:val="780000" w:themeColor="accent1" w:themeShade="7F"/>
        </w:rPr>
        <w:t xml:space="preserve">przynajmniej 1 </w:t>
      </w:r>
      <w:r>
        <w:rPr>
          <w:rStyle w:val="Pogrubienie"/>
          <w:b w:val="0"/>
          <w:bCs w:val="0"/>
          <w:color w:val="780000" w:themeColor="accent1" w:themeShade="7F"/>
        </w:rPr>
        <w:t>publikacji z zakresu zamówień publicznych</w:t>
      </w:r>
      <w:r w:rsidRPr="00C8267D">
        <w:rPr>
          <w:rStyle w:val="Pogrubienie"/>
          <w:b w:val="0"/>
          <w:bCs w:val="0"/>
          <w:color w:val="780000" w:themeColor="accent1" w:themeShade="7F"/>
        </w:rPr>
        <w:t>:</w:t>
      </w:r>
    </w:p>
    <w:p w14:paraId="4370A9F9" w14:textId="4EA5D6B7" w:rsidR="00C8267D" w:rsidRPr="00EC759E" w:rsidRDefault="00C8267D" w:rsidP="00C8267D">
      <w:pPr>
        <w:pStyle w:val="Legenda"/>
        <w:rPr>
          <w:rStyle w:val="Pogrubienie"/>
          <w:b w:val="0"/>
          <w:bCs w:val="0"/>
        </w:rPr>
      </w:pPr>
      <w:r w:rsidRPr="00C8267D">
        <w:rPr>
          <w:rStyle w:val="Pogrubienie"/>
          <w:b w:val="0"/>
          <w:bCs w:val="0"/>
        </w:rPr>
        <w:t xml:space="preserve">Należy wykazać przynajmniej </w:t>
      </w:r>
      <w:r>
        <w:rPr>
          <w:rStyle w:val="Pogrubienie"/>
          <w:b w:val="0"/>
          <w:bCs w:val="0"/>
        </w:rPr>
        <w:t>jedną</w:t>
      </w:r>
      <w:r w:rsidRPr="00C8267D">
        <w:t xml:space="preserve"> </w:t>
      </w:r>
      <w:r w:rsidRPr="00C8267D">
        <w:rPr>
          <w:rStyle w:val="Pogrubienie"/>
          <w:b w:val="0"/>
          <w:bCs w:val="0"/>
        </w:rPr>
        <w:t>publikac</w:t>
      </w:r>
      <w:r>
        <w:rPr>
          <w:rStyle w:val="Pogrubienie"/>
          <w:b w:val="0"/>
          <w:bCs w:val="0"/>
        </w:rPr>
        <w:t>ję</w:t>
      </w:r>
      <w:r w:rsidRPr="00C8267D">
        <w:rPr>
          <w:rStyle w:val="Pogrubienie"/>
          <w:b w:val="0"/>
          <w:bCs w:val="0"/>
        </w:rPr>
        <w:t xml:space="preserve"> naukow</w:t>
      </w:r>
      <w:r>
        <w:rPr>
          <w:rStyle w:val="Pogrubienie"/>
          <w:b w:val="0"/>
          <w:bCs w:val="0"/>
        </w:rPr>
        <w:t>ą</w:t>
      </w:r>
      <w:r w:rsidRPr="00C8267D">
        <w:rPr>
          <w:rStyle w:val="Pogrubienie"/>
          <w:b w:val="0"/>
          <w:bCs w:val="0"/>
        </w:rPr>
        <w:t xml:space="preserve"> z zakresu zamówień publicznych w odniesieniu do ustawy </w:t>
      </w:r>
      <w:proofErr w:type="spellStart"/>
      <w:r w:rsidRPr="00C8267D">
        <w:rPr>
          <w:rStyle w:val="Pogrubienie"/>
          <w:b w:val="0"/>
          <w:bCs w:val="0"/>
        </w:rPr>
        <w:t>Pzp</w:t>
      </w:r>
      <w:proofErr w:type="spellEnd"/>
      <w:r w:rsidRPr="00C8267D">
        <w:rPr>
          <w:rStyle w:val="Pogrubienie"/>
          <w:b w:val="0"/>
          <w:bCs w:val="0"/>
        </w:rPr>
        <w:t xml:space="preserve"> z dnia 11 grudnia 2019 </w:t>
      </w:r>
      <w:r w:rsidR="005154BD">
        <w:rPr>
          <w:rStyle w:val="Pogrubienie"/>
          <w:b w:val="0"/>
          <w:bCs w:val="0"/>
        </w:rPr>
        <w:t>r.</w:t>
      </w:r>
    </w:p>
    <w:sdt>
      <w:sdtPr>
        <w:alias w:val="Tytuł przeprowadzonego szkolenia z zakresu zarządzania projektami"/>
        <w:tag w:val="Tytuł przeprowadzonego szkolenia z zakresu zarządzania projektami"/>
        <w:id w:val="-627475371"/>
        <w:placeholder>
          <w:docPart w:val="79C7D9C6C5394084BDB21528764AD0F2"/>
        </w:placeholder>
        <w:showingPlcHdr/>
        <w15:appearance w15:val="hidden"/>
        <w:docPartList>
          <w:docPartGallery w:val="Quick Parts"/>
        </w:docPartList>
      </w:sdtPr>
      <w:sdtContent>
        <w:p w14:paraId="543595E4" w14:textId="07196A63" w:rsidR="00C8267D" w:rsidRPr="00EC27A5" w:rsidRDefault="00C8267D" w:rsidP="006019AA">
          <w:pPr>
            <w:pStyle w:val="Listanumerowana2"/>
            <w:numPr>
              <w:ilvl w:val="0"/>
              <w:numId w:val="16"/>
            </w:numPr>
            <w:ind w:left="697" w:hanging="357"/>
          </w:pPr>
          <w:r w:rsidRPr="00C8267D">
            <w:rPr>
              <w:rStyle w:val="Tekstzastpczy"/>
              <w:color w:val="auto"/>
            </w:rPr>
            <w:t xml:space="preserve">Wpisz tytuł </w:t>
          </w:r>
          <w:r w:rsidR="005154BD">
            <w:rPr>
              <w:rStyle w:val="Tekstzastpczy"/>
              <w:color w:val="auto"/>
            </w:rPr>
            <w:t>publikacji, miejsce i rok wydania, numery stron</w:t>
          </w:r>
          <w:r w:rsidRPr="00C8267D">
            <w:rPr>
              <w:rStyle w:val="Tekstzastpczy"/>
              <w:color w:val="auto"/>
            </w:rPr>
            <w:t>;</w:t>
          </w:r>
        </w:p>
      </w:sdtContent>
    </w:sdt>
    <w:p w14:paraId="49D15B22" w14:textId="56E3EB49" w:rsidR="005154BD" w:rsidRPr="00C8267D" w:rsidRDefault="005154BD" w:rsidP="005154B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C8267D">
        <w:rPr>
          <w:rStyle w:val="Pogrubienie"/>
          <w:b w:val="0"/>
          <w:bCs w:val="0"/>
          <w:color w:val="780000" w:themeColor="accent1" w:themeShade="7F"/>
        </w:rPr>
        <w:t xml:space="preserve">Wymagane doświadczenie zawodowe trenera– </w:t>
      </w:r>
      <w:r>
        <w:rPr>
          <w:rStyle w:val="Pogrubienie"/>
          <w:b w:val="0"/>
          <w:bCs w:val="0"/>
          <w:color w:val="780000" w:themeColor="accent1" w:themeShade="7F"/>
        </w:rPr>
        <w:t xml:space="preserve">przeprowadzanie </w:t>
      </w:r>
      <w:r w:rsidR="00B91FC0">
        <w:rPr>
          <w:rStyle w:val="Pogrubienie"/>
          <w:b w:val="0"/>
          <w:bCs w:val="0"/>
          <w:color w:val="780000" w:themeColor="accent1" w:themeShade="7F"/>
        </w:rPr>
        <w:t xml:space="preserve">przynajmniej 2 </w:t>
      </w:r>
      <w:r>
        <w:rPr>
          <w:rStyle w:val="Pogrubienie"/>
          <w:b w:val="0"/>
          <w:bCs w:val="0"/>
          <w:color w:val="780000" w:themeColor="accent1" w:themeShade="7F"/>
        </w:rPr>
        <w:t>kontroli w zamówieniach publicznych</w:t>
      </w:r>
      <w:r w:rsidR="00B91FC0">
        <w:rPr>
          <w:rStyle w:val="Pogrubienie"/>
          <w:b w:val="0"/>
          <w:bCs w:val="0"/>
          <w:color w:val="780000" w:themeColor="accent1" w:themeShade="7F"/>
        </w:rPr>
        <w:t>:</w:t>
      </w:r>
    </w:p>
    <w:p w14:paraId="7FA20A54" w14:textId="0838635E" w:rsidR="005154BD" w:rsidRPr="00EC759E" w:rsidRDefault="005154BD" w:rsidP="005154BD">
      <w:pPr>
        <w:pStyle w:val="Legenda"/>
        <w:rPr>
          <w:rStyle w:val="Pogrubienie"/>
          <w:b w:val="0"/>
          <w:bCs w:val="0"/>
        </w:rPr>
      </w:pPr>
      <w:r w:rsidRPr="00C8267D">
        <w:rPr>
          <w:rStyle w:val="Pogrubienie"/>
          <w:b w:val="0"/>
          <w:bCs w:val="0"/>
        </w:rPr>
        <w:t xml:space="preserve">Należy wykazać przynajmniej </w:t>
      </w:r>
      <w:r w:rsidRPr="005154BD">
        <w:rPr>
          <w:rStyle w:val="Pogrubienie"/>
          <w:b w:val="0"/>
          <w:bCs w:val="0"/>
        </w:rPr>
        <w:t>dwie kontrole</w:t>
      </w:r>
      <w:r>
        <w:rPr>
          <w:rStyle w:val="Pogrubienie"/>
          <w:b w:val="0"/>
          <w:bCs w:val="0"/>
        </w:rPr>
        <w:t>, które trener przeprowadził</w:t>
      </w:r>
      <w:r w:rsidRPr="005154BD">
        <w:rPr>
          <w:rStyle w:val="Pogrubienie"/>
          <w:b w:val="0"/>
          <w:bCs w:val="0"/>
        </w:rPr>
        <w:t xml:space="preserve"> w okresie grudzień 2021 r. – grudzień 2023</w:t>
      </w:r>
      <w:r>
        <w:rPr>
          <w:rStyle w:val="Pogrubienie"/>
          <w:b w:val="0"/>
          <w:bCs w:val="0"/>
        </w:rPr>
        <w:t> </w:t>
      </w:r>
      <w:r w:rsidRPr="005154BD">
        <w:rPr>
          <w:rStyle w:val="Pogrubienie"/>
          <w:b w:val="0"/>
          <w:bCs w:val="0"/>
        </w:rPr>
        <w:t>r.</w:t>
      </w:r>
    </w:p>
    <w:sdt>
      <w:sdtPr>
        <w:alias w:val="Tytuł przeprowadzonego szkolenia z zakresu zarządzania projektami"/>
        <w:tag w:val="Tytuł przeprowadzonego szkolenia z zakresu zarządzania projektami"/>
        <w:id w:val="169617633"/>
        <w:placeholder>
          <w:docPart w:val="C14386B678A84E6FBBC3141A8A91E928"/>
        </w:placeholder>
        <w:showingPlcHdr/>
        <w15:appearance w15:val="hidden"/>
        <w:docPartList>
          <w:docPartGallery w:val="Quick Parts"/>
        </w:docPartList>
      </w:sdtPr>
      <w:sdtContent>
        <w:p w14:paraId="4A1DCB7C" w14:textId="77AFA653" w:rsidR="00C8267D" w:rsidRDefault="005154BD" w:rsidP="006019AA">
          <w:pPr>
            <w:pStyle w:val="Listanumerowana2"/>
            <w:numPr>
              <w:ilvl w:val="0"/>
              <w:numId w:val="25"/>
            </w:numPr>
            <w:ind w:left="697" w:hanging="357"/>
          </w:pPr>
          <w:r w:rsidRPr="00C8267D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datę przeprowadzonej kontroli</w:t>
          </w:r>
          <w:r w:rsidR="00FD0CC1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109925666"/>
        <w:placeholder>
          <w:docPart w:val="C086A63F57B146DBBE3C4499EA2ADECC"/>
        </w:placeholder>
        <w:showingPlcHdr/>
        <w15:appearance w15:val="hidden"/>
        <w:docPartList>
          <w:docPartGallery w:val="Quick Parts"/>
        </w:docPartList>
      </w:sdtPr>
      <w:sdtContent>
        <w:p w14:paraId="3F4B17ED" w14:textId="288CA6AE" w:rsidR="00FD0CC1" w:rsidRDefault="00FD0CC1" w:rsidP="006019AA">
          <w:pPr>
            <w:pStyle w:val="Listanumerowana2"/>
            <w:numPr>
              <w:ilvl w:val="0"/>
              <w:numId w:val="16"/>
            </w:numPr>
            <w:ind w:left="697" w:hanging="357"/>
          </w:pPr>
          <w:r w:rsidRPr="00C8267D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datę przeprowadzonej kontroli;</w:t>
          </w:r>
        </w:p>
      </w:sdtContent>
    </w:sdt>
    <w:p w14:paraId="2BB96A06" w14:textId="4C665029" w:rsidR="00FD0CC1" w:rsidRDefault="00FD0CC1" w:rsidP="00FD0CC1">
      <w:r>
        <w:t xml:space="preserve">Oświadczam, że wskazane daty w podpunkcie </w:t>
      </w:r>
      <w:r w:rsidR="00347DD9">
        <w:t>9</w:t>
      </w:r>
      <w:r>
        <w:t>)</w:t>
      </w:r>
      <w:r w:rsidR="008B723F">
        <w:t xml:space="preserve"> punktu 3</w:t>
      </w:r>
      <w:r>
        <w:t xml:space="preserve"> dotyczą przeprowadzonych kontroli zamówień publicznych.</w:t>
      </w:r>
    </w:p>
    <w:p w14:paraId="0325446C" w14:textId="77777777" w:rsidR="00FD0CC1" w:rsidRDefault="00FD0CC1" w:rsidP="00FD0CC1">
      <w:pPr>
        <w:pStyle w:val="Legenda"/>
        <w:spacing w:after="0"/>
      </w:pPr>
      <w:r>
        <w:t>(Wybierz właściwe, zaznaczając kwadrat przy wybranej opcji)</w:t>
      </w:r>
    </w:p>
    <w:p w14:paraId="47BE875A" w14:textId="77777777" w:rsidR="00FD0CC1" w:rsidRPr="00FD0CC1" w:rsidRDefault="00FD0CC1" w:rsidP="00FD0CC1">
      <w:pPr>
        <w:spacing w:after="0"/>
        <w:rPr>
          <w:iCs/>
        </w:rPr>
      </w:pPr>
      <w:r w:rsidRPr="00FD0CC1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8153273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CC1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66CC625D" w14:textId="2469EFC6" w:rsidR="00FD0CC1" w:rsidRPr="00FD0CC1" w:rsidRDefault="00FD0CC1" w:rsidP="00FD0CC1">
      <w:pPr>
        <w:spacing w:after="0"/>
        <w:rPr>
          <w:iCs/>
        </w:rPr>
      </w:pPr>
      <w:r w:rsidRPr="00FD0CC1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85095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CC1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5CADDC3E" w14:textId="3C304646" w:rsidR="00AB4D54" w:rsidRDefault="00AB4D54" w:rsidP="00611EFC">
      <w:pPr>
        <w:pStyle w:val="Nagwek2"/>
      </w:pPr>
      <w:r>
        <w:t>Dodatkowe doświadczenie trenera</w:t>
      </w:r>
      <w:r w:rsidR="006019AA">
        <w:t xml:space="preserve"> (jeśli dotyczy)</w:t>
      </w:r>
    </w:p>
    <w:p w14:paraId="08C862D9" w14:textId="5AFB3BAF" w:rsidR="006019AA" w:rsidRDefault="006019AA" w:rsidP="006019AA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 xml:space="preserve">W przypadku, gdy do poprowadzenia zostanie wskazany więcej niż jeden trener, </w:t>
      </w:r>
      <w:r>
        <w:rPr>
          <w:rStyle w:val="Pogrubienie"/>
          <w:b w:val="0"/>
          <w:bCs w:val="0"/>
        </w:rPr>
        <w:t>pod</w:t>
      </w:r>
      <w:r w:rsidRPr="00BC5573">
        <w:rPr>
          <w:rStyle w:val="Pogrubienie"/>
          <w:b w:val="0"/>
          <w:bCs w:val="0"/>
        </w:rPr>
        <w:t xml:space="preserve">punkty </w:t>
      </w:r>
      <w:r>
        <w:rPr>
          <w:rStyle w:val="Pogrubienie"/>
          <w:b w:val="0"/>
          <w:bCs w:val="0"/>
        </w:rPr>
        <w:t>1)</w:t>
      </w:r>
      <w:r w:rsidRPr="00BC5573">
        <w:rPr>
          <w:rStyle w:val="Pogrubienie"/>
          <w:b w:val="0"/>
          <w:bCs w:val="0"/>
        </w:rPr>
        <w:t>-</w:t>
      </w:r>
      <w:r>
        <w:rPr>
          <w:rStyle w:val="Pogrubienie"/>
          <w:b w:val="0"/>
          <w:bCs w:val="0"/>
        </w:rPr>
        <w:t>6)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>
        <w:rPr>
          <w:rStyle w:val="Pogrubienie"/>
          <w:b w:val="0"/>
          <w:bCs w:val="0"/>
        </w:rPr>
        <w:t xml:space="preserve"> </w:t>
      </w:r>
    </w:p>
    <w:p w14:paraId="69F8CC74" w14:textId="59B14F66" w:rsidR="006019AA" w:rsidRPr="006019AA" w:rsidRDefault="006019AA" w:rsidP="006019AA">
      <w:pPr>
        <w:pStyle w:val="Legenda"/>
      </w:pPr>
      <w:r w:rsidRPr="00FA4161">
        <w:t>W przypadku zbyt małej lub zbyt dużej liczby punktów, należy odpowiednio dodać lub usunąć punkt.</w:t>
      </w:r>
    </w:p>
    <w:p w14:paraId="7F362DF1" w14:textId="30320C2F" w:rsidR="00AB4D54" w:rsidRPr="00AB4D54" w:rsidRDefault="00AB4D54" w:rsidP="006019AA">
      <w:pPr>
        <w:pStyle w:val="Nagwek3"/>
        <w:numPr>
          <w:ilvl w:val="0"/>
          <w:numId w:val="19"/>
        </w:numPr>
        <w:rPr>
          <w:rStyle w:val="Pogrubienie"/>
          <w:b w:val="0"/>
          <w:bCs w:val="0"/>
          <w:color w:val="780000" w:themeColor="accent1" w:themeShade="7F"/>
        </w:rPr>
      </w:pPr>
      <w:r>
        <w:rPr>
          <w:rStyle w:val="Pogrubienie"/>
          <w:b w:val="0"/>
          <w:bCs w:val="0"/>
          <w:color w:val="780000" w:themeColor="accent1" w:themeShade="7F"/>
        </w:rPr>
        <w:t>Dodatkowe</w:t>
      </w:r>
      <w:r w:rsidRPr="00AB4D54">
        <w:rPr>
          <w:rStyle w:val="Pogrubienie"/>
          <w:b w:val="0"/>
          <w:bCs w:val="0"/>
          <w:color w:val="780000" w:themeColor="accent1" w:themeShade="7F"/>
        </w:rPr>
        <w:t xml:space="preserve"> doświadczenie zawodowe trenera:</w:t>
      </w:r>
    </w:p>
    <w:p w14:paraId="5C8D654B" w14:textId="1DFBCDA0" w:rsidR="00AB4D54" w:rsidRDefault="00AB4D54" w:rsidP="00AB4D54">
      <w:r w:rsidRPr="00CA66AC">
        <w:t xml:space="preserve">Czy trener posiada </w:t>
      </w:r>
      <w:r w:rsidRPr="00B91FC0">
        <w:rPr>
          <w:b/>
          <w:bCs/>
        </w:rPr>
        <w:t xml:space="preserve">wiedzę i </w:t>
      </w:r>
      <w:r w:rsidR="00A516A6" w:rsidRPr="00B91FC0">
        <w:rPr>
          <w:b/>
          <w:bCs/>
        </w:rPr>
        <w:t>więcej niż</w:t>
      </w:r>
      <w:r w:rsidRPr="00B91FC0">
        <w:rPr>
          <w:b/>
          <w:bCs/>
        </w:rPr>
        <w:t xml:space="preserve"> 5-letnie doświadczenie zawodowe</w:t>
      </w:r>
      <w:r w:rsidRPr="00CA66AC">
        <w:t xml:space="preserve"> w</w:t>
      </w:r>
      <w:r>
        <w:t> </w:t>
      </w:r>
      <w:r w:rsidRPr="00CA66AC">
        <w:t>prowadzeniu szkoleń jako wykładowca/trener z zakresu zamówień publicznych</w:t>
      </w:r>
      <w:r>
        <w:t>?</w:t>
      </w:r>
    </w:p>
    <w:p w14:paraId="3773DA12" w14:textId="77777777" w:rsidR="00AB4D54" w:rsidRDefault="00AB4D54" w:rsidP="00AB4D54">
      <w:pPr>
        <w:pStyle w:val="Legenda"/>
        <w:spacing w:after="0"/>
      </w:pPr>
      <w:r>
        <w:t>(Wybierz właściwe, zaznaczając kwadrat przy wybranej opcji)</w:t>
      </w:r>
    </w:p>
    <w:p w14:paraId="7281A6A0" w14:textId="77777777" w:rsidR="00AB4D54" w:rsidRDefault="00AB4D54" w:rsidP="00AB4D54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20408844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2E229E7" w14:textId="77777777" w:rsidR="00AB4D54" w:rsidRDefault="00AB4D54" w:rsidP="00AB4D54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935601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96E84C4" w14:textId="03D46353" w:rsidR="00AB4D54" w:rsidRPr="00FE183D" w:rsidRDefault="00A516A6" w:rsidP="00AB4D54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 </w:t>
      </w:r>
      <w:r w:rsidR="00885613" w:rsidRPr="00885613">
        <w:rPr>
          <w:rStyle w:val="Pogrubienie"/>
          <w:color w:val="780000" w:themeColor="accent1" w:themeShade="7F"/>
        </w:rPr>
        <w:t xml:space="preserve">więcej niż 10 </w:t>
      </w:r>
      <w:r w:rsidR="00AB4D54" w:rsidRPr="00885613">
        <w:rPr>
          <w:rStyle w:val="Pogrubienie"/>
          <w:color w:val="780000" w:themeColor="accent1" w:themeShade="7F"/>
        </w:rPr>
        <w:t>zrealizowan</w:t>
      </w:r>
      <w:r w:rsidR="00885613" w:rsidRPr="00885613">
        <w:rPr>
          <w:rStyle w:val="Pogrubienie"/>
          <w:color w:val="780000" w:themeColor="accent1" w:themeShade="7F"/>
        </w:rPr>
        <w:t>ych</w:t>
      </w:r>
      <w:r w:rsidR="00AB4D54" w:rsidRPr="00885613">
        <w:rPr>
          <w:rStyle w:val="Pogrubienie"/>
          <w:color w:val="780000" w:themeColor="accent1" w:themeShade="7F"/>
        </w:rPr>
        <w:t xml:space="preserve"> szkole</w:t>
      </w:r>
      <w:r w:rsidR="00885613" w:rsidRPr="00885613">
        <w:rPr>
          <w:rStyle w:val="Pogrubienie"/>
          <w:color w:val="780000" w:themeColor="accent1" w:themeShade="7F"/>
        </w:rPr>
        <w:t>ń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 xml:space="preserve"> z</w:t>
      </w:r>
      <w:r w:rsidR="00AB4D54">
        <w:rPr>
          <w:rStyle w:val="Pogrubienie"/>
          <w:b w:val="0"/>
          <w:bCs w:val="0"/>
          <w:color w:val="780000" w:themeColor="accent1" w:themeShade="7F"/>
        </w:rPr>
        <w:t> 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>zakresu przedmiotu zamówienia:</w:t>
      </w:r>
    </w:p>
    <w:p w14:paraId="4FE84B2A" w14:textId="19273A18" w:rsidR="00AB4D54" w:rsidRPr="00EC759E" w:rsidRDefault="00AB4D54" w:rsidP="00AB4D54">
      <w:pPr>
        <w:pStyle w:val="Legenda"/>
        <w:rPr>
          <w:rStyle w:val="Pogrubienie"/>
          <w:b w:val="0"/>
          <w:bCs w:val="0"/>
        </w:rPr>
      </w:pPr>
      <w:r w:rsidRPr="00CA66AC">
        <w:rPr>
          <w:rStyle w:val="Pogrubienie"/>
          <w:b w:val="0"/>
          <w:bCs w:val="0"/>
        </w:rPr>
        <w:t xml:space="preserve">Należy wykazać tylko szkolenia z zakresu przedmiotu zamówienia, </w:t>
      </w:r>
      <w:r w:rsidR="00A516A6">
        <w:rPr>
          <w:rStyle w:val="Pogrubienie"/>
          <w:b w:val="0"/>
          <w:bCs w:val="0"/>
        </w:rPr>
        <w:t>dodatkowe wobec</w:t>
      </w:r>
      <w:r w:rsidRPr="00CA66AC">
        <w:rPr>
          <w:rStyle w:val="Pogrubienie"/>
          <w:b w:val="0"/>
          <w:bCs w:val="0"/>
        </w:rPr>
        <w:t xml:space="preserve"> 10 szkoleń zrealizowanych w</w:t>
      </w:r>
      <w:r>
        <w:rPr>
          <w:rStyle w:val="Pogrubienie"/>
          <w:b w:val="0"/>
          <w:bCs w:val="0"/>
        </w:rPr>
        <w:t> </w:t>
      </w:r>
      <w:r w:rsidRPr="00CA66AC">
        <w:rPr>
          <w:rStyle w:val="Pogrubienie"/>
          <w:b w:val="0"/>
          <w:bCs w:val="0"/>
        </w:rPr>
        <w:t>okresie grudzień 2021 r. – grudzień 2023 r</w:t>
      </w:r>
      <w:r w:rsidR="00A516A6">
        <w:rPr>
          <w:rStyle w:val="Pogrubienie"/>
          <w:b w:val="0"/>
          <w:bCs w:val="0"/>
        </w:rPr>
        <w:t xml:space="preserve">, które zostały wykazane w </w:t>
      </w:r>
      <w:r w:rsidR="00923F81">
        <w:rPr>
          <w:rStyle w:val="Pogrubienie"/>
          <w:b w:val="0"/>
          <w:bCs w:val="0"/>
        </w:rPr>
        <w:t xml:space="preserve">podpunkcie 5 </w:t>
      </w:r>
      <w:r w:rsidR="00A516A6">
        <w:rPr>
          <w:rStyle w:val="Pogrubienie"/>
          <w:b w:val="0"/>
          <w:bCs w:val="0"/>
        </w:rPr>
        <w:t>punk</w:t>
      </w:r>
      <w:r w:rsidR="00923F81">
        <w:rPr>
          <w:rStyle w:val="Pogrubienie"/>
          <w:b w:val="0"/>
          <w:bCs w:val="0"/>
        </w:rPr>
        <w:t>tu</w:t>
      </w:r>
      <w:r w:rsidR="00A516A6">
        <w:rPr>
          <w:rStyle w:val="Pogrubienie"/>
          <w:b w:val="0"/>
          <w:bCs w:val="0"/>
        </w:rPr>
        <w:t xml:space="preserve"> 3</w:t>
      </w:r>
      <w:r w:rsidR="00923F81">
        <w:rPr>
          <w:rStyle w:val="Pogrubienie"/>
          <w:b w:val="0"/>
          <w:bCs w:val="0"/>
        </w:rPr>
        <w:t xml:space="preserve">. </w:t>
      </w:r>
      <w:r w:rsidRPr="00CA66AC">
        <w:rPr>
          <w:rStyle w:val="Pogrubienie"/>
          <w:b w:val="0"/>
          <w:bCs w:val="0"/>
        </w:rPr>
        <w:t>Szkolenia z zakresu merytorycznego przedmiotu zamówienia, dotyczące zagadnień wskazanych w Opisie przedmiotu zamówienia. Szkolenia, które programem obejmowały zagadnienia z zakresu zamówień publicznych, w tym przynajmniej pięć szkoleń dla administracji publicznej</w:t>
      </w:r>
      <w:r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-1418318100"/>
        <w:placeholder>
          <w:docPart w:val="E4136CFA0D6740FCB265C7B486EB7056"/>
        </w:placeholder>
        <w:showingPlcHdr/>
        <w15:appearance w15:val="hidden"/>
        <w:docPartList>
          <w:docPartGallery w:val="Quick Parts"/>
        </w:docPartList>
      </w:sdtPr>
      <w:sdtContent>
        <w:p w14:paraId="0630C1BD" w14:textId="77777777" w:rsidR="00AB4D54" w:rsidRDefault="00AB4D54" w:rsidP="006019AA">
          <w:pPr>
            <w:pStyle w:val="Listanumerowana2"/>
            <w:numPr>
              <w:ilvl w:val="0"/>
              <w:numId w:val="20"/>
            </w:numPr>
            <w:ind w:left="697" w:hanging="357"/>
          </w:pPr>
          <w:r w:rsidRPr="00EC27A5">
            <w:rPr>
              <w:rStyle w:val="Tekstzastpczy"/>
              <w:color w:val="auto"/>
            </w:rPr>
            <w:t>Wpisz tytuł przeprowadzonego szkolenia wraz z datą</w:t>
          </w:r>
          <w:r>
            <w:rPr>
              <w:rStyle w:val="Tekstzastpczy"/>
              <w:color w:val="auto"/>
            </w:rPr>
            <w:t xml:space="preserve"> przeprowadzenia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13794097"/>
        <w:placeholder>
          <w:docPart w:val="57389AE4BCDB47CB9CAC397AD02DF668"/>
        </w:placeholder>
        <w15:appearance w15:val="hidden"/>
        <w:docPartList>
          <w:docPartGallery w:val="Quick Parts"/>
        </w:docPartList>
      </w:sdtPr>
      <w:sdtContent>
        <w:sdt>
          <w:sdtPr>
            <w:alias w:val="Tytuł przeprowadzonego szkolenia z zakresu zarządzania projektami"/>
            <w:tag w:val="Tytuł przeprowadzonego szkolenia z zakresu zarządzania projektami"/>
            <w:id w:val="-197315759"/>
            <w:placeholder>
              <w:docPart w:val="1798B769BA57467D9465ADDBC378A815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7F7C71B2" w14:textId="77777777" w:rsidR="00A516A6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 z 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261503551"/>
            <w:placeholder>
              <w:docPart w:val="649E51F9925E43C595A39A7DCC36A36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948639D" w14:textId="77777777" w:rsidR="00A516A6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 z 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671215227"/>
            <w:placeholder>
              <w:docPart w:val="ECFB34940F5F4173B2DA885A493CAA06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F24D4B3" w14:textId="77777777" w:rsidR="00A516A6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 z 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30625503"/>
            <w:placeholder>
              <w:docPart w:val="DC0D6EA8B1E5464297AD2D2D197B1E44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C3129E6" w14:textId="50B69105" w:rsidR="00AB4D54" w:rsidRPr="00EC27A5" w:rsidRDefault="00A516A6" w:rsidP="006019AA">
              <w:pPr>
                <w:pStyle w:val="Listanumerowana2"/>
                <w:numPr>
                  <w:ilvl w:val="0"/>
                  <w:numId w:val="1"/>
                </w:numPr>
                <w:ind w:left="717"/>
              </w:pPr>
              <w:r w:rsidRPr="00EC27A5">
                <w:rPr>
                  <w:rStyle w:val="Tekstzastpczy"/>
                  <w:color w:val="auto"/>
                </w:rPr>
                <w:t>Wpisz tytuł przeprowadzonego szkolenia wraz z datą</w:t>
              </w:r>
              <w:r>
                <w:rPr>
                  <w:rStyle w:val="Tekstzastpczy"/>
                  <w:color w:val="auto"/>
                </w:rPr>
                <w:t xml:space="preserve"> przeprowadzenia</w:t>
              </w:r>
              <w:r w:rsidRPr="00EC27A5">
                <w:rPr>
                  <w:rStyle w:val="Tekstzastpczy"/>
                  <w:color w:val="auto"/>
                </w:rPr>
                <w:t>;</w:t>
              </w:r>
            </w:p>
          </w:sdtContent>
        </w:sdt>
      </w:sdtContent>
    </w:sdt>
    <w:p w14:paraId="3521496D" w14:textId="3BA308B3" w:rsidR="00AB4D54" w:rsidRDefault="00AB4D54" w:rsidP="00AB4D54">
      <w:r>
        <w:t>Oświadczam, że wskazane szkolenia w p</w:t>
      </w:r>
      <w:r w:rsidR="00A45399">
        <w:t>odp</w:t>
      </w:r>
      <w:r>
        <w:t xml:space="preserve">unkcie </w:t>
      </w:r>
      <w:r w:rsidR="00A516A6">
        <w:t>2</w:t>
      </w:r>
      <w:r>
        <w:t>)</w:t>
      </w:r>
      <w:r w:rsidR="00A45399">
        <w:t xml:space="preserve"> punktu </w:t>
      </w:r>
      <w:r w:rsidR="00923F81">
        <w:t>4</w:t>
      </w:r>
      <w:r w:rsidR="00A45399">
        <w:t>.</w:t>
      </w:r>
      <w:r>
        <w:t xml:space="preserve"> dotyczyły przedmiotu zamówienia tj. zamówień publicznych</w:t>
      </w:r>
      <w:r w:rsidR="00A45399">
        <w:t>.</w:t>
      </w:r>
    </w:p>
    <w:p w14:paraId="590AB197" w14:textId="77777777" w:rsidR="00AB4D54" w:rsidRDefault="00AB4D54" w:rsidP="00AB4D54">
      <w:pPr>
        <w:pStyle w:val="Legenda"/>
        <w:spacing w:after="0"/>
      </w:pPr>
      <w:r>
        <w:t>(Wybierz właściwe, zaznaczając kwadrat przy wybranej opcji)</w:t>
      </w:r>
    </w:p>
    <w:p w14:paraId="0A4BC347" w14:textId="77777777" w:rsidR="00AB4D54" w:rsidRDefault="00AB4D54" w:rsidP="00AB4D54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20318636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78F30F8" w14:textId="77777777" w:rsidR="00AB4D54" w:rsidRPr="009E6E0C" w:rsidRDefault="00AB4D54" w:rsidP="00AB4D54">
      <w:pPr>
        <w:spacing w:after="0"/>
        <w:rPr>
          <w:rStyle w:val="Pogrubienie"/>
          <w:b w:val="0"/>
          <w:bCs w:val="0"/>
          <w:iCs/>
          <w:color w:val="auto"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9293972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B565A15" w14:textId="788FFAC8" w:rsidR="00AB4D54" w:rsidRDefault="00A45399" w:rsidP="00AB4D54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 xml:space="preserve"> doświadczenie trenera – </w:t>
      </w:r>
      <w:r w:rsidR="00885613" w:rsidRPr="00885613">
        <w:rPr>
          <w:rStyle w:val="Pogrubienie"/>
          <w:color w:val="780000" w:themeColor="accent1" w:themeShade="7F"/>
        </w:rPr>
        <w:t xml:space="preserve">więcej niż 5 </w:t>
      </w:r>
      <w:r w:rsidR="00AB4D54" w:rsidRPr="00885613">
        <w:rPr>
          <w:rStyle w:val="Pogrubienie"/>
          <w:color w:val="780000" w:themeColor="accent1" w:themeShade="7F"/>
        </w:rPr>
        <w:t>zrealizowan</w:t>
      </w:r>
      <w:r w:rsidR="00885613" w:rsidRPr="00885613">
        <w:rPr>
          <w:rStyle w:val="Pogrubienie"/>
          <w:color w:val="780000" w:themeColor="accent1" w:themeShade="7F"/>
        </w:rPr>
        <w:t>ych</w:t>
      </w:r>
      <w:r w:rsidR="00AB4D54" w:rsidRPr="00885613">
        <w:rPr>
          <w:rStyle w:val="Pogrubienie"/>
          <w:color w:val="780000" w:themeColor="accent1" w:themeShade="7F"/>
        </w:rPr>
        <w:t xml:space="preserve"> szkole</w:t>
      </w:r>
      <w:r w:rsidR="00885613">
        <w:rPr>
          <w:rStyle w:val="Pogrubienie"/>
          <w:color w:val="780000" w:themeColor="accent1" w:themeShade="7F"/>
        </w:rPr>
        <w:t>ń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 xml:space="preserve"> z</w:t>
      </w:r>
      <w:r w:rsidR="00885613">
        <w:rPr>
          <w:rStyle w:val="Pogrubienie"/>
          <w:b w:val="0"/>
          <w:bCs w:val="0"/>
          <w:color w:val="780000" w:themeColor="accent1" w:themeShade="7F"/>
        </w:rPr>
        <w:t> 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>zakresu przedmiotu zamówienia</w:t>
      </w:r>
      <w:r w:rsidR="00885613">
        <w:rPr>
          <w:rStyle w:val="Pogrubienie"/>
          <w:b w:val="0"/>
          <w:bCs w:val="0"/>
          <w:color w:val="780000" w:themeColor="accent1" w:themeShade="7F"/>
        </w:rPr>
        <w:t xml:space="preserve"> </w:t>
      </w:r>
      <w:r w:rsidR="00885613" w:rsidRPr="00885613">
        <w:rPr>
          <w:rStyle w:val="Pogrubienie"/>
          <w:color w:val="780000" w:themeColor="accent1" w:themeShade="7F"/>
        </w:rPr>
        <w:t>dla administracji publicznej</w:t>
      </w:r>
      <w:r w:rsidR="00AB4D54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6ACAB61C" w14:textId="7B8D4971" w:rsidR="00AB4D54" w:rsidRPr="00EC759E" w:rsidRDefault="00AB4D54" w:rsidP="00AB4D54">
      <w:pPr>
        <w:pStyle w:val="Legenda"/>
        <w:rPr>
          <w:rStyle w:val="Pogrubienie"/>
          <w:b w:val="0"/>
          <w:bCs w:val="0"/>
        </w:rPr>
      </w:pPr>
      <w:r w:rsidRPr="00CA66AC">
        <w:rPr>
          <w:rStyle w:val="Pogrubienie"/>
          <w:b w:val="0"/>
          <w:bCs w:val="0"/>
        </w:rPr>
        <w:t xml:space="preserve">Należy wykazać </w:t>
      </w:r>
      <w:r w:rsidR="00A45399">
        <w:rPr>
          <w:rStyle w:val="Pogrubienie"/>
          <w:b w:val="0"/>
          <w:bCs w:val="0"/>
        </w:rPr>
        <w:t>dodatkowe względem pięciu</w:t>
      </w:r>
      <w:r w:rsidRPr="00CA66AC">
        <w:rPr>
          <w:rStyle w:val="Pogrubienie"/>
          <w:b w:val="0"/>
          <w:bCs w:val="0"/>
        </w:rPr>
        <w:t xml:space="preserve"> szkoleń ze wskazanych w p</w:t>
      </w:r>
      <w:r w:rsidR="00A45399">
        <w:rPr>
          <w:rStyle w:val="Pogrubienie"/>
          <w:b w:val="0"/>
          <w:bCs w:val="0"/>
        </w:rPr>
        <w:t xml:space="preserve">odpunkcie </w:t>
      </w:r>
      <w:r w:rsidRPr="00CA66AC">
        <w:rPr>
          <w:rStyle w:val="Pogrubienie"/>
          <w:b w:val="0"/>
          <w:bCs w:val="0"/>
        </w:rPr>
        <w:t>5)</w:t>
      </w:r>
      <w:r w:rsidR="00A45399">
        <w:rPr>
          <w:rStyle w:val="Pogrubienie"/>
          <w:b w:val="0"/>
          <w:bCs w:val="0"/>
        </w:rPr>
        <w:t xml:space="preserve"> w punk</w:t>
      </w:r>
      <w:r w:rsidR="00923F81">
        <w:rPr>
          <w:rStyle w:val="Pogrubienie"/>
          <w:b w:val="0"/>
          <w:bCs w:val="0"/>
        </w:rPr>
        <w:t>tu</w:t>
      </w:r>
      <w:r w:rsidR="00A45399">
        <w:rPr>
          <w:rStyle w:val="Pogrubienie"/>
          <w:b w:val="0"/>
          <w:bCs w:val="0"/>
        </w:rPr>
        <w:t xml:space="preserve"> 3, </w:t>
      </w:r>
      <w:r w:rsidRPr="00CA66AC">
        <w:rPr>
          <w:rStyle w:val="Pogrubienie"/>
          <w:b w:val="0"/>
          <w:bCs w:val="0"/>
        </w:rPr>
        <w:t>które dotyczą przedmiotu zamówienia tj. zagadnień z zakresu zamówień publicznych i zostały przeprowadzone dla administracji publicznej</w:t>
      </w:r>
      <w:r w:rsidRPr="00E14634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-1633561249"/>
        <w:placeholder>
          <w:docPart w:val="71EFA80DF03A4D529AB46B925A681974"/>
        </w:placeholder>
        <w:showingPlcHdr/>
        <w15:appearance w15:val="hidden"/>
        <w:docPartList>
          <w:docPartGallery w:val="Quick Parts"/>
        </w:docPartList>
      </w:sdtPr>
      <w:sdtContent>
        <w:p w14:paraId="7DB95252" w14:textId="49177884" w:rsidR="00AB4D54" w:rsidRPr="00EC27A5" w:rsidRDefault="00AB4D54" w:rsidP="006019AA">
          <w:pPr>
            <w:pStyle w:val="Listanumerowana2"/>
            <w:numPr>
              <w:ilvl w:val="0"/>
              <w:numId w:val="21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p</w:t>
          </w:r>
          <w:r w:rsidR="00885613">
            <w:rPr>
              <w:rStyle w:val="Tekstzastpczy"/>
              <w:color w:val="auto"/>
            </w:rPr>
            <w:t>odpunkcie</w:t>
          </w:r>
          <w:r>
            <w:rPr>
              <w:rStyle w:val="Tekstzastpczy"/>
              <w:color w:val="auto"/>
            </w:rPr>
            <w:t xml:space="preserve"> </w:t>
          </w:r>
          <w:r w:rsidR="003E0564">
            <w:rPr>
              <w:rStyle w:val="Tekstzastpczy"/>
              <w:color w:val="auto"/>
            </w:rPr>
            <w:t>2</w:t>
          </w:r>
          <w:r>
            <w:rPr>
              <w:rStyle w:val="Tekstzastpczy"/>
              <w:color w:val="auto"/>
            </w:rPr>
            <w:t>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5162884"/>
        <w:placeholder>
          <w:docPart w:val="2EB6778778314399ABEDC255FD922130"/>
        </w:placeholder>
        <w:showingPlcHdr/>
        <w15:appearance w15:val="hidden"/>
        <w:docPartList>
          <w:docPartGallery w:val="Quick Parts"/>
        </w:docPartList>
      </w:sdtPr>
      <w:sdtContent>
        <w:p w14:paraId="49980142" w14:textId="533D8A1F" w:rsidR="00AB4D54" w:rsidRPr="00EC27A5" w:rsidRDefault="00AB4D54" w:rsidP="006019AA">
          <w:pPr>
            <w:pStyle w:val="Listanumerowana2"/>
            <w:numPr>
              <w:ilvl w:val="0"/>
              <w:numId w:val="1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p</w:t>
          </w:r>
          <w:r w:rsidR="00885613">
            <w:rPr>
              <w:rStyle w:val="Tekstzastpczy"/>
              <w:color w:val="auto"/>
            </w:rPr>
            <w:t>odpunkcie</w:t>
          </w:r>
          <w:r>
            <w:rPr>
              <w:rStyle w:val="Tekstzastpczy"/>
              <w:color w:val="auto"/>
            </w:rPr>
            <w:t xml:space="preserve"> </w:t>
          </w:r>
          <w:r w:rsidR="003E0564">
            <w:rPr>
              <w:rStyle w:val="Tekstzastpczy"/>
              <w:color w:val="auto"/>
            </w:rPr>
            <w:t>2</w:t>
          </w:r>
          <w:r>
            <w:rPr>
              <w:rStyle w:val="Tekstzastpczy"/>
              <w:color w:val="auto"/>
            </w:rPr>
            <w:t>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731781953"/>
        <w:placeholder>
          <w:docPart w:val="7D03C317A9384E42B4ABFA8F04EAC837"/>
        </w:placeholder>
        <w:showingPlcHdr/>
        <w15:appearance w15:val="hidden"/>
        <w:docPartList>
          <w:docPartGallery w:val="Quick Parts"/>
        </w:docPartList>
      </w:sdtPr>
      <w:sdtContent>
        <w:p w14:paraId="67752959" w14:textId="7E4FF33E" w:rsidR="00AB4D54" w:rsidRPr="00EC27A5" w:rsidRDefault="00AB4D54" w:rsidP="006019AA">
          <w:pPr>
            <w:pStyle w:val="Listanumerowana2"/>
            <w:numPr>
              <w:ilvl w:val="0"/>
              <w:numId w:val="1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r>
            <w:rPr>
              <w:rStyle w:val="Tekstzastpczy"/>
              <w:color w:val="auto"/>
            </w:rPr>
            <w:t xml:space="preserve"> – ze szkoleń wskazanych w p</w:t>
          </w:r>
          <w:r w:rsidR="00885613">
            <w:rPr>
              <w:rStyle w:val="Tekstzastpczy"/>
              <w:color w:val="auto"/>
            </w:rPr>
            <w:t xml:space="preserve">odpunkcie </w:t>
          </w:r>
          <w:r w:rsidR="003E0564">
            <w:rPr>
              <w:rStyle w:val="Tekstzastpczy"/>
              <w:color w:val="auto"/>
            </w:rPr>
            <w:t>2</w:t>
          </w:r>
          <w:r>
            <w:rPr>
              <w:rStyle w:val="Tekstzastpczy"/>
              <w:color w:val="auto"/>
            </w:rPr>
            <w:t>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p w14:paraId="3E81D105" w14:textId="77872028" w:rsidR="00AB4D54" w:rsidRDefault="00AB4D54" w:rsidP="00AB4D54">
      <w:r>
        <w:t xml:space="preserve">Oświadczam, że wskazane szkolenia w </w:t>
      </w:r>
      <w:r w:rsidR="00FD0CC1">
        <w:t>pod</w:t>
      </w:r>
      <w:r>
        <w:t>p</w:t>
      </w:r>
      <w:r w:rsidR="00A45399">
        <w:t>unkcie 3)</w:t>
      </w:r>
      <w:r>
        <w:t xml:space="preserve"> </w:t>
      </w:r>
      <w:r w:rsidR="00923F81">
        <w:t xml:space="preserve">punktu 4 </w:t>
      </w:r>
      <w:r>
        <w:t>dotyczyły przedmiotu zamówienia tj. zamówień publicznych i zostały przeprowadzone dla administracji publicznej.</w:t>
      </w:r>
    </w:p>
    <w:p w14:paraId="153C7FEA" w14:textId="77777777" w:rsidR="00AB4D54" w:rsidRDefault="00AB4D54" w:rsidP="00AB4D54">
      <w:pPr>
        <w:pStyle w:val="Legenda"/>
        <w:spacing w:after="0"/>
      </w:pPr>
      <w:r>
        <w:t>(Wybierz właściwe, zaznaczając kwadrat przy wybranej opcji)</w:t>
      </w:r>
    </w:p>
    <w:p w14:paraId="4D03F858" w14:textId="77777777" w:rsidR="00AB4D54" w:rsidRPr="00C8267D" w:rsidRDefault="00AB4D54" w:rsidP="00AB4D54">
      <w:pPr>
        <w:spacing w:after="0"/>
        <w:rPr>
          <w:iCs/>
        </w:rPr>
      </w:pPr>
      <w:r w:rsidRPr="00C8267D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3625604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2C5B149F" w14:textId="77777777" w:rsidR="00AB4D54" w:rsidRPr="00C8267D" w:rsidRDefault="00AB4D54" w:rsidP="00AB4D54">
      <w:pPr>
        <w:spacing w:after="0"/>
        <w:rPr>
          <w:iCs/>
        </w:rPr>
      </w:pPr>
      <w:r w:rsidRPr="00C8267D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198386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54BD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3D32EAA2" w14:textId="7AEAF7DA" w:rsidR="00AB4D54" w:rsidRPr="00C8267D" w:rsidRDefault="00A45399" w:rsidP="00AB4D54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 </w:t>
      </w:r>
      <w:r w:rsidR="00AB4D54" w:rsidRPr="00885613">
        <w:rPr>
          <w:rStyle w:val="Pogrubienie"/>
          <w:color w:val="780000" w:themeColor="accent1" w:themeShade="7F"/>
        </w:rPr>
        <w:t>autor</w:t>
      </w:r>
      <w:r w:rsidR="00885613" w:rsidRPr="00885613">
        <w:rPr>
          <w:rStyle w:val="Pogrubienie"/>
          <w:color w:val="780000" w:themeColor="accent1" w:themeShade="7F"/>
        </w:rPr>
        <w:t xml:space="preserve"> więcej niż 2 </w:t>
      </w:r>
      <w:r w:rsidR="00AB4D54" w:rsidRPr="00885613">
        <w:rPr>
          <w:rStyle w:val="Pogrubienie"/>
          <w:color w:val="780000" w:themeColor="accent1" w:themeShade="7F"/>
        </w:rPr>
        <w:t>wykładów</w:t>
      </w:r>
      <w:r w:rsidR="00AB4D54">
        <w:rPr>
          <w:rStyle w:val="Pogrubienie"/>
          <w:b w:val="0"/>
          <w:bCs w:val="0"/>
          <w:color w:val="780000" w:themeColor="accent1" w:themeShade="7F"/>
        </w:rPr>
        <w:t xml:space="preserve"> z zakresu zamówień publicznych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>:</w:t>
      </w:r>
    </w:p>
    <w:p w14:paraId="65601EA4" w14:textId="04970C3F" w:rsidR="00AB4D54" w:rsidRPr="00EC759E" w:rsidRDefault="00AB4D54" w:rsidP="00AB4D54">
      <w:pPr>
        <w:pStyle w:val="Legenda"/>
        <w:rPr>
          <w:rStyle w:val="Pogrubienie"/>
          <w:b w:val="0"/>
          <w:bCs w:val="0"/>
        </w:rPr>
      </w:pPr>
      <w:r w:rsidRPr="00C8267D">
        <w:rPr>
          <w:rStyle w:val="Pogrubienie"/>
          <w:b w:val="0"/>
          <w:bCs w:val="0"/>
        </w:rPr>
        <w:t xml:space="preserve">Należy wykazać </w:t>
      </w:r>
      <w:r w:rsidR="00A45399">
        <w:rPr>
          <w:rStyle w:val="Pogrubienie"/>
          <w:b w:val="0"/>
          <w:bCs w:val="0"/>
        </w:rPr>
        <w:t>dodatkowe względem wykazanych w podpunkcie 7</w:t>
      </w:r>
      <w:r w:rsidR="00FD0CC1">
        <w:rPr>
          <w:rStyle w:val="Pogrubienie"/>
          <w:b w:val="0"/>
          <w:bCs w:val="0"/>
        </w:rPr>
        <w:t>)</w:t>
      </w:r>
      <w:r w:rsidR="00A45399">
        <w:rPr>
          <w:rStyle w:val="Pogrubienie"/>
          <w:b w:val="0"/>
          <w:bCs w:val="0"/>
        </w:rPr>
        <w:t xml:space="preserve"> p</w:t>
      </w:r>
      <w:r w:rsidR="00FD0CC1">
        <w:rPr>
          <w:rStyle w:val="Pogrubienie"/>
          <w:b w:val="0"/>
          <w:bCs w:val="0"/>
        </w:rPr>
        <w:t>unktu</w:t>
      </w:r>
      <w:r w:rsidR="00A45399">
        <w:rPr>
          <w:rStyle w:val="Pogrubienie"/>
          <w:b w:val="0"/>
          <w:bCs w:val="0"/>
        </w:rPr>
        <w:t xml:space="preserve"> 3 </w:t>
      </w:r>
      <w:r w:rsidRPr="00C8267D">
        <w:rPr>
          <w:rStyle w:val="Pogrubienie"/>
          <w:b w:val="0"/>
          <w:bCs w:val="0"/>
        </w:rPr>
        <w:t>autorski</w:t>
      </w:r>
      <w:r w:rsidR="00885613">
        <w:rPr>
          <w:rStyle w:val="Pogrubienie"/>
          <w:b w:val="0"/>
          <w:bCs w:val="0"/>
        </w:rPr>
        <w:t>ch</w:t>
      </w:r>
      <w:r w:rsidRPr="00C8267D">
        <w:rPr>
          <w:rStyle w:val="Pogrubienie"/>
          <w:b w:val="0"/>
          <w:bCs w:val="0"/>
        </w:rPr>
        <w:t xml:space="preserve"> wykład</w:t>
      </w:r>
      <w:r w:rsidR="00885613">
        <w:rPr>
          <w:rStyle w:val="Pogrubienie"/>
          <w:b w:val="0"/>
          <w:bCs w:val="0"/>
        </w:rPr>
        <w:t>ów</w:t>
      </w:r>
      <w:r w:rsidRPr="00C8267D">
        <w:rPr>
          <w:rStyle w:val="Pogrubienie"/>
          <w:b w:val="0"/>
          <w:bCs w:val="0"/>
        </w:rPr>
        <w:t xml:space="preserve"> przeprowadzon</w:t>
      </w:r>
      <w:r w:rsidR="00885613">
        <w:rPr>
          <w:rStyle w:val="Pogrubienie"/>
          <w:b w:val="0"/>
          <w:bCs w:val="0"/>
        </w:rPr>
        <w:t>ych</w:t>
      </w:r>
      <w:r w:rsidRPr="00C8267D">
        <w:rPr>
          <w:rStyle w:val="Pogrubienie"/>
          <w:b w:val="0"/>
          <w:bCs w:val="0"/>
        </w:rPr>
        <w:t xml:space="preserve"> przez trenera w ramach konferencji, webinariów lub zajęć akademickich z zakresu zamówień publicznych w okresie grudzień 2021 r. – grudzień 2023 r.;</w:t>
      </w:r>
    </w:p>
    <w:sdt>
      <w:sdtPr>
        <w:alias w:val="Tytuł przeprowadzonego szkolenia z zakresu zarządzania projektami"/>
        <w:tag w:val="Tytuł przeprowadzonego szkolenia z zakresu zarządzania projektami"/>
        <w:id w:val="1124742341"/>
        <w:placeholder>
          <w:docPart w:val="5A622B0682D746DD991CCE3AACA73814"/>
        </w:placeholder>
        <w:showingPlcHdr/>
        <w15:appearance w15:val="hidden"/>
        <w:docPartList>
          <w:docPartGallery w:val="Quick Parts"/>
        </w:docPartList>
      </w:sdtPr>
      <w:sdtContent>
        <w:p w14:paraId="338478F5" w14:textId="77777777" w:rsidR="00AB4D54" w:rsidRPr="00EC27A5" w:rsidRDefault="00AB4D54" w:rsidP="006019AA">
          <w:pPr>
            <w:pStyle w:val="Listanumerowana2"/>
            <w:numPr>
              <w:ilvl w:val="0"/>
              <w:numId w:val="22"/>
            </w:numPr>
          </w:pPr>
          <w:r w:rsidRPr="00C8267D">
            <w:rPr>
              <w:rStyle w:val="Tekstzastpczy"/>
              <w:color w:val="auto"/>
            </w:rPr>
            <w:t xml:space="preserve">Wpisz tytuł przeprowadzonego </w:t>
          </w:r>
          <w:r>
            <w:rPr>
              <w:rStyle w:val="Tekstzastpczy"/>
              <w:color w:val="auto"/>
            </w:rPr>
            <w:t>wykładu</w:t>
          </w:r>
          <w:r w:rsidRPr="00C8267D">
            <w:rPr>
              <w:rStyle w:val="Tekstzastpczy"/>
              <w:color w:val="auto"/>
            </w:rPr>
            <w:t xml:space="preserve">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49143430"/>
        <w:placeholder>
          <w:docPart w:val="EED32C026C374D62888D0830072ACF38"/>
        </w:placeholder>
        <w:showingPlcHdr/>
        <w15:appearance w15:val="hidden"/>
        <w:docPartList>
          <w:docPartGallery w:val="Quick Parts"/>
        </w:docPartList>
      </w:sdtPr>
      <w:sdtContent>
        <w:p w14:paraId="7C2120BF" w14:textId="77777777" w:rsidR="00AB4D54" w:rsidRDefault="00AB4D54" w:rsidP="006019AA">
          <w:pPr>
            <w:pStyle w:val="Listanumerowana2"/>
            <w:numPr>
              <w:ilvl w:val="0"/>
              <w:numId w:val="17"/>
            </w:numPr>
          </w:pPr>
          <w:r w:rsidRPr="00EC27A5">
            <w:rPr>
              <w:rStyle w:val="Tekstzastpczy"/>
              <w:color w:val="auto"/>
            </w:rPr>
            <w:t xml:space="preserve">Wpisz tytuł przeprowadzonego </w:t>
          </w:r>
          <w:r>
            <w:rPr>
              <w:rStyle w:val="Tekstzastpczy"/>
              <w:color w:val="auto"/>
            </w:rPr>
            <w:t>wykładu</w:t>
          </w:r>
          <w:r w:rsidRPr="00EC27A5">
            <w:rPr>
              <w:rStyle w:val="Tekstzastpczy"/>
              <w:color w:val="auto"/>
            </w:rPr>
            <w:t xml:space="preserve"> wraz z jego datą;</w:t>
          </w:r>
        </w:p>
      </w:sdtContent>
    </w:sdt>
    <w:p w14:paraId="1DF2461C" w14:textId="4F57633D" w:rsidR="00AB4D54" w:rsidRPr="00C8267D" w:rsidRDefault="00FD0CC1" w:rsidP="00AB4D54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 </w:t>
      </w:r>
      <w:r w:rsidR="00AB4D54" w:rsidRPr="00885613">
        <w:rPr>
          <w:rStyle w:val="Pogrubienie"/>
          <w:color w:val="780000" w:themeColor="accent1" w:themeShade="7F"/>
        </w:rPr>
        <w:t xml:space="preserve">autor </w:t>
      </w:r>
      <w:r w:rsidR="00885613" w:rsidRPr="00885613">
        <w:rPr>
          <w:rStyle w:val="Pogrubienie"/>
          <w:color w:val="780000" w:themeColor="accent1" w:themeShade="7F"/>
        </w:rPr>
        <w:t xml:space="preserve">więcej niż 1 </w:t>
      </w:r>
      <w:r w:rsidR="00AB4D54" w:rsidRPr="00885613">
        <w:rPr>
          <w:rStyle w:val="Pogrubienie"/>
          <w:color w:val="780000" w:themeColor="accent1" w:themeShade="7F"/>
        </w:rPr>
        <w:t xml:space="preserve">publikacji </w:t>
      </w:r>
      <w:r w:rsidR="00AB4D54">
        <w:rPr>
          <w:rStyle w:val="Pogrubienie"/>
          <w:b w:val="0"/>
          <w:bCs w:val="0"/>
          <w:color w:val="780000" w:themeColor="accent1" w:themeShade="7F"/>
        </w:rPr>
        <w:t>z zakresu zamówień publicznych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>:</w:t>
      </w:r>
    </w:p>
    <w:p w14:paraId="72786A6C" w14:textId="79C90976" w:rsidR="00AB4D54" w:rsidRPr="00EC759E" w:rsidRDefault="00AB4D54" w:rsidP="00AB4D54">
      <w:pPr>
        <w:pStyle w:val="Legenda"/>
        <w:rPr>
          <w:rStyle w:val="Pogrubienie"/>
          <w:b w:val="0"/>
          <w:bCs w:val="0"/>
        </w:rPr>
      </w:pPr>
      <w:r w:rsidRPr="00C8267D">
        <w:rPr>
          <w:rStyle w:val="Pogrubienie"/>
          <w:b w:val="0"/>
          <w:bCs w:val="0"/>
        </w:rPr>
        <w:t xml:space="preserve">Należy wykazać </w:t>
      </w:r>
      <w:r w:rsidR="00FD0CC1">
        <w:rPr>
          <w:rStyle w:val="Pogrubienie"/>
          <w:b w:val="0"/>
          <w:bCs w:val="0"/>
        </w:rPr>
        <w:t>dodatkowe względem wykazanych w podpunkcie 9) w punktu 3</w:t>
      </w:r>
      <w:r w:rsidRPr="00C8267D">
        <w:t xml:space="preserve"> </w:t>
      </w:r>
      <w:r w:rsidRPr="00C8267D">
        <w:rPr>
          <w:rStyle w:val="Pogrubienie"/>
          <w:b w:val="0"/>
          <w:bCs w:val="0"/>
        </w:rPr>
        <w:t>publikac</w:t>
      </w:r>
      <w:r>
        <w:rPr>
          <w:rStyle w:val="Pogrubienie"/>
          <w:b w:val="0"/>
          <w:bCs w:val="0"/>
        </w:rPr>
        <w:t>j</w:t>
      </w:r>
      <w:r w:rsidR="00885613">
        <w:rPr>
          <w:rStyle w:val="Pogrubienie"/>
          <w:b w:val="0"/>
          <w:bCs w:val="0"/>
        </w:rPr>
        <w:t>i</w:t>
      </w:r>
      <w:r w:rsidRPr="00C8267D">
        <w:rPr>
          <w:rStyle w:val="Pogrubienie"/>
          <w:b w:val="0"/>
          <w:bCs w:val="0"/>
        </w:rPr>
        <w:t xml:space="preserve"> naukow</w:t>
      </w:r>
      <w:r w:rsidR="00885613">
        <w:rPr>
          <w:rStyle w:val="Pogrubienie"/>
          <w:b w:val="0"/>
          <w:bCs w:val="0"/>
        </w:rPr>
        <w:t>ych</w:t>
      </w:r>
      <w:r w:rsidRPr="00C8267D">
        <w:rPr>
          <w:rStyle w:val="Pogrubienie"/>
          <w:b w:val="0"/>
          <w:bCs w:val="0"/>
        </w:rPr>
        <w:t xml:space="preserve"> z zakresu zamówień publicznych w odniesieniu do ustawy </w:t>
      </w:r>
      <w:proofErr w:type="spellStart"/>
      <w:r w:rsidRPr="00C8267D">
        <w:rPr>
          <w:rStyle w:val="Pogrubienie"/>
          <w:b w:val="0"/>
          <w:bCs w:val="0"/>
        </w:rPr>
        <w:t>Pzp</w:t>
      </w:r>
      <w:proofErr w:type="spellEnd"/>
      <w:r w:rsidRPr="00C8267D">
        <w:rPr>
          <w:rStyle w:val="Pogrubienie"/>
          <w:b w:val="0"/>
          <w:bCs w:val="0"/>
        </w:rPr>
        <w:t xml:space="preserve"> z dnia 11 grudnia 2019 </w:t>
      </w:r>
      <w:r>
        <w:rPr>
          <w:rStyle w:val="Pogrubienie"/>
          <w:b w:val="0"/>
          <w:bCs w:val="0"/>
        </w:rPr>
        <w:t>r.</w:t>
      </w:r>
    </w:p>
    <w:sdt>
      <w:sdtPr>
        <w:alias w:val="Tytuł przeprowadzonego szkolenia z zakresu zarządzania projektami"/>
        <w:tag w:val="Tytuł przeprowadzonego szkolenia z zakresu zarządzania projektami"/>
        <w:id w:val="1258714722"/>
        <w:placeholder>
          <w:docPart w:val="C0DF939914D64FACBEEACADA9E311D01"/>
        </w:placeholder>
        <w:showingPlcHdr/>
        <w15:appearance w15:val="hidden"/>
        <w:docPartList>
          <w:docPartGallery w:val="Quick Parts"/>
        </w:docPartList>
      </w:sdtPr>
      <w:sdtContent>
        <w:p w14:paraId="1097B1AA" w14:textId="77777777" w:rsidR="00AB4D54" w:rsidRDefault="00AB4D54" w:rsidP="006019AA">
          <w:pPr>
            <w:pStyle w:val="Listanumerowana2"/>
            <w:numPr>
              <w:ilvl w:val="0"/>
              <w:numId w:val="23"/>
            </w:numPr>
          </w:pPr>
          <w:r w:rsidRPr="00C8267D">
            <w:rPr>
              <w:rStyle w:val="Tekstzastpczy"/>
              <w:color w:val="auto"/>
            </w:rPr>
            <w:t xml:space="preserve">Wpisz tytuł </w:t>
          </w:r>
          <w:r>
            <w:rPr>
              <w:rStyle w:val="Tekstzastpczy"/>
              <w:color w:val="auto"/>
            </w:rPr>
            <w:t>publikacji, miejsce i rok wydania, numery stron</w:t>
          </w:r>
          <w:r w:rsidRPr="00C8267D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121343282"/>
        <w:placeholder>
          <w:docPart w:val="27289AB363094346B915C7B1FE50F706"/>
        </w:placeholder>
        <w:showingPlcHdr/>
        <w15:appearance w15:val="hidden"/>
        <w:docPartList>
          <w:docPartGallery w:val="Quick Parts"/>
        </w:docPartList>
      </w:sdtPr>
      <w:sdtContent>
        <w:p w14:paraId="687CFC98" w14:textId="68BA6ECA" w:rsidR="00FD0CC1" w:rsidRDefault="00FD0CC1" w:rsidP="006019AA">
          <w:pPr>
            <w:pStyle w:val="Listanumerowana2"/>
            <w:numPr>
              <w:ilvl w:val="0"/>
              <w:numId w:val="23"/>
            </w:numPr>
          </w:pPr>
          <w:r w:rsidRPr="00C8267D">
            <w:rPr>
              <w:rStyle w:val="Tekstzastpczy"/>
              <w:color w:val="auto"/>
            </w:rPr>
            <w:t xml:space="preserve">Wpisz tytuł </w:t>
          </w:r>
          <w:r>
            <w:rPr>
              <w:rStyle w:val="Tekstzastpczy"/>
              <w:color w:val="auto"/>
            </w:rPr>
            <w:t>publikacji, miejsce i rok wydania, numery stron</w:t>
          </w:r>
          <w:r w:rsidRPr="00C8267D">
            <w:rPr>
              <w:rStyle w:val="Tekstzastpczy"/>
              <w:color w:val="auto"/>
            </w:rPr>
            <w:t>;</w:t>
          </w:r>
        </w:p>
      </w:sdtContent>
    </w:sdt>
    <w:p w14:paraId="26878720" w14:textId="727E12F3" w:rsidR="00AB4D54" w:rsidRPr="00C8267D" w:rsidRDefault="00FD0CC1" w:rsidP="00AB4D54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885613">
        <w:rPr>
          <w:rStyle w:val="Pogrubienie"/>
          <w:color w:val="780000" w:themeColor="accent1" w:themeShade="7F"/>
        </w:rPr>
        <w:t>Dodatkowe</w:t>
      </w:r>
      <w:r w:rsidR="00AB4D54" w:rsidRPr="00C8267D">
        <w:rPr>
          <w:rStyle w:val="Pogrubienie"/>
          <w:b w:val="0"/>
          <w:bCs w:val="0"/>
          <w:color w:val="780000" w:themeColor="accent1" w:themeShade="7F"/>
        </w:rPr>
        <w:t xml:space="preserve"> doświadczenie zawodowe trenera– </w:t>
      </w:r>
      <w:r w:rsidR="00AB4D54" w:rsidRPr="00885613">
        <w:rPr>
          <w:rStyle w:val="Pogrubienie"/>
          <w:color w:val="780000" w:themeColor="accent1" w:themeShade="7F"/>
        </w:rPr>
        <w:t xml:space="preserve">przeprowadzanie </w:t>
      </w:r>
      <w:r w:rsidR="00885613" w:rsidRPr="00885613">
        <w:rPr>
          <w:rStyle w:val="Pogrubienie"/>
          <w:color w:val="780000" w:themeColor="accent1" w:themeShade="7F"/>
        </w:rPr>
        <w:t xml:space="preserve">więcej niż </w:t>
      </w:r>
      <w:r w:rsidR="00B91FC0">
        <w:rPr>
          <w:rStyle w:val="Pogrubienie"/>
          <w:color w:val="780000" w:themeColor="accent1" w:themeShade="7F"/>
        </w:rPr>
        <w:t>2</w:t>
      </w:r>
      <w:r w:rsidR="00885613" w:rsidRPr="00885613">
        <w:rPr>
          <w:rStyle w:val="Pogrubienie"/>
          <w:color w:val="780000" w:themeColor="accent1" w:themeShade="7F"/>
        </w:rPr>
        <w:t xml:space="preserve"> </w:t>
      </w:r>
      <w:r w:rsidR="00AB4D54" w:rsidRPr="00885613">
        <w:rPr>
          <w:rStyle w:val="Pogrubienie"/>
          <w:color w:val="780000" w:themeColor="accent1" w:themeShade="7F"/>
        </w:rPr>
        <w:t>kontroli</w:t>
      </w:r>
      <w:r w:rsidR="00AB4D54">
        <w:rPr>
          <w:rStyle w:val="Pogrubienie"/>
          <w:b w:val="0"/>
          <w:bCs w:val="0"/>
          <w:color w:val="780000" w:themeColor="accent1" w:themeShade="7F"/>
        </w:rPr>
        <w:t xml:space="preserve"> w zamówieniach publicznych</w:t>
      </w:r>
      <w:r w:rsidR="00347DD9">
        <w:rPr>
          <w:rStyle w:val="Pogrubienie"/>
          <w:b w:val="0"/>
          <w:bCs w:val="0"/>
          <w:color w:val="780000" w:themeColor="accent1" w:themeShade="7F"/>
        </w:rPr>
        <w:t>:</w:t>
      </w:r>
    </w:p>
    <w:p w14:paraId="38578B3A" w14:textId="39698A54" w:rsidR="00AB4D54" w:rsidRPr="00EC759E" w:rsidRDefault="00AB4D54" w:rsidP="00AB4D54">
      <w:pPr>
        <w:pStyle w:val="Legenda"/>
        <w:rPr>
          <w:rStyle w:val="Pogrubienie"/>
          <w:b w:val="0"/>
          <w:bCs w:val="0"/>
        </w:rPr>
      </w:pPr>
      <w:r w:rsidRPr="00C8267D">
        <w:rPr>
          <w:rStyle w:val="Pogrubienie"/>
          <w:b w:val="0"/>
          <w:bCs w:val="0"/>
        </w:rPr>
        <w:t xml:space="preserve">Należy wykazać </w:t>
      </w:r>
      <w:r w:rsidR="00347DD9">
        <w:rPr>
          <w:rStyle w:val="Pogrubienie"/>
          <w:b w:val="0"/>
          <w:bCs w:val="0"/>
        </w:rPr>
        <w:t>dodatkowe względem wykazanych w podpunkcie 9) punktu 3 kontrol</w:t>
      </w:r>
      <w:r w:rsidR="00885613">
        <w:rPr>
          <w:rStyle w:val="Pogrubienie"/>
          <w:b w:val="0"/>
          <w:bCs w:val="0"/>
        </w:rPr>
        <w:t>i</w:t>
      </w:r>
      <w:r w:rsidR="00347DD9">
        <w:rPr>
          <w:rStyle w:val="Pogrubienie"/>
          <w:b w:val="0"/>
          <w:bCs w:val="0"/>
        </w:rPr>
        <w:t xml:space="preserve"> w zamówieniach publicznych</w:t>
      </w:r>
      <w:r>
        <w:rPr>
          <w:rStyle w:val="Pogrubienie"/>
          <w:b w:val="0"/>
          <w:bCs w:val="0"/>
        </w:rPr>
        <w:t>,</w:t>
      </w:r>
      <w:r w:rsidR="008B723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które trener przeprowadził</w:t>
      </w:r>
      <w:r w:rsidRPr="005154BD">
        <w:rPr>
          <w:rStyle w:val="Pogrubienie"/>
          <w:b w:val="0"/>
          <w:bCs w:val="0"/>
        </w:rPr>
        <w:t xml:space="preserve"> w okresie grudzień 2021 r. – grudzień 2023</w:t>
      </w:r>
      <w:r>
        <w:rPr>
          <w:rStyle w:val="Pogrubienie"/>
          <w:b w:val="0"/>
          <w:bCs w:val="0"/>
        </w:rPr>
        <w:t> </w:t>
      </w:r>
      <w:r w:rsidRPr="005154BD">
        <w:rPr>
          <w:rStyle w:val="Pogrubienie"/>
          <w:b w:val="0"/>
          <w:bCs w:val="0"/>
        </w:rPr>
        <w:t>r.</w:t>
      </w:r>
    </w:p>
    <w:sdt>
      <w:sdtPr>
        <w:alias w:val="Tytuł przeprowadzonego szkolenia z zakresu zarządzania projektami"/>
        <w:tag w:val="Tytuł przeprowadzonego szkolenia z zakresu zarządzania projektami"/>
        <w:id w:val="-163554523"/>
        <w:placeholder>
          <w:docPart w:val="9BF4025545FB4023A24710B286C3697D"/>
        </w:placeholder>
        <w:showingPlcHdr/>
        <w15:appearance w15:val="hidden"/>
        <w:docPartList>
          <w:docPartGallery w:val="Quick Parts"/>
        </w:docPartList>
      </w:sdtPr>
      <w:sdtContent>
        <w:p w14:paraId="14635E84" w14:textId="3B0D868D" w:rsidR="00AB4D54" w:rsidRDefault="00AB4D54" w:rsidP="006019AA">
          <w:pPr>
            <w:pStyle w:val="Listanumerowana2"/>
            <w:numPr>
              <w:ilvl w:val="0"/>
              <w:numId w:val="24"/>
            </w:numPr>
          </w:pPr>
          <w:r w:rsidRPr="00C8267D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datę przeprowadzonej kontroli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217287109"/>
        <w:placeholder>
          <w:docPart w:val="30CFC01D137E47FD876127A311D6CBB8"/>
        </w:placeholder>
        <w:showingPlcHdr/>
        <w15:appearance w15:val="hidden"/>
        <w:docPartList>
          <w:docPartGallery w:val="Quick Parts"/>
        </w:docPartList>
      </w:sdtPr>
      <w:sdtContent>
        <w:p w14:paraId="403CDA11" w14:textId="6CB00B87" w:rsidR="00A45399" w:rsidRDefault="00A45399" w:rsidP="006019AA">
          <w:pPr>
            <w:pStyle w:val="Listanumerowana2"/>
            <w:numPr>
              <w:ilvl w:val="0"/>
              <w:numId w:val="24"/>
            </w:numPr>
          </w:pPr>
          <w:r w:rsidRPr="00C8267D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datę przeprowadzonej kontroli</w:t>
          </w:r>
        </w:p>
      </w:sdtContent>
    </w:sdt>
    <w:p w14:paraId="61DB17F2" w14:textId="4DB57B79" w:rsidR="00A45399" w:rsidRDefault="00A45399" w:rsidP="00A45399">
      <w:r>
        <w:t>Oświadczam, że wskazane daty w p</w:t>
      </w:r>
      <w:r w:rsidR="00FD0CC1">
        <w:t xml:space="preserve">odpunkcie </w:t>
      </w:r>
      <w:r w:rsidR="00347DD9">
        <w:t>6</w:t>
      </w:r>
      <w:r w:rsidR="00FD0CC1">
        <w:t>)</w:t>
      </w:r>
      <w:r w:rsidR="00347DD9">
        <w:t xml:space="preserve"> punktu 4</w:t>
      </w:r>
      <w:r>
        <w:t xml:space="preserve"> </w:t>
      </w:r>
      <w:r w:rsidR="00FD0CC1">
        <w:t xml:space="preserve">dotyczą przeprowadzonych kontroli </w:t>
      </w:r>
      <w:r w:rsidR="00347DD9">
        <w:t xml:space="preserve">w </w:t>
      </w:r>
      <w:r>
        <w:t>zamówie</w:t>
      </w:r>
      <w:r w:rsidR="00347DD9">
        <w:t>niach</w:t>
      </w:r>
      <w:r>
        <w:t xml:space="preserve"> publicznych</w:t>
      </w:r>
      <w:r w:rsidR="00FD0CC1">
        <w:t>.</w:t>
      </w:r>
    </w:p>
    <w:p w14:paraId="2D328F62" w14:textId="77777777" w:rsidR="00A45399" w:rsidRDefault="00A45399" w:rsidP="00A45399">
      <w:pPr>
        <w:pStyle w:val="Legenda"/>
        <w:spacing w:after="0"/>
      </w:pPr>
      <w:r>
        <w:t>(Wybierz właściwe, zaznaczając kwadrat przy wybranej opcji)</w:t>
      </w:r>
    </w:p>
    <w:p w14:paraId="07B36EBC" w14:textId="77777777" w:rsidR="00A45399" w:rsidRPr="00A45399" w:rsidRDefault="00A45399" w:rsidP="00A45399">
      <w:pPr>
        <w:spacing w:after="0"/>
        <w:rPr>
          <w:iCs/>
        </w:rPr>
      </w:pPr>
      <w:r w:rsidRPr="00A45399"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29303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399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72AA21AE" w14:textId="5F32D110" w:rsidR="00A45399" w:rsidRPr="00FD0CC1" w:rsidRDefault="00A45399" w:rsidP="00FD0CC1">
      <w:pPr>
        <w:spacing w:after="0"/>
        <w:rPr>
          <w:iCs/>
        </w:rPr>
      </w:pPr>
      <w:r w:rsidRPr="00A45399"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2067337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399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74031508" w14:textId="617EE897" w:rsidR="00611EFC" w:rsidRDefault="00092F33" w:rsidP="00611EFC">
      <w:pPr>
        <w:pStyle w:val="Nagwek2"/>
      </w:pPr>
      <w:r w:rsidRPr="00092F33">
        <w:t>Nagrana próbka szkolenia</w:t>
      </w:r>
    </w:p>
    <w:p w14:paraId="2129861F" w14:textId="4D938C23" w:rsidR="00092F33" w:rsidRPr="00DA038B" w:rsidRDefault="00000000" w:rsidP="00611EFC">
      <w:sdt>
        <w:sdtPr>
          <w:alias w:val="Tytuł przeprowadzonego szkolenia z zakresu zarządzania projektami"/>
          <w:tag w:val="Tytuł przeprowadzonego szkolenia z zakresu zarządzania projektami"/>
          <w:id w:val="587120521"/>
          <w:placeholder>
            <w:docPart w:val="0B4BD85002B548ACB81ADAB6811B9AA3"/>
          </w:placeholder>
          <w:showingPlcHdr/>
          <w15:appearance w15:val="hidden"/>
          <w:docPartList>
            <w:docPartGallery w:val="Quick Parts"/>
          </w:docPartList>
        </w:sdtPr>
        <w:sdtContent>
          <w:r w:rsidR="00092F33" w:rsidRPr="00611EFC">
            <w:rPr>
              <w:bCs/>
            </w:rPr>
            <w:t>Wpisz link</w:t>
          </w:r>
          <w:r w:rsidR="004D6981" w:rsidRPr="00611EFC">
            <w:rPr>
              <w:bCs/>
            </w:rPr>
            <w:t>/adres strony</w:t>
          </w:r>
          <w:r w:rsidR="00092F33" w:rsidRPr="00611EFC">
            <w:rPr>
              <w:bCs/>
            </w:rPr>
            <w:t xml:space="preserve">, </w:t>
          </w:r>
          <w:r w:rsidR="004D6981" w:rsidRPr="00611EFC">
            <w:rPr>
              <w:bCs/>
            </w:rPr>
            <w:t>gdzie udostępniona zostanie Zamawiającemu próbka szkolenia</w:t>
          </w:r>
          <w:r w:rsidR="001E15A9" w:rsidRPr="00611EFC">
            <w:rPr>
              <w:bCs/>
            </w:rPr>
            <w:t>.</w:t>
          </w:r>
        </w:sdtContent>
      </w:sdt>
    </w:p>
    <w:p w14:paraId="75A46C73" w14:textId="5C08D746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10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r>
        <w:t>(Wybierz właściwe, zaznaczając kwadrat przy wybranej opcji)</w:t>
      </w:r>
    </w:p>
    <w:p w14:paraId="5325702B" w14:textId="0A260C90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69F27128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11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1"/>
    </w:p>
    <w:bookmarkEnd w:id="10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6F210422" w:rsidR="00230C99" w:rsidRDefault="008B2D3F" w:rsidP="00230C99">
      <w:pPr>
        <w:pStyle w:val="Nagwek2"/>
      </w:pPr>
      <w:r>
        <w:t>Program szkolenia</w:t>
      </w:r>
      <w:r w:rsidR="00230C99">
        <w:t>:</w:t>
      </w:r>
    </w:p>
    <w:p w14:paraId="4DA9002F" w14:textId="60A8891B" w:rsidR="00ED1FB3" w:rsidRDefault="00ED1FB3" w:rsidP="008B2D3F">
      <w:pPr>
        <w:pStyle w:val="Legenda"/>
      </w:pPr>
      <w:bookmarkStart w:id="12" w:name="_Hlk105075187"/>
      <w:r w:rsidRPr="00ED1FB3">
        <w:t>Program szkolenia zostanie przygotowany w oparciu o zaproponowane przez Zamawiającego cele szczegółowe oraz z uwzględnieniem wymienionych zagadnień</w:t>
      </w:r>
      <w:r>
        <w:t xml:space="preserve"> w OPZ</w:t>
      </w:r>
      <w:r w:rsidRPr="00ED1FB3">
        <w:t xml:space="preserve"> </w:t>
      </w:r>
    </w:p>
    <w:p w14:paraId="51E9AB37" w14:textId="56C987D2" w:rsidR="00230C99" w:rsidRDefault="00B5443E" w:rsidP="008B2D3F">
      <w:pPr>
        <w:pStyle w:val="Legenda"/>
      </w:pPr>
      <w:r w:rsidRPr="00B5443E">
        <w:t>W</w:t>
      </w:r>
      <w:r w:rsidR="00222737"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bookmarkEnd w:id="12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Content>
        <w:bookmarkStart w:id="13" w:name="_Hlk112248173" w:displacedByCustomXml="prev"/>
        <w:bookmarkStart w:id="14" w:name="_Hlk112394403" w:displacedByCustomXml="prev"/>
        <w:p w14:paraId="2982C06F" w14:textId="0B64EF3D" w:rsidR="00B5443E" w:rsidRPr="00EC27A5" w:rsidRDefault="0022702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63890"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 w:rsidR="00363890"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</w:t>
          </w:r>
          <w:bookmarkEnd w:id="13"/>
          <w:r w:rsidR="00ED1FB3">
            <w:rPr>
              <w:rStyle w:val="Tekstzastpczy"/>
              <w:color w:val="auto"/>
            </w:rPr>
            <w:t xml:space="preserve"> lub 3</w:t>
          </w:r>
          <w:r w:rsidR="001167E8">
            <w:rPr>
              <w:rStyle w:val="Tekstzastpczy"/>
              <w:color w:val="auto"/>
            </w:rPr>
            <w:t>, który będzie realizowany</w:t>
          </w:r>
          <w:bookmarkEnd w:id="14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Content>
        <w:p w14:paraId="1E406F54" w14:textId="6A9E2D2E" w:rsidR="00B5443E" w:rsidRPr="00EC27A5" w:rsidRDefault="001167E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 xml:space="preserve">, </w:t>
          </w:r>
          <w:r w:rsidR="00ED1FB3">
            <w:rPr>
              <w:rStyle w:val="Tekstzastpczy"/>
              <w:color w:val="auto"/>
            </w:rPr>
            <w:t xml:space="preserve">lub 3, </w:t>
          </w:r>
          <w:r>
            <w:rPr>
              <w:rStyle w:val="Tekstzastpczy"/>
              <w:color w:val="auto"/>
            </w:rPr>
            <w:t>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Content>
        <w:p w14:paraId="71EECDEF" w14:textId="10D1019F" w:rsidR="00B5443E" w:rsidRPr="00EC27A5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lub</w:t>
          </w:r>
          <w:r w:rsidR="00FA3CA6">
            <w:rPr>
              <w:rStyle w:val="Tekstzastpczy"/>
              <w:color w:val="auto"/>
            </w:rPr>
            <w:t xml:space="preserve"> 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Content>
        <w:p w14:paraId="73B5CEE7" w14:textId="79E55DBC" w:rsidR="00B5443E" w:rsidRPr="00D30B67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 xml:space="preserve">raz z numerem celu szczegółowego szkolenia: 1, </w:t>
          </w:r>
          <w:r w:rsidR="00ED1FB3">
            <w:rPr>
              <w:rStyle w:val="Tekstzastpczy"/>
              <w:color w:val="auto"/>
            </w:rPr>
            <w:t>2</w:t>
          </w:r>
          <w:r w:rsidR="00FA3CA6">
            <w:rPr>
              <w:rStyle w:val="Tekstzastpczy"/>
              <w:color w:val="auto"/>
            </w:rPr>
            <w:t xml:space="preserve"> </w:t>
          </w:r>
          <w:r w:rsidR="00ED1FB3">
            <w:rPr>
              <w:rStyle w:val="Tekstzastpczy"/>
              <w:color w:val="auto"/>
            </w:rPr>
            <w:t xml:space="preserve">lub </w:t>
          </w:r>
          <w:r w:rsidR="00FA3CA6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Content>
        <w:p w14:paraId="64FFA0C0" w14:textId="7E4E3D25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Content>
        <w:p w14:paraId="1134618B" w14:textId="40CC5C2F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 xml:space="preserve">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Content>
        <w:p w14:paraId="025E5890" w14:textId="63C30A32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 xml:space="preserve">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Content>
        <w:p w14:paraId="241D01D1" w14:textId="557BF299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 xml:space="preserve">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Content>
        <w:p w14:paraId="7C4E9387" w14:textId="0F4839A5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 xml:space="preserve">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363890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Content>
        <w:p w14:paraId="05423709" w14:textId="63D01252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 xml:space="preserve">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Content>
        <w:p w14:paraId="02CAE955" w14:textId="651D9794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ED1FB3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 xml:space="preserve">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Content>
        <w:p w14:paraId="3BB3D323" w14:textId="76DD2870" w:rsidR="00A046AE" w:rsidRDefault="001167E8" w:rsidP="00347DD9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 xml:space="preserve">raz z numerem celu szczegółowego szkolenia: 1, 2 lub </w:t>
          </w:r>
          <w:r w:rsidR="00ED1FB3">
            <w:rPr>
              <w:rStyle w:val="Tekstzastpczy"/>
              <w:color w:val="auto"/>
            </w:rPr>
            <w:t>3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t>Koszt szkolenia</w:t>
      </w:r>
      <w:r w:rsidR="00230C99">
        <w:t>:</w:t>
      </w:r>
    </w:p>
    <w:p w14:paraId="360B0FC4" w14:textId="661322A8" w:rsidR="00BC5573" w:rsidRPr="00C703F8" w:rsidRDefault="009E3E1B" w:rsidP="006019AA">
      <w:pPr>
        <w:pStyle w:val="Listanumerowana"/>
        <w:numPr>
          <w:ilvl w:val="0"/>
          <w:numId w:val="15"/>
        </w:numPr>
        <w:rPr>
          <w:rStyle w:val="Wyrnieniedelikatne"/>
          <w:i w:val="0"/>
          <w:iCs w:val="0"/>
          <w:color w:val="auto"/>
        </w:rPr>
      </w:pPr>
      <w:bookmarkStart w:id="15" w:name="_Hlk149658006"/>
      <w:r w:rsidRPr="00C703F8">
        <w:t xml:space="preserve">Koszt </w:t>
      </w:r>
      <w:r w:rsidR="00DD2C45" w:rsidRPr="00C703F8">
        <w:t>szkoleni</w:t>
      </w:r>
      <w:r w:rsidR="00ED1FB3">
        <w:t>a</w:t>
      </w:r>
      <w:r w:rsidR="00A046AE" w:rsidRPr="00C703F8">
        <w:t xml:space="preserve"> </w:t>
      </w:r>
      <w:r w:rsidR="00ED1FB3">
        <w:t xml:space="preserve">dla jednej grupy </w:t>
      </w:r>
      <w:r w:rsidR="009E6E0C" w:rsidRPr="00C703F8">
        <w:t>(</w:t>
      </w:r>
      <w:r w:rsidR="00ED1FB3">
        <w:t>2</w:t>
      </w:r>
      <w:r w:rsidR="009E6E0C" w:rsidRPr="00C703F8">
        <w:t xml:space="preserve"> dniowe szkole</w:t>
      </w:r>
      <w:r w:rsidR="00AE6665" w:rsidRPr="00C703F8">
        <w:t>nie</w:t>
      </w:r>
      <w:r w:rsidR="009E6E0C" w:rsidRPr="00C703F8">
        <w:t xml:space="preserve"> – </w:t>
      </w:r>
      <w:r w:rsidR="00ED1FB3">
        <w:t>16</w:t>
      </w:r>
      <w:r w:rsidR="009E6E0C" w:rsidRPr="00C703F8">
        <w:t xml:space="preserve"> godzin dydaktyczn</w:t>
      </w:r>
      <w:r w:rsidR="00ED1FB3">
        <w:t>ych)</w:t>
      </w:r>
      <w:r w:rsidR="00DD2C45" w:rsidRPr="00C703F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4E4387">
            <w:rPr>
              <w:rStyle w:val="Wyrnieniedelikatne"/>
            </w:rPr>
            <w:t xml:space="preserve">Wpisz </w:t>
          </w:r>
          <w:r w:rsidR="00D40AC0" w:rsidRPr="004E4387">
            <w:rPr>
              <w:rStyle w:val="Wyrnieniedelikatne"/>
            </w:rPr>
            <w:t>koszt szkolenia</w:t>
          </w:r>
          <w:r w:rsidR="00A03924" w:rsidRPr="004E4387">
            <w:rPr>
              <w:rStyle w:val="Wyrnieniedelikatne"/>
            </w:rPr>
            <w:t>.</w:t>
          </w:r>
        </w:sdtContent>
      </w:sdt>
    </w:p>
    <w:bookmarkEnd w:id="15"/>
    <w:p w14:paraId="1EF938B3" w14:textId="692B9CAB" w:rsidR="00C703F8" w:rsidRPr="00C703F8" w:rsidRDefault="00C703F8" w:rsidP="00C703F8">
      <w:pPr>
        <w:pStyle w:val="Listanumerowana"/>
        <w:rPr>
          <w:rStyle w:val="Wyrnieniedelikatne"/>
          <w:i w:val="0"/>
          <w:iCs w:val="0"/>
          <w:color w:val="auto"/>
        </w:rPr>
      </w:pPr>
      <w:r w:rsidRPr="00C703F8">
        <w:t xml:space="preserve">Łączny Koszt </w:t>
      </w:r>
      <w:r w:rsidR="00ED1FB3">
        <w:t>szkolenia</w:t>
      </w:r>
      <w:r w:rsidRPr="00C703F8">
        <w:t xml:space="preserve"> dla</w:t>
      </w:r>
      <w:r w:rsidR="00347DD9">
        <w:t xml:space="preserve"> wszystkich</w:t>
      </w:r>
      <w:r w:rsidRPr="00C703F8">
        <w:t xml:space="preserve"> </w:t>
      </w:r>
      <w:r w:rsidR="00ED1FB3">
        <w:t>pięciu grup (2</w:t>
      </w:r>
      <w:r w:rsidR="00ED1FB3" w:rsidRPr="00C703F8">
        <w:t xml:space="preserve"> dniowe szkolenie – </w:t>
      </w:r>
      <w:r w:rsidR="00ED1FB3">
        <w:t>16</w:t>
      </w:r>
      <w:r w:rsidR="00ED1FB3" w:rsidRPr="00C703F8">
        <w:t xml:space="preserve"> godzin dydaktyczn</w:t>
      </w:r>
      <w:r w:rsidR="00ED1FB3">
        <w:t>ych)</w:t>
      </w:r>
      <w:r w:rsidRPr="00C703F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-509446049"/>
          <w:placeholder>
            <w:docPart w:val="DF9AA43650E0475992B011EAE704128C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Pr="004E4387">
            <w:rPr>
              <w:rStyle w:val="Wyrnieniedelikatne"/>
            </w:rPr>
            <w:t>Wpisz koszt szkolenia.</w:t>
          </w:r>
        </w:sdtContent>
      </w:sdt>
    </w:p>
    <w:p w14:paraId="01EAD05C" w14:textId="77777777" w:rsidR="00A046AE" w:rsidRPr="00EC27A5" w:rsidRDefault="00A046AE" w:rsidP="00E3191D">
      <w:pPr>
        <w:pStyle w:val="Listanumerowana"/>
        <w:numPr>
          <w:ilvl w:val="0"/>
          <w:numId w:val="0"/>
        </w:numPr>
        <w:ind w:left="360"/>
      </w:pPr>
    </w:p>
    <w:p w14:paraId="5ED451BD" w14:textId="4DCEF792" w:rsidR="00105DB5" w:rsidRDefault="00105DB5" w:rsidP="00A477DE">
      <w:pPr>
        <w:pStyle w:val="Legenda"/>
        <w:spacing w:after="0"/>
        <w:sectPr w:rsidR="00105DB5" w:rsidSect="00C7773C">
          <w:headerReference w:type="default" r:id="rId11"/>
          <w:footerReference w:type="default" r:id="rId12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7B488B">
        <w:t xml:space="preserve"> (w tym certyfikację uczestników szkolenia po zdanym przez nich egzaminie przeprowadzonym przez Wykonawcę)</w:t>
      </w:r>
      <w:r w:rsidR="009E3E1B">
        <w:t xml:space="preserve">. 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3423EB21" w:rsidR="00C7773C" w:rsidRDefault="00C7773C" w:rsidP="000466CA">
      <w:pPr>
        <w:pStyle w:val="Legenda"/>
      </w:pPr>
      <w:r>
        <w:t>Składając ofertę</w:t>
      </w:r>
      <w:r w:rsidR="008B723F">
        <w:t>,</w:t>
      </w:r>
      <w:r>
        <w:t xml:space="preserve">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E023" w14:textId="77777777" w:rsidR="009C55B9" w:rsidRDefault="009C55B9" w:rsidP="001D3676">
      <w:pPr>
        <w:spacing w:after="0" w:line="240" w:lineRule="auto"/>
      </w:pPr>
      <w:r>
        <w:separator/>
      </w:r>
    </w:p>
  </w:endnote>
  <w:endnote w:type="continuationSeparator" w:id="0">
    <w:p w14:paraId="7BB82064" w14:textId="77777777" w:rsidR="009C55B9" w:rsidRDefault="009C55B9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AC1A" w14:textId="77777777" w:rsidR="009C55B9" w:rsidRDefault="009C55B9" w:rsidP="001D3676">
      <w:pPr>
        <w:spacing w:after="0" w:line="240" w:lineRule="auto"/>
      </w:pPr>
      <w:r>
        <w:separator/>
      </w:r>
    </w:p>
  </w:footnote>
  <w:footnote w:type="continuationSeparator" w:id="0">
    <w:p w14:paraId="785A516E" w14:textId="77777777" w:rsidR="009C55B9" w:rsidRDefault="009C55B9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31C" w14:textId="7E044AE8" w:rsidR="00D87BF0" w:rsidRPr="00CA66AC" w:rsidRDefault="00CA66AC" w:rsidP="00CA66AC">
    <w:pPr>
      <w:pStyle w:val="Nagwek"/>
    </w:pPr>
    <w:r w:rsidRPr="00CA66AC">
      <w:rPr>
        <w:i/>
        <w:iCs/>
        <w:color w:val="505046" w:themeColor="text2"/>
        <w:sz w:val="18"/>
        <w:szCs w:val="18"/>
      </w:rPr>
      <w:t>OR-KP-III.272.1.1.2024.MS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9FC03AF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8408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32B6"/>
    <w:multiLevelType w:val="hybridMultilevel"/>
    <w:tmpl w:val="65A62C5E"/>
    <w:lvl w:ilvl="0" w:tplc="9C642B56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28453">
    <w:abstractNumId w:val="3"/>
  </w:num>
  <w:num w:numId="2" w16cid:durableId="686172835">
    <w:abstractNumId w:val="2"/>
  </w:num>
  <w:num w:numId="3" w16cid:durableId="1927617212">
    <w:abstractNumId w:val="1"/>
  </w:num>
  <w:num w:numId="4" w16cid:durableId="1825195962">
    <w:abstractNumId w:val="0"/>
  </w:num>
  <w:num w:numId="5" w16cid:durableId="1035038757">
    <w:abstractNumId w:val="9"/>
  </w:num>
  <w:num w:numId="6" w16cid:durableId="1197887362">
    <w:abstractNumId w:val="7"/>
  </w:num>
  <w:num w:numId="7" w16cid:durableId="421994331">
    <w:abstractNumId w:val="6"/>
  </w:num>
  <w:num w:numId="8" w16cid:durableId="877819750">
    <w:abstractNumId w:val="5"/>
  </w:num>
  <w:num w:numId="9" w16cid:durableId="1675379559">
    <w:abstractNumId w:val="4"/>
  </w:num>
  <w:num w:numId="10" w16cid:durableId="74740560">
    <w:abstractNumId w:val="11"/>
  </w:num>
  <w:num w:numId="11" w16cid:durableId="927343922">
    <w:abstractNumId w:val="3"/>
  </w:num>
  <w:num w:numId="12" w16cid:durableId="167260737">
    <w:abstractNumId w:val="3"/>
  </w:num>
  <w:num w:numId="13" w16cid:durableId="458498392">
    <w:abstractNumId w:val="8"/>
  </w:num>
  <w:num w:numId="14" w16cid:durableId="2018188390">
    <w:abstractNumId w:val="10"/>
  </w:num>
  <w:num w:numId="15" w16cid:durableId="555163966">
    <w:abstractNumId w:val="8"/>
    <w:lvlOverride w:ilvl="0">
      <w:startOverride w:val="1"/>
    </w:lvlOverride>
  </w:num>
  <w:num w:numId="16" w16cid:durableId="2002922861">
    <w:abstractNumId w:val="3"/>
    <w:lvlOverride w:ilvl="0">
      <w:startOverride w:val="1"/>
    </w:lvlOverride>
  </w:num>
  <w:num w:numId="17" w16cid:durableId="1044259600">
    <w:abstractNumId w:val="3"/>
    <w:lvlOverride w:ilvl="0">
      <w:startOverride w:val="1"/>
    </w:lvlOverride>
  </w:num>
  <w:num w:numId="18" w16cid:durableId="559832192">
    <w:abstractNumId w:val="3"/>
    <w:lvlOverride w:ilvl="0">
      <w:startOverride w:val="1"/>
    </w:lvlOverride>
  </w:num>
  <w:num w:numId="19" w16cid:durableId="1065372589">
    <w:abstractNumId w:val="10"/>
    <w:lvlOverride w:ilvl="0">
      <w:startOverride w:val="1"/>
    </w:lvlOverride>
  </w:num>
  <w:num w:numId="20" w16cid:durableId="502088808">
    <w:abstractNumId w:val="3"/>
    <w:lvlOverride w:ilvl="0">
      <w:startOverride w:val="1"/>
    </w:lvlOverride>
  </w:num>
  <w:num w:numId="21" w16cid:durableId="1914658776">
    <w:abstractNumId w:val="3"/>
    <w:lvlOverride w:ilvl="0">
      <w:startOverride w:val="1"/>
    </w:lvlOverride>
  </w:num>
  <w:num w:numId="22" w16cid:durableId="2040348586">
    <w:abstractNumId w:val="3"/>
    <w:lvlOverride w:ilvl="0">
      <w:startOverride w:val="1"/>
    </w:lvlOverride>
  </w:num>
  <w:num w:numId="23" w16cid:durableId="722869824">
    <w:abstractNumId w:val="3"/>
    <w:lvlOverride w:ilvl="0">
      <w:startOverride w:val="1"/>
    </w:lvlOverride>
  </w:num>
  <w:num w:numId="24" w16cid:durableId="1232542101">
    <w:abstractNumId w:val="3"/>
    <w:lvlOverride w:ilvl="0">
      <w:startOverride w:val="1"/>
    </w:lvlOverride>
  </w:num>
  <w:num w:numId="25" w16cid:durableId="794299379">
    <w:abstractNumId w:val="3"/>
    <w:lvlOverride w:ilvl="0">
      <w:startOverride w:val="1"/>
    </w:lvlOverride>
  </w:num>
  <w:num w:numId="26" w16cid:durableId="163516253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15DB5"/>
    <w:rsid w:val="000466CA"/>
    <w:rsid w:val="00062584"/>
    <w:rsid w:val="000737E2"/>
    <w:rsid w:val="00081224"/>
    <w:rsid w:val="000900CB"/>
    <w:rsid w:val="00092F33"/>
    <w:rsid w:val="000944B6"/>
    <w:rsid w:val="000A2CBB"/>
    <w:rsid w:val="000C54F9"/>
    <w:rsid w:val="000E13E7"/>
    <w:rsid w:val="00105DB5"/>
    <w:rsid w:val="00107FF0"/>
    <w:rsid w:val="001167E8"/>
    <w:rsid w:val="00161CC6"/>
    <w:rsid w:val="001750C5"/>
    <w:rsid w:val="00186816"/>
    <w:rsid w:val="0019114E"/>
    <w:rsid w:val="001A1CBD"/>
    <w:rsid w:val="001C3BFD"/>
    <w:rsid w:val="001D3676"/>
    <w:rsid w:val="001E15A9"/>
    <w:rsid w:val="001E5675"/>
    <w:rsid w:val="001E6DA2"/>
    <w:rsid w:val="001F653E"/>
    <w:rsid w:val="001F7AA6"/>
    <w:rsid w:val="00200E37"/>
    <w:rsid w:val="0020617B"/>
    <w:rsid w:val="00207F26"/>
    <w:rsid w:val="002125EE"/>
    <w:rsid w:val="00222737"/>
    <w:rsid w:val="00227028"/>
    <w:rsid w:val="00230C99"/>
    <w:rsid w:val="0025153B"/>
    <w:rsid w:val="00276CCB"/>
    <w:rsid w:val="0028551D"/>
    <w:rsid w:val="00292ED0"/>
    <w:rsid w:val="002A00C6"/>
    <w:rsid w:val="002A362F"/>
    <w:rsid w:val="002B2BD7"/>
    <w:rsid w:val="002C04AE"/>
    <w:rsid w:val="002C0BA7"/>
    <w:rsid w:val="002F5655"/>
    <w:rsid w:val="002F7316"/>
    <w:rsid w:val="00300102"/>
    <w:rsid w:val="00307674"/>
    <w:rsid w:val="00312B1C"/>
    <w:rsid w:val="0033776C"/>
    <w:rsid w:val="00347DD9"/>
    <w:rsid w:val="003519C5"/>
    <w:rsid w:val="00363890"/>
    <w:rsid w:val="00377F30"/>
    <w:rsid w:val="00381205"/>
    <w:rsid w:val="003B2795"/>
    <w:rsid w:val="003B595F"/>
    <w:rsid w:val="003D1FCB"/>
    <w:rsid w:val="003D3792"/>
    <w:rsid w:val="003D5580"/>
    <w:rsid w:val="003E0564"/>
    <w:rsid w:val="003E5D02"/>
    <w:rsid w:val="00410F5C"/>
    <w:rsid w:val="00415DFF"/>
    <w:rsid w:val="004221B8"/>
    <w:rsid w:val="004273E1"/>
    <w:rsid w:val="004376AB"/>
    <w:rsid w:val="00443598"/>
    <w:rsid w:val="004473AB"/>
    <w:rsid w:val="00462C11"/>
    <w:rsid w:val="004631C3"/>
    <w:rsid w:val="00465034"/>
    <w:rsid w:val="00470B47"/>
    <w:rsid w:val="00471B59"/>
    <w:rsid w:val="00473DC2"/>
    <w:rsid w:val="004805ED"/>
    <w:rsid w:val="00485FE8"/>
    <w:rsid w:val="004B5152"/>
    <w:rsid w:val="004D6981"/>
    <w:rsid w:val="004E3147"/>
    <w:rsid w:val="004E4387"/>
    <w:rsid w:val="005154BD"/>
    <w:rsid w:val="00525521"/>
    <w:rsid w:val="00531404"/>
    <w:rsid w:val="00533FC9"/>
    <w:rsid w:val="00536311"/>
    <w:rsid w:val="00540A90"/>
    <w:rsid w:val="00544835"/>
    <w:rsid w:val="00547388"/>
    <w:rsid w:val="00551593"/>
    <w:rsid w:val="00555698"/>
    <w:rsid w:val="00556B1F"/>
    <w:rsid w:val="00561AD0"/>
    <w:rsid w:val="00563162"/>
    <w:rsid w:val="00595543"/>
    <w:rsid w:val="005A4602"/>
    <w:rsid w:val="005B3E95"/>
    <w:rsid w:val="005B7657"/>
    <w:rsid w:val="005B7BAC"/>
    <w:rsid w:val="005D39A1"/>
    <w:rsid w:val="005D58B7"/>
    <w:rsid w:val="005F5B3A"/>
    <w:rsid w:val="006019AA"/>
    <w:rsid w:val="00611EFC"/>
    <w:rsid w:val="00616ABC"/>
    <w:rsid w:val="00622514"/>
    <w:rsid w:val="00627B8C"/>
    <w:rsid w:val="0063679B"/>
    <w:rsid w:val="006379A0"/>
    <w:rsid w:val="00641B7D"/>
    <w:rsid w:val="00656AED"/>
    <w:rsid w:val="0066521F"/>
    <w:rsid w:val="0067297F"/>
    <w:rsid w:val="00693DD8"/>
    <w:rsid w:val="006E5E83"/>
    <w:rsid w:val="006E60AE"/>
    <w:rsid w:val="00700B54"/>
    <w:rsid w:val="007121FF"/>
    <w:rsid w:val="0071406F"/>
    <w:rsid w:val="00734838"/>
    <w:rsid w:val="00737021"/>
    <w:rsid w:val="00742D78"/>
    <w:rsid w:val="00745C29"/>
    <w:rsid w:val="00766B36"/>
    <w:rsid w:val="00773AD8"/>
    <w:rsid w:val="00776DD3"/>
    <w:rsid w:val="007A5A7C"/>
    <w:rsid w:val="007B4760"/>
    <w:rsid w:val="007B488B"/>
    <w:rsid w:val="007C5A4E"/>
    <w:rsid w:val="007D6FB2"/>
    <w:rsid w:val="007E6B73"/>
    <w:rsid w:val="007F1F48"/>
    <w:rsid w:val="00804FCF"/>
    <w:rsid w:val="00816DFD"/>
    <w:rsid w:val="00816F15"/>
    <w:rsid w:val="00840B75"/>
    <w:rsid w:val="00851910"/>
    <w:rsid w:val="00852DD8"/>
    <w:rsid w:val="00863779"/>
    <w:rsid w:val="00870206"/>
    <w:rsid w:val="00880B40"/>
    <w:rsid w:val="00885613"/>
    <w:rsid w:val="00886128"/>
    <w:rsid w:val="008B2D3F"/>
    <w:rsid w:val="008B723F"/>
    <w:rsid w:val="008E465F"/>
    <w:rsid w:val="008F4890"/>
    <w:rsid w:val="009151A0"/>
    <w:rsid w:val="0091573A"/>
    <w:rsid w:val="00923F81"/>
    <w:rsid w:val="0093174C"/>
    <w:rsid w:val="00945D8C"/>
    <w:rsid w:val="00947C25"/>
    <w:rsid w:val="0097359B"/>
    <w:rsid w:val="00975AE7"/>
    <w:rsid w:val="009A07F3"/>
    <w:rsid w:val="009A4CA0"/>
    <w:rsid w:val="009A7E86"/>
    <w:rsid w:val="009B2120"/>
    <w:rsid w:val="009C55B9"/>
    <w:rsid w:val="009C5C4A"/>
    <w:rsid w:val="009D4D47"/>
    <w:rsid w:val="009D77C7"/>
    <w:rsid w:val="009E3E1B"/>
    <w:rsid w:val="009E6E0C"/>
    <w:rsid w:val="009F410A"/>
    <w:rsid w:val="00A0010A"/>
    <w:rsid w:val="00A02BF1"/>
    <w:rsid w:val="00A02CB9"/>
    <w:rsid w:val="00A03924"/>
    <w:rsid w:val="00A046AE"/>
    <w:rsid w:val="00A10191"/>
    <w:rsid w:val="00A34379"/>
    <w:rsid w:val="00A45399"/>
    <w:rsid w:val="00A477DE"/>
    <w:rsid w:val="00A514C0"/>
    <w:rsid w:val="00A516A6"/>
    <w:rsid w:val="00A540E3"/>
    <w:rsid w:val="00AA5F99"/>
    <w:rsid w:val="00AB4D54"/>
    <w:rsid w:val="00AC700D"/>
    <w:rsid w:val="00AE6665"/>
    <w:rsid w:val="00B304F2"/>
    <w:rsid w:val="00B43E6B"/>
    <w:rsid w:val="00B5443E"/>
    <w:rsid w:val="00B67A5E"/>
    <w:rsid w:val="00B70DA7"/>
    <w:rsid w:val="00B81692"/>
    <w:rsid w:val="00B86AF8"/>
    <w:rsid w:val="00B9128C"/>
    <w:rsid w:val="00B91FC0"/>
    <w:rsid w:val="00B95CC4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33AA8"/>
    <w:rsid w:val="00C66568"/>
    <w:rsid w:val="00C703F8"/>
    <w:rsid w:val="00C7773C"/>
    <w:rsid w:val="00C8267D"/>
    <w:rsid w:val="00C92F17"/>
    <w:rsid w:val="00C95029"/>
    <w:rsid w:val="00CA66AC"/>
    <w:rsid w:val="00CC6CE0"/>
    <w:rsid w:val="00CD4A79"/>
    <w:rsid w:val="00CD61D9"/>
    <w:rsid w:val="00D00E62"/>
    <w:rsid w:val="00D25DC6"/>
    <w:rsid w:val="00D30B67"/>
    <w:rsid w:val="00D402DC"/>
    <w:rsid w:val="00D403F9"/>
    <w:rsid w:val="00D40AC0"/>
    <w:rsid w:val="00D52FD9"/>
    <w:rsid w:val="00D62497"/>
    <w:rsid w:val="00D75C92"/>
    <w:rsid w:val="00D804A7"/>
    <w:rsid w:val="00D87BF0"/>
    <w:rsid w:val="00DA038B"/>
    <w:rsid w:val="00DC7BC5"/>
    <w:rsid w:val="00DD2C45"/>
    <w:rsid w:val="00DE7039"/>
    <w:rsid w:val="00DE7D13"/>
    <w:rsid w:val="00E14634"/>
    <w:rsid w:val="00E26F33"/>
    <w:rsid w:val="00E27ACB"/>
    <w:rsid w:val="00E3191D"/>
    <w:rsid w:val="00E32C48"/>
    <w:rsid w:val="00E64AC4"/>
    <w:rsid w:val="00E91272"/>
    <w:rsid w:val="00EA52D6"/>
    <w:rsid w:val="00EB0572"/>
    <w:rsid w:val="00EB1396"/>
    <w:rsid w:val="00EB5E76"/>
    <w:rsid w:val="00EC27A5"/>
    <w:rsid w:val="00EC759E"/>
    <w:rsid w:val="00ED1FB3"/>
    <w:rsid w:val="00EE6B1F"/>
    <w:rsid w:val="00F01B55"/>
    <w:rsid w:val="00F2412D"/>
    <w:rsid w:val="00F35ACA"/>
    <w:rsid w:val="00F448B5"/>
    <w:rsid w:val="00F66393"/>
    <w:rsid w:val="00F80343"/>
    <w:rsid w:val="00F974BB"/>
    <w:rsid w:val="00F9758D"/>
    <w:rsid w:val="00FA3CA6"/>
    <w:rsid w:val="00FA4161"/>
    <w:rsid w:val="00FB11AC"/>
    <w:rsid w:val="00FC1657"/>
    <w:rsid w:val="00FC557B"/>
    <w:rsid w:val="00FD0CC1"/>
    <w:rsid w:val="00FD5BAB"/>
    <w:rsid w:val="00FE183D"/>
    <w:rsid w:val="00FE481F"/>
    <w:rsid w:val="00FE5E12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399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0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numPr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5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2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3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4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6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8E26DC" w:rsidP="008E26DC">
          <w:pPr>
            <w:pStyle w:val="F4D6D1D7436F41348E7E21DC7F72DAFD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8E26DC" w:rsidP="008E26DC">
          <w:pPr>
            <w:pStyle w:val="1DAE9566CF624CF79176B2C84FA83626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8E26DC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8E26DC" w:rsidP="008E26DC">
          <w:pPr>
            <w:pStyle w:val="60CDE9734FA14446B60D429A50EA68841"/>
          </w:pPr>
          <w:bookmarkStart w:id="0" w:name="_Hlk112248173"/>
          <w:bookmarkStart w:id="1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</w:t>
          </w:r>
          <w:bookmarkEnd w:id="0"/>
          <w:r>
            <w:rPr>
              <w:rStyle w:val="Tekstzastpczy"/>
            </w:rPr>
            <w:t xml:space="preserve"> lub 3, który będzie realizowany</w:t>
          </w:r>
          <w:bookmarkEnd w:id="1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8E26DC" w:rsidP="008E26DC">
          <w:pPr>
            <w:pStyle w:val="DCE87D6E24F644E29B31B8EA783E1682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8E26DC" w:rsidP="008E26DC">
          <w:pPr>
            <w:pStyle w:val="F8A6CF14BBA64FFF809ED35DE3A5BF04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8E26DC" w:rsidP="008E26DC">
          <w:pPr>
            <w:pStyle w:val="E26196699DBB4BFA8AF2045E47F905EA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8E26DC" w:rsidP="008E26DC">
          <w:pPr>
            <w:pStyle w:val="E11091CF729943D3BE5E7B9D20BE7C3E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8E26DC" w:rsidP="008E26DC">
          <w:pPr>
            <w:pStyle w:val="1A14985B32B042F5AC9BC05E93C5B5DC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8E26DC" w:rsidP="008E26DC">
          <w:pPr>
            <w:pStyle w:val="7781F3203F234410B79BAA33372551EB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8E26DC" w:rsidP="008E26DC">
          <w:pPr>
            <w:pStyle w:val="486198EE89384545B75F2A4A638C4B2D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8E26DC" w:rsidP="008E26DC">
          <w:pPr>
            <w:pStyle w:val="5ABAB381E71B4C2A97E49BE226588D6A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8E26DC" w:rsidP="008E26DC">
          <w:pPr>
            <w:pStyle w:val="0D237DB9179F41018763F1EF5EDAE207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8E26DC" w:rsidP="008E26DC">
          <w:pPr>
            <w:pStyle w:val="F7E5C79D12224751B50B98DD0D128AB8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8E26DC" w:rsidP="008E26DC">
          <w:pPr>
            <w:pStyle w:val="8C29D5F3BA9D4567A96C546AFD8880451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8E26DC" w:rsidP="008E26DC">
          <w:pPr>
            <w:pStyle w:val="382D969553304E4BB51D52E044CAA2A91"/>
          </w:pPr>
          <w:r w:rsidRPr="004E4387">
            <w:rPr>
              <w:rStyle w:val="Wyrnieniedelikatne"/>
            </w:rPr>
            <w:t>Wpisz koszt szkolenia.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8E26DC" w:rsidP="008F3149">
          <w:pPr>
            <w:pStyle w:val="DB2408E1218F4B07B5F1E7C92DC6E35D1"/>
          </w:pPr>
          <w:r w:rsidRPr="00FE183D">
            <w:t>Wpisz imię i nazwisko trenera.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8E26DC" w:rsidP="008E26DC">
          <w:pPr>
            <w:pStyle w:val="9AA7D887CCB14CBEA617C83AB094C9CA1"/>
          </w:pPr>
          <w:r w:rsidRPr="008B723F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8E26DC" w:rsidP="008E26DC">
          <w:pPr>
            <w:pStyle w:val="0594F8F31A8B4DD8BAA41AC6F2E2DFA81"/>
          </w:pPr>
          <w:r w:rsidRPr="008B723F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8E26DC" w:rsidP="008E26DC">
          <w:pPr>
            <w:pStyle w:val="7DF71D1F9223403794E50C2BA35B72501"/>
          </w:pPr>
          <w:r w:rsidRPr="008B723F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8E26DC" w:rsidP="008E26DC">
          <w:pPr>
            <w:pStyle w:val="34E0DE5A38AF4CFA99DDE167D7794B5A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4BD85002B548ACB81ADAB6811B9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204B5-47D9-4E5B-A5C0-680DADC2F470}"/>
      </w:docPartPr>
      <w:docPartBody>
        <w:p w:rsidR="0084698B" w:rsidRDefault="008E26DC" w:rsidP="008E26DC">
          <w:pPr>
            <w:pStyle w:val="0B4BD85002B548ACB81ADAB6811B9AA31"/>
          </w:pPr>
          <w:r w:rsidRPr="00611EFC">
            <w:rPr>
              <w:bCs/>
            </w:rPr>
            <w:t>Wpisz link/adres strony, gdzie udostępniona zostanie Zamawiającemu próbka szkolenia.</w:t>
          </w:r>
        </w:p>
      </w:docPartBody>
    </w:docPart>
    <w:docPart>
      <w:docPartPr>
        <w:name w:val="DF9AA43650E0475992B011EAE704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24C66-06AC-410F-A483-BC2342989DCE}"/>
      </w:docPartPr>
      <w:docPartBody>
        <w:p w:rsidR="009F69AE" w:rsidRDefault="008E26DC" w:rsidP="008E26DC">
          <w:pPr>
            <w:pStyle w:val="DF9AA43650E0475992B011EAE704128C1"/>
          </w:pPr>
          <w:r w:rsidRPr="004E4387">
            <w:rPr>
              <w:rStyle w:val="Wyrnieniedelikatne"/>
            </w:rPr>
            <w:t>Wpisz koszt szkolenia.</w:t>
          </w:r>
        </w:p>
      </w:docPartBody>
    </w:docPart>
    <w:docPart>
      <w:docPartPr>
        <w:name w:val="81B45AFB67E240AE9C109AAFFC917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D3F2F-95EE-4617-902A-41832B2745BF}"/>
      </w:docPartPr>
      <w:docPartBody>
        <w:p w:rsidR="00FD5101" w:rsidRDefault="008E26DC" w:rsidP="008E26DC">
          <w:pPr>
            <w:pStyle w:val="81B45AFB67E240AE9C109AAFFC917F42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0420487C31C455BAFC29D8F13984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9D70B-B22A-4869-8ADD-657C8C618D48}"/>
      </w:docPartPr>
      <w:docPartBody>
        <w:p w:rsidR="00FD5101" w:rsidRDefault="008E26DC" w:rsidP="008E26DC">
          <w:pPr>
            <w:pStyle w:val="80420487C31C455BAFC29D8F139840C7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839DB44CD54ED7922D907F412C3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467C9-5D19-4466-B96F-458C09CC18F0}"/>
      </w:docPartPr>
      <w:docPartBody>
        <w:p w:rsidR="00FD5101" w:rsidRDefault="008E26DC" w:rsidP="008E26DC">
          <w:pPr>
            <w:pStyle w:val="57839DB44CD54ED7922D907F412C36DF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1B7008835E0413998DB8B021EAA3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2C4BC-535A-4265-8206-660D82E9CD43}"/>
      </w:docPartPr>
      <w:docPartBody>
        <w:p w:rsidR="00FD5101" w:rsidRDefault="008E26DC" w:rsidP="008E26DC">
          <w:pPr>
            <w:pStyle w:val="51B7008835E0413998DB8B021EAA373C1"/>
          </w:pPr>
          <w:r w:rsidRPr="00C8267D">
            <w:rPr>
              <w:rStyle w:val="Tekstzastpczy"/>
            </w:rPr>
            <w:t xml:space="preserve">Wpisz tytuł przeprowadzonego </w:t>
          </w:r>
          <w:r>
            <w:rPr>
              <w:rStyle w:val="Tekstzastpczy"/>
            </w:rPr>
            <w:t>wykładu</w:t>
          </w:r>
          <w:r w:rsidRPr="00C8267D">
            <w:rPr>
              <w:rStyle w:val="Tekstzastpczy"/>
            </w:rPr>
            <w:t xml:space="preserve"> wraz z datą</w:t>
          </w:r>
          <w:r>
            <w:rPr>
              <w:rStyle w:val="Tekstzastpczy"/>
            </w:rPr>
            <w:t xml:space="preserve"> jego przeprowadzenia</w:t>
          </w:r>
          <w:r w:rsidRPr="00C8267D">
            <w:rPr>
              <w:rStyle w:val="Tekstzastpczy"/>
            </w:rPr>
            <w:t>;</w:t>
          </w:r>
        </w:p>
      </w:docPartBody>
    </w:docPart>
    <w:docPart>
      <w:docPartPr>
        <w:name w:val="FABBD7008E7F4DC9A5AAEF785C4A6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F2070-6668-464E-ACF6-59E1AFAF31A1}"/>
      </w:docPartPr>
      <w:docPartBody>
        <w:p w:rsidR="00FD5101" w:rsidRDefault="008E26DC" w:rsidP="008E26DC">
          <w:pPr>
            <w:pStyle w:val="FABBD7008E7F4DC9A5AAEF785C4A69031"/>
          </w:pPr>
          <w:r w:rsidRPr="00EC27A5">
            <w:rPr>
              <w:rStyle w:val="Tekstzastpczy"/>
            </w:rPr>
            <w:t xml:space="preserve">Wpisz tytuł przeprowadzonego </w:t>
          </w:r>
          <w:r>
            <w:rPr>
              <w:rStyle w:val="Tekstzastpczy"/>
            </w:rPr>
            <w:t>wykładu</w:t>
          </w:r>
          <w:r w:rsidRPr="00EC27A5">
            <w:rPr>
              <w:rStyle w:val="Tekstzastpczy"/>
            </w:rPr>
            <w:t xml:space="preserve"> wraz z datą</w:t>
          </w:r>
          <w:r>
            <w:rPr>
              <w:rStyle w:val="Tekstzastpczy"/>
            </w:rPr>
            <w:t xml:space="preserve"> jego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94A1DB61F7704238B068C05CDBF71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84651-3E7D-489E-8111-21831FD41B21}"/>
      </w:docPartPr>
      <w:docPartBody>
        <w:p w:rsidR="00FD5101" w:rsidRDefault="008E26DC" w:rsidP="008E26DC">
          <w:pPr>
            <w:pStyle w:val="94A1DB61F7704238B068C05CDBF7147C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088A8546CE8B45B585E28B24CBD22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6085E-5B07-4263-8BAB-736B3C8BA885}"/>
      </w:docPartPr>
      <w:docPartBody>
        <w:p w:rsidR="00FD5101" w:rsidRDefault="008E26DC" w:rsidP="008E26DC">
          <w:pPr>
            <w:pStyle w:val="088A8546CE8B45B585E28B24CBD22F2E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8391E888ADA548EFA18A9CC7EFC94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D9218-C891-4620-ACF6-7B813B54D793}"/>
      </w:docPartPr>
      <w:docPartBody>
        <w:p w:rsidR="00FD5101" w:rsidRDefault="008E26DC" w:rsidP="008E26DC">
          <w:pPr>
            <w:pStyle w:val="8391E888ADA548EFA18A9CC7EFC94539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3B4A230ABBCE4943999DDA2B8E92C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D6CD5-5599-4CEA-8D68-157F65719078}"/>
      </w:docPartPr>
      <w:docPartBody>
        <w:p w:rsidR="00FD5101" w:rsidRDefault="008E26DC" w:rsidP="008E26DC">
          <w:pPr>
            <w:pStyle w:val="3B4A230ABBCE4943999DDA2B8E92CBB2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7D03972655D24F97A19026199243C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668E7-D62C-450F-B0F9-2CA7A6628389}"/>
      </w:docPartPr>
      <w:docPartBody>
        <w:p w:rsidR="00FD5101" w:rsidRDefault="008E26DC" w:rsidP="008E26DC">
          <w:pPr>
            <w:pStyle w:val="7D03972655D24F97A19026199243C0911"/>
          </w:pPr>
          <w:bookmarkStart w:id="2" w:name="_Hlk112248085"/>
          <w:bookmarkStart w:id="3" w:name="_Hlk112249004"/>
          <w:r w:rsidRPr="00863779">
            <w:rPr>
              <w:rStyle w:val="Tekstzastpczy"/>
            </w:rPr>
            <w:t>Wpisz tytuł przeprowadzonego szkolenia wraz z jego datą</w:t>
          </w:r>
          <w:bookmarkEnd w:id="2"/>
          <w:r>
            <w:rPr>
              <w:rStyle w:val="Tekstzastpczy"/>
            </w:rPr>
            <w:t xml:space="preserve"> – z</w:t>
          </w:r>
          <w:bookmarkEnd w:id="3"/>
          <w:r>
            <w:rPr>
              <w:rStyle w:val="Tekstzastpczy"/>
            </w:rPr>
            <w:t>e szkoleń wskazanych w podpunkcie 5)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79C7D9C6C5394084BDB21528764AD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73E9D-7B1E-46A0-9639-C197C9BC85D9}"/>
      </w:docPartPr>
      <w:docPartBody>
        <w:p w:rsidR="00FD5101" w:rsidRDefault="008E26DC" w:rsidP="008E26DC">
          <w:pPr>
            <w:pStyle w:val="79C7D9C6C5394084BDB21528764AD0F21"/>
          </w:pPr>
          <w:r w:rsidRPr="00C8267D">
            <w:rPr>
              <w:rStyle w:val="Tekstzastpczy"/>
            </w:rPr>
            <w:t xml:space="preserve">Wpisz tytuł </w:t>
          </w:r>
          <w:r>
            <w:rPr>
              <w:rStyle w:val="Tekstzastpczy"/>
            </w:rPr>
            <w:t>publikacji, miejsce i rok wydania, numery stron</w:t>
          </w:r>
          <w:r w:rsidRPr="00C8267D">
            <w:rPr>
              <w:rStyle w:val="Tekstzastpczy"/>
            </w:rPr>
            <w:t>;</w:t>
          </w:r>
        </w:p>
      </w:docPartBody>
    </w:docPart>
    <w:docPart>
      <w:docPartPr>
        <w:name w:val="C14386B678A84E6FBBC3141A8A91E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AC840-5733-4D12-BF74-1C2CD6F4246E}"/>
      </w:docPartPr>
      <w:docPartBody>
        <w:p w:rsidR="00FD5101" w:rsidRDefault="008E26DC" w:rsidP="008E26DC">
          <w:pPr>
            <w:pStyle w:val="C14386B678A84E6FBBC3141A8A91E9281"/>
          </w:pPr>
          <w:r w:rsidRPr="00C8267D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datę przeprowadzonej kontroli;</w:t>
          </w:r>
        </w:p>
      </w:docPartBody>
    </w:docPart>
    <w:docPart>
      <w:docPartPr>
        <w:name w:val="E4136CFA0D6740FCB265C7B486EB7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D55AA-E3B4-4251-9020-0C7117ABD1FC}"/>
      </w:docPartPr>
      <w:docPartBody>
        <w:p w:rsidR="00FD5101" w:rsidRDefault="008E26DC" w:rsidP="008E26DC">
          <w:pPr>
            <w:pStyle w:val="E4136CFA0D6740FCB265C7B486EB70561"/>
          </w:pPr>
          <w:r w:rsidRPr="00EC27A5">
            <w:rPr>
              <w:rStyle w:val="Tekstzastpczy"/>
            </w:rPr>
            <w:t>Wpisz tytuł przeprowadzonego szkolenia wraz z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57389AE4BCDB47CB9CAC397AD02DF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FC63B-CCDE-4A5E-8BDD-E52CBA410970}"/>
      </w:docPartPr>
      <w:docPartBody>
        <w:p w:rsidR="00FD5101" w:rsidRDefault="005E13E0" w:rsidP="005E13E0">
          <w:pPr>
            <w:pStyle w:val="57389AE4BCDB47CB9CAC397AD02DF6682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71EFA80DF03A4D529AB46B925A681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AEF9E-6493-40B6-B347-7AD6A7946E64}"/>
      </w:docPartPr>
      <w:docPartBody>
        <w:p w:rsidR="00FD5101" w:rsidRDefault="008E26DC" w:rsidP="008E26DC">
          <w:pPr>
            <w:pStyle w:val="71EFA80DF03A4D529AB46B925A681974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2)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2EB6778778314399ABEDC255FD922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A3836-C930-4833-BC76-29426EFFEE03}"/>
      </w:docPartPr>
      <w:docPartBody>
        <w:p w:rsidR="00FD5101" w:rsidRDefault="008E26DC" w:rsidP="008E26DC">
          <w:pPr>
            <w:pStyle w:val="2EB6778778314399ABEDC255FD922130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2)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7D03C317A9384E42B4ABFA8F04EAC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99E70-4376-43F9-99F5-0B2CB3C17D34}"/>
      </w:docPartPr>
      <w:docPartBody>
        <w:p w:rsidR="00FD5101" w:rsidRDefault="008E26DC" w:rsidP="008E26DC">
          <w:pPr>
            <w:pStyle w:val="7D03C317A9384E42B4ABFA8F04EAC8371"/>
          </w:pPr>
          <w:r w:rsidRPr="00863779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 xml:space="preserve"> – ze szkoleń wskazanych w podpunkcie 2)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5A622B0682D746DD991CCE3AACA73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FC472-D390-42A0-A4EE-EE342A5377E3}"/>
      </w:docPartPr>
      <w:docPartBody>
        <w:p w:rsidR="00FD5101" w:rsidRDefault="008E26DC" w:rsidP="008E26DC">
          <w:pPr>
            <w:pStyle w:val="5A622B0682D746DD991CCE3AACA738141"/>
          </w:pPr>
          <w:r w:rsidRPr="00C8267D">
            <w:rPr>
              <w:rStyle w:val="Tekstzastpczy"/>
            </w:rPr>
            <w:t xml:space="preserve">Wpisz tytuł przeprowadzonego </w:t>
          </w:r>
          <w:r>
            <w:rPr>
              <w:rStyle w:val="Tekstzastpczy"/>
            </w:rPr>
            <w:t>wykładu</w:t>
          </w:r>
          <w:r w:rsidRPr="00C8267D">
            <w:rPr>
              <w:rStyle w:val="Tekstzastpczy"/>
            </w:rPr>
            <w:t xml:space="preserve"> wraz z jego datą;</w:t>
          </w:r>
        </w:p>
      </w:docPartBody>
    </w:docPart>
    <w:docPart>
      <w:docPartPr>
        <w:name w:val="EED32C026C374D62888D0830072AC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C473-F737-4431-9FCB-9158D1E48B7B}"/>
      </w:docPartPr>
      <w:docPartBody>
        <w:p w:rsidR="00FD5101" w:rsidRDefault="008E26DC" w:rsidP="008E26DC">
          <w:pPr>
            <w:pStyle w:val="EED32C026C374D62888D0830072ACF381"/>
          </w:pPr>
          <w:r w:rsidRPr="00EC27A5">
            <w:rPr>
              <w:rStyle w:val="Tekstzastpczy"/>
            </w:rPr>
            <w:t xml:space="preserve">Wpisz tytuł przeprowadzonego </w:t>
          </w:r>
          <w:r>
            <w:rPr>
              <w:rStyle w:val="Tekstzastpczy"/>
            </w:rPr>
            <w:t>wykładu</w:t>
          </w:r>
          <w:r w:rsidRPr="00EC27A5">
            <w:rPr>
              <w:rStyle w:val="Tekstzastpczy"/>
            </w:rPr>
            <w:t xml:space="preserve"> wraz z jego datą;</w:t>
          </w:r>
        </w:p>
      </w:docPartBody>
    </w:docPart>
    <w:docPart>
      <w:docPartPr>
        <w:name w:val="C0DF939914D64FACBEEACADA9E311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6FAF9-A168-4413-849F-5886D6387011}"/>
      </w:docPartPr>
      <w:docPartBody>
        <w:p w:rsidR="00FD5101" w:rsidRDefault="008E26DC" w:rsidP="008E26DC">
          <w:pPr>
            <w:pStyle w:val="C0DF939914D64FACBEEACADA9E311D011"/>
          </w:pPr>
          <w:r w:rsidRPr="00C8267D">
            <w:rPr>
              <w:rStyle w:val="Tekstzastpczy"/>
            </w:rPr>
            <w:t xml:space="preserve">Wpisz tytuł </w:t>
          </w:r>
          <w:r>
            <w:rPr>
              <w:rStyle w:val="Tekstzastpczy"/>
            </w:rPr>
            <w:t>publikacji, miejsce i rok wydania, numery stron</w:t>
          </w:r>
          <w:r w:rsidRPr="00C8267D">
            <w:rPr>
              <w:rStyle w:val="Tekstzastpczy"/>
            </w:rPr>
            <w:t>;</w:t>
          </w:r>
        </w:p>
      </w:docPartBody>
    </w:docPart>
    <w:docPart>
      <w:docPartPr>
        <w:name w:val="9BF4025545FB4023A24710B286C36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CB59A-1143-402D-BF13-D201F54B8081}"/>
      </w:docPartPr>
      <w:docPartBody>
        <w:p w:rsidR="00FD5101" w:rsidRDefault="008E26DC" w:rsidP="008E26DC">
          <w:pPr>
            <w:pStyle w:val="9BF4025545FB4023A24710B286C3697D1"/>
          </w:pPr>
          <w:r w:rsidRPr="00C8267D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datę przeprowadzonej kontroli</w:t>
          </w:r>
        </w:p>
      </w:docPartBody>
    </w:docPart>
    <w:docPart>
      <w:docPartPr>
        <w:name w:val="1798B769BA57467D9465ADDBC378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AEF67-D098-431F-8451-2922691B1A3C}"/>
      </w:docPartPr>
      <w:docPartBody>
        <w:p w:rsidR="00FD5101" w:rsidRDefault="008E26DC" w:rsidP="008E26DC">
          <w:pPr>
            <w:pStyle w:val="1798B769BA57467D9465ADDBC378A8151"/>
          </w:pPr>
          <w:r w:rsidRPr="00EC27A5">
            <w:rPr>
              <w:rStyle w:val="Tekstzastpczy"/>
            </w:rPr>
            <w:t>Wpisz tytuł przeprowadzonego szkolenia wraz z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649E51F9925E43C595A39A7DCC36A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8E076-1B3D-4666-A671-30EDE715111E}"/>
      </w:docPartPr>
      <w:docPartBody>
        <w:p w:rsidR="00FD5101" w:rsidRDefault="008E26DC" w:rsidP="008E26DC">
          <w:pPr>
            <w:pStyle w:val="649E51F9925E43C595A39A7DCC36A36C1"/>
          </w:pPr>
          <w:r w:rsidRPr="00EC27A5">
            <w:rPr>
              <w:rStyle w:val="Tekstzastpczy"/>
            </w:rPr>
            <w:t>Wpisz tytuł przeprowadzonego szkolenia wraz z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CFB34940F5F4173B2DA885A493CA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D4427-1AF8-42A5-8963-185EB9F447B7}"/>
      </w:docPartPr>
      <w:docPartBody>
        <w:p w:rsidR="00FD5101" w:rsidRDefault="008E26DC" w:rsidP="008E26DC">
          <w:pPr>
            <w:pStyle w:val="ECFB34940F5F4173B2DA885A493CAA061"/>
          </w:pPr>
          <w:r w:rsidRPr="00EC27A5">
            <w:rPr>
              <w:rStyle w:val="Tekstzastpczy"/>
            </w:rPr>
            <w:t>Wpisz tytuł przeprowadzonego szkolenia wraz z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0D6EA8B1E5464297AD2D2D197B1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12A69-7440-4585-98F5-D7E07E0A53E0}"/>
      </w:docPartPr>
      <w:docPartBody>
        <w:p w:rsidR="00FD5101" w:rsidRDefault="008E26DC" w:rsidP="008E26DC">
          <w:pPr>
            <w:pStyle w:val="DC0D6EA8B1E5464297AD2D2D197B1E441"/>
          </w:pPr>
          <w:r w:rsidRPr="00EC27A5">
            <w:rPr>
              <w:rStyle w:val="Tekstzastpczy"/>
            </w:rPr>
            <w:t>Wpisz tytuł przeprowadzonego szkolenia wraz z datą</w:t>
          </w:r>
          <w:r>
            <w:rPr>
              <w:rStyle w:val="Tekstzastpczy"/>
            </w:rPr>
            <w:t xml:space="preserve"> przeprowadzenia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30CFC01D137E47FD876127A311D6C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961CE-5B7B-40E6-8063-EEF955977AF5}"/>
      </w:docPartPr>
      <w:docPartBody>
        <w:p w:rsidR="00FD5101" w:rsidRDefault="008E26DC" w:rsidP="008E26DC">
          <w:pPr>
            <w:pStyle w:val="30CFC01D137E47FD876127A311D6CBB81"/>
          </w:pPr>
          <w:r w:rsidRPr="00C8267D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datę przeprowadzonej kontroli</w:t>
          </w:r>
        </w:p>
      </w:docPartBody>
    </w:docPart>
    <w:docPart>
      <w:docPartPr>
        <w:name w:val="27289AB363094346B915C7B1FE50F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AB8B8-EA30-455A-8A45-186520EBE0F2}"/>
      </w:docPartPr>
      <w:docPartBody>
        <w:p w:rsidR="00FD5101" w:rsidRDefault="008E26DC" w:rsidP="008E26DC">
          <w:pPr>
            <w:pStyle w:val="27289AB363094346B915C7B1FE50F7061"/>
          </w:pPr>
          <w:r w:rsidRPr="00C8267D">
            <w:rPr>
              <w:rStyle w:val="Tekstzastpczy"/>
            </w:rPr>
            <w:t xml:space="preserve">Wpisz tytuł </w:t>
          </w:r>
          <w:r>
            <w:rPr>
              <w:rStyle w:val="Tekstzastpczy"/>
            </w:rPr>
            <w:t>publikacji, miejsce i rok wydania, numery stron</w:t>
          </w:r>
          <w:r w:rsidRPr="00C8267D">
            <w:rPr>
              <w:rStyle w:val="Tekstzastpczy"/>
            </w:rPr>
            <w:t>;</w:t>
          </w:r>
        </w:p>
      </w:docPartBody>
    </w:docPart>
    <w:docPart>
      <w:docPartPr>
        <w:name w:val="C086A63F57B146DBBE3C4499EA2AD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70670-24AD-4DBD-812F-10ACA7B57BCC}"/>
      </w:docPartPr>
      <w:docPartBody>
        <w:p w:rsidR="00FD5101" w:rsidRDefault="008E26DC" w:rsidP="008E26DC">
          <w:pPr>
            <w:pStyle w:val="C086A63F57B146DBBE3C4499EA2ADECC1"/>
          </w:pPr>
          <w:r w:rsidRPr="00C8267D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datę przeprowadzonej kontroli;</w:t>
          </w:r>
        </w:p>
      </w:docPartBody>
    </w:docPart>
    <w:docPart>
      <w:docPartPr>
        <w:name w:val="4399AEBDD1BD464995AB9603FC99F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F26F6-03BA-46F8-954A-BA40665DA9A3}"/>
      </w:docPartPr>
      <w:docPartBody>
        <w:p w:rsidR="00FD5101" w:rsidRDefault="008E26DC" w:rsidP="008E26DC">
          <w:pPr>
            <w:pStyle w:val="4399AEBDD1BD464995AB9603FC99FA5A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7F4D20FD0294A61BEA3D2755D62F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15AC-9E35-4741-8FD3-FF053C8FEB2A}"/>
      </w:docPartPr>
      <w:docPartBody>
        <w:p w:rsidR="00FD5101" w:rsidRDefault="008E26DC" w:rsidP="008E26DC">
          <w:pPr>
            <w:pStyle w:val="E7F4D20FD0294A61BEA3D2755D62F4CE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7FF56BA4F72488BAAD8E278EFD3C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24FA1-814B-4A09-9D74-C590FD4B85EA}"/>
      </w:docPartPr>
      <w:docPartBody>
        <w:p w:rsidR="00FD5101" w:rsidRDefault="008E26DC" w:rsidP="008E26DC">
          <w:pPr>
            <w:pStyle w:val="A7FF56BA4F72488BAAD8E278EFD3C993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B17"/>
    <w:multiLevelType w:val="multilevel"/>
    <w:tmpl w:val="EA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252B06"/>
    <w:multiLevelType w:val="multilevel"/>
    <w:tmpl w:val="A2B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BD1FC4"/>
    <w:multiLevelType w:val="multilevel"/>
    <w:tmpl w:val="BEA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FE31F7"/>
    <w:multiLevelType w:val="multilevel"/>
    <w:tmpl w:val="3A8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333AF9"/>
    <w:multiLevelType w:val="multilevel"/>
    <w:tmpl w:val="4AB0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A6D5D91"/>
    <w:multiLevelType w:val="multilevel"/>
    <w:tmpl w:val="812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5"/>
  </w:num>
  <w:num w:numId="2" w16cid:durableId="1627931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9"/>
  </w:num>
  <w:num w:numId="4" w16cid:durableId="882446424">
    <w:abstractNumId w:val="4"/>
  </w:num>
  <w:num w:numId="5" w16cid:durableId="1049887245">
    <w:abstractNumId w:val="8"/>
  </w:num>
  <w:num w:numId="6" w16cid:durableId="386077328">
    <w:abstractNumId w:val="7"/>
  </w:num>
  <w:num w:numId="7" w16cid:durableId="1411269213">
    <w:abstractNumId w:val="0"/>
  </w:num>
  <w:num w:numId="8" w16cid:durableId="1063409828">
    <w:abstractNumId w:val="3"/>
  </w:num>
  <w:num w:numId="9" w16cid:durableId="414014193">
    <w:abstractNumId w:val="1"/>
  </w:num>
  <w:num w:numId="10" w16cid:durableId="1887402953">
    <w:abstractNumId w:val="2"/>
  </w:num>
  <w:num w:numId="11" w16cid:durableId="811558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517277">
    <w:abstractNumId w:val="6"/>
  </w:num>
  <w:num w:numId="13" w16cid:durableId="1279025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6313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615A3"/>
    <w:rsid w:val="000979A5"/>
    <w:rsid w:val="001138CD"/>
    <w:rsid w:val="00172324"/>
    <w:rsid w:val="001D0C16"/>
    <w:rsid w:val="002203B3"/>
    <w:rsid w:val="00255E60"/>
    <w:rsid w:val="00271EAE"/>
    <w:rsid w:val="00281A80"/>
    <w:rsid w:val="002F4E66"/>
    <w:rsid w:val="00346FFD"/>
    <w:rsid w:val="003C3707"/>
    <w:rsid w:val="004D0110"/>
    <w:rsid w:val="00505326"/>
    <w:rsid w:val="0052531E"/>
    <w:rsid w:val="00547B04"/>
    <w:rsid w:val="005E13E0"/>
    <w:rsid w:val="00601F7C"/>
    <w:rsid w:val="006107B0"/>
    <w:rsid w:val="00681550"/>
    <w:rsid w:val="006F1020"/>
    <w:rsid w:val="00760E50"/>
    <w:rsid w:val="00786389"/>
    <w:rsid w:val="0080259B"/>
    <w:rsid w:val="0084698B"/>
    <w:rsid w:val="0088736B"/>
    <w:rsid w:val="008E26DC"/>
    <w:rsid w:val="008F3149"/>
    <w:rsid w:val="00902B5C"/>
    <w:rsid w:val="00931FCE"/>
    <w:rsid w:val="009F69AE"/>
    <w:rsid w:val="00A04A5C"/>
    <w:rsid w:val="00A32835"/>
    <w:rsid w:val="00A35451"/>
    <w:rsid w:val="00B77484"/>
    <w:rsid w:val="00C64A09"/>
    <w:rsid w:val="00CC5316"/>
    <w:rsid w:val="00D23DA7"/>
    <w:rsid w:val="00D357DE"/>
    <w:rsid w:val="00DA7774"/>
    <w:rsid w:val="00E31C36"/>
    <w:rsid w:val="00FB080D"/>
    <w:rsid w:val="00FD510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26DC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8E26DC"/>
    <w:rPr>
      <w:color w:val="808080"/>
    </w:rPr>
  </w:style>
  <w:style w:type="paragraph" w:customStyle="1" w:styleId="7DAB456C0CF64D1FBE0EF5199E4EC1BC">
    <w:name w:val="7DAB456C0CF64D1FBE0EF5199E4EC1BC"/>
  </w:style>
  <w:style w:type="character" w:styleId="Wyrnieniedelikatne">
    <w:name w:val="Subtle Emphasis"/>
    <w:basedOn w:val="Domylnaczcionkaakapitu"/>
    <w:uiPriority w:val="19"/>
    <w:qFormat/>
    <w:rsid w:val="008E26DC"/>
    <w:rPr>
      <w:i/>
      <w:iCs/>
      <w:color w:val="404040" w:themeColor="text1" w:themeTint="BF"/>
    </w:rPr>
  </w:style>
  <w:style w:type="paragraph" w:customStyle="1" w:styleId="DB2408E1218F4B07B5F1E7C92DC6E35D1">
    <w:name w:val="DB2408E1218F4B07B5F1E7C92DC6E35D1"/>
    <w:rsid w:val="008F3149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7389AE4BCDB47CB9CAC397AD02DF6682">
    <w:name w:val="57389AE4BCDB47CB9CAC397AD02DF6682"/>
    <w:rsid w:val="005E13E0"/>
    <w:pPr>
      <w:tabs>
        <w:tab w:val="num" w:pos="643"/>
        <w:tab w:val="num" w:pos="720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1">
    <w:name w:val="F4D6D1D7436F41348E7E21DC7F72DAFD1"/>
    <w:rsid w:val="008E26DC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1">
    <w:name w:val="1DAE9566CF624CF79176B2C84FA836261"/>
    <w:rsid w:val="008E26DC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9AA7D887CCB14CBEA617C83AB094C9CA1">
    <w:name w:val="9AA7D887CCB14CBEA617C83AB094C9CA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1">
    <w:name w:val="0594F8F31A8B4DD8BAA41AC6F2E2DFA8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1">
    <w:name w:val="7DF71D1F9223403794E50C2BA35B7250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1">
    <w:name w:val="34E0DE5A38AF4CFA99DDE167D7794B5A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B45AFB67E240AE9C109AAFFC917F421">
    <w:name w:val="81B45AFB67E240AE9C109AAFFC917F42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0420487C31C455BAFC29D8F139840C71">
    <w:name w:val="80420487C31C455BAFC29D8F139840C7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7839DB44CD54ED7922D907F412C36DF1">
    <w:name w:val="57839DB44CD54ED7922D907F412C36DF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399AEBDD1BD464995AB9603FC99FA5A1">
    <w:name w:val="4399AEBDD1BD464995AB9603FC99FA5A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F4D20FD0294A61BEA3D2755D62F4CE1">
    <w:name w:val="E7F4D20FD0294A61BEA3D2755D62F4CE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7FF56BA4F72488BAAD8E278EFD3C9931">
    <w:name w:val="A7FF56BA4F72488BAAD8E278EFD3C993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A1DB61F7704238B068C05CDBF7147C1">
    <w:name w:val="94A1DB61F7704238B068C05CDBF7147C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88A8546CE8B45B585E28B24CBD22F2E1">
    <w:name w:val="088A8546CE8B45B585E28B24CBD22F2E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391E888ADA548EFA18A9CC7EFC945391">
    <w:name w:val="8391E888ADA548EFA18A9CC7EFC94539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B4A230ABBCE4943999DDA2B8E92CBB21">
    <w:name w:val="3B4A230ABBCE4943999DDA2B8E92CBB2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D03972655D24F97A19026199243C0911">
    <w:name w:val="7D03972655D24F97A19026199243C091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1B7008835E0413998DB8B021EAA373C1">
    <w:name w:val="51B7008835E0413998DB8B021EAA373C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BBD7008E7F4DC9A5AAEF785C4A69031">
    <w:name w:val="FABBD7008E7F4DC9A5AAEF785C4A6903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9C7D9C6C5394084BDB21528764AD0F21">
    <w:name w:val="79C7D9C6C5394084BDB21528764AD0F2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14386B678A84E6FBBC3141A8A91E9281">
    <w:name w:val="C14386B678A84E6FBBC3141A8A91E928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086A63F57B146DBBE3C4499EA2ADECC1">
    <w:name w:val="C086A63F57B146DBBE3C4499EA2ADECC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4136CFA0D6740FCB265C7B486EB70561">
    <w:name w:val="E4136CFA0D6740FCB265C7B486EB7056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798B769BA57467D9465ADDBC378A8151">
    <w:name w:val="1798B769BA57467D9465ADDBC378A815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49E51F9925E43C595A39A7DCC36A36C1">
    <w:name w:val="649E51F9925E43C595A39A7DCC36A36C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CFB34940F5F4173B2DA885A493CAA061">
    <w:name w:val="ECFB34940F5F4173B2DA885A493CAA06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C0D6EA8B1E5464297AD2D2D197B1E441">
    <w:name w:val="DC0D6EA8B1E5464297AD2D2D197B1E44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1EFA80DF03A4D529AB46B925A6819741">
    <w:name w:val="71EFA80DF03A4D529AB46B925A681974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EB6778778314399ABEDC255FD9221301">
    <w:name w:val="2EB6778778314399ABEDC255FD922130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D03C317A9384E42B4ABFA8F04EAC8371">
    <w:name w:val="7D03C317A9384E42B4ABFA8F04EAC837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A622B0682D746DD991CCE3AACA738141">
    <w:name w:val="5A622B0682D746DD991CCE3AACA73814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ED32C026C374D62888D0830072ACF381">
    <w:name w:val="EED32C026C374D62888D0830072ACF38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0DF939914D64FACBEEACADA9E311D011">
    <w:name w:val="C0DF939914D64FACBEEACADA9E311D01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289AB363094346B915C7B1FE50F7061">
    <w:name w:val="27289AB363094346B915C7B1FE50F706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BF4025545FB4023A24710B286C3697D1">
    <w:name w:val="9BF4025545FB4023A24710B286C3697D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0CFC01D137E47FD876127A311D6CBB81">
    <w:name w:val="30CFC01D137E47FD876127A311D6CBB81"/>
    <w:rsid w:val="008E26DC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1">
    <w:name w:val="0B4BD85002B548ACB81ADAB6811B9AA31"/>
    <w:rsid w:val="008E26DC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0CDE9734FA14446B60D429A50EA68841">
    <w:name w:val="60CDE9734FA14446B60D429A50EA6884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1">
    <w:name w:val="DCE87D6E24F644E29B31B8EA783E1682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1">
    <w:name w:val="F8A6CF14BBA64FFF809ED35DE3A5BF04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1">
    <w:name w:val="E26196699DBB4BFA8AF2045E47F905EA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1">
    <w:name w:val="E11091CF729943D3BE5E7B9D20BE7C3E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1">
    <w:name w:val="1A14985B32B042F5AC9BC05E93C5B5DC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1">
    <w:name w:val="7781F3203F234410B79BAA33372551EB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1">
    <w:name w:val="486198EE89384545B75F2A4A638C4B2D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1">
    <w:name w:val="5ABAB381E71B4C2A97E49BE226588D6A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1">
    <w:name w:val="0D237DB9179F41018763F1EF5EDAE207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1">
    <w:name w:val="F7E5C79D12224751B50B98DD0D128AB8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1">
    <w:name w:val="8C29D5F3BA9D4567A96C546AFD888045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1">
    <w:name w:val="382D969553304E4BB51D52E044CAA2A9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F9AA43650E0475992B011EAE704128C1">
    <w:name w:val="DF9AA43650E0475992B011EAE704128C1"/>
    <w:rsid w:val="008E26DC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C2959-D21B-434A-989B-86D3457D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6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 Szkolenie Zamówienia publiczne dla kontrolerów</vt:lpstr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 Szkolenie Zamówienia publiczne dla kontrolerów</dc:title>
  <dc:subject/>
  <dc:creator>Marta Szymańska-Lewoszewska</dc:creator>
  <cp:keywords/>
  <dc:description/>
  <cp:lastModifiedBy>Kurek Beata</cp:lastModifiedBy>
  <cp:revision>2</cp:revision>
  <cp:lastPrinted>2024-02-01T08:36:00Z</cp:lastPrinted>
  <dcterms:created xsi:type="dcterms:W3CDTF">2024-02-05T07:56:00Z</dcterms:created>
  <dcterms:modified xsi:type="dcterms:W3CDTF">2024-02-05T07:56:00Z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