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6E" w:rsidRPr="00E84909" w:rsidRDefault="009D42FB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 xml:space="preserve">Poznań, </w:t>
      </w:r>
      <w:r w:rsidR="00E5675E">
        <w:rPr>
          <w:rFonts w:asciiTheme="minorHAnsi" w:eastAsia="Calibri" w:hAnsiTheme="minorHAnsi" w:cstheme="minorHAnsi"/>
          <w:sz w:val="20"/>
          <w:lang w:eastAsia="en-US"/>
        </w:rPr>
        <w:t>20</w:t>
      </w:r>
      <w:r w:rsidR="0035242F">
        <w:rPr>
          <w:rFonts w:asciiTheme="minorHAnsi" w:eastAsia="Calibri" w:hAnsiTheme="minorHAnsi" w:cstheme="minorHAnsi"/>
          <w:sz w:val="20"/>
          <w:lang w:eastAsia="en-US"/>
        </w:rPr>
        <w:t>.</w:t>
      </w:r>
      <w:r w:rsidR="00E5675E">
        <w:rPr>
          <w:rFonts w:asciiTheme="minorHAnsi" w:eastAsia="Calibri" w:hAnsiTheme="minorHAnsi" w:cstheme="minorHAnsi"/>
          <w:sz w:val="20"/>
          <w:lang w:eastAsia="en-US"/>
        </w:rPr>
        <w:t>06</w:t>
      </w:r>
      <w:r w:rsidR="0035242F">
        <w:rPr>
          <w:rFonts w:asciiTheme="minorHAnsi" w:eastAsia="Calibri" w:hAnsiTheme="minorHAnsi" w:cstheme="minorHAnsi"/>
          <w:sz w:val="20"/>
          <w:lang w:eastAsia="en-US"/>
        </w:rPr>
        <w:t>.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>20</w:t>
      </w:r>
      <w:r w:rsidR="00695CBC">
        <w:rPr>
          <w:rFonts w:asciiTheme="minorHAnsi" w:eastAsia="Calibri" w:hAnsiTheme="minorHAnsi" w:cstheme="minorHAnsi"/>
          <w:sz w:val="20"/>
          <w:lang w:eastAsia="en-US"/>
        </w:rPr>
        <w:t>2</w:t>
      </w:r>
      <w:r w:rsidR="00E5675E">
        <w:rPr>
          <w:rFonts w:asciiTheme="minorHAnsi" w:eastAsia="Calibri" w:hAnsiTheme="minorHAnsi" w:cstheme="minorHAnsi"/>
          <w:sz w:val="20"/>
          <w:lang w:eastAsia="en-US"/>
        </w:rPr>
        <w:t>4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 xml:space="preserve"> roku</w:t>
      </w:r>
    </w:p>
    <w:p w:rsidR="00122F6E" w:rsidRPr="00E84909" w:rsidRDefault="00652A9C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>K-292-5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>-</w:t>
      </w:r>
      <w:r w:rsidR="00E5675E">
        <w:rPr>
          <w:rFonts w:asciiTheme="minorHAnsi" w:eastAsia="Calibri" w:hAnsiTheme="minorHAnsi" w:cstheme="minorHAnsi"/>
          <w:sz w:val="20"/>
          <w:lang w:eastAsia="en-US"/>
        </w:rPr>
        <w:t>401</w:t>
      </w:r>
      <w:r w:rsidR="00A45F09">
        <w:rPr>
          <w:rFonts w:asciiTheme="minorHAnsi" w:eastAsia="Calibri" w:hAnsiTheme="minorHAnsi" w:cstheme="minorHAnsi"/>
          <w:sz w:val="20"/>
          <w:lang w:eastAsia="en-US"/>
        </w:rPr>
        <w:t>/20</w:t>
      </w:r>
      <w:r w:rsidR="00695CBC">
        <w:rPr>
          <w:rFonts w:asciiTheme="minorHAnsi" w:eastAsia="Calibri" w:hAnsiTheme="minorHAnsi" w:cstheme="minorHAnsi"/>
          <w:sz w:val="20"/>
          <w:lang w:eastAsia="en-US"/>
        </w:rPr>
        <w:t>2</w:t>
      </w:r>
      <w:r w:rsidR="00E5675E">
        <w:rPr>
          <w:rFonts w:asciiTheme="minorHAnsi" w:eastAsia="Calibri" w:hAnsiTheme="minorHAnsi" w:cstheme="minorHAnsi"/>
          <w:sz w:val="20"/>
          <w:lang w:eastAsia="en-US"/>
        </w:rPr>
        <w:t>4</w:t>
      </w:r>
    </w:p>
    <w:p w:rsidR="004A1E07" w:rsidRPr="00E84909" w:rsidRDefault="004A1E07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B808E2" w:rsidRPr="00B808E2" w:rsidRDefault="00B808E2" w:rsidP="00B808E2">
      <w:pPr>
        <w:spacing w:line="276" w:lineRule="auto"/>
        <w:jc w:val="center"/>
        <w:rPr>
          <w:rFonts w:ascii="Calibri" w:eastAsia="Calibri" w:hAnsi="Calibri" w:cs="Calibri"/>
          <w:b/>
          <w:sz w:val="20"/>
        </w:rPr>
      </w:pPr>
      <w:r w:rsidRPr="00B808E2">
        <w:rPr>
          <w:rFonts w:ascii="Calibri" w:eastAsia="Calibri" w:hAnsi="Calibri" w:cs="Calibri"/>
          <w:b/>
          <w:sz w:val="20"/>
        </w:rPr>
        <w:t xml:space="preserve">WYNIK POSTĘPOWANIA </w:t>
      </w:r>
    </w:p>
    <w:p w:rsidR="00B808E2" w:rsidRDefault="00B808E2" w:rsidP="00B808E2">
      <w:pPr>
        <w:spacing w:line="276" w:lineRule="auto"/>
        <w:rPr>
          <w:rFonts w:ascii="Calibri" w:eastAsia="Calibri" w:hAnsi="Calibri" w:cs="Calibri"/>
          <w:sz w:val="20"/>
        </w:rPr>
      </w:pPr>
    </w:p>
    <w:p w:rsidR="00B808E2" w:rsidRDefault="00B808E2" w:rsidP="00C63067">
      <w:pPr>
        <w:jc w:val="both"/>
        <w:rPr>
          <w:rFonts w:ascii="Calibri" w:hAnsi="Calibri" w:cs="Calibri"/>
          <w:bCs/>
          <w:sz w:val="20"/>
        </w:rPr>
      </w:pPr>
      <w:r w:rsidRPr="00B808E2">
        <w:rPr>
          <w:rFonts w:ascii="Calibri" w:eastAsia="Calibri" w:hAnsi="Calibri" w:cs="Calibri"/>
          <w:sz w:val="20"/>
        </w:rPr>
        <w:t xml:space="preserve">           Uniwersytet Ekonomiczny w Poznaniu informuje, że w postępowaniu o udzielenie zamówienia publicznego pn</w:t>
      </w:r>
      <w:r>
        <w:rPr>
          <w:rFonts w:ascii="Calibri" w:eastAsia="Calibri" w:hAnsi="Calibri" w:cs="Calibri"/>
          <w:sz w:val="20"/>
        </w:rPr>
        <w:t>.:</w:t>
      </w:r>
      <w:r w:rsidRPr="00B808E2">
        <w:rPr>
          <w:rFonts w:ascii="Calibri" w:hAnsi="Calibri" w:cs="Calibri"/>
          <w:sz w:val="20"/>
        </w:rPr>
        <w:t xml:space="preserve"> </w:t>
      </w:r>
      <w:r w:rsidR="00C63067" w:rsidRPr="00C63067">
        <w:rPr>
          <w:rFonts w:ascii="Calibri" w:hAnsi="Calibri" w:cs="Calibri"/>
          <w:b/>
          <w:sz w:val="20"/>
        </w:rPr>
        <w:t>Świadczenie usług serwisowych dla urządzeń klimatyzacyjnych oraz urządzeń wentylacyjnych</w:t>
      </w:r>
      <w:r w:rsidRPr="00B808E2">
        <w:rPr>
          <w:rFonts w:ascii="Calibri" w:hAnsi="Calibri" w:cs="Calibri"/>
          <w:b/>
          <w:sz w:val="20"/>
        </w:rPr>
        <w:t xml:space="preserve"> </w:t>
      </w:r>
      <w:r w:rsidRPr="00B808E2">
        <w:rPr>
          <w:rFonts w:ascii="Calibri" w:hAnsi="Calibri" w:cs="Calibri"/>
          <w:sz w:val="20"/>
        </w:rPr>
        <w:t>(</w:t>
      </w:r>
      <w:r w:rsidRPr="008E68AF">
        <w:rPr>
          <w:rFonts w:ascii="Calibri" w:hAnsi="Calibri" w:cs="Calibri"/>
          <w:b/>
          <w:sz w:val="20"/>
        </w:rPr>
        <w:t>ZP/0</w:t>
      </w:r>
      <w:r w:rsidR="00E5675E">
        <w:rPr>
          <w:rFonts w:ascii="Calibri" w:hAnsi="Calibri" w:cs="Calibri"/>
          <w:b/>
          <w:sz w:val="20"/>
        </w:rPr>
        <w:t>11</w:t>
      </w:r>
      <w:r w:rsidRPr="008E68AF">
        <w:rPr>
          <w:rFonts w:ascii="Calibri" w:hAnsi="Calibri" w:cs="Calibri"/>
          <w:b/>
          <w:sz w:val="20"/>
        </w:rPr>
        <w:t>/2</w:t>
      </w:r>
      <w:r w:rsidR="00E5675E">
        <w:rPr>
          <w:rFonts w:ascii="Calibri" w:hAnsi="Calibri" w:cs="Calibri"/>
          <w:b/>
          <w:sz w:val="20"/>
        </w:rPr>
        <w:t>4</w:t>
      </w:r>
      <w:r w:rsidRPr="00B808E2">
        <w:rPr>
          <w:rFonts w:ascii="Calibri" w:hAnsi="Calibri" w:cs="Calibri"/>
          <w:sz w:val="20"/>
        </w:rPr>
        <w:t xml:space="preserve">) - </w:t>
      </w:r>
      <w:r w:rsidRPr="00B808E2">
        <w:rPr>
          <w:rFonts w:ascii="Calibri" w:eastAsia="Calibri" w:hAnsi="Calibri" w:cs="Calibri"/>
          <w:sz w:val="20"/>
        </w:rPr>
        <w:t>prowadzonym w trybie podstawowym</w:t>
      </w:r>
      <w:r w:rsidRPr="00B808E2">
        <w:rPr>
          <w:rFonts w:ascii="Calibri" w:eastAsia="Calibri" w:hAnsi="Calibri" w:cs="Calibri"/>
          <w:b/>
          <w:bCs/>
          <w:sz w:val="20"/>
        </w:rPr>
        <w:t xml:space="preserve"> </w:t>
      </w:r>
      <w:r w:rsidRPr="00B808E2">
        <w:rPr>
          <w:rFonts w:ascii="Calibri" w:hAnsi="Calibri" w:cs="Calibri"/>
          <w:sz w:val="20"/>
        </w:rPr>
        <w:t xml:space="preserve">do realizacji zamówienia  </w:t>
      </w:r>
      <w:r w:rsidRPr="00B808E2">
        <w:rPr>
          <w:rFonts w:ascii="Calibri" w:hAnsi="Calibri" w:cs="Calibri"/>
          <w:bCs/>
          <w:sz w:val="20"/>
        </w:rPr>
        <w:t>wybrano ofertę:</w:t>
      </w:r>
    </w:p>
    <w:p w:rsidR="004A1E07" w:rsidRDefault="004A1E07" w:rsidP="00B808E2">
      <w:pPr>
        <w:jc w:val="both"/>
        <w:rPr>
          <w:rFonts w:ascii="Calibri" w:hAnsi="Calibri" w:cs="Calibri"/>
          <w:sz w:val="20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60"/>
        <w:gridCol w:w="1040"/>
        <w:gridCol w:w="3709"/>
      </w:tblGrid>
      <w:tr w:rsidR="0097246E" w:rsidRPr="00C63067" w:rsidTr="0097246E">
        <w:trPr>
          <w:jc w:val="center"/>
        </w:trPr>
        <w:tc>
          <w:tcPr>
            <w:tcW w:w="3660" w:type="dxa"/>
          </w:tcPr>
          <w:p w:rsidR="0097246E" w:rsidRPr="00C63067" w:rsidRDefault="00E6178E" w:rsidP="0097246E">
            <w:pPr>
              <w:spacing w:before="60"/>
              <w:ind w:right="-29"/>
              <w:jc w:val="both"/>
              <w:rPr>
                <w:rFonts w:ascii="Calibri" w:hAnsi="Calibri" w:cs="Calibri"/>
                <w:b/>
                <w:color w:val="000000"/>
                <w:sz w:val="20"/>
                <w:u w:val="single"/>
              </w:rPr>
            </w:pPr>
            <w:r w:rsidRPr="00C63067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 xml:space="preserve">Oferta nr </w:t>
            </w:r>
            <w:r w:rsidR="00E5675E" w:rsidRPr="00C63067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1</w:t>
            </w:r>
            <w:r w:rsidR="0097246E" w:rsidRPr="00C63067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 xml:space="preserve"> w części I</w:t>
            </w:r>
            <w:r w:rsidR="00E5675E" w:rsidRPr="00C63067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 w:rsidR="00E5675E" w:rsidRPr="00C63067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i</w:t>
            </w:r>
            <w:proofErr w:type="spellEnd"/>
            <w:r w:rsidR="00E5675E" w:rsidRPr="00C63067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 xml:space="preserve"> II</w:t>
            </w:r>
            <w:r w:rsidR="0097246E" w:rsidRPr="00C63067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:</w:t>
            </w:r>
          </w:p>
          <w:p w:rsidR="00E5675E" w:rsidRPr="00C63067" w:rsidRDefault="00E5675E" w:rsidP="00E5675E">
            <w:pPr>
              <w:ind w:right="-29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C63067">
              <w:rPr>
                <w:rFonts w:ascii="Calibri" w:hAnsi="Calibri" w:cs="Calibri"/>
                <w:color w:val="000000"/>
                <w:sz w:val="20"/>
              </w:rPr>
              <w:t>BOMAX TEY Sp. z o.o.</w:t>
            </w:r>
          </w:p>
          <w:p w:rsidR="00E5675E" w:rsidRPr="00C63067" w:rsidRDefault="00E5675E" w:rsidP="00E5675E">
            <w:pPr>
              <w:ind w:right="-29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C63067">
              <w:rPr>
                <w:rFonts w:ascii="Calibri" w:hAnsi="Calibri" w:cs="Calibri"/>
                <w:color w:val="000000"/>
                <w:sz w:val="20"/>
              </w:rPr>
              <w:t xml:space="preserve">ul. Szczepankowo 134, </w:t>
            </w:r>
          </w:p>
          <w:p w:rsidR="00E5675E" w:rsidRPr="00C63067" w:rsidRDefault="00E5675E" w:rsidP="00E5675E">
            <w:pPr>
              <w:ind w:right="-29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C63067">
              <w:rPr>
                <w:rFonts w:ascii="Calibri" w:hAnsi="Calibri" w:cs="Calibri"/>
                <w:color w:val="000000"/>
                <w:sz w:val="20"/>
              </w:rPr>
              <w:t>61-313 Poznań</w:t>
            </w:r>
          </w:p>
          <w:p w:rsidR="00A319DE" w:rsidRPr="00C63067" w:rsidRDefault="00E5675E" w:rsidP="00E5675E">
            <w:pPr>
              <w:ind w:right="-29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C63067">
              <w:rPr>
                <w:rFonts w:ascii="Calibri" w:hAnsi="Calibri" w:cs="Calibri"/>
                <w:color w:val="000000"/>
                <w:sz w:val="20"/>
              </w:rPr>
              <w:t>NIP  6210004007</w:t>
            </w:r>
          </w:p>
          <w:p w:rsidR="0097246E" w:rsidRPr="00C63067" w:rsidRDefault="0097246E" w:rsidP="00E5675E">
            <w:pPr>
              <w:ind w:right="-29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C63067">
              <w:rPr>
                <w:rFonts w:ascii="Calibri" w:hAnsi="Calibri" w:cs="Calibri"/>
                <w:color w:val="000000"/>
                <w:sz w:val="20"/>
              </w:rPr>
              <w:t>Cena ofert</w:t>
            </w:r>
            <w:r w:rsidR="00E5675E" w:rsidRPr="00C63067">
              <w:rPr>
                <w:rFonts w:ascii="Calibri" w:hAnsi="Calibri" w:cs="Calibri"/>
                <w:color w:val="000000"/>
                <w:sz w:val="20"/>
              </w:rPr>
              <w:t xml:space="preserve"> w części I: </w:t>
            </w:r>
            <w:r w:rsidR="00E5675E" w:rsidRPr="00C63067">
              <w:rPr>
                <w:rFonts w:ascii="Calibri" w:hAnsi="Calibri" w:cs="Calibri"/>
                <w:b/>
                <w:color w:val="000000"/>
                <w:sz w:val="20"/>
              </w:rPr>
              <w:t>83</w:t>
            </w:r>
            <w:r w:rsidR="001132CC" w:rsidRPr="00C63067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E5675E" w:rsidRPr="00C63067">
              <w:rPr>
                <w:rFonts w:ascii="Calibri" w:hAnsi="Calibri" w:cs="Calibri"/>
                <w:b/>
                <w:color w:val="000000"/>
                <w:sz w:val="20"/>
              </w:rPr>
              <w:t>886</w:t>
            </w:r>
            <w:r w:rsidR="001132CC" w:rsidRPr="00C63067">
              <w:rPr>
                <w:rFonts w:ascii="Calibri" w:hAnsi="Calibri" w:cs="Calibri"/>
                <w:b/>
                <w:color w:val="000000"/>
                <w:sz w:val="20"/>
              </w:rPr>
              <w:t>,</w:t>
            </w:r>
            <w:r w:rsidR="00E5675E" w:rsidRPr="00C63067">
              <w:rPr>
                <w:rFonts w:ascii="Calibri" w:hAnsi="Calibri" w:cs="Calibri"/>
                <w:b/>
                <w:color w:val="000000"/>
                <w:sz w:val="20"/>
              </w:rPr>
              <w:t>0</w:t>
            </w:r>
            <w:r w:rsidR="001132CC" w:rsidRPr="00C63067">
              <w:rPr>
                <w:rFonts w:ascii="Calibri" w:hAnsi="Calibri" w:cs="Calibri"/>
                <w:b/>
                <w:color w:val="000000"/>
                <w:sz w:val="20"/>
              </w:rPr>
              <w:t>0</w:t>
            </w:r>
            <w:r w:rsidR="00E6178E" w:rsidRPr="00C63067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C63067">
              <w:rPr>
                <w:rFonts w:ascii="Calibri" w:hAnsi="Calibri" w:cs="Calibri"/>
                <w:b/>
                <w:color w:val="000000"/>
                <w:sz w:val="20"/>
              </w:rPr>
              <w:t>zł</w:t>
            </w:r>
            <w:r w:rsidRPr="00C63067">
              <w:rPr>
                <w:rFonts w:ascii="Calibri" w:hAnsi="Calibri" w:cs="Calibri"/>
                <w:color w:val="000000"/>
                <w:sz w:val="20"/>
              </w:rPr>
              <w:t xml:space="preserve"> brutto</w:t>
            </w:r>
            <w:r w:rsidRPr="00C63067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1040" w:type="dxa"/>
          </w:tcPr>
          <w:p w:rsidR="0097246E" w:rsidRPr="00C63067" w:rsidRDefault="0097246E" w:rsidP="0097246E">
            <w:pPr>
              <w:ind w:right="-29"/>
              <w:jc w:val="both"/>
              <w:rPr>
                <w:rFonts w:ascii="Calibri" w:hAnsi="Calibri" w:cs="Calibri"/>
                <w:b/>
                <w:color w:val="000000"/>
                <w:sz w:val="20"/>
                <w:u w:val="single"/>
              </w:rPr>
            </w:pPr>
          </w:p>
        </w:tc>
        <w:tc>
          <w:tcPr>
            <w:tcW w:w="3709" w:type="dxa"/>
          </w:tcPr>
          <w:p w:rsidR="0097246E" w:rsidRPr="00C63067" w:rsidRDefault="0097246E" w:rsidP="00E6178E">
            <w:pPr>
              <w:ind w:right="-29"/>
              <w:jc w:val="both"/>
              <w:rPr>
                <w:rFonts w:ascii="Calibri" w:hAnsi="Calibri" w:cs="Calibri"/>
                <w:b/>
                <w:color w:val="000000"/>
                <w:sz w:val="20"/>
                <w:u w:val="single"/>
              </w:rPr>
            </w:pPr>
          </w:p>
        </w:tc>
      </w:tr>
      <w:tr w:rsidR="0097246E" w:rsidRPr="00C63067" w:rsidTr="0097246E">
        <w:trPr>
          <w:jc w:val="center"/>
        </w:trPr>
        <w:tc>
          <w:tcPr>
            <w:tcW w:w="3660" w:type="dxa"/>
          </w:tcPr>
          <w:p w:rsidR="0097246E" w:rsidRPr="00C63067" w:rsidRDefault="00E5675E" w:rsidP="00E6178E">
            <w:pPr>
              <w:ind w:right="-29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C63067">
              <w:rPr>
                <w:rFonts w:ascii="Calibri" w:hAnsi="Calibri" w:cs="Calibri"/>
                <w:color w:val="000000"/>
                <w:sz w:val="20"/>
              </w:rPr>
              <w:t xml:space="preserve">Cena ofert w części I: </w:t>
            </w:r>
            <w:r w:rsidRPr="00C63067">
              <w:rPr>
                <w:rFonts w:ascii="Calibri" w:hAnsi="Calibri" w:cs="Calibri"/>
                <w:b/>
                <w:color w:val="000000"/>
                <w:sz w:val="20"/>
              </w:rPr>
              <w:t>130 033,42,00</w:t>
            </w:r>
            <w:r w:rsidRPr="00C63067">
              <w:rPr>
                <w:rFonts w:ascii="Calibri" w:hAnsi="Calibri" w:cs="Calibri"/>
                <w:color w:val="000000"/>
                <w:sz w:val="20"/>
              </w:rPr>
              <w:t xml:space="preserve"> zł brutto</w:t>
            </w:r>
          </w:p>
          <w:p w:rsidR="00E5675E" w:rsidRPr="00C63067" w:rsidRDefault="00E5675E" w:rsidP="00E6178E">
            <w:pPr>
              <w:ind w:right="-29"/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0" w:type="dxa"/>
          </w:tcPr>
          <w:p w:rsidR="0097246E" w:rsidRPr="00C63067" w:rsidRDefault="0097246E" w:rsidP="0097246E">
            <w:pPr>
              <w:ind w:right="-29"/>
              <w:jc w:val="both"/>
              <w:rPr>
                <w:rFonts w:ascii="Calibri" w:hAnsi="Calibri" w:cs="Calibri"/>
                <w:b/>
                <w:color w:val="000000"/>
                <w:sz w:val="20"/>
                <w:u w:val="single"/>
              </w:rPr>
            </w:pPr>
          </w:p>
        </w:tc>
        <w:tc>
          <w:tcPr>
            <w:tcW w:w="3709" w:type="dxa"/>
          </w:tcPr>
          <w:p w:rsidR="0097246E" w:rsidRPr="00C63067" w:rsidRDefault="0097246E" w:rsidP="0097246E">
            <w:pPr>
              <w:ind w:right="-29"/>
              <w:jc w:val="both"/>
              <w:rPr>
                <w:rFonts w:ascii="Calibri" w:hAnsi="Calibri" w:cs="Calibri"/>
                <w:b/>
                <w:color w:val="000000"/>
                <w:sz w:val="20"/>
                <w:u w:val="single"/>
              </w:rPr>
            </w:pPr>
            <w:r w:rsidRPr="00C63067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 xml:space="preserve"> </w:t>
            </w:r>
          </w:p>
        </w:tc>
      </w:tr>
    </w:tbl>
    <w:p w:rsidR="0097246E" w:rsidRPr="00C63067" w:rsidRDefault="0097246E" w:rsidP="0097246E">
      <w:pPr>
        <w:spacing w:before="120"/>
        <w:ind w:left="284" w:right="-29"/>
        <w:jc w:val="both"/>
        <w:rPr>
          <w:rFonts w:ascii="Calibri" w:hAnsi="Calibri" w:cs="Calibri"/>
          <w:color w:val="000000"/>
          <w:sz w:val="20"/>
        </w:rPr>
      </w:pPr>
      <w:r w:rsidRPr="00C63067">
        <w:rPr>
          <w:rFonts w:ascii="Calibri" w:hAnsi="Calibri" w:cs="Calibri"/>
          <w:color w:val="000000"/>
          <w:sz w:val="20"/>
        </w:rPr>
        <w:t>W/w oferty uzyskały największą liczbę punktów wg kryteriów oceny ofert w danej części.</w:t>
      </w:r>
    </w:p>
    <w:p w:rsidR="0097246E" w:rsidRPr="00C63067" w:rsidRDefault="0097246E" w:rsidP="0097246E">
      <w:pPr>
        <w:spacing w:after="120"/>
        <w:ind w:left="284"/>
        <w:jc w:val="both"/>
        <w:rPr>
          <w:rFonts w:ascii="Calibri" w:hAnsi="Calibri" w:cs="Calibri"/>
          <w:b/>
          <w:color w:val="000000"/>
          <w:sz w:val="20"/>
        </w:rPr>
      </w:pPr>
      <w:r w:rsidRPr="00C63067">
        <w:rPr>
          <w:rFonts w:ascii="Calibri" w:hAnsi="Calibri" w:cs="Calibri"/>
          <w:color w:val="000000"/>
          <w:sz w:val="20"/>
        </w:rPr>
        <w:t>W postępowaniu złożono następujące oferty:</w:t>
      </w:r>
      <w:r w:rsidRPr="00C63067">
        <w:rPr>
          <w:rFonts w:ascii="Calibri" w:hAnsi="Calibri" w:cs="Calibri"/>
          <w:b/>
          <w:color w:val="000000"/>
          <w:sz w:val="20"/>
        </w:rPr>
        <w:t xml:space="preserve"> </w:t>
      </w:r>
    </w:p>
    <w:p w:rsidR="00DB3F6B" w:rsidRDefault="00DB3F6B" w:rsidP="00DB3F6B">
      <w:pPr>
        <w:spacing w:before="240" w:after="120"/>
        <w:jc w:val="both"/>
        <w:rPr>
          <w:rFonts w:ascii="Calibri" w:hAnsi="Calibri" w:cs="Calibri"/>
          <w:b/>
          <w:color w:val="000000"/>
          <w:sz w:val="16"/>
          <w:szCs w:val="16"/>
          <w:u w:val="single"/>
        </w:rPr>
      </w:pPr>
      <w:r w:rsidRPr="00DB3F6B">
        <w:rPr>
          <w:rFonts w:ascii="Calibri" w:hAnsi="Calibri" w:cs="Calibri"/>
          <w:b/>
          <w:color w:val="000000"/>
          <w:sz w:val="16"/>
          <w:szCs w:val="16"/>
          <w:u w:val="single"/>
        </w:rPr>
        <w:t>Dla części I</w:t>
      </w:r>
    </w:p>
    <w:tbl>
      <w:tblPr>
        <w:tblpPr w:leftFromText="141" w:rightFromText="141" w:vertAnchor="text" w:horzAnchor="margin" w:tblpY="237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134"/>
        <w:gridCol w:w="1418"/>
        <w:gridCol w:w="1559"/>
        <w:gridCol w:w="992"/>
      </w:tblGrid>
      <w:tr w:rsidR="00E5675E" w:rsidRPr="00E5675E" w:rsidTr="00E5675E">
        <w:trPr>
          <w:trHeight w:val="1125"/>
        </w:trPr>
        <w:tc>
          <w:tcPr>
            <w:tcW w:w="421" w:type="dxa"/>
            <w:shd w:val="clear" w:color="auto" w:fill="auto"/>
            <w:vAlign w:val="center"/>
          </w:tcPr>
          <w:p w:rsidR="00E5675E" w:rsidRPr="00E5675E" w:rsidRDefault="00E5675E" w:rsidP="00E5675E">
            <w:pPr>
              <w:suppressAutoHyphens/>
              <w:ind w:right="-108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675E" w:rsidRPr="00E5675E" w:rsidRDefault="00E5675E" w:rsidP="00E5675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>Wykonawca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75E" w:rsidRPr="00E5675E" w:rsidRDefault="00E5675E" w:rsidP="00E5675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>Cena</w:t>
            </w:r>
          </w:p>
        </w:tc>
        <w:tc>
          <w:tcPr>
            <w:tcW w:w="1418" w:type="dxa"/>
            <w:vAlign w:val="center"/>
          </w:tcPr>
          <w:p w:rsidR="00E5675E" w:rsidRPr="00E5675E" w:rsidRDefault="00E5675E" w:rsidP="00E5675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 xml:space="preserve">koszt usług dodatkowych </w:t>
            </w:r>
            <w:r>
              <w:rPr>
                <w:rFonts w:ascii="Calibri" w:hAnsi="Calibri" w:cs="Calibri"/>
                <w:sz w:val="16"/>
                <w:szCs w:val="16"/>
                <w:lang w:eastAsia="zh-CN"/>
              </w:rPr>
              <w:br/>
            </w: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>i przyjazdu ekipy serwisowe</w:t>
            </w:r>
          </w:p>
        </w:tc>
        <w:tc>
          <w:tcPr>
            <w:tcW w:w="1559" w:type="dxa"/>
            <w:vAlign w:val="center"/>
          </w:tcPr>
          <w:p w:rsidR="00E5675E" w:rsidRPr="00E5675E" w:rsidRDefault="00E5675E" w:rsidP="00E5675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>czas reakcji dla dodatkowych usług serwisowych</w:t>
            </w:r>
          </w:p>
        </w:tc>
        <w:tc>
          <w:tcPr>
            <w:tcW w:w="992" w:type="dxa"/>
            <w:vAlign w:val="center"/>
          </w:tcPr>
          <w:p w:rsidR="00E5675E" w:rsidRPr="00E5675E" w:rsidRDefault="00E5675E" w:rsidP="00E5675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>Łączna ilość pkt</w:t>
            </w:r>
          </w:p>
        </w:tc>
      </w:tr>
      <w:tr w:rsidR="00E5675E" w:rsidRPr="00E5675E" w:rsidTr="00E5675E">
        <w:trPr>
          <w:trHeight w:val="708"/>
        </w:trPr>
        <w:tc>
          <w:tcPr>
            <w:tcW w:w="421" w:type="dxa"/>
            <w:shd w:val="clear" w:color="auto" w:fill="auto"/>
          </w:tcPr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val="en-US"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val="en-US" w:eastAsia="zh-CN"/>
              </w:rPr>
              <w:t xml:space="preserve">BOMAX TEY Sp. z </w:t>
            </w:r>
            <w:proofErr w:type="spellStart"/>
            <w:r w:rsidRPr="00E5675E">
              <w:rPr>
                <w:rFonts w:ascii="Calibri" w:hAnsi="Calibri" w:cs="Calibri"/>
                <w:sz w:val="16"/>
                <w:szCs w:val="16"/>
                <w:lang w:val="en-US" w:eastAsia="zh-CN"/>
              </w:rPr>
              <w:t>o.o</w:t>
            </w:r>
            <w:proofErr w:type="spellEnd"/>
            <w:r w:rsidRPr="00E5675E">
              <w:rPr>
                <w:rFonts w:ascii="Calibri" w:hAnsi="Calibri" w:cs="Calibri"/>
                <w:sz w:val="16"/>
                <w:szCs w:val="16"/>
                <w:lang w:val="en-US" w:eastAsia="zh-CN"/>
              </w:rPr>
              <w:t>.</w:t>
            </w:r>
          </w:p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val="en-US" w:eastAsia="zh-CN"/>
              </w:rPr>
            </w:pPr>
            <w:proofErr w:type="spellStart"/>
            <w:r w:rsidRPr="00E5675E">
              <w:rPr>
                <w:rFonts w:ascii="Calibri" w:hAnsi="Calibri" w:cs="Calibri"/>
                <w:sz w:val="16"/>
                <w:szCs w:val="16"/>
                <w:lang w:val="en-US" w:eastAsia="zh-CN"/>
              </w:rPr>
              <w:t>ul</w:t>
            </w:r>
            <w:proofErr w:type="spellEnd"/>
            <w:r w:rsidRPr="00E5675E">
              <w:rPr>
                <w:rFonts w:ascii="Calibri" w:hAnsi="Calibri" w:cs="Calibri"/>
                <w:sz w:val="16"/>
                <w:szCs w:val="16"/>
                <w:lang w:val="en-US" w:eastAsia="zh-CN"/>
              </w:rPr>
              <w:t xml:space="preserve">. </w:t>
            </w:r>
            <w:proofErr w:type="spellStart"/>
            <w:r w:rsidRPr="00E5675E">
              <w:rPr>
                <w:rFonts w:ascii="Calibri" w:hAnsi="Calibri" w:cs="Calibri"/>
                <w:sz w:val="16"/>
                <w:szCs w:val="16"/>
                <w:lang w:val="en-US" w:eastAsia="zh-CN"/>
              </w:rPr>
              <w:t>Szczepankowo</w:t>
            </w:r>
            <w:proofErr w:type="spellEnd"/>
            <w:r w:rsidRPr="00E5675E">
              <w:rPr>
                <w:rFonts w:ascii="Calibri" w:hAnsi="Calibri" w:cs="Calibri"/>
                <w:sz w:val="16"/>
                <w:szCs w:val="16"/>
                <w:lang w:val="en-US" w:eastAsia="zh-CN"/>
              </w:rPr>
              <w:t xml:space="preserve"> 134, </w:t>
            </w:r>
          </w:p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val="en-US"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val="en-US" w:eastAsia="zh-CN"/>
              </w:rPr>
              <w:t xml:space="preserve">61-313 </w:t>
            </w:r>
            <w:proofErr w:type="spellStart"/>
            <w:r w:rsidRPr="00E5675E">
              <w:rPr>
                <w:rFonts w:ascii="Calibri" w:hAnsi="Calibri" w:cs="Calibri"/>
                <w:sz w:val="16"/>
                <w:szCs w:val="16"/>
                <w:lang w:val="en-US" w:eastAsia="zh-CN"/>
              </w:rPr>
              <w:t>Poznań</w:t>
            </w:r>
            <w:proofErr w:type="spellEnd"/>
          </w:p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val="en-US"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val="en-US" w:eastAsia="zh-CN"/>
              </w:rPr>
              <w:t>NIP  6210004007</w:t>
            </w:r>
          </w:p>
        </w:tc>
        <w:tc>
          <w:tcPr>
            <w:tcW w:w="1134" w:type="dxa"/>
            <w:shd w:val="clear" w:color="auto" w:fill="auto"/>
          </w:tcPr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E5675E" w:rsidRPr="00E5675E" w:rsidRDefault="00E5675E" w:rsidP="00E5675E">
            <w:pPr>
              <w:suppressAutoHyphens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E5675E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83 886,00</w:t>
            </w:r>
          </w:p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E5675E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60 pkt</w:t>
            </w:r>
          </w:p>
        </w:tc>
        <w:tc>
          <w:tcPr>
            <w:tcW w:w="1418" w:type="dxa"/>
          </w:tcPr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>10 086,00</w:t>
            </w:r>
          </w:p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>35 pkt</w:t>
            </w:r>
          </w:p>
        </w:tc>
        <w:tc>
          <w:tcPr>
            <w:tcW w:w="1559" w:type="dxa"/>
          </w:tcPr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 xml:space="preserve">Wariant 4 </w:t>
            </w:r>
          </w:p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>5 pkt</w:t>
            </w:r>
          </w:p>
        </w:tc>
        <w:tc>
          <w:tcPr>
            <w:tcW w:w="992" w:type="dxa"/>
          </w:tcPr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bCs/>
                <w:sz w:val="16"/>
                <w:szCs w:val="16"/>
                <w:shd w:val="clear" w:color="auto" w:fill="FFFFFF"/>
                <w:lang w:eastAsia="zh-CN"/>
              </w:rPr>
            </w:pPr>
          </w:p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bCs/>
                <w:sz w:val="16"/>
                <w:szCs w:val="16"/>
                <w:shd w:val="clear" w:color="auto" w:fill="FFFFFF"/>
                <w:lang w:eastAsia="zh-CN"/>
              </w:rPr>
            </w:pPr>
            <w:r w:rsidRPr="00E5675E">
              <w:rPr>
                <w:rFonts w:ascii="Calibri" w:hAnsi="Calibri" w:cs="Calibri"/>
                <w:bCs/>
                <w:sz w:val="16"/>
                <w:szCs w:val="16"/>
                <w:shd w:val="clear" w:color="auto" w:fill="FFFFFF"/>
                <w:lang w:eastAsia="zh-CN"/>
              </w:rPr>
              <w:t>100 pkt</w:t>
            </w:r>
          </w:p>
        </w:tc>
      </w:tr>
    </w:tbl>
    <w:p w:rsidR="00E5675E" w:rsidRDefault="00E5675E" w:rsidP="00DB3F6B">
      <w:pPr>
        <w:spacing w:before="240" w:after="120"/>
        <w:jc w:val="both"/>
        <w:rPr>
          <w:rFonts w:ascii="Calibri" w:hAnsi="Calibri" w:cs="Calibri"/>
          <w:b/>
          <w:color w:val="000000"/>
          <w:sz w:val="16"/>
          <w:szCs w:val="16"/>
          <w:u w:val="single"/>
        </w:rPr>
      </w:pPr>
    </w:p>
    <w:p w:rsidR="00E5675E" w:rsidRDefault="00E5675E" w:rsidP="00DB3F6B">
      <w:pPr>
        <w:spacing w:before="240" w:after="120"/>
        <w:jc w:val="both"/>
        <w:rPr>
          <w:rFonts w:ascii="Calibri" w:hAnsi="Calibri" w:cs="Calibri"/>
          <w:b/>
          <w:color w:val="000000"/>
          <w:sz w:val="16"/>
          <w:szCs w:val="16"/>
          <w:u w:val="single"/>
        </w:rPr>
      </w:pPr>
    </w:p>
    <w:p w:rsidR="00E5675E" w:rsidRDefault="00E5675E" w:rsidP="00DB3F6B">
      <w:pPr>
        <w:spacing w:before="240" w:after="120"/>
        <w:jc w:val="both"/>
        <w:rPr>
          <w:rFonts w:ascii="Calibri" w:hAnsi="Calibri" w:cs="Calibri"/>
          <w:b/>
          <w:color w:val="000000"/>
          <w:sz w:val="16"/>
          <w:szCs w:val="16"/>
          <w:u w:val="single"/>
        </w:rPr>
      </w:pPr>
    </w:p>
    <w:p w:rsidR="00E5675E" w:rsidRDefault="00E5675E" w:rsidP="00DB3F6B">
      <w:pPr>
        <w:spacing w:before="240" w:after="120"/>
        <w:jc w:val="both"/>
        <w:rPr>
          <w:rFonts w:ascii="Calibri" w:hAnsi="Calibri" w:cs="Calibri"/>
          <w:b/>
          <w:color w:val="000000"/>
          <w:sz w:val="16"/>
          <w:szCs w:val="16"/>
          <w:u w:val="single"/>
        </w:rPr>
      </w:pPr>
    </w:p>
    <w:p w:rsidR="00E5675E" w:rsidRDefault="00E5675E" w:rsidP="00DB3F6B">
      <w:pPr>
        <w:spacing w:before="240" w:after="120"/>
        <w:jc w:val="both"/>
        <w:rPr>
          <w:rFonts w:ascii="Calibri" w:hAnsi="Calibri" w:cs="Calibri"/>
          <w:b/>
          <w:color w:val="000000"/>
          <w:sz w:val="16"/>
          <w:szCs w:val="16"/>
          <w:u w:val="single"/>
        </w:rPr>
      </w:pPr>
    </w:p>
    <w:p w:rsidR="003D461F" w:rsidRPr="005C76F2" w:rsidRDefault="00DB3F6B" w:rsidP="003D461F">
      <w:pPr>
        <w:spacing w:before="240" w:after="120"/>
        <w:jc w:val="both"/>
        <w:rPr>
          <w:rFonts w:ascii="Calibri" w:hAnsi="Calibri" w:cs="Calibri"/>
          <w:b/>
          <w:color w:val="000000"/>
          <w:sz w:val="16"/>
          <w:szCs w:val="16"/>
          <w:u w:val="single"/>
        </w:rPr>
      </w:pPr>
      <w:r w:rsidRPr="005C76F2">
        <w:rPr>
          <w:rFonts w:ascii="Calibri" w:hAnsi="Calibri" w:cs="Calibri"/>
          <w:b/>
          <w:color w:val="000000"/>
          <w:sz w:val="16"/>
          <w:szCs w:val="16"/>
          <w:u w:val="single"/>
        </w:rPr>
        <w:t>Dla części II</w:t>
      </w:r>
    </w:p>
    <w:tbl>
      <w:tblPr>
        <w:tblpPr w:leftFromText="141" w:rightFromText="141" w:vertAnchor="text" w:horzAnchor="margin" w:tblpY="-7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134"/>
        <w:gridCol w:w="1418"/>
        <w:gridCol w:w="1559"/>
        <w:gridCol w:w="992"/>
      </w:tblGrid>
      <w:tr w:rsidR="00E5675E" w:rsidRPr="00E5675E" w:rsidTr="00E5675E">
        <w:trPr>
          <w:trHeight w:val="1125"/>
        </w:trPr>
        <w:tc>
          <w:tcPr>
            <w:tcW w:w="421" w:type="dxa"/>
            <w:shd w:val="clear" w:color="auto" w:fill="auto"/>
            <w:vAlign w:val="center"/>
          </w:tcPr>
          <w:p w:rsidR="00E5675E" w:rsidRPr="00E5675E" w:rsidRDefault="00E5675E" w:rsidP="00E5675E">
            <w:pPr>
              <w:suppressAutoHyphens/>
              <w:ind w:right="-108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675E" w:rsidRPr="00E5675E" w:rsidRDefault="00E5675E" w:rsidP="00E5675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>Wykonawca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75E" w:rsidRPr="00E5675E" w:rsidRDefault="00E5675E" w:rsidP="00E5675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>Cena</w:t>
            </w:r>
          </w:p>
        </w:tc>
        <w:tc>
          <w:tcPr>
            <w:tcW w:w="1418" w:type="dxa"/>
            <w:vAlign w:val="center"/>
          </w:tcPr>
          <w:p w:rsidR="00E5675E" w:rsidRPr="00E5675E" w:rsidRDefault="00E5675E" w:rsidP="00E5675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 xml:space="preserve">koszt usług dodatkowych </w:t>
            </w:r>
            <w:r>
              <w:rPr>
                <w:rFonts w:ascii="Calibri" w:hAnsi="Calibri" w:cs="Calibri"/>
                <w:sz w:val="16"/>
                <w:szCs w:val="16"/>
                <w:lang w:eastAsia="zh-CN"/>
              </w:rPr>
              <w:br/>
            </w: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>i przyjazdu ekipy serwisowe</w:t>
            </w:r>
          </w:p>
        </w:tc>
        <w:tc>
          <w:tcPr>
            <w:tcW w:w="1559" w:type="dxa"/>
            <w:vAlign w:val="center"/>
          </w:tcPr>
          <w:p w:rsidR="00E5675E" w:rsidRPr="00E5675E" w:rsidRDefault="00E5675E" w:rsidP="00E5675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>czas reakcji dla dodatkowych usług serwisowych</w:t>
            </w:r>
          </w:p>
        </w:tc>
        <w:tc>
          <w:tcPr>
            <w:tcW w:w="992" w:type="dxa"/>
            <w:vAlign w:val="center"/>
          </w:tcPr>
          <w:p w:rsidR="00E5675E" w:rsidRPr="00E5675E" w:rsidRDefault="00E5675E" w:rsidP="00E5675E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>Łączna ilość pkt</w:t>
            </w:r>
          </w:p>
        </w:tc>
      </w:tr>
      <w:tr w:rsidR="00E5675E" w:rsidRPr="00E5675E" w:rsidTr="00E5675E">
        <w:trPr>
          <w:trHeight w:val="708"/>
        </w:trPr>
        <w:tc>
          <w:tcPr>
            <w:tcW w:w="421" w:type="dxa"/>
            <w:shd w:val="clear" w:color="auto" w:fill="auto"/>
          </w:tcPr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val="en-US"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val="en-US" w:eastAsia="zh-CN"/>
              </w:rPr>
              <w:t xml:space="preserve">BOMAX TEY Sp. z </w:t>
            </w:r>
            <w:proofErr w:type="spellStart"/>
            <w:r w:rsidRPr="00E5675E">
              <w:rPr>
                <w:rFonts w:ascii="Calibri" w:hAnsi="Calibri" w:cs="Calibri"/>
                <w:sz w:val="16"/>
                <w:szCs w:val="16"/>
                <w:lang w:val="en-US" w:eastAsia="zh-CN"/>
              </w:rPr>
              <w:t>o.o</w:t>
            </w:r>
            <w:proofErr w:type="spellEnd"/>
            <w:r w:rsidRPr="00E5675E">
              <w:rPr>
                <w:rFonts w:ascii="Calibri" w:hAnsi="Calibri" w:cs="Calibri"/>
                <w:sz w:val="16"/>
                <w:szCs w:val="16"/>
                <w:lang w:val="en-US" w:eastAsia="zh-CN"/>
              </w:rPr>
              <w:t>.</w:t>
            </w:r>
          </w:p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val="en-US" w:eastAsia="zh-CN"/>
              </w:rPr>
            </w:pPr>
            <w:proofErr w:type="spellStart"/>
            <w:r w:rsidRPr="00E5675E">
              <w:rPr>
                <w:rFonts w:ascii="Calibri" w:hAnsi="Calibri" w:cs="Calibri"/>
                <w:sz w:val="16"/>
                <w:szCs w:val="16"/>
                <w:lang w:val="en-US" w:eastAsia="zh-CN"/>
              </w:rPr>
              <w:t>ul</w:t>
            </w:r>
            <w:proofErr w:type="spellEnd"/>
            <w:r w:rsidRPr="00E5675E">
              <w:rPr>
                <w:rFonts w:ascii="Calibri" w:hAnsi="Calibri" w:cs="Calibri"/>
                <w:sz w:val="16"/>
                <w:szCs w:val="16"/>
                <w:lang w:val="en-US" w:eastAsia="zh-CN"/>
              </w:rPr>
              <w:t xml:space="preserve">. </w:t>
            </w:r>
            <w:proofErr w:type="spellStart"/>
            <w:r w:rsidRPr="00E5675E">
              <w:rPr>
                <w:rFonts w:ascii="Calibri" w:hAnsi="Calibri" w:cs="Calibri"/>
                <w:sz w:val="16"/>
                <w:szCs w:val="16"/>
                <w:lang w:val="en-US" w:eastAsia="zh-CN"/>
              </w:rPr>
              <w:t>Szczepankowo</w:t>
            </w:r>
            <w:proofErr w:type="spellEnd"/>
            <w:r w:rsidRPr="00E5675E">
              <w:rPr>
                <w:rFonts w:ascii="Calibri" w:hAnsi="Calibri" w:cs="Calibri"/>
                <w:sz w:val="16"/>
                <w:szCs w:val="16"/>
                <w:lang w:val="en-US" w:eastAsia="zh-CN"/>
              </w:rPr>
              <w:t xml:space="preserve"> 134, </w:t>
            </w:r>
          </w:p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val="en-US"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val="en-US" w:eastAsia="zh-CN"/>
              </w:rPr>
              <w:t xml:space="preserve">61-313 </w:t>
            </w:r>
            <w:proofErr w:type="spellStart"/>
            <w:r w:rsidRPr="00E5675E">
              <w:rPr>
                <w:rFonts w:ascii="Calibri" w:hAnsi="Calibri" w:cs="Calibri"/>
                <w:sz w:val="16"/>
                <w:szCs w:val="16"/>
                <w:lang w:val="en-US" w:eastAsia="zh-CN"/>
              </w:rPr>
              <w:t>Poznań</w:t>
            </w:r>
            <w:proofErr w:type="spellEnd"/>
          </w:p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val="en-US"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val="en-US" w:eastAsia="zh-CN"/>
              </w:rPr>
              <w:t>NIP  6210004007</w:t>
            </w:r>
          </w:p>
        </w:tc>
        <w:tc>
          <w:tcPr>
            <w:tcW w:w="1134" w:type="dxa"/>
            <w:shd w:val="clear" w:color="auto" w:fill="auto"/>
          </w:tcPr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E5675E" w:rsidRPr="00E5675E" w:rsidRDefault="00E5675E" w:rsidP="00E5675E">
            <w:pPr>
              <w:suppressAutoHyphens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E5675E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130 033,42</w:t>
            </w:r>
          </w:p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E5675E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60 pkt</w:t>
            </w:r>
          </w:p>
        </w:tc>
        <w:tc>
          <w:tcPr>
            <w:tcW w:w="1418" w:type="dxa"/>
          </w:tcPr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>10 086,00</w:t>
            </w:r>
          </w:p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>35 pkt</w:t>
            </w:r>
          </w:p>
        </w:tc>
        <w:tc>
          <w:tcPr>
            <w:tcW w:w="1559" w:type="dxa"/>
          </w:tcPr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 xml:space="preserve">Wariant 4 </w:t>
            </w:r>
          </w:p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E5675E">
              <w:rPr>
                <w:rFonts w:ascii="Calibri" w:hAnsi="Calibri" w:cs="Calibri"/>
                <w:sz w:val="16"/>
                <w:szCs w:val="16"/>
                <w:lang w:eastAsia="zh-CN"/>
              </w:rPr>
              <w:t>5 pkt</w:t>
            </w:r>
          </w:p>
        </w:tc>
        <w:tc>
          <w:tcPr>
            <w:tcW w:w="992" w:type="dxa"/>
          </w:tcPr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bCs/>
                <w:sz w:val="16"/>
                <w:szCs w:val="16"/>
                <w:shd w:val="clear" w:color="auto" w:fill="FFFFFF"/>
                <w:lang w:eastAsia="zh-CN"/>
              </w:rPr>
            </w:pPr>
          </w:p>
          <w:p w:rsidR="00E5675E" w:rsidRPr="00E5675E" w:rsidRDefault="00E5675E" w:rsidP="00E5675E">
            <w:pPr>
              <w:suppressAutoHyphens/>
              <w:rPr>
                <w:rFonts w:ascii="Calibri" w:hAnsi="Calibri" w:cs="Calibri"/>
                <w:bCs/>
                <w:sz w:val="16"/>
                <w:szCs w:val="16"/>
                <w:shd w:val="clear" w:color="auto" w:fill="FFFFFF"/>
                <w:lang w:eastAsia="zh-CN"/>
              </w:rPr>
            </w:pPr>
            <w:r w:rsidRPr="00E5675E">
              <w:rPr>
                <w:rFonts w:ascii="Calibri" w:hAnsi="Calibri" w:cs="Calibri"/>
                <w:bCs/>
                <w:sz w:val="16"/>
                <w:szCs w:val="16"/>
                <w:shd w:val="clear" w:color="auto" w:fill="FFFFFF"/>
                <w:lang w:eastAsia="zh-CN"/>
              </w:rPr>
              <w:t>100 pkt</w:t>
            </w:r>
          </w:p>
        </w:tc>
      </w:tr>
    </w:tbl>
    <w:p w:rsidR="005C76F2" w:rsidRDefault="005C76F2" w:rsidP="00040893">
      <w:pPr>
        <w:spacing w:after="160" w:line="259" w:lineRule="auto"/>
        <w:rPr>
          <w:rFonts w:ascii="Calibri" w:hAnsi="Calibri" w:cs="Calibri"/>
          <w:szCs w:val="24"/>
        </w:rPr>
      </w:pPr>
    </w:p>
    <w:sectPr w:rsidR="005C76F2" w:rsidSect="008B3605">
      <w:headerReference w:type="default" r:id="rId8"/>
      <w:footerReference w:type="default" r:id="rId9"/>
      <w:headerReference w:type="first" r:id="rId10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75E" w:rsidRDefault="00E5675E" w:rsidP="0094317C">
      <w:r>
        <w:separator/>
      </w:r>
    </w:p>
  </w:endnote>
  <w:endnote w:type="continuationSeparator" w:id="0">
    <w:p w:rsidR="00E5675E" w:rsidRDefault="00E5675E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5E" w:rsidRPr="00E5675E" w:rsidRDefault="00E5675E" w:rsidP="00E5675E">
    <w:pPr>
      <w:tabs>
        <w:tab w:val="center" w:pos="4536"/>
        <w:tab w:val="right" w:pos="9072"/>
      </w:tabs>
      <w:rPr>
        <w:lang w:val="x-none" w:eastAsia="x-none"/>
      </w:rPr>
    </w:pPr>
  </w:p>
  <w:p w:rsidR="00E5675E" w:rsidRPr="00E5675E" w:rsidRDefault="00E5675E" w:rsidP="00E5675E">
    <w:pPr>
      <w:ind w:left="8364" w:right="-1701"/>
      <w:rPr>
        <w:rFonts w:ascii="Calibri" w:hAnsi="Calibri" w:cs="Calibri"/>
        <w:b/>
        <w:color w:val="385623"/>
        <w:spacing w:val="-8"/>
        <w:sz w:val="14"/>
        <w:szCs w:val="14"/>
      </w:rPr>
    </w:pPr>
    <w:r w:rsidRPr="00E5675E">
      <w:rPr>
        <w:rFonts w:ascii="Calibri" w:hAnsi="Calibri" w:cs="Calibri"/>
        <w:b/>
        <w:color w:val="385623"/>
        <w:spacing w:val="-8"/>
        <w:sz w:val="14"/>
        <w:szCs w:val="14"/>
      </w:rPr>
      <w:t>Uniwersytet Ekonomiczny w Poznaniu</w:t>
    </w:r>
  </w:p>
  <w:p w:rsidR="00E5675E" w:rsidRPr="00E5675E" w:rsidRDefault="00E5675E" w:rsidP="00E5675E">
    <w:pPr>
      <w:ind w:left="8364" w:right="-1701"/>
      <w:jc w:val="both"/>
      <w:rPr>
        <w:rFonts w:ascii="Calibri" w:hAnsi="Calibri" w:cs="Calibri"/>
        <w:b/>
        <w:color w:val="385623"/>
        <w:spacing w:val="-8"/>
        <w:sz w:val="14"/>
        <w:szCs w:val="14"/>
      </w:rPr>
    </w:pPr>
    <w:r w:rsidRPr="00E5675E">
      <w:rPr>
        <w:rFonts w:ascii="Calibri" w:hAnsi="Calibri" w:cs="Calibri"/>
        <w:b/>
        <w:color w:val="385623"/>
        <w:spacing w:val="-8"/>
        <w:sz w:val="14"/>
        <w:szCs w:val="14"/>
      </w:rPr>
      <w:t>Dział Zamówień Publicznych</w:t>
    </w:r>
  </w:p>
  <w:p w:rsidR="00E5675E" w:rsidRPr="00E5675E" w:rsidRDefault="00E5675E" w:rsidP="00E5675E">
    <w:pPr>
      <w:ind w:left="8364" w:right="-1701"/>
      <w:jc w:val="both"/>
      <w:rPr>
        <w:rFonts w:ascii="Calibri" w:hAnsi="Calibri" w:cs="Calibri"/>
        <w:color w:val="385623"/>
        <w:spacing w:val="-8"/>
        <w:sz w:val="14"/>
        <w:szCs w:val="14"/>
      </w:rPr>
    </w:pPr>
    <w:r w:rsidRPr="00E5675E">
      <w:rPr>
        <w:rFonts w:ascii="Calibri" w:hAnsi="Calibri" w:cs="Calibri"/>
        <w:color w:val="385623"/>
        <w:spacing w:val="-8"/>
        <w:sz w:val="14"/>
        <w:szCs w:val="14"/>
      </w:rPr>
      <w:t>al. Niepodległości 10</w:t>
    </w:r>
  </w:p>
  <w:p w:rsidR="00E5675E" w:rsidRPr="00E5675E" w:rsidRDefault="00E5675E" w:rsidP="00E5675E">
    <w:pPr>
      <w:ind w:left="8364" w:right="-1701"/>
      <w:jc w:val="both"/>
      <w:rPr>
        <w:rFonts w:ascii="Calibri" w:hAnsi="Calibri" w:cs="Calibri"/>
        <w:color w:val="385623"/>
        <w:spacing w:val="-8"/>
        <w:sz w:val="14"/>
        <w:szCs w:val="14"/>
      </w:rPr>
    </w:pPr>
    <w:r w:rsidRPr="00E5675E">
      <w:rPr>
        <w:rFonts w:ascii="Calibri" w:hAnsi="Calibri" w:cs="Calibri"/>
        <w:color w:val="385623"/>
        <w:spacing w:val="-8"/>
        <w:sz w:val="14"/>
        <w:szCs w:val="14"/>
      </w:rPr>
      <w:t>61-875 Poznań</w:t>
    </w:r>
  </w:p>
  <w:p w:rsidR="00E5675E" w:rsidRPr="00E5675E" w:rsidRDefault="00E5675E" w:rsidP="00E5675E">
    <w:pPr>
      <w:ind w:left="8364" w:right="-1701"/>
      <w:jc w:val="both"/>
      <w:rPr>
        <w:rFonts w:ascii="Calibri" w:hAnsi="Calibri" w:cs="Calibri"/>
        <w:color w:val="385623"/>
        <w:spacing w:val="-8"/>
        <w:sz w:val="14"/>
        <w:szCs w:val="14"/>
        <w:lang w:val="en-US"/>
      </w:rPr>
    </w:pPr>
    <w:r w:rsidRPr="00E5675E">
      <w:rPr>
        <w:rFonts w:ascii="Calibri" w:hAnsi="Calibri" w:cs="Calibri"/>
        <w:color w:val="385623"/>
        <w:spacing w:val="-8"/>
        <w:sz w:val="14"/>
        <w:szCs w:val="14"/>
        <w:lang w:val="en-US"/>
      </w:rPr>
      <w:t>tel. +48 61 856 92 79</w:t>
    </w:r>
  </w:p>
  <w:p w:rsidR="00E5675E" w:rsidRPr="00E5675E" w:rsidRDefault="00E5675E" w:rsidP="00E5675E">
    <w:pPr>
      <w:ind w:left="8364" w:right="-1701"/>
      <w:jc w:val="both"/>
      <w:rPr>
        <w:rFonts w:ascii="Calibri" w:hAnsi="Calibri" w:cs="Calibri"/>
        <w:b/>
        <w:color w:val="385623"/>
        <w:spacing w:val="-8"/>
        <w:sz w:val="14"/>
        <w:szCs w:val="14"/>
      </w:rPr>
    </w:pPr>
    <w:r w:rsidRPr="00E5675E">
      <w:rPr>
        <w:rFonts w:ascii="Calibri" w:hAnsi="Calibri" w:cs="Calibri"/>
        <w:b/>
        <w:color w:val="385623"/>
        <w:spacing w:val="-8"/>
        <w:sz w:val="14"/>
        <w:szCs w:val="14"/>
      </w:rPr>
      <w:t>zp@ue.poznan.pl</w:t>
    </w:r>
  </w:p>
  <w:p w:rsidR="00E5675E" w:rsidRPr="00E5675E" w:rsidRDefault="00E5675E" w:rsidP="00E5675E">
    <w:pPr>
      <w:ind w:left="8364" w:right="-1701"/>
      <w:jc w:val="both"/>
      <w:rPr>
        <w:rFonts w:ascii="Calibri" w:hAnsi="Calibri" w:cs="Calibri"/>
        <w:b/>
        <w:color w:val="385623"/>
        <w:sz w:val="14"/>
        <w:szCs w:val="14"/>
      </w:rPr>
    </w:pPr>
    <w:r w:rsidRPr="00E5675E">
      <w:rPr>
        <w:rFonts w:ascii="Calibri" w:hAnsi="Calibri" w:cs="Calibri"/>
        <w:b/>
        <w:color w:val="385623"/>
        <w:sz w:val="14"/>
        <w:szCs w:val="14"/>
      </w:rPr>
      <w:t>www.ue.poznan.pl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75E" w:rsidRDefault="00E5675E" w:rsidP="0094317C">
      <w:r>
        <w:separator/>
      </w:r>
    </w:p>
  </w:footnote>
  <w:footnote w:type="continuationSeparator" w:id="0">
    <w:p w:rsidR="00E5675E" w:rsidRDefault="00E5675E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5E" w:rsidRDefault="00E5675E" w:rsidP="00695CBC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2EE62340" wp14:editId="4DE31A7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675E" w:rsidRDefault="00E5675E" w:rsidP="00695CBC"/>
  <w:p w:rsidR="00E5675E" w:rsidRDefault="00E5675E" w:rsidP="00695CBC">
    <w:pPr>
      <w:pStyle w:val="Stopka"/>
    </w:pPr>
  </w:p>
  <w:p w:rsidR="00E5675E" w:rsidRDefault="00E5675E" w:rsidP="00695CBC"/>
  <w:p w:rsidR="00E5675E" w:rsidRPr="00695CBC" w:rsidRDefault="00E5675E" w:rsidP="00695C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5E" w:rsidRDefault="00E5675E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E3F3C"/>
    <w:multiLevelType w:val="hybridMultilevel"/>
    <w:tmpl w:val="56A2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B33D3"/>
    <w:multiLevelType w:val="multilevel"/>
    <w:tmpl w:val="A740F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40893"/>
    <w:rsid w:val="000A5256"/>
    <w:rsid w:val="000B06B9"/>
    <w:rsid w:val="000B7097"/>
    <w:rsid w:val="000C50B8"/>
    <w:rsid w:val="000D7776"/>
    <w:rsid w:val="000E0BF4"/>
    <w:rsid w:val="00105D08"/>
    <w:rsid w:val="001114D3"/>
    <w:rsid w:val="001132CC"/>
    <w:rsid w:val="00122F6E"/>
    <w:rsid w:val="00141A74"/>
    <w:rsid w:val="001601C5"/>
    <w:rsid w:val="001A3A76"/>
    <w:rsid w:val="001C0999"/>
    <w:rsid w:val="001C1570"/>
    <w:rsid w:val="001C5E7F"/>
    <w:rsid w:val="001F5A6B"/>
    <w:rsid w:val="002326C7"/>
    <w:rsid w:val="00235D8A"/>
    <w:rsid w:val="002678C2"/>
    <w:rsid w:val="002C2C0B"/>
    <w:rsid w:val="0030014F"/>
    <w:rsid w:val="00311DA2"/>
    <w:rsid w:val="0033045A"/>
    <w:rsid w:val="0035242F"/>
    <w:rsid w:val="003577B1"/>
    <w:rsid w:val="003733FA"/>
    <w:rsid w:val="00384E69"/>
    <w:rsid w:val="003C1F12"/>
    <w:rsid w:val="003D461F"/>
    <w:rsid w:val="004061D4"/>
    <w:rsid w:val="004A1E07"/>
    <w:rsid w:val="004E1050"/>
    <w:rsid w:val="004F589C"/>
    <w:rsid w:val="00516BC0"/>
    <w:rsid w:val="0053761F"/>
    <w:rsid w:val="005854E1"/>
    <w:rsid w:val="005A7700"/>
    <w:rsid w:val="005C76F2"/>
    <w:rsid w:val="005C7B87"/>
    <w:rsid w:val="005D3539"/>
    <w:rsid w:val="005D5E69"/>
    <w:rsid w:val="005E7D09"/>
    <w:rsid w:val="0060760C"/>
    <w:rsid w:val="006307C2"/>
    <w:rsid w:val="00644123"/>
    <w:rsid w:val="00652A9C"/>
    <w:rsid w:val="00695CBC"/>
    <w:rsid w:val="006D0022"/>
    <w:rsid w:val="0072223A"/>
    <w:rsid w:val="0077410A"/>
    <w:rsid w:val="007817AA"/>
    <w:rsid w:val="00782560"/>
    <w:rsid w:val="00795FBF"/>
    <w:rsid w:val="007B0907"/>
    <w:rsid w:val="007B2042"/>
    <w:rsid w:val="007B78D9"/>
    <w:rsid w:val="007D0C7A"/>
    <w:rsid w:val="00843FE3"/>
    <w:rsid w:val="0084605A"/>
    <w:rsid w:val="00854DDF"/>
    <w:rsid w:val="008A1164"/>
    <w:rsid w:val="008A27B2"/>
    <w:rsid w:val="008B3605"/>
    <w:rsid w:val="008E5E33"/>
    <w:rsid w:val="008E68AF"/>
    <w:rsid w:val="008F39D6"/>
    <w:rsid w:val="0094317C"/>
    <w:rsid w:val="00956D4A"/>
    <w:rsid w:val="0095743F"/>
    <w:rsid w:val="00961237"/>
    <w:rsid w:val="0097246E"/>
    <w:rsid w:val="009851A4"/>
    <w:rsid w:val="00991D90"/>
    <w:rsid w:val="009A4138"/>
    <w:rsid w:val="009B7D17"/>
    <w:rsid w:val="009D42FB"/>
    <w:rsid w:val="009F2AFC"/>
    <w:rsid w:val="00A152D1"/>
    <w:rsid w:val="00A319DE"/>
    <w:rsid w:val="00A31F0C"/>
    <w:rsid w:val="00A364E7"/>
    <w:rsid w:val="00A36A37"/>
    <w:rsid w:val="00A45F09"/>
    <w:rsid w:val="00AD2837"/>
    <w:rsid w:val="00AE5D0D"/>
    <w:rsid w:val="00B017E1"/>
    <w:rsid w:val="00B10CE5"/>
    <w:rsid w:val="00B22B77"/>
    <w:rsid w:val="00B34251"/>
    <w:rsid w:val="00B358B4"/>
    <w:rsid w:val="00B5045A"/>
    <w:rsid w:val="00B808E2"/>
    <w:rsid w:val="00BD0242"/>
    <w:rsid w:val="00BD6F0D"/>
    <w:rsid w:val="00C20A8E"/>
    <w:rsid w:val="00C318E5"/>
    <w:rsid w:val="00C407B1"/>
    <w:rsid w:val="00C63067"/>
    <w:rsid w:val="00C75A02"/>
    <w:rsid w:val="00C87C3A"/>
    <w:rsid w:val="00CB2E84"/>
    <w:rsid w:val="00D01068"/>
    <w:rsid w:val="00D026F6"/>
    <w:rsid w:val="00D03FD4"/>
    <w:rsid w:val="00D1374A"/>
    <w:rsid w:val="00D51104"/>
    <w:rsid w:val="00D578D6"/>
    <w:rsid w:val="00D84CB0"/>
    <w:rsid w:val="00DB3F6B"/>
    <w:rsid w:val="00DD1CBB"/>
    <w:rsid w:val="00E31728"/>
    <w:rsid w:val="00E34B59"/>
    <w:rsid w:val="00E5675E"/>
    <w:rsid w:val="00E6178E"/>
    <w:rsid w:val="00E727AB"/>
    <w:rsid w:val="00E84909"/>
    <w:rsid w:val="00EB151B"/>
    <w:rsid w:val="00F07C88"/>
    <w:rsid w:val="00F35EAD"/>
    <w:rsid w:val="00F61969"/>
    <w:rsid w:val="00F63C4B"/>
    <w:rsid w:val="00F65E07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E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7741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5F8C9-110D-429C-94FC-28C3E3AA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2A4F3A2C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Paweł Lembicz</cp:lastModifiedBy>
  <cp:revision>3</cp:revision>
  <cp:lastPrinted>2024-06-20T09:46:00Z</cp:lastPrinted>
  <dcterms:created xsi:type="dcterms:W3CDTF">2024-06-20T08:41:00Z</dcterms:created>
  <dcterms:modified xsi:type="dcterms:W3CDTF">2024-06-20T09:47:00Z</dcterms:modified>
</cp:coreProperties>
</file>