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5437A183" w:rsidR="00BE6A8F" w:rsidRPr="00831688" w:rsidRDefault="009F53FC" w:rsidP="00831688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>
        <w:rPr>
          <w:rFonts w:asciiTheme="minorHAnsi" w:hAnsiTheme="minorHAnsi" w:cstheme="minorHAnsi"/>
          <w:lang w:eastAsia="ar-SA"/>
        </w:rPr>
        <w:t>0</w:t>
      </w:r>
      <w:r w:rsidR="00093155">
        <w:rPr>
          <w:rFonts w:asciiTheme="minorHAnsi" w:hAnsiTheme="minorHAnsi" w:cstheme="minorHAnsi"/>
          <w:lang w:eastAsia="ar-SA"/>
        </w:rPr>
        <w:t>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46656">
        <w:rPr>
          <w:rFonts w:asciiTheme="minorHAnsi" w:hAnsiTheme="minorHAnsi" w:cstheme="minorHAnsi"/>
          <w:lang w:eastAsia="ar-SA"/>
        </w:rPr>
        <w:t>Balice,</w:t>
      </w:r>
      <w:r w:rsidR="00000377" w:rsidRPr="00446656">
        <w:rPr>
          <w:rFonts w:asciiTheme="minorHAnsi" w:hAnsiTheme="minorHAnsi" w:cstheme="minorHAnsi"/>
          <w:lang w:eastAsia="ar-SA"/>
        </w:rPr>
        <w:t xml:space="preserve"> </w:t>
      </w:r>
      <w:r w:rsidR="00446656" w:rsidRPr="00446656">
        <w:rPr>
          <w:rFonts w:asciiTheme="minorHAnsi" w:hAnsiTheme="minorHAnsi" w:cstheme="minorHAnsi"/>
          <w:lang w:eastAsia="ar-SA"/>
        </w:rPr>
        <w:t>22</w:t>
      </w:r>
      <w:r w:rsidR="00407B1D" w:rsidRPr="00446656">
        <w:rPr>
          <w:rFonts w:asciiTheme="minorHAnsi" w:hAnsiTheme="minorHAnsi" w:cstheme="minorHAnsi"/>
          <w:lang w:eastAsia="ar-SA"/>
        </w:rPr>
        <w:t>.02</w:t>
      </w:r>
      <w:r w:rsidR="00BE6A8F" w:rsidRPr="00446656">
        <w:rPr>
          <w:rFonts w:asciiTheme="minorHAnsi" w:hAnsiTheme="minorHAnsi" w:cstheme="minorHAnsi"/>
          <w:lang w:eastAsia="ar-SA"/>
        </w:rPr>
        <w:t>.202</w:t>
      </w:r>
      <w:r w:rsidR="00AB23D9" w:rsidRPr="00446656">
        <w:rPr>
          <w:rFonts w:asciiTheme="minorHAnsi" w:hAnsiTheme="minorHAnsi" w:cstheme="minorHAnsi"/>
          <w:lang w:eastAsia="ar-SA"/>
        </w:rPr>
        <w:t>4</w:t>
      </w:r>
      <w:r w:rsidR="00BE6A8F" w:rsidRPr="00446656">
        <w:rPr>
          <w:rFonts w:asciiTheme="minorHAnsi" w:hAnsiTheme="minorHAnsi" w:cstheme="minorHAnsi"/>
          <w:lang w:eastAsia="ar-SA"/>
        </w:rPr>
        <w:t xml:space="preserve"> r.</w:t>
      </w:r>
    </w:p>
    <w:p w14:paraId="512AA74E" w14:textId="713EBDB8" w:rsidR="009F53FC" w:rsidRPr="0031600C" w:rsidRDefault="009F53FC" w:rsidP="0031600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6C6134DF" w14:textId="569F240D" w:rsidR="009F53FC" w:rsidRPr="00093155" w:rsidRDefault="009F53FC" w:rsidP="00093155">
      <w:pPr>
        <w:ind w:firstLine="708"/>
        <w:jc w:val="both"/>
        <w:rPr>
          <w:b/>
        </w:rPr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093155" w:rsidRPr="00093155">
        <w:rPr>
          <w:b/>
        </w:rPr>
        <w:t>Zakup elektromechanicznej maszyny wytrzymałościowej</w:t>
      </w:r>
      <w:r w:rsidR="00093155">
        <w:rPr>
          <w:b/>
        </w:rPr>
        <w:t xml:space="preserve"> </w:t>
      </w:r>
      <w:r w:rsidR="00093155">
        <w:rPr>
          <w:b/>
        </w:rPr>
        <w:br/>
      </w:r>
      <w:r w:rsidR="00093155" w:rsidRPr="00093155">
        <w:rPr>
          <w:b/>
        </w:rPr>
        <w:t>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9F53FC" w:rsidRDefault="009F53FC" w:rsidP="009F53FC">
      <w:pPr>
        <w:jc w:val="both"/>
        <w:rPr>
          <w:b/>
          <w:u w:val="single"/>
          <w:lang w:val="x-none" w:eastAsia="x-none"/>
        </w:rPr>
      </w:pPr>
      <w:r w:rsidRPr="009F53FC">
        <w:rPr>
          <w:b/>
          <w:u w:val="single"/>
          <w:lang w:val="x-none" w:eastAsia="x-none"/>
        </w:rPr>
        <w:t>Zestawienie otwartych ofert</w:t>
      </w:r>
      <w:r w:rsidRPr="009F53FC">
        <w:rPr>
          <w:b/>
          <w:u w:val="single"/>
          <w:lang w:eastAsia="x-none"/>
        </w:rPr>
        <w:t xml:space="preserve"> po badaniu i ocenie</w:t>
      </w:r>
      <w:r w:rsidRPr="009F53FC">
        <w:rPr>
          <w:b/>
          <w:u w:val="single"/>
          <w:lang w:val="x-none" w:eastAsia="x-none"/>
        </w:rPr>
        <w:t>:</w:t>
      </w:r>
    </w:p>
    <w:p w14:paraId="4889EC69" w14:textId="77777777" w:rsidR="009F53FC" w:rsidRPr="00831688" w:rsidRDefault="009F53FC" w:rsidP="009F53FC">
      <w:pPr>
        <w:rPr>
          <w:rFonts w:eastAsia="Calibri"/>
          <w:sz w:val="10"/>
          <w:szCs w:val="10"/>
          <w:u w:val="single"/>
          <w:lang w:eastAsia="en-US"/>
        </w:rPr>
      </w:pPr>
    </w:p>
    <w:p w14:paraId="46F14056" w14:textId="77777777" w:rsidR="00831688" w:rsidRPr="00B079E0" w:rsidRDefault="00831688" w:rsidP="00831688">
      <w:pPr>
        <w:rPr>
          <w:rFonts w:eastAsia="Calibri"/>
          <w:u w:val="single"/>
          <w:lang w:eastAsia="en-US"/>
        </w:rPr>
      </w:pPr>
      <w:r w:rsidRPr="00B079E0">
        <w:rPr>
          <w:rFonts w:eastAsia="Calibri"/>
          <w:u w:val="single"/>
          <w:lang w:eastAsia="en-US"/>
        </w:rPr>
        <w:t>Oferta nr 1</w:t>
      </w:r>
    </w:p>
    <w:p w14:paraId="303E01E1" w14:textId="77777777" w:rsidR="00831688" w:rsidRPr="00401188" w:rsidRDefault="00831688" w:rsidP="00831688">
      <w:pPr>
        <w:rPr>
          <w:rFonts w:eastAsia="Calibri"/>
          <w:lang w:eastAsia="en-US"/>
        </w:rPr>
      </w:pPr>
      <w:proofErr w:type="spellStart"/>
      <w:r w:rsidRPr="00401188">
        <w:rPr>
          <w:rFonts w:eastAsia="Calibri"/>
          <w:lang w:eastAsia="en-US"/>
        </w:rPr>
        <w:t>Zwick</w:t>
      </w:r>
      <w:proofErr w:type="spellEnd"/>
      <w:r w:rsidRPr="00401188">
        <w:rPr>
          <w:rFonts w:eastAsia="Calibri"/>
          <w:lang w:eastAsia="en-US"/>
        </w:rPr>
        <w:t xml:space="preserve"> </w:t>
      </w:r>
      <w:proofErr w:type="spellStart"/>
      <w:r w:rsidRPr="00401188">
        <w:rPr>
          <w:rFonts w:eastAsia="Calibri"/>
          <w:lang w:eastAsia="en-US"/>
        </w:rPr>
        <w:t>Roell</w:t>
      </w:r>
      <w:proofErr w:type="spellEnd"/>
      <w:r w:rsidRPr="00401188">
        <w:rPr>
          <w:rFonts w:eastAsia="Calibri"/>
          <w:lang w:eastAsia="en-US"/>
        </w:rPr>
        <w:t xml:space="preserve"> Polska Sp. z o.o. Sp.k., 54-424 Wrocław, ul. </w:t>
      </w:r>
      <w:proofErr w:type="spellStart"/>
      <w:r w:rsidRPr="00401188">
        <w:rPr>
          <w:rFonts w:eastAsia="Calibri"/>
          <w:lang w:eastAsia="en-US"/>
        </w:rPr>
        <w:t>Muchoborska</w:t>
      </w:r>
      <w:proofErr w:type="spellEnd"/>
      <w:r w:rsidRPr="00401188">
        <w:rPr>
          <w:rFonts w:eastAsia="Calibri"/>
          <w:lang w:eastAsia="en-US"/>
        </w:rPr>
        <w:t xml:space="preserve"> 18</w:t>
      </w:r>
    </w:p>
    <w:p w14:paraId="479E3C5D" w14:textId="77777777" w:rsidR="00831688" w:rsidRDefault="00831688" w:rsidP="00831688">
      <w:pPr>
        <w:rPr>
          <w:rFonts w:eastAsia="Calibri"/>
          <w:lang w:eastAsia="en-US"/>
        </w:rPr>
      </w:pPr>
      <w:r w:rsidRPr="00401188">
        <w:t xml:space="preserve">kwota brutto: </w:t>
      </w:r>
      <w:r w:rsidRPr="00401188">
        <w:rPr>
          <w:rFonts w:eastAsia="Calibri"/>
          <w:lang w:eastAsia="en-US"/>
        </w:rPr>
        <w:t xml:space="preserve">279 825,00 </w:t>
      </w:r>
      <w:r w:rsidRPr="00401188">
        <w:t>zł</w:t>
      </w:r>
      <w:r w:rsidRPr="00401188">
        <w:rPr>
          <w:rFonts w:eastAsia="Calibri"/>
          <w:lang w:eastAsia="en-US"/>
        </w:rPr>
        <w:t>.</w:t>
      </w:r>
    </w:p>
    <w:p w14:paraId="1C7EA1FD" w14:textId="77777777" w:rsidR="00831688" w:rsidRPr="00831688" w:rsidRDefault="00831688" w:rsidP="00831688">
      <w:pPr>
        <w:rPr>
          <w:rFonts w:eastAsia="Calibri"/>
          <w:sz w:val="10"/>
          <w:szCs w:val="10"/>
          <w:lang w:eastAsia="en-US"/>
        </w:rPr>
      </w:pPr>
    </w:p>
    <w:p w14:paraId="41193775" w14:textId="77777777" w:rsidR="00831688" w:rsidRPr="00B079E0" w:rsidRDefault="00831688" w:rsidP="00831688">
      <w:pPr>
        <w:rPr>
          <w:rFonts w:eastAsia="Calibri"/>
          <w:u w:val="single"/>
          <w:lang w:eastAsia="en-US"/>
        </w:rPr>
      </w:pPr>
      <w:r w:rsidRPr="00B079E0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7F716774" w14:textId="77777777" w:rsidR="00831688" w:rsidRPr="00401188" w:rsidRDefault="00831688" w:rsidP="00831688">
      <w:pPr>
        <w:rPr>
          <w:rFonts w:eastAsia="Calibri"/>
          <w:lang w:eastAsia="en-US"/>
        </w:rPr>
      </w:pPr>
      <w:bookmarkStart w:id="0" w:name="_Hlk158975102"/>
      <w:proofErr w:type="spellStart"/>
      <w:r w:rsidRPr="00401188">
        <w:rPr>
          <w:rFonts w:eastAsia="Calibri"/>
          <w:lang w:eastAsia="en-US"/>
        </w:rPr>
        <w:t>LaborTech</w:t>
      </w:r>
      <w:proofErr w:type="spellEnd"/>
      <w:r w:rsidRPr="00401188">
        <w:rPr>
          <w:rFonts w:eastAsia="Calibri"/>
          <w:lang w:eastAsia="en-US"/>
        </w:rPr>
        <w:t xml:space="preserve"> Polska Marceli </w:t>
      </w:r>
      <w:proofErr w:type="spellStart"/>
      <w:r w:rsidRPr="00401188">
        <w:rPr>
          <w:rFonts w:eastAsia="Calibri"/>
          <w:lang w:eastAsia="en-US"/>
        </w:rPr>
        <w:t>Fuczek</w:t>
      </w:r>
      <w:proofErr w:type="spellEnd"/>
      <w:r w:rsidRPr="00401188">
        <w:rPr>
          <w:rFonts w:eastAsia="Calibri"/>
          <w:lang w:eastAsia="en-US"/>
        </w:rPr>
        <w:t>, 32-600 Oświęcim, ul. Chemików 1B lok.516</w:t>
      </w:r>
    </w:p>
    <w:p w14:paraId="1B8AA649" w14:textId="77777777" w:rsidR="00831688" w:rsidRPr="00B079E0" w:rsidRDefault="00831688" w:rsidP="00831688">
      <w:r w:rsidRPr="00401188">
        <w:t xml:space="preserve">kwota brutto: </w:t>
      </w:r>
      <w:r w:rsidRPr="002A0B7A">
        <w:rPr>
          <w:rFonts w:eastAsia="Calibri"/>
          <w:lang w:eastAsia="en-US"/>
        </w:rPr>
        <w:t>204</w:t>
      </w:r>
      <w:r>
        <w:rPr>
          <w:rFonts w:eastAsia="Calibri"/>
          <w:lang w:eastAsia="en-US"/>
        </w:rPr>
        <w:t>.</w:t>
      </w:r>
      <w:r w:rsidRPr="002A0B7A">
        <w:rPr>
          <w:rFonts w:eastAsia="Calibri"/>
          <w:lang w:eastAsia="en-US"/>
        </w:rPr>
        <w:t>180,00</w:t>
      </w:r>
      <w:r w:rsidRPr="00401188">
        <w:rPr>
          <w:rFonts w:eastAsia="Calibri"/>
          <w:lang w:eastAsia="en-US"/>
        </w:rPr>
        <w:t xml:space="preserve"> </w:t>
      </w:r>
      <w:r w:rsidRPr="00401188">
        <w:t>zł</w:t>
      </w:r>
      <w:r w:rsidRPr="00401188">
        <w:rPr>
          <w:rFonts w:eastAsia="Calibri"/>
          <w:lang w:eastAsia="en-US"/>
        </w:rPr>
        <w:t>.</w:t>
      </w:r>
    </w:p>
    <w:p w14:paraId="6D603F37" w14:textId="77777777" w:rsidR="009F53FC" w:rsidRPr="009F53FC" w:rsidRDefault="009F53FC" w:rsidP="009F53FC">
      <w:pPr>
        <w:jc w:val="both"/>
        <w:rPr>
          <w:b/>
          <w:sz w:val="10"/>
          <w:szCs w:val="10"/>
          <w:u w:val="single"/>
        </w:rPr>
      </w:pPr>
      <w:bookmarkStart w:id="1" w:name="_GoBack"/>
      <w:bookmarkEnd w:id="0"/>
      <w:bookmarkEnd w:id="1"/>
    </w:p>
    <w:p w14:paraId="206616D8" w14:textId="77777777" w:rsidR="009F53FC" w:rsidRPr="009F53FC" w:rsidRDefault="009F53FC" w:rsidP="009F53FC">
      <w:pPr>
        <w:spacing w:before="120" w:after="120"/>
        <w:jc w:val="both"/>
        <w:rPr>
          <w:lang w:eastAsia="x-none"/>
        </w:rPr>
      </w:pPr>
      <w:r w:rsidRPr="009F53FC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9F53FC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831688" w:rsidRPr="00B079E0" w14:paraId="65D4FE8C" w14:textId="77777777" w:rsidTr="000D545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0B05455B" w14:textId="77777777" w:rsidR="00831688" w:rsidRPr="00B079E0" w:rsidRDefault="00831688" w:rsidP="000D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4427D7D" w14:textId="77777777" w:rsidR="00831688" w:rsidRPr="00B079E0" w:rsidRDefault="00831688" w:rsidP="000D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831688" w:rsidRPr="00B079E0" w14:paraId="55E973A9" w14:textId="77777777" w:rsidTr="000D5454">
        <w:trPr>
          <w:trHeight w:val="278"/>
          <w:jc w:val="center"/>
        </w:trPr>
        <w:tc>
          <w:tcPr>
            <w:tcW w:w="1848" w:type="dxa"/>
          </w:tcPr>
          <w:p w14:paraId="37362E68" w14:textId="77777777" w:rsidR="00831688" w:rsidRPr="00B079E0" w:rsidRDefault="00831688" w:rsidP="000D545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349F14B0" w14:textId="77777777" w:rsidR="00831688" w:rsidRPr="00B079E0" w:rsidRDefault="00831688" w:rsidP="000D54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72,97</w:t>
            </w:r>
          </w:p>
        </w:tc>
      </w:tr>
      <w:tr w:rsidR="00831688" w:rsidRPr="00B079E0" w14:paraId="2FC6DD44" w14:textId="77777777" w:rsidTr="000D5454">
        <w:trPr>
          <w:trHeight w:val="278"/>
          <w:jc w:val="center"/>
        </w:trPr>
        <w:tc>
          <w:tcPr>
            <w:tcW w:w="1848" w:type="dxa"/>
          </w:tcPr>
          <w:p w14:paraId="7806FE6C" w14:textId="77777777" w:rsidR="00831688" w:rsidRPr="00B079E0" w:rsidRDefault="00831688" w:rsidP="000D545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3F5B61E1" w14:textId="77777777" w:rsidR="00831688" w:rsidRPr="00B079E0" w:rsidRDefault="00831688" w:rsidP="000D54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6430B849" w14:textId="77777777" w:rsidR="009F53FC" w:rsidRPr="001438F9" w:rsidRDefault="009F53FC" w:rsidP="009F53FC">
      <w:pPr>
        <w:spacing w:after="120"/>
        <w:rPr>
          <w:sz w:val="10"/>
          <w:szCs w:val="10"/>
          <w:lang w:val="x-none" w:eastAsia="x-none"/>
        </w:rPr>
      </w:pPr>
    </w:p>
    <w:p w14:paraId="3C1AAB6D" w14:textId="77777777" w:rsidR="009F53FC" w:rsidRPr="009F53FC" w:rsidRDefault="009F53FC" w:rsidP="009F53FC">
      <w:pPr>
        <w:spacing w:after="120"/>
        <w:rPr>
          <w:lang w:val="x-none" w:eastAsia="x-none"/>
        </w:rPr>
      </w:pPr>
      <w:r w:rsidRPr="009F53FC">
        <w:rPr>
          <w:lang w:val="x-none" w:eastAsia="x-none"/>
        </w:rPr>
        <w:t xml:space="preserve">Zgodnie z treścią art. 239 ust 1 Ustawy </w:t>
      </w:r>
      <w:proofErr w:type="spellStart"/>
      <w:r w:rsidRPr="009F53FC">
        <w:rPr>
          <w:lang w:val="x-none" w:eastAsia="x-none"/>
        </w:rPr>
        <w:t>Pzp</w:t>
      </w:r>
      <w:proofErr w:type="spellEnd"/>
      <w:r w:rsidRPr="009F53FC">
        <w:rPr>
          <w:lang w:val="x-none" w:eastAsia="x-none"/>
        </w:rPr>
        <w:t xml:space="preserve"> oraz z postanowieniem SWZ Zamawiający wybiera jako najkorzystniejszą:</w:t>
      </w:r>
    </w:p>
    <w:p w14:paraId="662F4571" w14:textId="7649DB37" w:rsidR="009F53FC" w:rsidRPr="00831688" w:rsidRDefault="009F53FC" w:rsidP="009F53FC">
      <w:pPr>
        <w:rPr>
          <w:rFonts w:eastAsia="Calibri"/>
          <w:b/>
          <w:u w:val="single"/>
          <w:lang w:eastAsia="en-US"/>
        </w:rPr>
      </w:pPr>
      <w:r w:rsidRPr="00831688">
        <w:rPr>
          <w:b/>
          <w:u w:val="single"/>
        </w:rPr>
        <w:t>Oferta nr</w:t>
      </w:r>
      <w:bookmarkStart w:id="2" w:name="_Hlk109378603"/>
      <w:r w:rsidR="00831688" w:rsidRPr="00831688">
        <w:rPr>
          <w:b/>
          <w:u w:val="single"/>
        </w:rPr>
        <w:t xml:space="preserve"> 2</w:t>
      </w:r>
      <w:r w:rsidRPr="00831688">
        <w:rPr>
          <w:b/>
          <w:u w:val="single"/>
        </w:rPr>
        <w:t xml:space="preserve"> </w:t>
      </w:r>
      <w:r w:rsidRPr="00831688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08A5A9D4" w14:textId="77777777" w:rsidR="00831688" w:rsidRPr="00401188" w:rsidRDefault="00831688" w:rsidP="00831688">
      <w:pPr>
        <w:rPr>
          <w:rFonts w:eastAsia="Calibri"/>
          <w:lang w:eastAsia="en-US"/>
        </w:rPr>
      </w:pPr>
      <w:proofErr w:type="spellStart"/>
      <w:r w:rsidRPr="00401188">
        <w:rPr>
          <w:rFonts w:eastAsia="Calibri"/>
          <w:lang w:eastAsia="en-US"/>
        </w:rPr>
        <w:t>LaborTech</w:t>
      </w:r>
      <w:proofErr w:type="spellEnd"/>
      <w:r w:rsidRPr="00401188">
        <w:rPr>
          <w:rFonts w:eastAsia="Calibri"/>
          <w:lang w:eastAsia="en-US"/>
        </w:rPr>
        <w:t xml:space="preserve"> Polska Marceli </w:t>
      </w:r>
      <w:proofErr w:type="spellStart"/>
      <w:r w:rsidRPr="00401188">
        <w:rPr>
          <w:rFonts w:eastAsia="Calibri"/>
          <w:lang w:eastAsia="en-US"/>
        </w:rPr>
        <w:t>Fuczek</w:t>
      </w:r>
      <w:proofErr w:type="spellEnd"/>
      <w:r w:rsidRPr="00401188">
        <w:rPr>
          <w:rFonts w:eastAsia="Calibri"/>
          <w:lang w:eastAsia="en-US"/>
        </w:rPr>
        <w:t>, 32-600 Oświęcim, ul. Chemików 1B lok.516</w:t>
      </w:r>
    </w:p>
    <w:p w14:paraId="5670D16D" w14:textId="77777777" w:rsidR="00831688" w:rsidRPr="00B079E0" w:rsidRDefault="00831688" w:rsidP="00831688">
      <w:r w:rsidRPr="00401188">
        <w:t xml:space="preserve">kwota brutto: </w:t>
      </w:r>
      <w:r w:rsidRPr="002A0B7A">
        <w:rPr>
          <w:rFonts w:eastAsia="Calibri"/>
          <w:lang w:eastAsia="en-US"/>
        </w:rPr>
        <w:t>204</w:t>
      </w:r>
      <w:r>
        <w:rPr>
          <w:rFonts w:eastAsia="Calibri"/>
          <w:lang w:eastAsia="en-US"/>
        </w:rPr>
        <w:t>.</w:t>
      </w:r>
      <w:r w:rsidRPr="002A0B7A">
        <w:rPr>
          <w:rFonts w:eastAsia="Calibri"/>
          <w:lang w:eastAsia="en-US"/>
        </w:rPr>
        <w:t>180,00</w:t>
      </w:r>
      <w:r w:rsidRPr="00401188">
        <w:rPr>
          <w:rFonts w:eastAsia="Calibri"/>
          <w:lang w:eastAsia="en-US"/>
        </w:rPr>
        <w:t xml:space="preserve"> </w:t>
      </w:r>
      <w:r w:rsidRPr="00401188">
        <w:t>zł</w:t>
      </w:r>
      <w:r w:rsidRPr="00401188">
        <w:rPr>
          <w:rFonts w:eastAsia="Calibri"/>
          <w:lang w:eastAsia="en-US"/>
        </w:rPr>
        <w:t>.</w:t>
      </w:r>
    </w:p>
    <w:p w14:paraId="04F28CED" w14:textId="77777777" w:rsidR="009F53FC" w:rsidRPr="009F53FC" w:rsidRDefault="009F53FC" w:rsidP="009F53FC">
      <w:pPr>
        <w:jc w:val="both"/>
        <w:rPr>
          <w:sz w:val="10"/>
          <w:szCs w:val="10"/>
        </w:rPr>
      </w:pPr>
    </w:p>
    <w:p w14:paraId="681516F2" w14:textId="77777777" w:rsidR="009F53FC" w:rsidRPr="009F53FC" w:rsidRDefault="009F53FC" w:rsidP="009F53FC">
      <w:pPr>
        <w:ind w:firstLine="6"/>
        <w:jc w:val="both"/>
        <w:rPr>
          <w:b/>
          <w:smallCaps/>
          <w:sz w:val="20"/>
          <w:szCs w:val="20"/>
        </w:rPr>
      </w:pPr>
      <w:r w:rsidRPr="009F53FC">
        <w:t xml:space="preserve">Zamawiający zawiera umowę w sprawie zamówienia publicznego na podstawie art. 308  ust. 2 Ustawy </w:t>
      </w:r>
      <w:proofErr w:type="spellStart"/>
      <w:r w:rsidRPr="009F53FC">
        <w:t>Pzp</w:t>
      </w:r>
      <w:proofErr w:type="spellEnd"/>
      <w:r w:rsidRPr="009F53FC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9F53FC">
        <w:rPr>
          <w:b/>
          <w:smallCaps/>
          <w:sz w:val="20"/>
          <w:szCs w:val="20"/>
        </w:rPr>
        <w:t xml:space="preserve">             </w:t>
      </w:r>
    </w:p>
    <w:p w14:paraId="7C096C98" w14:textId="78788181" w:rsidR="009F53FC" w:rsidRPr="009F53FC" w:rsidRDefault="009F53FC" w:rsidP="00831688">
      <w:pPr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="00831688">
        <w:rPr>
          <w:b/>
          <w:lang w:eastAsia="ar-SA"/>
        </w:rPr>
        <w:t xml:space="preserve">                                                                       </w:t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420D341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3155"/>
    <w:rsid w:val="000966AB"/>
    <w:rsid w:val="000A0D22"/>
    <w:rsid w:val="000C728F"/>
    <w:rsid w:val="00103CED"/>
    <w:rsid w:val="00123906"/>
    <w:rsid w:val="00123D7B"/>
    <w:rsid w:val="00124CE7"/>
    <w:rsid w:val="00130E3F"/>
    <w:rsid w:val="001438F9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00C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46656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1688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2A74-4036-4B84-BC08-6D75430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10</cp:revision>
  <cp:lastPrinted>2024-02-22T09:08:00Z</cp:lastPrinted>
  <dcterms:created xsi:type="dcterms:W3CDTF">2024-02-14T07:44:00Z</dcterms:created>
  <dcterms:modified xsi:type="dcterms:W3CDTF">2024-02-22T09:18:00Z</dcterms:modified>
</cp:coreProperties>
</file>