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9224E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1F4992" w:rsidRPr="00BE51F3" w:rsidRDefault="00BD4711" w:rsidP="00D827F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2"/>
        </w:rPr>
      </w:pPr>
      <w:r w:rsidRPr="000F2D43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9224E9" w:rsidRPr="000F2D4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DB55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</w:t>
      </w:r>
      <w:r w:rsidR="00BE51F3" w:rsidRPr="00BE51F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oszeni</w:t>
      </w:r>
      <w:r w:rsidR="00DB55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</w:t>
      </w:r>
      <w:r w:rsidR="00BE51F3" w:rsidRPr="00BE51F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traw i chwastów w pasach dróg powiatowych na terenie Powiatu Prus</w:t>
      </w:r>
      <w:r w:rsidR="00BE51F3" w:rsidRPr="00BE51F3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zkowskiego</w:t>
      </w:r>
      <w:r w:rsidR="00BE51F3" w:rsidRPr="00BE51F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oraz ich bieżące utrzymanie.</w:t>
      </w:r>
      <w:r w:rsidR="000F2D43">
        <w:rPr>
          <w:rFonts w:ascii="Times New Roman" w:hAnsi="Times New Roman" w:cs="Times New Roman"/>
          <w:b/>
          <w:i/>
          <w:sz w:val="22"/>
          <w:szCs w:val="22"/>
        </w:rPr>
        <w:br/>
      </w:r>
      <w:r w:rsidRPr="000F2D43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x-none" w:eastAsia="x-none"/>
        </w:rPr>
        <w:t>(nazwa zamówienia)</w:t>
      </w:r>
      <w:r w:rsidR="001F4992" w:rsidRPr="000F2D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</w:p>
    <w:p w:rsidR="001F4992" w:rsidRDefault="001F4992" w:rsidP="001F499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3C31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7F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7F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DB55A4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ZP.272.8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</w:t>
    </w:r>
    <w:r>
      <w:rPr>
        <w:sz w:val="20"/>
        <w:szCs w:val="20"/>
        <w:lang w:val="pl-P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D5C34" w:rsidRDefault="003C3166" w:rsidP="00B90983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ZP.272.3.2021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F2D43"/>
    <w:rsid w:val="001A470C"/>
    <w:rsid w:val="001B57AE"/>
    <w:rsid w:val="001F4992"/>
    <w:rsid w:val="00332996"/>
    <w:rsid w:val="003C3166"/>
    <w:rsid w:val="00512A27"/>
    <w:rsid w:val="005C73B0"/>
    <w:rsid w:val="007479A8"/>
    <w:rsid w:val="009224E9"/>
    <w:rsid w:val="009A07F1"/>
    <w:rsid w:val="009A0A8D"/>
    <w:rsid w:val="009A2F25"/>
    <w:rsid w:val="009F1CC3"/>
    <w:rsid w:val="00B808D5"/>
    <w:rsid w:val="00BA4F5D"/>
    <w:rsid w:val="00BD4711"/>
    <w:rsid w:val="00BE51F3"/>
    <w:rsid w:val="00D827F2"/>
    <w:rsid w:val="00DB55A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FBDDB0D8.dotm</Template>
  <TotalTime>9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18</cp:revision>
  <dcterms:created xsi:type="dcterms:W3CDTF">2021-02-05T10:17:00Z</dcterms:created>
  <dcterms:modified xsi:type="dcterms:W3CDTF">2022-05-09T09:45:00Z</dcterms:modified>
</cp:coreProperties>
</file>