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4A2E45" w14:textId="77777777" w:rsidR="006F58E5" w:rsidRPr="001B2CD1" w:rsidRDefault="006F58E5" w:rsidP="00833239">
      <w:pPr>
        <w:keepNext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 w:val="28"/>
          <w:szCs w:val="32"/>
        </w:rPr>
      </w:pPr>
    </w:p>
    <w:p w14:paraId="0FDDDB72" w14:textId="77777777" w:rsidR="00BE5E31" w:rsidRPr="001B2CD1" w:rsidRDefault="00BE5E31" w:rsidP="0083323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2CD1">
        <w:rPr>
          <w:rFonts w:ascii="Times New Roman" w:eastAsia="Times New Roman" w:hAnsi="Times New Roman" w:cs="Times New Roman"/>
          <w:b/>
          <w:sz w:val="24"/>
          <w:szCs w:val="24"/>
        </w:rPr>
        <w:t>FORMULARZ OFERTOWY</w:t>
      </w:r>
    </w:p>
    <w:p w14:paraId="4D3857BD" w14:textId="77777777" w:rsidR="004C0330" w:rsidRPr="001B2CD1" w:rsidRDefault="004C0330" w:rsidP="00833239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58AD7C3" w14:textId="77777777" w:rsidR="007630B3" w:rsidRPr="001B2CD1" w:rsidRDefault="007630B3" w:rsidP="007630B3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1B2CD1">
        <w:rPr>
          <w:rFonts w:ascii="Times New Roman" w:eastAsia="SimSun" w:hAnsi="Times New Roman" w:cs="Times New Roman"/>
          <w:sz w:val="24"/>
          <w:szCs w:val="24"/>
          <w:lang w:eastAsia="ar-SA"/>
        </w:rPr>
        <w:t>W odpowiedzi na zaproszenie do złożenia oferty:</w:t>
      </w:r>
    </w:p>
    <w:p w14:paraId="3A840F1C" w14:textId="368EF9CB" w:rsidR="007630B3" w:rsidRPr="001B2CD1" w:rsidRDefault="007630B3" w:rsidP="007630B3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1B2CD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nr: </w:t>
      </w:r>
      <w:r w:rsidR="00D326F1">
        <w:rPr>
          <w:rFonts w:ascii="Times New Roman" w:eastAsia="SimSun" w:hAnsi="Times New Roman" w:cs="Times New Roman"/>
          <w:sz w:val="24"/>
          <w:szCs w:val="24"/>
          <w:lang w:eastAsia="ar-SA"/>
        </w:rPr>
        <w:t>P</w:t>
      </w:r>
      <w:r w:rsidR="008969E6" w:rsidRPr="001B2CD1">
        <w:rPr>
          <w:rFonts w:ascii="Times New Roman" w:eastAsia="SimSun" w:hAnsi="Times New Roman" w:cs="Times New Roman"/>
          <w:sz w:val="24"/>
          <w:szCs w:val="24"/>
          <w:lang w:eastAsia="ar-SA"/>
        </w:rPr>
        <w:t>ZP</w:t>
      </w:r>
      <w:r w:rsidRPr="001B2CD1">
        <w:rPr>
          <w:rFonts w:ascii="Times New Roman" w:eastAsia="SimSun" w:hAnsi="Times New Roman" w:cs="Times New Roman"/>
          <w:sz w:val="24"/>
          <w:szCs w:val="24"/>
          <w:lang w:eastAsia="ar-SA"/>
        </w:rPr>
        <w:t>.242</w:t>
      </w:r>
      <w:r w:rsidR="005F6024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="00BD3CDA">
        <w:rPr>
          <w:rFonts w:ascii="Times New Roman" w:eastAsia="SimSun" w:hAnsi="Times New Roman" w:cs="Times New Roman"/>
          <w:sz w:val="24"/>
          <w:szCs w:val="24"/>
          <w:lang w:eastAsia="ar-SA"/>
        </w:rPr>
        <w:t>66</w:t>
      </w:r>
      <w:bookmarkStart w:id="0" w:name="_GoBack"/>
      <w:bookmarkEnd w:id="0"/>
      <w:r w:rsidR="005F6024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Pr="001B2CD1">
        <w:rPr>
          <w:rFonts w:ascii="Times New Roman" w:eastAsia="SimSun" w:hAnsi="Times New Roman" w:cs="Times New Roman"/>
          <w:sz w:val="24"/>
          <w:szCs w:val="24"/>
          <w:lang w:eastAsia="ar-SA"/>
        </w:rPr>
        <w:t>NB.202</w:t>
      </w:r>
      <w:r w:rsidR="00D326F1">
        <w:rPr>
          <w:rFonts w:ascii="Times New Roman" w:eastAsia="SimSun" w:hAnsi="Times New Roman" w:cs="Times New Roman"/>
          <w:sz w:val="24"/>
          <w:szCs w:val="24"/>
          <w:lang w:eastAsia="ar-SA"/>
        </w:rPr>
        <w:t>2</w:t>
      </w:r>
    </w:p>
    <w:p w14:paraId="774472A5" w14:textId="2631658D" w:rsidR="007630B3" w:rsidRPr="00227112" w:rsidRDefault="007630B3" w:rsidP="00227112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2CD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na: </w:t>
      </w:r>
      <w:r w:rsidR="00227112" w:rsidRPr="0022711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„</w:t>
      </w:r>
      <w:bookmarkStart w:id="1" w:name="_Hlk72256966"/>
      <w:r w:rsidR="00D326F1" w:rsidRPr="00D326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Przebudowa i remont lokalu mieszkalnego w budynku mieszkalnym wielorodzinnym przy ul. Poznańskiej 1/6 w Świnoujściu</w:t>
      </w:r>
      <w:bookmarkEnd w:id="1"/>
      <w:r w:rsidR="00227112" w:rsidRPr="00227112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”</w:t>
      </w:r>
    </w:p>
    <w:p w14:paraId="17EF1D1A" w14:textId="77777777" w:rsidR="007630B3" w:rsidRPr="001B2CD1" w:rsidRDefault="007630B3" w:rsidP="007630B3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1B2CD1">
        <w:rPr>
          <w:rFonts w:ascii="Times New Roman" w:eastAsia="SimSun" w:hAnsi="Times New Roman" w:cs="Times New Roman"/>
          <w:spacing w:val="-1"/>
          <w:sz w:val="24"/>
          <w:szCs w:val="24"/>
          <w:lang w:eastAsia="ar-SA"/>
        </w:rPr>
        <w:t>oferuję wykonanie przedmiotu zamówienia za następujących warunkach:</w:t>
      </w:r>
    </w:p>
    <w:p w14:paraId="4B3C3D58" w14:textId="77777777" w:rsidR="007630B3" w:rsidRPr="001B2CD1" w:rsidRDefault="007630B3" w:rsidP="007630B3">
      <w:pPr>
        <w:widowControl w:val="0"/>
        <w:suppressAutoHyphens/>
        <w:spacing w:after="0" w:line="360" w:lineRule="auto"/>
        <w:contextualSpacing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</w:pPr>
    </w:p>
    <w:p w14:paraId="610A3D12" w14:textId="77777777" w:rsidR="007630B3" w:rsidRPr="001B2CD1" w:rsidRDefault="007630B3" w:rsidP="007630B3">
      <w:pPr>
        <w:widowControl w:val="0"/>
        <w:suppressAutoHyphens/>
        <w:spacing w:after="0" w:line="360" w:lineRule="auto"/>
        <w:contextualSpacing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hi-IN" w:bidi="hi-IN"/>
        </w:rPr>
      </w:pPr>
      <w:r w:rsidRPr="001B2CD1"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>Dane dotyczące Wykonawcy:</w:t>
      </w:r>
    </w:p>
    <w:p w14:paraId="60D5CF27" w14:textId="77777777" w:rsidR="007630B3" w:rsidRPr="001B2CD1" w:rsidRDefault="007630B3" w:rsidP="007630B3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1B2CD1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Nazwa</w:t>
      </w:r>
      <w:r w:rsidRPr="001B2CD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: ......................................................................................................................................</w:t>
      </w:r>
    </w:p>
    <w:p w14:paraId="0578EF6D" w14:textId="77777777" w:rsidR="007630B3" w:rsidRPr="001B2CD1" w:rsidRDefault="007630B3" w:rsidP="007630B3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1B2CD1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Siedziba</w:t>
      </w:r>
      <w:r w:rsidRPr="001B2CD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: ...................................................................................................................................</w:t>
      </w:r>
    </w:p>
    <w:p w14:paraId="0B85DD6D" w14:textId="77777777" w:rsidR="007630B3" w:rsidRPr="001B2CD1" w:rsidRDefault="007630B3" w:rsidP="007630B3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1B2CD1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Województwo:</w:t>
      </w:r>
      <w:r w:rsidRPr="001B2CD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……………………………………..</w:t>
      </w:r>
    </w:p>
    <w:p w14:paraId="298C543F" w14:textId="77777777" w:rsidR="007630B3" w:rsidRPr="001B2CD1" w:rsidRDefault="007630B3" w:rsidP="007630B3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1B2CD1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Nr tel</w:t>
      </w:r>
      <w:r w:rsidRPr="001B2CD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.: ..................................................................</w:t>
      </w:r>
      <w:r w:rsidRPr="001B2CD1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nr fax-u.: </w:t>
      </w:r>
      <w:r w:rsidRPr="001B2CD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.......................................................</w:t>
      </w:r>
    </w:p>
    <w:p w14:paraId="0788D0D4" w14:textId="77777777" w:rsidR="007630B3" w:rsidRPr="001B2CD1" w:rsidRDefault="007630B3" w:rsidP="007630B3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1B2CD1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Nr tel. komórkowego</w:t>
      </w:r>
      <w:r w:rsidRPr="001B2CD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: ……………………………………………</w:t>
      </w:r>
    </w:p>
    <w:p w14:paraId="26C0039F" w14:textId="77777777" w:rsidR="007630B3" w:rsidRPr="001B2CD1" w:rsidRDefault="007630B3" w:rsidP="007630B3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1B2CD1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Adres: e-mailowy</w:t>
      </w:r>
      <w:r w:rsidRPr="001B2CD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: ………………………………@..............................................................</w:t>
      </w:r>
    </w:p>
    <w:p w14:paraId="2F57C3DA" w14:textId="77777777" w:rsidR="007630B3" w:rsidRPr="001B2CD1" w:rsidRDefault="007630B3" w:rsidP="007630B3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1B2CD1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NIP: </w:t>
      </w:r>
      <w:r w:rsidRPr="001B2CD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</w:t>
      </w:r>
      <w:r w:rsidRPr="001B2CD1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 REGON: </w:t>
      </w:r>
      <w:r w:rsidRPr="001B2CD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..............................................</w:t>
      </w:r>
    </w:p>
    <w:p w14:paraId="55015AE9" w14:textId="77777777" w:rsidR="007630B3" w:rsidRPr="001B2CD1" w:rsidRDefault="007630B3" w:rsidP="007630B3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1B2CD1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Osoba upoważniona do podpisania umowy: </w:t>
      </w:r>
      <w:r w:rsidRPr="001B2CD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………………………………………………..</w:t>
      </w:r>
    </w:p>
    <w:p w14:paraId="300978E2" w14:textId="77777777" w:rsidR="007630B3" w:rsidRPr="001B2CD1" w:rsidRDefault="007630B3" w:rsidP="007630B3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</w:pPr>
      <w:r w:rsidRPr="001B2CD1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Osoba upoważniona do kontaktów w trakcie realizacji umowy</w:t>
      </w:r>
      <w:r w:rsidRPr="001B2CD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: ………………………….</w:t>
      </w:r>
    </w:p>
    <w:p w14:paraId="766F4094" w14:textId="77777777" w:rsidR="007630B3" w:rsidRPr="001B2CD1" w:rsidRDefault="007630B3" w:rsidP="007630B3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1B2CD1"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>Dane dotyczące Zamawiającego</w:t>
      </w:r>
      <w:r w:rsidRPr="001B2CD1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: </w:t>
      </w:r>
    </w:p>
    <w:p w14:paraId="250D5CBD" w14:textId="77777777" w:rsidR="007630B3" w:rsidRPr="001B2CD1" w:rsidRDefault="007630B3" w:rsidP="007630B3">
      <w:pPr>
        <w:keepNext/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1B2CD1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TBS Lokum sp. z o.o.</w:t>
      </w:r>
    </w:p>
    <w:p w14:paraId="0CAB7297" w14:textId="77777777" w:rsidR="007630B3" w:rsidRPr="001B2CD1" w:rsidRDefault="007630B3" w:rsidP="007630B3">
      <w:pPr>
        <w:widowControl w:val="0"/>
        <w:suppressAutoHyphens/>
        <w:spacing w:after="0" w:line="100" w:lineRule="atLeast"/>
        <w:ind w:left="709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hi-IN" w:bidi="hi-IN"/>
        </w:rPr>
      </w:pPr>
      <w:r w:rsidRPr="001B2CD1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ul. Wyspiańskiego 35c</w:t>
      </w:r>
    </w:p>
    <w:p w14:paraId="2857B99D" w14:textId="77777777" w:rsidR="007630B3" w:rsidRPr="001B2CD1" w:rsidRDefault="007630B3" w:rsidP="007630B3">
      <w:pPr>
        <w:widowControl w:val="0"/>
        <w:numPr>
          <w:ilvl w:val="0"/>
          <w:numId w:val="15"/>
        </w:numPr>
        <w:suppressAutoHyphens/>
        <w:spacing w:after="0" w:line="100" w:lineRule="atLeast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1B2CD1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– 600 Świnoujście</w:t>
      </w:r>
    </w:p>
    <w:p w14:paraId="48787CB3" w14:textId="77777777" w:rsidR="002B509E" w:rsidRPr="001B2CD1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5154AF80" w14:textId="77777777" w:rsidR="007630B3" w:rsidRPr="001B2CD1" w:rsidRDefault="007630B3" w:rsidP="007630B3">
      <w:pPr>
        <w:widowControl w:val="0"/>
        <w:numPr>
          <w:ilvl w:val="0"/>
          <w:numId w:val="14"/>
        </w:numPr>
        <w:suppressAutoHyphens/>
        <w:spacing w:after="0" w:line="100" w:lineRule="atLeast"/>
        <w:ind w:left="426" w:hanging="425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1B2CD1"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hi-IN" w:bidi="hi-IN"/>
        </w:rPr>
        <w:t>Wykonawca zobowiązuje się wykonać robotę budowlaną na następujących warunkach:</w:t>
      </w:r>
    </w:p>
    <w:p w14:paraId="38DD9E7D" w14:textId="77777777" w:rsidR="007630B3" w:rsidRPr="001B2CD1" w:rsidRDefault="007630B3" w:rsidP="007630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 Narrow"/>
          <w:color w:val="000000"/>
        </w:rPr>
      </w:pPr>
    </w:p>
    <w:p w14:paraId="2915E4D9" w14:textId="77777777" w:rsidR="00AF236F" w:rsidRPr="00227112" w:rsidRDefault="007630B3" w:rsidP="0022711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Arial Narrow"/>
          <w:color w:val="000000"/>
          <w:sz w:val="24"/>
          <w:szCs w:val="24"/>
        </w:rPr>
      </w:pPr>
      <w:r w:rsidRPr="00AF236F">
        <w:rPr>
          <w:rFonts w:ascii="Times New Roman" w:eastAsia="Times New Roman" w:hAnsi="Times New Roman" w:cs="Arial Narrow"/>
          <w:color w:val="000000"/>
          <w:sz w:val="24"/>
          <w:szCs w:val="24"/>
        </w:rPr>
        <w:t>Wartość ryczałtowa oferty</w:t>
      </w:r>
      <w:r w:rsidRPr="00AF236F">
        <w:rPr>
          <w:rFonts w:ascii="Times New Roman" w:eastAsia="Times New Roman" w:hAnsi="Times New Roman" w:cs="Arial Narrow"/>
          <w:b/>
          <w:color w:val="000000"/>
          <w:sz w:val="24"/>
          <w:szCs w:val="24"/>
        </w:rPr>
        <w:t xml:space="preserve"> </w:t>
      </w:r>
      <w:r w:rsidRPr="00AF236F">
        <w:rPr>
          <w:rFonts w:ascii="Times New Roman" w:eastAsia="Times New Roman" w:hAnsi="Times New Roman" w:cs="Arial Narrow"/>
          <w:color w:val="000000"/>
          <w:sz w:val="24"/>
          <w:szCs w:val="24"/>
        </w:rPr>
        <w:t>wynosi</w:t>
      </w:r>
      <w:r w:rsidR="00AF236F" w:rsidRPr="00AF236F">
        <w:rPr>
          <w:rFonts w:ascii="Times New Roman" w:eastAsia="Times New Roman" w:hAnsi="Times New Roman" w:cs="Arial Narrow"/>
          <w:color w:val="000000"/>
          <w:sz w:val="24"/>
          <w:szCs w:val="24"/>
        </w:rPr>
        <w:t>:</w:t>
      </w:r>
    </w:p>
    <w:p w14:paraId="47F91E97" w14:textId="77777777" w:rsidR="00AF236F" w:rsidRPr="00AF236F" w:rsidRDefault="007630B3" w:rsidP="00AF236F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Arial Narrow"/>
          <w:color w:val="000000"/>
          <w:sz w:val="24"/>
          <w:szCs w:val="24"/>
        </w:rPr>
      </w:pPr>
      <w:r w:rsidRPr="00AF236F">
        <w:rPr>
          <w:rFonts w:ascii="Times New Roman" w:eastAsia="Times New Roman" w:hAnsi="Times New Roman" w:cs="Arial Narrow"/>
          <w:color w:val="000000"/>
          <w:sz w:val="24"/>
          <w:szCs w:val="24"/>
        </w:rPr>
        <w:t xml:space="preserve"> </w:t>
      </w:r>
      <w:r w:rsidR="00AF236F" w:rsidRPr="00AF236F">
        <w:rPr>
          <w:rFonts w:ascii="Times New Roman" w:eastAsia="Times New Roman" w:hAnsi="Times New Roman" w:cs="Arial Narrow"/>
          <w:color w:val="000000"/>
          <w:sz w:val="24"/>
          <w:szCs w:val="24"/>
        </w:rPr>
        <w:t>……….. zł netto;</w:t>
      </w:r>
    </w:p>
    <w:p w14:paraId="3B1764D1" w14:textId="5F31453A" w:rsidR="00AF236F" w:rsidRPr="00AF236F" w:rsidRDefault="00AF236F" w:rsidP="00AF236F">
      <w:pPr>
        <w:numPr>
          <w:ilvl w:val="0"/>
          <w:numId w:val="24"/>
        </w:numPr>
        <w:suppressAutoHyphens/>
        <w:autoSpaceDE w:val="0"/>
        <w:autoSpaceDN w:val="0"/>
        <w:adjustRightInd w:val="0"/>
        <w:spacing w:after="360" w:line="240" w:lineRule="auto"/>
        <w:ind w:left="1134"/>
        <w:contextualSpacing/>
        <w:jc w:val="both"/>
        <w:rPr>
          <w:rFonts w:ascii="Times New Roman" w:eastAsia="Times New Roman" w:hAnsi="Times New Roman" w:cs="Arial Narrow"/>
          <w:color w:val="000000"/>
          <w:sz w:val="24"/>
          <w:szCs w:val="24"/>
        </w:rPr>
      </w:pPr>
      <w:r w:rsidRPr="00AF236F">
        <w:rPr>
          <w:rFonts w:ascii="Times New Roman" w:eastAsia="Times New Roman" w:hAnsi="Times New Roman" w:cs="Arial Narrow"/>
          <w:color w:val="000000"/>
          <w:sz w:val="24"/>
          <w:szCs w:val="24"/>
        </w:rPr>
        <w:t xml:space="preserve">………...zł </w:t>
      </w:r>
      <w:r w:rsidR="00866D49">
        <w:rPr>
          <w:rFonts w:ascii="Times New Roman" w:eastAsia="Times New Roman" w:hAnsi="Times New Roman" w:cs="Arial Narrow"/>
          <w:color w:val="000000"/>
          <w:sz w:val="24"/>
          <w:szCs w:val="24"/>
        </w:rPr>
        <w:t>….</w:t>
      </w:r>
      <w:r w:rsidRPr="00AF236F">
        <w:rPr>
          <w:rFonts w:ascii="Times New Roman" w:eastAsia="Times New Roman" w:hAnsi="Times New Roman" w:cs="Arial Narrow"/>
          <w:color w:val="000000"/>
          <w:sz w:val="24"/>
          <w:szCs w:val="24"/>
        </w:rPr>
        <w:t>% podatku VAT</w:t>
      </w:r>
      <w:r w:rsidR="000F5AC3">
        <w:rPr>
          <w:rFonts w:ascii="Times New Roman" w:eastAsia="Times New Roman" w:hAnsi="Times New Roman" w:cs="Arial Narrow"/>
          <w:color w:val="000000"/>
          <w:sz w:val="24"/>
          <w:szCs w:val="24"/>
        </w:rPr>
        <w:t>,</w:t>
      </w:r>
      <w:r w:rsidRPr="00AF236F">
        <w:rPr>
          <w:rFonts w:ascii="Times New Roman" w:eastAsia="Times New Roman" w:hAnsi="Times New Roman" w:cs="Arial Narrow"/>
          <w:color w:val="000000"/>
          <w:sz w:val="24"/>
          <w:szCs w:val="24"/>
        </w:rPr>
        <w:t xml:space="preserve"> tj.</w:t>
      </w:r>
      <w:r w:rsidR="000F5AC3">
        <w:rPr>
          <w:rFonts w:ascii="Times New Roman" w:eastAsia="Times New Roman" w:hAnsi="Times New Roman" w:cs="Arial Narrow"/>
          <w:color w:val="000000"/>
          <w:sz w:val="24"/>
          <w:szCs w:val="24"/>
        </w:rPr>
        <w:t>:</w:t>
      </w:r>
      <w:r w:rsidRPr="00AF236F">
        <w:rPr>
          <w:rFonts w:ascii="Times New Roman" w:eastAsia="Times New Roman" w:hAnsi="Times New Roman" w:cs="Arial Narrow"/>
          <w:color w:val="000000"/>
          <w:sz w:val="24"/>
          <w:szCs w:val="24"/>
        </w:rPr>
        <w:t xml:space="preserve"> </w:t>
      </w:r>
    </w:p>
    <w:p w14:paraId="0B83773A" w14:textId="77777777" w:rsidR="00AF236F" w:rsidRPr="00AF236F" w:rsidRDefault="00AF236F" w:rsidP="00AF236F">
      <w:pPr>
        <w:numPr>
          <w:ilvl w:val="0"/>
          <w:numId w:val="24"/>
        </w:numPr>
        <w:suppressAutoHyphens/>
        <w:autoSpaceDE w:val="0"/>
        <w:autoSpaceDN w:val="0"/>
        <w:adjustRightInd w:val="0"/>
        <w:spacing w:after="360" w:line="240" w:lineRule="auto"/>
        <w:ind w:left="1134"/>
        <w:contextualSpacing/>
        <w:jc w:val="both"/>
        <w:rPr>
          <w:rFonts w:ascii="Times New Roman" w:eastAsia="Times New Roman" w:hAnsi="Times New Roman" w:cs="Arial Narrow"/>
          <w:color w:val="000000"/>
          <w:sz w:val="24"/>
          <w:szCs w:val="24"/>
        </w:rPr>
      </w:pPr>
      <w:r w:rsidRPr="00AF236F">
        <w:rPr>
          <w:rFonts w:ascii="Times New Roman" w:eastAsia="Times New Roman" w:hAnsi="Times New Roman" w:cs="Arial Narrow"/>
          <w:color w:val="000000"/>
          <w:sz w:val="24"/>
          <w:szCs w:val="24"/>
        </w:rPr>
        <w:t>……….. zł brutto.</w:t>
      </w:r>
    </w:p>
    <w:p w14:paraId="4D81A29E" w14:textId="77777777" w:rsidR="007630B3" w:rsidRPr="001B2CD1" w:rsidRDefault="007630B3" w:rsidP="007630B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Arial Narrow"/>
          <w:color w:val="000000"/>
          <w:sz w:val="24"/>
          <w:szCs w:val="24"/>
        </w:rPr>
      </w:pPr>
    </w:p>
    <w:p w14:paraId="01486A3C" w14:textId="77777777" w:rsidR="007630B3" w:rsidRPr="00962CE3" w:rsidRDefault="007630B3" w:rsidP="007630B3">
      <w:pPr>
        <w:pStyle w:val="Akapitzlist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962CE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Oświadczenia Wykonawcy:</w:t>
      </w:r>
    </w:p>
    <w:p w14:paraId="52202350" w14:textId="77777777" w:rsidR="0069292E" w:rsidRPr="001B2CD1" w:rsidRDefault="0069292E" w:rsidP="0069292E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1"/>
        <w:rPr>
          <w:rFonts w:ascii="Times New Roman" w:eastAsia="Times New Roman" w:hAnsi="Times New Roman" w:cs="Times New Roman"/>
          <w:sz w:val="24"/>
          <w:szCs w:val="24"/>
        </w:rPr>
      </w:pPr>
    </w:p>
    <w:p w14:paraId="35F791A6" w14:textId="77777777" w:rsidR="007630B3" w:rsidRPr="008571BC" w:rsidRDefault="007630B3" w:rsidP="007630B3">
      <w:pPr>
        <w:pStyle w:val="Akapitzlist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CD1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OŚWIADCZAM</w:t>
      </w:r>
      <w:r w:rsidR="008571BC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/</w:t>
      </w:r>
      <w:r w:rsidRPr="001B2CD1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Y</w:t>
      </w:r>
      <w:r w:rsidRPr="001B2CD1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, że zapozna</w:t>
      </w:r>
      <w:r w:rsidR="008571B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łem/</w:t>
      </w:r>
      <w:r w:rsidRPr="001B2CD1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liśmy się z ogłoszeniem, specyfikacją warunków zamówienia (SWZ) załącznikami oraz wyjaśnieniami i zmianami SWZ przekazanymi przez Zamawiającego i uznaj</w:t>
      </w:r>
      <w:r w:rsidR="008571B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ę/</w:t>
      </w:r>
      <w:r w:rsidRPr="001B2CD1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my się za związanych określonymi w niej postanowieniami i zasadami postępowania.</w:t>
      </w:r>
    </w:p>
    <w:p w14:paraId="759B6D96" w14:textId="77777777" w:rsidR="008571BC" w:rsidRPr="001B2CD1" w:rsidRDefault="008571BC" w:rsidP="008571BC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C7FCFD" w14:textId="4AC1CB0C" w:rsidR="00BB3A3C" w:rsidRPr="00BB3A3C" w:rsidRDefault="00485640" w:rsidP="00BB3A3C">
      <w:pPr>
        <w:pStyle w:val="Akapitzlist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3A3C">
        <w:rPr>
          <w:rFonts w:ascii="Times New Roman" w:eastAsia="Times New Roman" w:hAnsi="Times New Roman" w:cs="Times New Roman"/>
          <w:b/>
          <w:bCs/>
          <w:sz w:val="24"/>
          <w:szCs w:val="24"/>
        </w:rPr>
        <w:t>OŚWIADCZAM/Y</w:t>
      </w:r>
      <w:r w:rsidR="00BB3A3C" w:rsidRPr="00BB3A3C">
        <w:rPr>
          <w:rFonts w:ascii="Times New Roman" w:eastAsia="Times New Roman" w:hAnsi="Times New Roman" w:cs="Times New Roman"/>
          <w:sz w:val="24"/>
          <w:szCs w:val="24"/>
        </w:rPr>
        <w:t>,</w:t>
      </w:r>
      <w:r w:rsidR="00BB3A3C" w:rsidRPr="00BB3A3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że zabezpieczenie należytego wykonania umowy złożymy w</w:t>
      </w:r>
      <w:r w:rsidR="00962CE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 </w:t>
      </w:r>
      <w:r w:rsidR="00BB3A3C" w:rsidRPr="00BB3A3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formie:</w:t>
      </w:r>
      <w:r w:rsidR="00BB3A3C">
        <w:rPr>
          <w:rStyle w:val="Odwoanieprzypisudolnego"/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footnoteReference w:id="1"/>
      </w:r>
      <w:r w:rsidR="00BB3A3C" w:rsidRPr="00BB3A3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</w:p>
    <w:p w14:paraId="21416C86" w14:textId="77777777" w:rsidR="00BB3A3C" w:rsidRPr="00BB3A3C" w:rsidRDefault="00D3001E" w:rsidP="00BB3A3C">
      <w:pPr>
        <w:suppressAutoHyphens/>
        <w:spacing w:after="0" w:line="240" w:lineRule="auto"/>
        <w:ind w:left="492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b/>
          <w:noProof/>
          <w:kern w:val="3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17D1CB08" wp14:editId="6666A0E2">
                <wp:simplePos x="0" y="0"/>
                <wp:positionH relativeFrom="column">
                  <wp:posOffset>495300</wp:posOffset>
                </wp:positionH>
                <wp:positionV relativeFrom="paragraph">
                  <wp:posOffset>33020</wp:posOffset>
                </wp:positionV>
                <wp:extent cx="180975" cy="133350"/>
                <wp:effectExtent l="0" t="0" r="28575" b="1905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013B04F6" id="Prostokąt 8" o:spid="_x0000_s1026" style="position:absolute;margin-left:39pt;margin-top:2.6pt;width:14.25pt;height:10.5pt;z-index:251642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" fillcolor="window" strokecolor="windowText" strokeweight="2pt"/>
            </w:pict>
          </mc:Fallback>
        </mc:AlternateContent>
      </w:r>
      <w:r w:rsidR="00BB3A3C" w:rsidRPr="00BB3A3C">
        <w:rPr>
          <w:rFonts w:ascii="Times New Roman" w:eastAsia="Times New Roman" w:hAnsi="Times New Roman" w:cs="Times New Roman"/>
          <w:sz w:val="24"/>
          <w:szCs w:val="24"/>
        </w:rPr>
        <w:t>pieniężnej;</w:t>
      </w:r>
    </w:p>
    <w:bookmarkStart w:id="2" w:name="mip51082700"/>
    <w:bookmarkEnd w:id="2"/>
    <w:p w14:paraId="65ED18C2" w14:textId="77777777" w:rsidR="00BB3A3C" w:rsidRPr="00BB3A3C" w:rsidRDefault="00D3001E" w:rsidP="00BB3A3C">
      <w:pPr>
        <w:suppressAutoHyphens/>
        <w:spacing w:after="0" w:line="240" w:lineRule="auto"/>
        <w:ind w:left="492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b/>
          <w:noProof/>
          <w:kern w:val="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A36FA09" wp14:editId="7A22EF60">
                <wp:simplePos x="0" y="0"/>
                <wp:positionH relativeFrom="column">
                  <wp:posOffset>495300</wp:posOffset>
                </wp:positionH>
                <wp:positionV relativeFrom="paragraph">
                  <wp:posOffset>57150</wp:posOffset>
                </wp:positionV>
                <wp:extent cx="180975" cy="133350"/>
                <wp:effectExtent l="0" t="0" r="28575" b="1905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1DFCBD4" id="Prostokąt 9" o:spid="_x0000_s1026" style="position:absolute;margin-left:39pt;margin-top:4.5pt;width:14.25pt;height:10.5pt;z-index:251651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" fillcolor="window" strokecolor="windowText" strokeweight="2pt"/>
            </w:pict>
          </mc:Fallback>
        </mc:AlternateContent>
      </w:r>
      <w:r w:rsidR="00BB3A3C" w:rsidRPr="00BB3A3C">
        <w:rPr>
          <w:rFonts w:ascii="Times New Roman" w:eastAsia="Times New Roman" w:hAnsi="Times New Roman" w:cs="Times New Roman"/>
          <w:sz w:val="24"/>
          <w:szCs w:val="24"/>
        </w:rPr>
        <w:t>poręczenia bankowego lub poręczenia spółdzielczej kasy oszczędnościowo-kredytowej, z tym że zobowiązanie kasy jest zawsze zobowiązaniem pieniężnym;</w:t>
      </w:r>
    </w:p>
    <w:p w14:paraId="53DBC0A3" w14:textId="77777777" w:rsidR="00BB3A3C" w:rsidRPr="00BB3A3C" w:rsidRDefault="00BB3A3C" w:rsidP="00BB3A3C">
      <w:pPr>
        <w:suppressAutoHyphens/>
        <w:spacing w:after="0" w:line="240" w:lineRule="auto"/>
        <w:ind w:left="492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b/>
          <w:noProof/>
          <w:kern w:val="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9463A5A" wp14:editId="06394792">
                <wp:simplePos x="0" y="0"/>
                <wp:positionH relativeFrom="column">
                  <wp:posOffset>514350</wp:posOffset>
                </wp:positionH>
                <wp:positionV relativeFrom="paragraph">
                  <wp:posOffset>27940</wp:posOffset>
                </wp:positionV>
                <wp:extent cx="180975" cy="133350"/>
                <wp:effectExtent l="0" t="0" r="28575" b="1905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1BC7769F" id="Prostokąt 10" o:spid="_x0000_s1026" style="position:absolute;margin-left:40.5pt;margin-top:2.2pt;width:14.25pt;height:10.5pt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" fillcolor="window" strokecolor="windowText" strokeweight="2pt"/>
            </w:pict>
          </mc:Fallback>
        </mc:AlternateContent>
      </w:r>
      <w:r w:rsidRPr="00BB3A3C">
        <w:rPr>
          <w:rFonts w:ascii="Times New Roman" w:eastAsia="Times New Roman" w:hAnsi="Times New Roman" w:cs="Times New Roman"/>
          <w:sz w:val="24"/>
          <w:szCs w:val="24"/>
        </w:rPr>
        <w:t xml:space="preserve">gwarancji bankowej; </w:t>
      </w:r>
    </w:p>
    <w:p w14:paraId="307A1837" w14:textId="77777777" w:rsidR="00BB3A3C" w:rsidRPr="00BB3A3C" w:rsidRDefault="00BB3A3C" w:rsidP="00BB3A3C">
      <w:pPr>
        <w:suppressAutoHyphens/>
        <w:spacing w:after="0" w:line="240" w:lineRule="auto"/>
        <w:ind w:left="492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b/>
          <w:noProof/>
          <w:kern w:val="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E7B5A58" wp14:editId="3D45C58D">
                <wp:simplePos x="0" y="0"/>
                <wp:positionH relativeFrom="column">
                  <wp:posOffset>514350</wp:posOffset>
                </wp:positionH>
                <wp:positionV relativeFrom="paragraph">
                  <wp:posOffset>37465</wp:posOffset>
                </wp:positionV>
                <wp:extent cx="180975" cy="133350"/>
                <wp:effectExtent l="0" t="0" r="28575" b="1905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18E0E4BC" id="Prostokąt 11" o:spid="_x0000_s1026" style="position:absolute;margin-left:40.5pt;margin-top:2.95pt;width:14.25pt;height:10.5pt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" fillcolor="window" strokecolor="windowText" strokeweight="2pt"/>
            </w:pict>
          </mc:Fallback>
        </mc:AlternateContent>
      </w:r>
      <w:r w:rsidRPr="00BB3A3C">
        <w:rPr>
          <w:rFonts w:ascii="Times New Roman" w:eastAsia="Times New Roman" w:hAnsi="Times New Roman" w:cs="Times New Roman"/>
          <w:sz w:val="24"/>
          <w:szCs w:val="24"/>
        </w:rPr>
        <w:t xml:space="preserve">gwarancji ubezpieczeniowej; </w:t>
      </w:r>
    </w:p>
    <w:p w14:paraId="56FFB824" w14:textId="77777777" w:rsidR="00BB3A3C" w:rsidRPr="00BB3A3C" w:rsidRDefault="00BB3A3C" w:rsidP="00BB3A3C">
      <w:pPr>
        <w:suppressAutoHyphens/>
        <w:spacing w:after="0" w:line="240" w:lineRule="auto"/>
        <w:ind w:left="492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b/>
          <w:noProof/>
          <w:kern w:val="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8B8750F" wp14:editId="176F9B31">
                <wp:simplePos x="0" y="0"/>
                <wp:positionH relativeFrom="column">
                  <wp:posOffset>514350</wp:posOffset>
                </wp:positionH>
                <wp:positionV relativeFrom="paragraph">
                  <wp:posOffset>46990</wp:posOffset>
                </wp:positionV>
                <wp:extent cx="180975" cy="133350"/>
                <wp:effectExtent l="0" t="0" r="28575" b="19050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0E2AF3D2" id="Prostokąt 12" o:spid="_x0000_s1026" style="position:absolute;margin-left:40.5pt;margin-top:3.7pt;width:14.25pt;height:10.5pt;z-index:251670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" fillcolor="window" strokecolor="windowText" strokeweight="2pt"/>
            </w:pict>
          </mc:Fallback>
        </mc:AlternateContent>
      </w:r>
      <w:r w:rsidRPr="00BB3A3C">
        <w:rPr>
          <w:rFonts w:ascii="Times New Roman" w:eastAsia="Times New Roman" w:hAnsi="Times New Roman" w:cs="Times New Roman"/>
          <w:sz w:val="24"/>
          <w:szCs w:val="24"/>
        </w:rPr>
        <w:t xml:space="preserve">poręczeń udzielanych przez podmioty, o których mowa w </w:t>
      </w:r>
      <w:hyperlink r:id="rId8" w:history="1">
        <w:r w:rsidRPr="00BB3A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art. 6b ust. 5 pkt 2</w:t>
        </w:r>
      </w:hyperlink>
      <w:r w:rsidRPr="00BB3A3C">
        <w:rPr>
          <w:rFonts w:ascii="Times New Roman" w:eastAsia="Times New Roman" w:hAnsi="Times New Roman" w:cs="Times New Roman"/>
          <w:sz w:val="24"/>
          <w:szCs w:val="24"/>
        </w:rPr>
        <w:t xml:space="preserve"> ustawy z dnia 9 listopada 2000 r. o utworzeniu Polskiej Agencji Rozwoju Przedsiębiorczości.</w:t>
      </w:r>
    </w:p>
    <w:p w14:paraId="2B4825D4" w14:textId="77777777" w:rsidR="00485640" w:rsidRPr="00485640" w:rsidRDefault="00485640" w:rsidP="00485640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E00D50" w14:textId="41B7AE04" w:rsidR="0069292E" w:rsidRPr="003B23CE" w:rsidRDefault="0069292E" w:rsidP="0069292E">
      <w:pPr>
        <w:pStyle w:val="Akapitzlist"/>
        <w:widowControl w:val="0"/>
        <w:numPr>
          <w:ilvl w:val="0"/>
          <w:numId w:val="20"/>
        </w:numPr>
        <w:tabs>
          <w:tab w:val="left" w:pos="1649"/>
        </w:tabs>
        <w:suppressAutoHyphens/>
        <w:autoSpaceDN w:val="0"/>
        <w:spacing w:before="120"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u w:val="single"/>
          <w:lang w:eastAsia="en-US" w:bidi="en-US"/>
        </w:rPr>
      </w:pPr>
      <w:r w:rsidRPr="000F5CFA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OŚWIADCZAM/Y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, że udzielamy</w:t>
      </w:r>
      <w:r>
        <w:rPr>
          <w:rStyle w:val="Odwoanieprzypisudolnego"/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footnoteReference w:id="2"/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następującego okresu gwarancji na </w:t>
      </w:r>
      <w:r w:rsidR="003B23C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cały przedmiot </w:t>
      </w:r>
      <w:r w:rsidR="003B23CE" w:rsidRPr="003B23C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umowy</w:t>
      </w:r>
      <w:r w:rsidR="003B23CE" w:rsidRPr="00962CE3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:</w:t>
      </w:r>
    </w:p>
    <w:p w14:paraId="3DA3625A" w14:textId="77777777" w:rsidR="007909ED" w:rsidRPr="00962CE3" w:rsidRDefault="007909ED" w:rsidP="00962CE3">
      <w:pPr>
        <w:pStyle w:val="Akapitzlist"/>
        <w:widowControl w:val="0"/>
        <w:tabs>
          <w:tab w:val="left" w:pos="1649"/>
        </w:tabs>
        <w:suppressAutoHyphens/>
        <w:autoSpaceDN w:val="0"/>
        <w:spacing w:before="120" w:after="0" w:line="240" w:lineRule="auto"/>
        <w:ind w:left="644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u w:val="single"/>
          <w:lang w:eastAsia="en-US" w:bidi="en-US"/>
        </w:rPr>
      </w:pPr>
    </w:p>
    <w:p w14:paraId="736B5AA0" w14:textId="77777777" w:rsidR="0069292E" w:rsidRDefault="0069292E" w:rsidP="00BB3A3C">
      <w:pPr>
        <w:pStyle w:val="Akapitzlist"/>
        <w:numPr>
          <w:ilvl w:val="0"/>
          <w:numId w:val="26"/>
        </w:numPr>
        <w:tabs>
          <w:tab w:val="clear" w:pos="786"/>
          <w:tab w:val="num" w:pos="1134"/>
        </w:tabs>
        <w:ind w:left="1134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36 miesięcy (minimalny okres gwarancji)</w:t>
      </w:r>
    </w:p>
    <w:p w14:paraId="78809E8A" w14:textId="77777777" w:rsidR="0069292E" w:rsidRDefault="0069292E" w:rsidP="00BB3A3C">
      <w:pPr>
        <w:pStyle w:val="Akapitzlist"/>
        <w:numPr>
          <w:ilvl w:val="0"/>
          <w:numId w:val="26"/>
        </w:numPr>
        <w:tabs>
          <w:tab w:val="clear" w:pos="786"/>
          <w:tab w:val="num" w:pos="1134"/>
        </w:tabs>
        <w:ind w:left="1134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48 miesięcy</w:t>
      </w:r>
    </w:p>
    <w:p w14:paraId="794EFC0E" w14:textId="77777777" w:rsidR="0069292E" w:rsidRPr="000F5CFA" w:rsidRDefault="0069292E" w:rsidP="00BB3A3C">
      <w:pPr>
        <w:pStyle w:val="Akapitzlist"/>
        <w:numPr>
          <w:ilvl w:val="0"/>
          <w:numId w:val="26"/>
        </w:numPr>
        <w:tabs>
          <w:tab w:val="clear" w:pos="786"/>
          <w:tab w:val="num" w:pos="1134"/>
        </w:tabs>
        <w:ind w:left="1134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60 miesięcy</w:t>
      </w:r>
    </w:p>
    <w:p w14:paraId="5AAC5064" w14:textId="77777777" w:rsidR="0069292E" w:rsidRPr="00D326F1" w:rsidRDefault="0069292E" w:rsidP="00D326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950078" w14:textId="48B3733F" w:rsidR="007630B3" w:rsidRPr="00962CE3" w:rsidRDefault="007630B3" w:rsidP="0069292E">
      <w:pPr>
        <w:pStyle w:val="Akapitzlist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92E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OŚWIADCZAM</w:t>
      </w:r>
      <w:r w:rsidR="008571BC" w:rsidRPr="0069292E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/</w:t>
      </w:r>
      <w:r w:rsidRPr="0069292E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 xml:space="preserve">Y, </w:t>
      </w:r>
      <w:r w:rsidRPr="0069292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iż wybór naszej oferty jako najkorzystniejszej</w:t>
      </w:r>
      <w:r w:rsidR="00093B97">
        <w:rPr>
          <w:rStyle w:val="Odwoanieprzypisudolnego"/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footnoteReference w:id="3"/>
      </w:r>
      <w:r w:rsidRPr="0069292E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:</w:t>
      </w:r>
    </w:p>
    <w:p w14:paraId="27591FBD" w14:textId="77777777" w:rsidR="007909ED" w:rsidRPr="0069292E" w:rsidRDefault="007909ED" w:rsidP="00962CE3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3FC3E7" w14:textId="6217B65F" w:rsidR="007630B3" w:rsidRDefault="00F007D9" w:rsidP="00962CE3">
      <w:pPr>
        <w:widowControl w:val="0"/>
        <w:tabs>
          <w:tab w:val="left" w:pos="567"/>
        </w:tabs>
        <w:suppressAutoHyphens/>
        <w:autoSpaceDN w:val="0"/>
        <w:spacing w:after="0" w:line="240" w:lineRule="auto"/>
        <w:ind w:left="850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>
        <w:rPr>
          <w:noProof/>
        </w:rPr>
        <w:drawing>
          <wp:inline distT="0" distB="0" distL="0" distR="0" wp14:anchorId="199D76E3" wp14:editId="7908CFC5">
            <wp:extent cx="203200" cy="165100"/>
            <wp:effectExtent l="0" t="0" r="6350" b="6350"/>
            <wp:docPr id="1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268A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 </w:t>
      </w:r>
      <w:r w:rsidR="007630B3" w:rsidRPr="00962CE3">
        <w:rPr>
          <w:rFonts w:ascii="Times New Roman" w:eastAsia="Symbol" w:hAnsi="Times New Roman" w:cs="Times New Roman"/>
          <w:b/>
          <w:kern w:val="3"/>
          <w:sz w:val="24"/>
          <w:szCs w:val="24"/>
          <w:u w:val="single"/>
          <w:lang w:eastAsia="en-US" w:bidi="en-US"/>
        </w:rPr>
        <w:t>nie prowadzi</w:t>
      </w:r>
      <w:r w:rsidR="007630B3" w:rsidRPr="001B2CD1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do powstania u zamawiającego obowiązku podatkowego, zgodnie z przepisami o podatku od towarów i usług</w:t>
      </w:r>
      <w:r w:rsidR="0085268A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*</w:t>
      </w:r>
      <w:r w:rsidR="00093B97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,</w:t>
      </w:r>
    </w:p>
    <w:p w14:paraId="660F2377" w14:textId="77777777" w:rsidR="007909ED" w:rsidRPr="001B2CD1" w:rsidRDefault="007909ED" w:rsidP="003C7863">
      <w:pPr>
        <w:widowControl w:val="0"/>
        <w:tabs>
          <w:tab w:val="left" w:pos="567"/>
        </w:tabs>
        <w:suppressAutoHyphens/>
        <w:autoSpaceDN w:val="0"/>
        <w:spacing w:after="0" w:line="240" w:lineRule="auto"/>
        <w:ind w:left="142" w:firstLine="70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534B3342" w14:textId="3F47E5D5" w:rsidR="007630B3" w:rsidRPr="0069292E" w:rsidRDefault="00BB3A3C" w:rsidP="00962CE3">
      <w:pPr>
        <w:widowControl w:val="0"/>
        <w:suppressAutoHyphens/>
        <w:autoSpaceDN w:val="0"/>
        <w:spacing w:after="29" w:line="240" w:lineRule="auto"/>
        <w:ind w:left="708" w:firstLine="577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>
        <w:rPr>
          <w:rFonts w:ascii="Times New Roman" w:eastAsia="Symbol" w:hAnsi="Times New Roman" w:cs="Times New Roman"/>
          <w:b/>
          <w:noProof/>
          <w:kern w:val="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0C55503" wp14:editId="2D5AFF53">
                <wp:simplePos x="0" y="0"/>
                <wp:positionH relativeFrom="column">
                  <wp:posOffset>534670</wp:posOffset>
                </wp:positionH>
                <wp:positionV relativeFrom="paragraph">
                  <wp:posOffset>47625</wp:posOffset>
                </wp:positionV>
                <wp:extent cx="180975" cy="133350"/>
                <wp:effectExtent l="0" t="0" r="28575" b="19050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5F42B45" id="Prostokąt 14" o:spid="_x0000_s1026" style="position:absolute;margin-left:42.1pt;margin-top:3.75pt;width:14.25pt;height:10.5pt;z-index:251671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" fillcolor="window" strokecolor="windowText" strokeweight="2pt"/>
            </w:pict>
          </mc:Fallback>
        </mc:AlternateContent>
      </w:r>
      <w:r w:rsidR="007630B3" w:rsidRPr="00962CE3">
        <w:rPr>
          <w:rFonts w:ascii="Times New Roman" w:eastAsia="Symbol" w:hAnsi="Times New Roman" w:cs="Times New Roman"/>
          <w:b/>
          <w:kern w:val="3"/>
          <w:sz w:val="24"/>
          <w:szCs w:val="24"/>
          <w:u w:val="single"/>
          <w:lang w:eastAsia="en-US" w:bidi="en-US"/>
        </w:rPr>
        <w:t>prowadzi</w:t>
      </w:r>
      <w:r w:rsidR="007630B3" w:rsidRPr="001B2CD1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do powstania u zamawiającego obowiązku podatkowego, zgodnie z</w:t>
      </w:r>
      <w:r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 </w:t>
      </w:r>
      <w:r w:rsidR="007630B3" w:rsidRPr="001B2CD1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przepisami o podatku od towarów i usług</w:t>
      </w:r>
      <w:r w:rsidR="0085268A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*</w:t>
      </w:r>
      <w:r w:rsidR="00093B97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.</w:t>
      </w:r>
    </w:p>
    <w:p w14:paraId="582B3BAA" w14:textId="77777777" w:rsidR="0085268A" w:rsidRDefault="0085268A" w:rsidP="0085268A">
      <w:pPr>
        <w:widowControl w:val="0"/>
        <w:tabs>
          <w:tab w:val="left" w:pos="1649"/>
        </w:tabs>
        <w:autoSpaceDN w:val="0"/>
        <w:spacing w:before="120" w:line="240" w:lineRule="auto"/>
        <w:jc w:val="both"/>
        <w:textAlignment w:val="baseline"/>
        <w:rPr>
          <w:rFonts w:ascii="Times New Roman" w:eastAsia="Symbol" w:hAnsi="Times New Roman" w:cs="Times New Roman"/>
          <w:b/>
          <w:i/>
          <w:kern w:val="3"/>
          <w:sz w:val="24"/>
          <w:szCs w:val="24"/>
          <w:lang w:eastAsia="en-US" w:bidi="en-US"/>
        </w:rPr>
      </w:pPr>
      <w:r>
        <w:rPr>
          <w:rFonts w:ascii="Times New Roman" w:eastAsia="Symbol" w:hAnsi="Times New Roman" w:cs="Times New Roman"/>
          <w:b/>
          <w:i/>
          <w:kern w:val="3"/>
          <w:sz w:val="24"/>
          <w:szCs w:val="24"/>
          <w:lang w:eastAsia="en-US" w:bidi="en-US"/>
        </w:rPr>
        <w:t>*</w:t>
      </w:r>
      <w:r w:rsidRPr="00BC11FD">
        <w:rPr>
          <w:rFonts w:ascii="Times New Roman" w:eastAsia="Symbol" w:hAnsi="Times New Roman" w:cs="Times New Roman"/>
          <w:b/>
          <w:i/>
          <w:kern w:val="3"/>
          <w:sz w:val="24"/>
          <w:szCs w:val="24"/>
          <w:lang w:eastAsia="en-US" w:bidi="en-US"/>
        </w:rPr>
        <w:t>W przypadku, gdy Wykonawca</w:t>
      </w:r>
      <w:r>
        <w:rPr>
          <w:rFonts w:ascii="Times New Roman" w:eastAsia="Symbol" w:hAnsi="Times New Roman" w:cs="Times New Roman"/>
          <w:b/>
          <w:i/>
          <w:kern w:val="3"/>
          <w:sz w:val="24"/>
          <w:szCs w:val="24"/>
          <w:lang w:eastAsia="en-US" w:bidi="en-US"/>
        </w:rPr>
        <w:t>:</w:t>
      </w:r>
    </w:p>
    <w:p w14:paraId="0D9CDEED" w14:textId="77777777" w:rsidR="0085268A" w:rsidRPr="007A5E97" w:rsidRDefault="0085268A" w:rsidP="0085268A">
      <w:pPr>
        <w:pStyle w:val="Akapitzlist"/>
        <w:widowControl w:val="0"/>
        <w:numPr>
          <w:ilvl w:val="0"/>
          <w:numId w:val="32"/>
        </w:numPr>
        <w:tabs>
          <w:tab w:val="left" w:pos="1649"/>
        </w:tabs>
        <w:suppressAutoHyphens/>
        <w:autoSpaceDN w:val="0"/>
        <w:spacing w:before="120" w:line="240" w:lineRule="auto"/>
        <w:jc w:val="both"/>
        <w:textAlignment w:val="baseline"/>
        <w:rPr>
          <w:rFonts w:ascii="Times New Roman" w:eastAsia="Symbol" w:hAnsi="Times New Roman" w:cs="Times New Roman"/>
          <w:b/>
          <w:i/>
          <w:kern w:val="3"/>
          <w:sz w:val="24"/>
          <w:szCs w:val="24"/>
          <w:lang w:eastAsia="en-US" w:bidi="en-US"/>
        </w:rPr>
      </w:pPr>
      <w:r w:rsidRPr="007A5E97">
        <w:rPr>
          <w:rFonts w:ascii="Times New Roman" w:eastAsia="Symbol" w:hAnsi="Times New Roman" w:cs="Times New Roman"/>
          <w:b/>
          <w:i/>
          <w:kern w:val="3"/>
          <w:sz w:val="24"/>
          <w:szCs w:val="24"/>
          <w:lang w:eastAsia="en-US" w:bidi="en-US"/>
        </w:rPr>
        <w:t>nie zaznaczy żadnej części zdania powyżej Zamawiający uzna, że wybrana oferta nie prowadzi do powstania u zamawiającego obowiązku podatkowego, zgodnie z przepisami o podatku od towarów i usług</w:t>
      </w:r>
      <w:r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  <w:t>,</w:t>
      </w:r>
    </w:p>
    <w:p w14:paraId="5620D3D5" w14:textId="77777777" w:rsidR="0085268A" w:rsidRPr="007A5E97" w:rsidRDefault="0085268A" w:rsidP="0085268A">
      <w:pPr>
        <w:pStyle w:val="Tekstpodstawowy"/>
        <w:widowControl w:val="0"/>
        <w:numPr>
          <w:ilvl w:val="0"/>
          <w:numId w:val="32"/>
        </w:numPr>
        <w:tabs>
          <w:tab w:val="left" w:pos="1649"/>
        </w:tabs>
        <w:autoSpaceDN w:val="0"/>
        <w:spacing w:before="120" w:after="200"/>
        <w:contextualSpacing/>
        <w:jc w:val="both"/>
        <w:textAlignment w:val="baseline"/>
        <w:rPr>
          <w:rFonts w:ascii="Times New Roman" w:eastAsia="Symbol" w:hAnsi="Times New Roman" w:cs="Times New Roman"/>
          <w:b/>
          <w:i/>
          <w:kern w:val="3"/>
          <w:lang w:eastAsia="en-US" w:bidi="en-US"/>
        </w:rPr>
      </w:pPr>
      <w:r>
        <w:rPr>
          <w:rFonts w:ascii="Times New Roman" w:eastAsia="Symbol" w:hAnsi="Times New Roman" w:cs="Times New Roman"/>
          <w:b/>
          <w:i/>
          <w:kern w:val="3"/>
          <w:lang w:eastAsia="en-US" w:bidi="en-US"/>
        </w:rPr>
        <w:t xml:space="preserve">zaznaczy, że wybór jego ofert prowadzi do </w:t>
      </w:r>
      <w:r w:rsidRPr="00DA2C26">
        <w:rPr>
          <w:rFonts w:ascii="Times New Roman" w:eastAsia="Symbol" w:hAnsi="Times New Roman" w:cs="Times New Roman"/>
          <w:b/>
          <w:i/>
          <w:kern w:val="3"/>
          <w:lang w:eastAsia="en-US" w:bidi="en-US"/>
        </w:rPr>
        <w:t xml:space="preserve">powstania u Zamawiającego obowiązku podatkowego, zgodnie z art. 225 ust. 2 ustawy PZP, Wykonawca ma obowiązek </w:t>
      </w:r>
      <w:r w:rsidRPr="007A5E97">
        <w:rPr>
          <w:rFonts w:ascii="Times New Roman" w:hAnsi="Times New Roman"/>
          <w:b/>
          <w:i/>
        </w:rPr>
        <w:t>wskazać</w:t>
      </w:r>
      <w:r>
        <w:rPr>
          <w:rFonts w:ascii="Times New Roman" w:hAnsi="Times New Roman"/>
          <w:b/>
          <w:i/>
        </w:rPr>
        <w:t>:</w:t>
      </w:r>
    </w:p>
    <w:p w14:paraId="446B72E3" w14:textId="4448E955" w:rsidR="0085268A" w:rsidRPr="007A5E97" w:rsidRDefault="0085268A" w:rsidP="0085268A">
      <w:pPr>
        <w:pStyle w:val="Tekstpodstawowy"/>
        <w:widowControl w:val="0"/>
        <w:numPr>
          <w:ilvl w:val="0"/>
          <w:numId w:val="33"/>
        </w:numPr>
        <w:tabs>
          <w:tab w:val="left" w:pos="1649"/>
        </w:tabs>
        <w:autoSpaceDN w:val="0"/>
        <w:spacing w:before="120" w:after="200"/>
        <w:contextualSpacing/>
        <w:jc w:val="both"/>
        <w:textAlignment w:val="baseline"/>
        <w:rPr>
          <w:rFonts w:ascii="Times New Roman" w:eastAsia="Symbol" w:hAnsi="Times New Roman" w:cs="Times New Roman"/>
          <w:b/>
          <w:i/>
          <w:kern w:val="3"/>
          <w:lang w:eastAsia="en-US" w:bidi="en-US"/>
        </w:rPr>
      </w:pPr>
      <w:r w:rsidRPr="007A5E97">
        <w:rPr>
          <w:rFonts w:ascii="Times New Roman" w:hAnsi="Times New Roman"/>
          <w:b/>
          <w:i/>
        </w:rPr>
        <w:t>nazwę (rodzaj) usługi, której świadczenie będzie prowadziło do powstania u</w:t>
      </w:r>
      <w:r w:rsidR="00962CE3">
        <w:rPr>
          <w:rFonts w:ascii="Times New Roman" w:hAnsi="Times New Roman"/>
          <w:b/>
          <w:i/>
        </w:rPr>
        <w:t> </w:t>
      </w:r>
      <w:r w:rsidRPr="007A5E97">
        <w:rPr>
          <w:rFonts w:ascii="Times New Roman" w:hAnsi="Times New Roman"/>
          <w:b/>
          <w:i/>
        </w:rPr>
        <w:t>Zamawiającego obowiązku podatkowego,</w:t>
      </w:r>
    </w:p>
    <w:p w14:paraId="69234681" w14:textId="77777777" w:rsidR="0085268A" w:rsidRPr="007A5E97" w:rsidRDefault="0085268A" w:rsidP="0085268A">
      <w:pPr>
        <w:pStyle w:val="Tekstpodstawowy"/>
        <w:widowControl w:val="0"/>
        <w:numPr>
          <w:ilvl w:val="0"/>
          <w:numId w:val="33"/>
        </w:numPr>
        <w:tabs>
          <w:tab w:val="left" w:pos="1649"/>
        </w:tabs>
        <w:autoSpaceDN w:val="0"/>
        <w:spacing w:before="120" w:after="200"/>
        <w:contextualSpacing/>
        <w:jc w:val="both"/>
        <w:textAlignment w:val="baseline"/>
        <w:rPr>
          <w:rFonts w:ascii="Times New Roman" w:eastAsia="Symbol" w:hAnsi="Times New Roman" w:cs="Times New Roman"/>
          <w:b/>
          <w:i/>
          <w:kern w:val="3"/>
          <w:lang w:eastAsia="en-US" w:bidi="en-US"/>
        </w:rPr>
      </w:pPr>
      <w:r w:rsidRPr="007A5E97">
        <w:rPr>
          <w:rFonts w:ascii="Times New Roman" w:hAnsi="Times New Roman"/>
          <w:b/>
          <w:i/>
        </w:rPr>
        <w:t>wartość usługi bez kwoty podatku,</w:t>
      </w:r>
      <w:r>
        <w:rPr>
          <w:rFonts w:ascii="Times New Roman" w:eastAsia="Symbol" w:hAnsi="Times New Roman" w:cs="Times New Roman"/>
          <w:b/>
          <w:i/>
          <w:kern w:val="3"/>
          <w:lang w:eastAsia="en-US" w:bidi="en-US"/>
        </w:rPr>
        <w:t xml:space="preserve"> </w:t>
      </w:r>
    </w:p>
    <w:p w14:paraId="0954AD1E" w14:textId="77777777" w:rsidR="0085268A" w:rsidRPr="007A5E97" w:rsidRDefault="0085268A" w:rsidP="0085268A">
      <w:pPr>
        <w:pStyle w:val="Tekstpodstawowy"/>
        <w:widowControl w:val="0"/>
        <w:numPr>
          <w:ilvl w:val="0"/>
          <w:numId w:val="33"/>
        </w:numPr>
        <w:tabs>
          <w:tab w:val="left" w:pos="1649"/>
        </w:tabs>
        <w:autoSpaceDN w:val="0"/>
        <w:spacing w:before="120" w:after="200"/>
        <w:contextualSpacing/>
        <w:jc w:val="both"/>
        <w:textAlignment w:val="baseline"/>
        <w:rPr>
          <w:rFonts w:ascii="Times New Roman" w:eastAsia="Symbol" w:hAnsi="Times New Roman" w:cs="Times New Roman"/>
          <w:b/>
          <w:i/>
          <w:kern w:val="3"/>
          <w:lang w:eastAsia="en-US" w:bidi="en-US"/>
        </w:rPr>
      </w:pPr>
      <w:r w:rsidRPr="007A5E97">
        <w:rPr>
          <w:rFonts w:ascii="Times New Roman" w:hAnsi="Times New Roman"/>
          <w:b/>
          <w:i/>
        </w:rPr>
        <w:t>stawkę podatku od towarów i usług, która miałaby zostać zastosowana.</w:t>
      </w:r>
      <w:r w:rsidRPr="007A5E97">
        <w:rPr>
          <w:rFonts w:ascii="Times New Roman" w:eastAsia="Symbol" w:hAnsi="Times New Roman" w:cs="Times New Roman"/>
          <w:b/>
          <w:i/>
          <w:kern w:val="3"/>
          <w:lang w:eastAsia="en-US" w:bidi="en-US"/>
        </w:rPr>
        <w:t xml:space="preserve"> </w:t>
      </w:r>
    </w:p>
    <w:p w14:paraId="4AE6CF52" w14:textId="77777777" w:rsidR="008571BC" w:rsidRDefault="007630B3" w:rsidP="0069292E">
      <w:pPr>
        <w:pStyle w:val="Akapitzlist"/>
        <w:widowControl w:val="0"/>
        <w:numPr>
          <w:ilvl w:val="0"/>
          <w:numId w:val="20"/>
        </w:numPr>
        <w:tabs>
          <w:tab w:val="left" w:pos="1649"/>
        </w:tabs>
        <w:suppressAutoHyphens/>
        <w:autoSpaceDN w:val="0"/>
        <w:spacing w:before="120" w:line="240" w:lineRule="auto"/>
        <w:ind w:left="426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69292E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OŚWIADCZAM</w:t>
      </w:r>
      <w:r w:rsidR="008571BC" w:rsidRPr="0069292E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/</w:t>
      </w:r>
      <w:r w:rsidRPr="0069292E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Y, </w:t>
      </w:r>
      <w:r w:rsidRPr="0069292E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że cena ofertowa brutto została obliczona zgodnie z zasadami zawartymi w SWZ oraz oświadczamy, że w cenie ofertowej brutto uwzględniliśmy wszystkie koszty niezbędne do prawidłowego wykonania zamówienia.</w:t>
      </w:r>
    </w:p>
    <w:p w14:paraId="13AC5AFA" w14:textId="77777777" w:rsidR="0069292E" w:rsidRPr="0069292E" w:rsidRDefault="0069292E" w:rsidP="0069292E">
      <w:pPr>
        <w:pStyle w:val="Akapitzlist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</w:p>
    <w:p w14:paraId="1B8A8385" w14:textId="46685A68" w:rsidR="003B23CE" w:rsidRPr="00147020" w:rsidRDefault="007630B3" w:rsidP="003B23CE">
      <w:pPr>
        <w:pStyle w:val="Akapitzlist"/>
        <w:widowControl w:val="0"/>
        <w:numPr>
          <w:ilvl w:val="0"/>
          <w:numId w:val="20"/>
        </w:numPr>
        <w:tabs>
          <w:tab w:val="left" w:pos="1649"/>
        </w:tabs>
        <w:suppressAutoHyphens/>
        <w:autoSpaceDN w:val="0"/>
        <w:spacing w:before="120" w:line="240" w:lineRule="auto"/>
        <w:ind w:left="426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85268A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OŚWIADCZAM</w:t>
      </w:r>
      <w:r w:rsidR="008571BC" w:rsidRPr="0085268A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/</w:t>
      </w:r>
      <w:r w:rsidRPr="0085268A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Y, </w:t>
      </w:r>
      <w:r w:rsidRPr="0085268A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że pozostaj</w:t>
      </w:r>
      <w:r w:rsidR="008571BC" w:rsidRPr="0085268A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ę/</w:t>
      </w:r>
      <w:proofErr w:type="spellStart"/>
      <w:r w:rsidRPr="0085268A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emy</w:t>
      </w:r>
      <w:proofErr w:type="spellEnd"/>
      <w:r w:rsidRPr="0085268A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związani ofertą do dnia </w:t>
      </w:r>
      <w:r w:rsidR="003B23CE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wskazanego w </w:t>
      </w:r>
      <w:r w:rsidR="00962CE3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SWZ</w:t>
      </w:r>
      <w:r w:rsidR="005F6024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tj. do dnia </w:t>
      </w:r>
      <w:r w:rsidR="00435C09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03</w:t>
      </w:r>
      <w:r w:rsidR="005F6024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.0</w:t>
      </w:r>
      <w:r w:rsidR="00435C09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6</w:t>
      </w:r>
      <w:r w:rsidR="005F6024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.2022 r</w:t>
      </w:r>
      <w:r w:rsidR="003B23CE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.</w:t>
      </w:r>
    </w:p>
    <w:p w14:paraId="562AE8A8" w14:textId="1D5F793A" w:rsidR="008571BC" w:rsidRPr="0085268A" w:rsidRDefault="008571BC" w:rsidP="00962CE3">
      <w:pPr>
        <w:pStyle w:val="Akapitzlist"/>
        <w:widowControl w:val="0"/>
        <w:tabs>
          <w:tab w:val="left" w:pos="1649"/>
        </w:tabs>
        <w:suppressAutoHyphens/>
        <w:autoSpaceDN w:val="0"/>
        <w:spacing w:before="120" w:line="240" w:lineRule="auto"/>
        <w:ind w:left="426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</w:p>
    <w:p w14:paraId="43F29A8B" w14:textId="227B2664" w:rsidR="004F7FFD" w:rsidRPr="00962CE3" w:rsidRDefault="004F7FFD" w:rsidP="003C7863">
      <w:pPr>
        <w:pStyle w:val="Akapitzlist"/>
        <w:widowControl w:val="0"/>
        <w:numPr>
          <w:ilvl w:val="0"/>
          <w:numId w:val="20"/>
        </w:numPr>
        <w:tabs>
          <w:tab w:val="left" w:pos="1649"/>
        </w:tabs>
        <w:suppressAutoHyphens/>
        <w:autoSpaceDN w:val="0"/>
        <w:spacing w:before="120" w:line="240" w:lineRule="auto"/>
        <w:ind w:left="426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69292E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OŚWIADCZAM/Y, </w:t>
      </w:r>
      <w:r w:rsidR="00227112" w:rsidRPr="0069292E">
        <w:rPr>
          <w:rFonts w:ascii="Times New Roman" w:eastAsia="Symbol" w:hAnsi="Times New Roman" w:cs="Times New Roman"/>
          <w:bCs/>
          <w:kern w:val="3"/>
          <w:sz w:val="24"/>
          <w:szCs w:val="24"/>
          <w:lang w:eastAsia="en-US" w:bidi="en-US"/>
        </w:rPr>
        <w:t>że</w:t>
      </w:r>
      <w:r>
        <w:rPr>
          <w:rStyle w:val="Odwoanieprzypisudolnego"/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footnoteReference w:id="4"/>
      </w:r>
      <w:r w:rsidRPr="0069292E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:</w:t>
      </w:r>
    </w:p>
    <w:p w14:paraId="697C9016" w14:textId="77777777" w:rsidR="007909ED" w:rsidRPr="003C7863" w:rsidRDefault="007909ED" w:rsidP="00962CE3">
      <w:pPr>
        <w:pStyle w:val="Akapitzlist"/>
        <w:widowControl w:val="0"/>
        <w:tabs>
          <w:tab w:val="left" w:pos="1649"/>
        </w:tabs>
        <w:suppressAutoHyphens/>
        <w:autoSpaceDN w:val="0"/>
        <w:spacing w:before="120" w:line="240" w:lineRule="auto"/>
        <w:ind w:left="426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</w:p>
    <w:p w14:paraId="4D1F8CA1" w14:textId="77777777" w:rsidR="004F7FFD" w:rsidRPr="0069292E" w:rsidRDefault="004F7FFD" w:rsidP="003C7863">
      <w:pPr>
        <w:pStyle w:val="Akapitzlist"/>
        <w:widowControl w:val="0"/>
        <w:tabs>
          <w:tab w:val="left" w:pos="1649"/>
        </w:tabs>
        <w:suppressAutoHyphens/>
        <w:autoSpaceDN w:val="0"/>
        <w:spacing w:before="120" w:after="0" w:line="240" w:lineRule="auto"/>
        <w:ind w:left="1276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>
        <w:rPr>
          <w:rFonts w:ascii="Times New Roman" w:eastAsia="Symbol" w:hAnsi="Times New Roman" w:cs="Times New Roman"/>
          <w:b/>
          <w:noProof/>
          <w:kern w:val="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1701E594" wp14:editId="3ED11640">
                <wp:simplePos x="0" y="0"/>
                <wp:positionH relativeFrom="column">
                  <wp:posOffset>518160</wp:posOffset>
                </wp:positionH>
                <wp:positionV relativeFrom="paragraph">
                  <wp:posOffset>26670</wp:posOffset>
                </wp:positionV>
                <wp:extent cx="180975" cy="133350"/>
                <wp:effectExtent l="0" t="0" r="28575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44EB52F" id="Prostokąt 1" o:spid="_x0000_s1026" style="position:absolute;margin-left:40.8pt;margin-top:2.1pt;width:14.25pt;height:10.5pt;z-index:25161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" fillcolor="white [3201]" strokecolor="black [3200]" strokeweight="2pt"/>
            </w:pict>
          </mc:Fallback>
        </mc:AlternateContent>
      </w:r>
      <w:r w:rsidR="007630B3" w:rsidRPr="001B2CD1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NIE ZAMIERZAM</w:t>
      </w:r>
      <w:r w:rsidR="008571BC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/</w:t>
      </w:r>
      <w:r w:rsidR="007630B3" w:rsidRPr="001B2CD1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Y </w:t>
      </w:r>
      <w:r w:rsidR="007630B3" w:rsidRPr="001B2CD1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powierzać</w:t>
      </w:r>
      <w:r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podwykonawcom</w:t>
      </w:r>
      <w:r w:rsidR="007630B3" w:rsidRPr="001B2CD1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do</w:t>
      </w:r>
      <w:r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</w:t>
      </w:r>
      <w:r w:rsidR="007630B3" w:rsidRPr="001B2CD1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wykonania</w:t>
      </w:r>
      <w:r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</w:t>
      </w:r>
      <w:r w:rsidR="007630B3" w:rsidRPr="001B2CD1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żadnej części niniejszego zamówienia</w:t>
      </w:r>
      <w:r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;</w:t>
      </w:r>
    </w:p>
    <w:p w14:paraId="4E62D6ED" w14:textId="77777777" w:rsidR="003E710D" w:rsidRDefault="003E710D" w:rsidP="003C7863">
      <w:pPr>
        <w:pStyle w:val="Akapitzlist"/>
        <w:widowControl w:val="0"/>
        <w:tabs>
          <w:tab w:val="left" w:pos="1649"/>
        </w:tabs>
        <w:suppressAutoHyphens/>
        <w:autoSpaceDN w:val="0"/>
        <w:spacing w:before="120" w:after="0" w:line="240" w:lineRule="auto"/>
        <w:ind w:left="1276"/>
        <w:jc w:val="both"/>
        <w:textAlignment w:val="baseline"/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</w:pPr>
    </w:p>
    <w:p w14:paraId="40DC2527" w14:textId="77777777" w:rsidR="007630B3" w:rsidRPr="001B2CD1" w:rsidRDefault="004F7FFD" w:rsidP="003C7863">
      <w:pPr>
        <w:pStyle w:val="Akapitzlist"/>
        <w:widowControl w:val="0"/>
        <w:tabs>
          <w:tab w:val="left" w:pos="1649"/>
        </w:tabs>
        <w:suppressAutoHyphens/>
        <w:autoSpaceDN w:val="0"/>
        <w:spacing w:before="120" w:after="0" w:line="240" w:lineRule="auto"/>
        <w:ind w:left="1276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>
        <w:rPr>
          <w:rFonts w:ascii="Times New Roman" w:eastAsia="Symbol" w:hAnsi="Times New Roman" w:cs="Times New Roman"/>
          <w:b/>
          <w:noProof/>
          <w:kern w:val="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64F6F46" wp14:editId="606CC6AA">
                <wp:simplePos x="0" y="0"/>
                <wp:positionH relativeFrom="column">
                  <wp:posOffset>514350</wp:posOffset>
                </wp:positionH>
                <wp:positionV relativeFrom="paragraph">
                  <wp:posOffset>28575</wp:posOffset>
                </wp:positionV>
                <wp:extent cx="180975" cy="133350"/>
                <wp:effectExtent l="0" t="0" r="28575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4B4DDC8" id="Prostokąt 2" o:spid="_x0000_s1026" style="position:absolute;margin-left:40.5pt;margin-top:2.25pt;width:14.25pt;height:10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" fillcolor="white [3201]" strokecolor="black [3200]" strokeweight="2pt"/>
            </w:pict>
          </mc:Fallback>
        </mc:AlternateContent>
      </w:r>
      <w:r w:rsidR="007630B3" w:rsidRPr="001B2CD1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NASTĘPUJĄCE CZĘŚCI</w:t>
      </w:r>
      <w:r w:rsidR="007630B3" w:rsidRPr="001B2CD1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niniejszego zamówienia zamierzamy powierzyć podwykonawcom: (</w:t>
      </w:r>
      <w:r w:rsidR="008571BC"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  <w:t>W</w:t>
      </w:r>
      <w:r w:rsidR="007630B3" w:rsidRPr="001B2CD1"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  <w:t xml:space="preserve">ykonawca może powierzyć wykonanie zamówienia </w:t>
      </w:r>
      <w:r w:rsidR="008571BC"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  <w:t>P</w:t>
      </w:r>
      <w:r w:rsidR="007630B3" w:rsidRPr="001B2CD1"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  <w:t xml:space="preserve">odwykonawcom, z wyjątkiem przypadku, gdy ze względu na specyfikę przedmiotu zamówienia </w:t>
      </w:r>
      <w:r w:rsidR="008571BC"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  <w:t>Z</w:t>
      </w:r>
      <w:r w:rsidR="007630B3" w:rsidRPr="001B2CD1"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  <w:t xml:space="preserve">amawiający zastrzeże w specyfikacji warunków zamówienia, że część lub całość zamówienia nie może być powierzona </w:t>
      </w:r>
      <w:r w:rsidR="008571BC"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  <w:t>P</w:t>
      </w:r>
      <w:r w:rsidR="007630B3" w:rsidRPr="001B2CD1"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  <w:t>odwykonawcom</w:t>
      </w:r>
      <w:r w:rsidR="007630B3" w:rsidRPr="001B2CD1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):</w:t>
      </w:r>
    </w:p>
    <w:p w14:paraId="588A27F3" w14:textId="77777777" w:rsidR="007630B3" w:rsidRPr="001B2CD1" w:rsidRDefault="007630B3" w:rsidP="003F7D0F">
      <w:pPr>
        <w:widowControl w:val="0"/>
        <w:numPr>
          <w:ilvl w:val="0"/>
          <w:numId w:val="19"/>
        </w:numPr>
        <w:suppressAutoHyphens/>
        <w:autoSpaceDN w:val="0"/>
        <w:spacing w:before="6" w:after="120" w:line="240" w:lineRule="auto"/>
        <w:jc w:val="both"/>
        <w:textAlignment w:val="baseline"/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</w:pPr>
      <w:r w:rsidRPr="001B2CD1"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  <w:t>Nazwa podwykonawcy, (jeśli jest znana): ________________________________</w:t>
      </w:r>
    </w:p>
    <w:p w14:paraId="472B8CDD" w14:textId="77777777" w:rsidR="00D3001E" w:rsidRPr="00D3001E" w:rsidRDefault="007630B3" w:rsidP="00D3001E">
      <w:pPr>
        <w:widowControl w:val="0"/>
        <w:numPr>
          <w:ilvl w:val="0"/>
          <w:numId w:val="17"/>
        </w:numPr>
        <w:suppressAutoHyphens/>
        <w:autoSpaceDN w:val="0"/>
        <w:spacing w:before="6" w:after="240" w:line="240" w:lineRule="auto"/>
        <w:jc w:val="both"/>
        <w:textAlignment w:val="baseline"/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</w:pPr>
      <w:r w:rsidRPr="001B2CD1"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  <w:t>Nazwa części zamówienia powierzona podwykonawcy  ____________________</w:t>
      </w:r>
    </w:p>
    <w:p w14:paraId="6CC7D03A" w14:textId="543B8666" w:rsidR="007630B3" w:rsidRPr="00BB3A3C" w:rsidRDefault="007630B3" w:rsidP="00BB3A3C">
      <w:pPr>
        <w:pStyle w:val="Akapitzlist"/>
        <w:widowControl w:val="0"/>
        <w:numPr>
          <w:ilvl w:val="0"/>
          <w:numId w:val="20"/>
        </w:numPr>
        <w:suppressAutoHyphens/>
        <w:autoSpaceDN w:val="0"/>
        <w:spacing w:before="6" w:after="120" w:line="240" w:lineRule="auto"/>
        <w:jc w:val="both"/>
        <w:textAlignment w:val="baseline"/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</w:pPr>
      <w:r w:rsidRPr="00BB3A3C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OŚWIADCZAM</w:t>
      </w:r>
      <w:r w:rsidR="008571BC" w:rsidRPr="00BB3A3C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/</w:t>
      </w:r>
      <w:r w:rsidRPr="00BB3A3C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Y, </w:t>
      </w:r>
      <w:r w:rsidR="008571BC" w:rsidRPr="00BB3A3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że zapoznałem/l</w:t>
      </w:r>
      <w:r w:rsidRPr="00BB3A3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iśmy się z </w:t>
      </w:r>
      <w:r w:rsidR="003F7D0F" w:rsidRPr="00BB3A3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projektem</w:t>
      </w:r>
      <w:r w:rsidRPr="00BB3A3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umowy, </w:t>
      </w:r>
      <w:r w:rsidR="003F7D0F" w:rsidRPr="00BB3A3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stanowiącym załącznik nr </w:t>
      </w:r>
      <w:r w:rsidR="00D326F1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7</w:t>
      </w:r>
      <w:r w:rsidR="003F7D0F" w:rsidRPr="00BB3A3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do </w:t>
      </w:r>
      <w:r w:rsidRPr="00BB3A3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SWZ i zobowiązuj</w:t>
      </w:r>
      <w:r w:rsidR="008571BC" w:rsidRPr="00BB3A3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ę/</w:t>
      </w:r>
      <w:r w:rsidRPr="00BB3A3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my się, w przypadku wyboru naszej oferty, do zawarcia umowy zgodnej z niniejszą ofertą, na warunkach określonych w SWZ, w</w:t>
      </w:r>
      <w:r w:rsidR="00962CE3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 </w:t>
      </w:r>
      <w:r w:rsidRPr="00BB3A3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miejscu i terminie wyznaczonym przez Zamawiającego.</w:t>
      </w:r>
    </w:p>
    <w:p w14:paraId="488C2806" w14:textId="77777777" w:rsidR="00BB3A3C" w:rsidRPr="00BB3A3C" w:rsidRDefault="00BB3A3C" w:rsidP="00BB3A3C">
      <w:pPr>
        <w:pStyle w:val="Akapitzlist"/>
        <w:widowControl w:val="0"/>
        <w:suppressAutoHyphens/>
        <w:autoSpaceDN w:val="0"/>
        <w:spacing w:before="6" w:after="120" w:line="240" w:lineRule="auto"/>
        <w:ind w:left="644"/>
        <w:jc w:val="both"/>
        <w:textAlignment w:val="baseline"/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</w:pPr>
    </w:p>
    <w:p w14:paraId="43E837D6" w14:textId="77777777" w:rsidR="007630B3" w:rsidRPr="00BB3A3C" w:rsidRDefault="00D93CE4" w:rsidP="00BB3A3C">
      <w:pPr>
        <w:pStyle w:val="Akapitzlist"/>
        <w:widowControl w:val="0"/>
        <w:numPr>
          <w:ilvl w:val="0"/>
          <w:numId w:val="20"/>
        </w:numPr>
        <w:suppressAutoHyphens/>
        <w:autoSpaceDN w:val="0"/>
        <w:spacing w:before="6" w:after="120" w:line="240" w:lineRule="auto"/>
        <w:jc w:val="both"/>
        <w:textAlignment w:val="baseline"/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</w:pPr>
      <w:r>
        <w:rPr>
          <w:rFonts w:ascii="Times New Roman" w:eastAsia="Symbol" w:hAnsi="Times New Roman" w:cs="Times New Roman"/>
          <w:b/>
          <w:noProof/>
          <w:kern w:val="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80E59E0" wp14:editId="699AB25A">
                <wp:simplePos x="0" y="0"/>
                <wp:positionH relativeFrom="column">
                  <wp:posOffset>342900</wp:posOffset>
                </wp:positionH>
                <wp:positionV relativeFrom="paragraph">
                  <wp:posOffset>251460</wp:posOffset>
                </wp:positionV>
                <wp:extent cx="180975" cy="133350"/>
                <wp:effectExtent l="0" t="0" r="28575" b="19050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3955380C" id="Prostokąt 15" o:spid="_x0000_s1026" style="position:absolute;margin-left:27pt;margin-top:19.8pt;width:14.25pt;height:10.5pt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" fillcolor="window" strokecolor="windowText" strokeweight="2pt"/>
            </w:pict>
          </mc:Fallback>
        </mc:AlternateContent>
      </w:r>
      <w:r w:rsidR="007630B3" w:rsidRPr="00BB3A3C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OŚWIADCZAM</w:t>
      </w:r>
      <w:r w:rsidR="008571BC" w:rsidRPr="00BB3A3C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/</w:t>
      </w:r>
      <w:r w:rsidR="007630B3" w:rsidRPr="00BB3A3C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Y</w:t>
      </w:r>
      <w:r w:rsidR="008571BC" w:rsidRPr="00BB3A3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, że jestem/śmy</w:t>
      </w:r>
      <w:r w:rsidR="004F7FFD">
        <w:rPr>
          <w:rStyle w:val="Odwoanieprzypisudolnego"/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footnoteReference w:id="5"/>
      </w:r>
      <w:r w:rsidR="007630B3" w:rsidRPr="00BB3A3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:</w:t>
      </w:r>
    </w:p>
    <w:p w14:paraId="7530824D" w14:textId="0A9FE74D" w:rsidR="00AA2327" w:rsidRDefault="00AA2327" w:rsidP="003C7863">
      <w:pPr>
        <w:widowControl w:val="0"/>
        <w:suppressAutoHyphens/>
        <w:autoSpaceDN w:val="0"/>
        <w:spacing w:after="120" w:line="240" w:lineRule="auto"/>
        <w:ind w:left="993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>
        <w:rPr>
          <w:rFonts w:ascii="Times New Roman" w:eastAsia="Symbol" w:hAnsi="Times New Roman" w:cs="Times New Roman"/>
          <w:b/>
          <w:noProof/>
          <w:kern w:val="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19C90CB9" wp14:editId="349320D8">
                <wp:simplePos x="0" y="0"/>
                <wp:positionH relativeFrom="column">
                  <wp:posOffset>333375</wp:posOffset>
                </wp:positionH>
                <wp:positionV relativeFrom="paragraph">
                  <wp:posOffset>251460</wp:posOffset>
                </wp:positionV>
                <wp:extent cx="180975" cy="133350"/>
                <wp:effectExtent l="0" t="0" r="28575" b="19050"/>
                <wp:wrapNone/>
                <wp:docPr id="20" name="Prostoką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4C055E" id="Prostokąt 20" o:spid="_x0000_s1026" style="position:absolute;margin-left:26.25pt;margin-top:19.8pt;width:14.25pt;height:10.5pt;z-index:25169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" fillcolor="window" strokecolor="windowText" strokeweight="2pt"/>
            </w:pict>
          </mc:Fallback>
        </mc:AlternateContent>
      </w:r>
      <w:r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mikro</w:t>
      </w:r>
      <w:r w:rsidR="00D326F1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</w:t>
      </w:r>
      <w:r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przedsiębiorcą,</w:t>
      </w:r>
    </w:p>
    <w:p w14:paraId="3EB2D56C" w14:textId="7A81FFAB" w:rsidR="007630B3" w:rsidRPr="001B2CD1" w:rsidRDefault="00D93CE4" w:rsidP="003C7863">
      <w:pPr>
        <w:widowControl w:val="0"/>
        <w:suppressAutoHyphens/>
        <w:autoSpaceDN w:val="0"/>
        <w:spacing w:after="120" w:line="240" w:lineRule="auto"/>
        <w:ind w:left="993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>
        <w:rPr>
          <w:rFonts w:ascii="Times New Roman" w:eastAsia="Symbol" w:hAnsi="Times New Roman" w:cs="Times New Roman"/>
          <w:b/>
          <w:noProof/>
          <w:kern w:val="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6EB90793" wp14:editId="4B648D49">
                <wp:simplePos x="0" y="0"/>
                <wp:positionH relativeFrom="column">
                  <wp:posOffset>342900</wp:posOffset>
                </wp:positionH>
                <wp:positionV relativeFrom="paragraph">
                  <wp:posOffset>213360</wp:posOffset>
                </wp:positionV>
                <wp:extent cx="180975" cy="133350"/>
                <wp:effectExtent l="0" t="0" r="28575" b="19050"/>
                <wp:wrapNone/>
                <wp:docPr id="17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EEF8EC0" id="Prostokąt 17" o:spid="_x0000_s1026" style="position:absolute;margin-left:27pt;margin-top:16.8pt;width:14.25pt;height:10.5pt;z-index:25169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" fillcolor="window" strokecolor="windowText" strokeweight="2pt"/>
            </w:pict>
          </mc:Fallback>
        </mc:AlternateContent>
      </w:r>
      <w:r w:rsidR="007630B3" w:rsidRPr="001B2CD1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małym przedsiębiorcą</w:t>
      </w:r>
      <w:r w:rsidR="004F7FFD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,</w:t>
      </w:r>
    </w:p>
    <w:p w14:paraId="6DB2716A" w14:textId="77777777" w:rsidR="007630B3" w:rsidRPr="001B2CD1" w:rsidRDefault="00D93CE4" w:rsidP="003C7863">
      <w:pPr>
        <w:widowControl w:val="0"/>
        <w:suppressAutoHyphens/>
        <w:autoSpaceDN w:val="0"/>
        <w:spacing w:after="120" w:line="240" w:lineRule="auto"/>
        <w:ind w:left="993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>
        <w:rPr>
          <w:rFonts w:ascii="Times New Roman" w:eastAsia="Symbol" w:hAnsi="Times New Roman" w:cs="Times New Roman"/>
          <w:b/>
          <w:noProof/>
          <w:kern w:val="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6B8CFF29" wp14:editId="1B25B957">
                <wp:simplePos x="0" y="0"/>
                <wp:positionH relativeFrom="column">
                  <wp:posOffset>342900</wp:posOffset>
                </wp:positionH>
                <wp:positionV relativeFrom="paragraph">
                  <wp:posOffset>203835</wp:posOffset>
                </wp:positionV>
                <wp:extent cx="180975" cy="133350"/>
                <wp:effectExtent l="0" t="0" r="28575" b="19050"/>
                <wp:wrapNone/>
                <wp:docPr id="19" name="Prostoką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C866CE5" id="Prostokąt 19" o:spid="_x0000_s1026" style="position:absolute;margin-left:27pt;margin-top:16.05pt;width:14.25pt;height:10.5pt;z-index:25169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" fillcolor="window" strokecolor="windowText" strokeweight="2pt"/>
            </w:pict>
          </mc:Fallback>
        </mc:AlternateContent>
      </w:r>
      <w:r w:rsidR="007630B3" w:rsidRPr="001B2CD1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średnim przedsiębiorcą</w:t>
      </w:r>
      <w:r w:rsidR="004F7FFD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,</w:t>
      </w:r>
    </w:p>
    <w:p w14:paraId="71B5DFE6" w14:textId="77777777" w:rsidR="007630B3" w:rsidRPr="001B2CD1" w:rsidRDefault="00D93CE4" w:rsidP="003C7863">
      <w:pPr>
        <w:widowControl w:val="0"/>
        <w:suppressAutoHyphens/>
        <w:autoSpaceDN w:val="0"/>
        <w:spacing w:after="120" w:line="240" w:lineRule="auto"/>
        <w:ind w:left="993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>
        <w:rPr>
          <w:rFonts w:ascii="Times New Roman" w:eastAsia="Symbol" w:hAnsi="Times New Roman" w:cs="Times New Roman"/>
          <w:b/>
          <w:noProof/>
          <w:kern w:val="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143F262" wp14:editId="76B660C8">
                <wp:simplePos x="0" y="0"/>
                <wp:positionH relativeFrom="column">
                  <wp:posOffset>342900</wp:posOffset>
                </wp:positionH>
                <wp:positionV relativeFrom="paragraph">
                  <wp:posOffset>251460</wp:posOffset>
                </wp:positionV>
                <wp:extent cx="180975" cy="133350"/>
                <wp:effectExtent l="0" t="0" r="28575" b="19050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1D176344" id="Prostokąt 16" o:spid="_x0000_s1026" style="position:absolute;margin-left:27pt;margin-top:19.8pt;width:14.25pt;height:10.5pt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" fillcolor="window" strokecolor="windowText" strokeweight="2pt"/>
            </w:pict>
          </mc:Fallback>
        </mc:AlternateContent>
      </w:r>
      <w:r w:rsidR="007630B3" w:rsidRPr="001B2CD1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dużym przedsiębiorcą</w:t>
      </w:r>
      <w:r w:rsidR="004F7FFD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,</w:t>
      </w:r>
    </w:p>
    <w:p w14:paraId="695B6613" w14:textId="77777777" w:rsidR="007630B3" w:rsidRPr="001B2CD1" w:rsidRDefault="00D93CE4" w:rsidP="003C7863">
      <w:pPr>
        <w:widowControl w:val="0"/>
        <w:suppressAutoHyphens/>
        <w:autoSpaceDN w:val="0"/>
        <w:spacing w:after="120" w:line="240" w:lineRule="auto"/>
        <w:ind w:left="993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>
        <w:rPr>
          <w:rFonts w:ascii="Times New Roman" w:eastAsia="Symbol" w:hAnsi="Times New Roman" w:cs="Times New Roman"/>
          <w:b/>
          <w:noProof/>
          <w:kern w:val="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4DABC7ED" wp14:editId="52219EE5">
                <wp:simplePos x="0" y="0"/>
                <wp:positionH relativeFrom="column">
                  <wp:posOffset>342900</wp:posOffset>
                </wp:positionH>
                <wp:positionV relativeFrom="paragraph">
                  <wp:posOffset>251460</wp:posOffset>
                </wp:positionV>
                <wp:extent cx="180975" cy="133350"/>
                <wp:effectExtent l="0" t="0" r="28575" b="19050"/>
                <wp:wrapNone/>
                <wp:docPr id="18" name="Prostoką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9079EAE" id="Prostokąt 18" o:spid="_x0000_s1026" style="position:absolute;margin-left:27pt;margin-top:19.8pt;width:14.25pt;height:10.5pt;z-index:25169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" fillcolor="window" strokecolor="windowText" strokeweight="2pt"/>
            </w:pict>
          </mc:Fallback>
        </mc:AlternateContent>
      </w:r>
      <w:r w:rsidR="007630B3" w:rsidRPr="001B2CD1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pochodzi z innych państw członkowskich Unii Europejskiej</w:t>
      </w:r>
      <w:r w:rsidR="004F7FFD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,</w:t>
      </w:r>
    </w:p>
    <w:p w14:paraId="7267D9EA" w14:textId="77777777" w:rsidR="007630B3" w:rsidRPr="001B2CD1" w:rsidRDefault="007630B3" w:rsidP="003C7863">
      <w:pPr>
        <w:widowControl w:val="0"/>
        <w:suppressAutoHyphens/>
        <w:autoSpaceDN w:val="0"/>
        <w:spacing w:after="120" w:line="240" w:lineRule="auto"/>
        <w:ind w:left="993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1B2CD1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pochodzi z państw niebędących członkami Unii Europejskiej</w:t>
      </w:r>
      <w:r w:rsidR="004F7FFD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.</w:t>
      </w:r>
    </w:p>
    <w:p w14:paraId="151FDF3F" w14:textId="503E7A5E" w:rsidR="007630B3" w:rsidRDefault="007630B3" w:rsidP="007630B3">
      <w:pPr>
        <w:widowControl w:val="0"/>
        <w:tabs>
          <w:tab w:val="left" w:pos="1866"/>
        </w:tabs>
        <w:suppressAutoHyphens/>
        <w:autoSpaceDN w:val="0"/>
        <w:spacing w:before="6" w:after="86" w:line="240" w:lineRule="auto"/>
        <w:ind w:left="284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</w:pPr>
      <w:r w:rsidRPr="001B2CD1"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  <w:t xml:space="preserve">(Podstawa prawna – ustawa z dnia </w:t>
      </w:r>
      <w:r w:rsidR="003E710D"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  <w:t>30 kwietnia 2018 r. Prawo przedsiębiorców</w:t>
      </w:r>
      <w:r w:rsidRPr="001B2CD1"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  <w:t xml:space="preserve"> Dz. U. z 201</w:t>
      </w:r>
      <w:r w:rsidR="003E710D"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  <w:t>8</w:t>
      </w:r>
      <w:r w:rsidRPr="001B2CD1"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  <w:t xml:space="preserve"> r., poz. </w:t>
      </w:r>
      <w:r w:rsidR="003E710D"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  <w:t>650</w:t>
      </w:r>
      <w:r w:rsidRPr="001B2CD1"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  <w:t>)</w:t>
      </w:r>
    </w:p>
    <w:p w14:paraId="02C42378" w14:textId="77777777" w:rsidR="00D3001E" w:rsidRDefault="00D3001E" w:rsidP="007630B3">
      <w:pPr>
        <w:widowControl w:val="0"/>
        <w:tabs>
          <w:tab w:val="left" w:pos="1866"/>
        </w:tabs>
        <w:suppressAutoHyphens/>
        <w:autoSpaceDN w:val="0"/>
        <w:spacing w:before="6" w:after="86" w:line="240" w:lineRule="auto"/>
        <w:ind w:left="284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</w:pPr>
    </w:p>
    <w:p w14:paraId="3991732F" w14:textId="07E93DCC" w:rsidR="00D93CE4" w:rsidRPr="00D93CE4" w:rsidRDefault="00D93CE4" w:rsidP="00D93CE4">
      <w:pPr>
        <w:pStyle w:val="Akapitzlist"/>
        <w:widowControl w:val="0"/>
        <w:numPr>
          <w:ilvl w:val="0"/>
          <w:numId w:val="20"/>
        </w:numPr>
        <w:tabs>
          <w:tab w:val="left" w:pos="1866"/>
        </w:tabs>
        <w:suppressAutoHyphens/>
        <w:autoSpaceDN w:val="0"/>
        <w:spacing w:before="6" w:after="86" w:line="240" w:lineRule="auto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</w:pPr>
      <w:r w:rsidRPr="00D93CE4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en-US" w:bidi="en-US"/>
        </w:rPr>
        <w:t>ZOBOWIĄZUJĘ/MY</w:t>
      </w:r>
      <w:r w:rsidRPr="00D93CE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się do postępowania z odpadami zgodnie z przepisami ustawy z</w:t>
      </w:r>
      <w:r w:rsidR="00962CE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 </w:t>
      </w:r>
      <w:r w:rsidRPr="00D93CE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dnia 14 grudnia 2012 r. o odpadach (Dz. U. 2020 poz. 797 z późn. zm.) oraz wykonania na własny koszt i ryzyko zagospodarowania odpadów powstałych w wyniku robót budowlanych.</w:t>
      </w:r>
    </w:p>
    <w:p w14:paraId="1BFC9B95" w14:textId="77777777" w:rsidR="00D93CE4" w:rsidRPr="00D93CE4" w:rsidRDefault="00D93CE4" w:rsidP="00D93CE4">
      <w:pPr>
        <w:pStyle w:val="Akapitzlist"/>
        <w:widowControl w:val="0"/>
        <w:tabs>
          <w:tab w:val="left" w:pos="1866"/>
        </w:tabs>
        <w:suppressAutoHyphens/>
        <w:autoSpaceDN w:val="0"/>
        <w:spacing w:before="6" w:after="86" w:line="240" w:lineRule="auto"/>
        <w:ind w:left="644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</w:pPr>
    </w:p>
    <w:p w14:paraId="44E974E0" w14:textId="19F45FD4" w:rsidR="002D2453" w:rsidRPr="00D93CE4" w:rsidRDefault="002D2453" w:rsidP="00D93CE4">
      <w:pPr>
        <w:pStyle w:val="Akapitzlist"/>
        <w:widowControl w:val="0"/>
        <w:numPr>
          <w:ilvl w:val="0"/>
          <w:numId w:val="20"/>
        </w:numPr>
        <w:tabs>
          <w:tab w:val="left" w:pos="1866"/>
        </w:tabs>
        <w:suppressAutoHyphens/>
        <w:autoSpaceDN w:val="0"/>
        <w:spacing w:before="6" w:after="86" w:line="240" w:lineRule="auto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</w:pPr>
      <w:r w:rsidRPr="00D93CE4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O</w:t>
      </w:r>
      <w:r w:rsidR="008571BC" w:rsidRPr="00D93CE4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ŚWIADCZAM/Y</w:t>
      </w:r>
      <w:r w:rsidRPr="00D93CE4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, że wypełniam</w:t>
      </w:r>
      <w:r w:rsidR="005A4070" w:rsidRPr="00D93CE4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/</w:t>
      </w:r>
      <w:r w:rsidR="008571BC" w:rsidRPr="00D93CE4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y</w:t>
      </w:r>
      <w:r w:rsidRPr="00D93CE4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obowiązki informacyjne przewidziane w art. 13 lub art. 14 RODO wobec osób fizycznych, od których dane osobowe bezpośrednio lub pośrednio pozyskałem w celu ubiegania się o udzielenie zamówienia publicznego w</w:t>
      </w:r>
      <w:r w:rsidR="00962CE3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 </w:t>
      </w:r>
      <w:r w:rsidRPr="00D93CE4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niniejszym postępowaniu</w:t>
      </w:r>
      <w:r w:rsidR="008571BC" w:rsidRPr="00D93CE4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.</w:t>
      </w:r>
    </w:p>
    <w:p w14:paraId="4B3595BC" w14:textId="77777777" w:rsidR="00D93CE4" w:rsidRPr="00D93CE4" w:rsidRDefault="00D93CE4" w:rsidP="00D93CE4">
      <w:pPr>
        <w:pStyle w:val="Akapitzlist"/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</w:pPr>
    </w:p>
    <w:p w14:paraId="45347294" w14:textId="2D7FD21C" w:rsidR="0085268A" w:rsidRPr="00D326F1" w:rsidRDefault="008571BC" w:rsidP="00D326F1">
      <w:pPr>
        <w:pStyle w:val="Akapitzlist"/>
        <w:widowControl w:val="0"/>
        <w:numPr>
          <w:ilvl w:val="0"/>
          <w:numId w:val="20"/>
        </w:numPr>
        <w:tabs>
          <w:tab w:val="left" w:pos="1866"/>
        </w:tabs>
        <w:suppressAutoHyphens/>
        <w:autoSpaceDN w:val="0"/>
        <w:spacing w:before="6" w:after="86" w:line="240" w:lineRule="auto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</w:pPr>
      <w:r w:rsidRPr="00D93CE4">
        <w:rPr>
          <w:rFonts w:ascii="Times New Roman" w:eastAsia="Symbol" w:hAnsi="Times New Roman" w:cs="Times New Roman"/>
          <w:b/>
          <w:kern w:val="3"/>
          <w:sz w:val="24"/>
          <w:szCs w:val="24"/>
          <w:lang w:eastAsia="en-US"/>
        </w:rPr>
        <w:t xml:space="preserve">OŚWIADCZAM/Y, </w:t>
      </w:r>
      <w:r w:rsidRPr="00D93CE4">
        <w:rPr>
          <w:rFonts w:ascii="Times New Roman" w:eastAsia="Symbol" w:hAnsi="Times New Roman" w:cs="Times New Roman"/>
          <w:kern w:val="3"/>
          <w:sz w:val="24"/>
          <w:szCs w:val="24"/>
          <w:lang w:eastAsia="en-US"/>
        </w:rPr>
        <w:t>że wyrażam/</w:t>
      </w:r>
      <w:r w:rsidR="005A4070" w:rsidRPr="00D93CE4">
        <w:rPr>
          <w:rFonts w:ascii="Times New Roman" w:eastAsia="Symbol" w:hAnsi="Times New Roman" w:cs="Times New Roman"/>
          <w:kern w:val="3"/>
          <w:sz w:val="24"/>
          <w:szCs w:val="24"/>
          <w:lang w:eastAsia="en-US"/>
        </w:rPr>
        <w:t>y</w:t>
      </w:r>
      <w:r w:rsidRPr="00D93CE4">
        <w:rPr>
          <w:rFonts w:ascii="Times New Roman" w:eastAsia="Symbol" w:hAnsi="Times New Roman" w:cs="Times New Roman"/>
          <w:kern w:val="3"/>
          <w:sz w:val="24"/>
          <w:szCs w:val="24"/>
          <w:lang w:eastAsia="en-US"/>
        </w:rPr>
        <w:t xml:space="preserve"> zgodę na przetwarzanie moich danych osobowych zawartych na potrzeby niniejszego postępowania (dotyczy Wykonawcy będącego osobą fizyczną, Wykonawcy będącego osobą fizyczną prowadzącą jednoosobową działalność gospodarczą, pełnomocnika wykonawcy będącego osobą fizyczną).</w:t>
      </w:r>
    </w:p>
    <w:p w14:paraId="3CC00A86" w14:textId="77777777" w:rsidR="00D326F1" w:rsidRPr="00D326F1" w:rsidRDefault="00D326F1" w:rsidP="00D326F1">
      <w:pPr>
        <w:pStyle w:val="Akapitzlist"/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</w:pPr>
    </w:p>
    <w:p w14:paraId="1BAC5185" w14:textId="77777777" w:rsidR="00D326F1" w:rsidRPr="00D326F1" w:rsidRDefault="00D326F1" w:rsidP="00D326F1">
      <w:pPr>
        <w:pStyle w:val="Akapitzlist"/>
        <w:widowControl w:val="0"/>
        <w:tabs>
          <w:tab w:val="left" w:pos="1866"/>
        </w:tabs>
        <w:suppressAutoHyphens/>
        <w:autoSpaceDN w:val="0"/>
        <w:spacing w:before="6" w:after="86" w:line="240" w:lineRule="auto"/>
        <w:ind w:left="644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</w:pPr>
    </w:p>
    <w:p w14:paraId="081C7C19" w14:textId="77777777" w:rsidR="0085268A" w:rsidRPr="0085062C" w:rsidRDefault="0085268A" w:rsidP="00962CE3">
      <w:pPr>
        <w:pStyle w:val="Akapitzlist"/>
        <w:widowControl w:val="0"/>
        <w:numPr>
          <w:ilvl w:val="0"/>
          <w:numId w:val="20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11076"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  <w:t>Załączam/my następujące dokumenty</w:t>
      </w:r>
      <w:r w:rsidRPr="00411076">
        <w:rPr>
          <w:rFonts w:ascii="Times New Roman" w:hAnsi="Times New Roman" w:cs="Times New Roman"/>
          <w:kern w:val="1"/>
          <w:sz w:val="24"/>
          <w:szCs w:val="24"/>
          <w:u w:val="single"/>
          <w:lang w:eastAsia="hi-IN" w:bidi="hi-IN"/>
        </w:rPr>
        <w:t>:</w:t>
      </w:r>
    </w:p>
    <w:p w14:paraId="47D186E0" w14:textId="77777777" w:rsidR="0085268A" w:rsidRPr="00411076" w:rsidRDefault="0085268A" w:rsidP="0085268A">
      <w:pPr>
        <w:pStyle w:val="Akapitzlist"/>
        <w:widowControl w:val="0"/>
        <w:spacing w:after="0" w:line="10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4C301744" w14:textId="77777777" w:rsidR="0085268A" w:rsidRDefault="0085268A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…………………………………………………………………………………………………..</w:t>
      </w:r>
    </w:p>
    <w:p w14:paraId="6BF96803" w14:textId="77777777" w:rsidR="0085268A" w:rsidRPr="00786C7E" w:rsidRDefault="0085268A" w:rsidP="0085268A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A1832E6" w14:textId="2B330C17" w:rsidR="0085268A" w:rsidRPr="00962CE3" w:rsidRDefault="0085268A" w:rsidP="00962CE3">
      <w:pPr>
        <w:pStyle w:val="Akapitzlist"/>
        <w:widowControl w:val="0"/>
        <w:numPr>
          <w:ilvl w:val="0"/>
          <w:numId w:val="20"/>
        </w:num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62CE3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>Inne, istotne informacje Wykonawcy:</w:t>
      </w:r>
    </w:p>
    <w:p w14:paraId="6D658C7A" w14:textId="77777777" w:rsidR="0085268A" w:rsidRPr="00587633" w:rsidRDefault="0085268A" w:rsidP="0085268A">
      <w:pPr>
        <w:pStyle w:val="Akapitzlist"/>
        <w:widowControl w:val="0"/>
        <w:spacing w:after="0" w:line="100" w:lineRule="atLeast"/>
        <w:ind w:left="721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6BCB05E0" w14:textId="77777777" w:rsidR="0085268A" w:rsidRDefault="0085268A" w:rsidP="0085268A">
      <w:pPr>
        <w:widowControl w:val="0"/>
        <w:spacing w:after="0" w:line="100" w:lineRule="atLeast"/>
        <w:ind w:firstLine="1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......................................................................................................................................................</w:t>
      </w:r>
    </w:p>
    <w:p w14:paraId="7929CE8C" w14:textId="77777777" w:rsidR="007630B3" w:rsidRPr="001B2CD1" w:rsidRDefault="007630B3" w:rsidP="004F7FFD">
      <w:pPr>
        <w:widowControl w:val="0"/>
        <w:suppressAutoHyphens/>
        <w:autoSpaceDN w:val="0"/>
        <w:spacing w:before="120" w:line="240" w:lineRule="auto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</w:p>
    <w:p w14:paraId="53E5D34F" w14:textId="77777777" w:rsidR="007630B3" w:rsidRPr="00D93CE4" w:rsidRDefault="00D93CE4" w:rsidP="00D93CE4">
      <w:pPr>
        <w:widowControl w:val="0"/>
        <w:suppressAutoHyphens/>
        <w:autoSpaceDN w:val="0"/>
        <w:spacing w:after="0" w:line="240" w:lineRule="auto"/>
        <w:ind w:left="357"/>
        <w:jc w:val="center"/>
        <w:textAlignment w:val="baseline"/>
        <w:rPr>
          <w:rFonts w:ascii="Times New Roman" w:eastAsia="Andale Sans UI" w:hAnsi="Times New Roman" w:cs="Times New Roman"/>
          <w:b/>
          <w:color w:val="FF0000"/>
          <w:kern w:val="3"/>
          <w:sz w:val="24"/>
          <w:szCs w:val="24"/>
          <w:lang w:eastAsia="en-US" w:bidi="en-US"/>
        </w:rPr>
      </w:pPr>
      <w:r w:rsidRPr="00D93CE4">
        <w:rPr>
          <w:rFonts w:ascii="Times New Roman" w:eastAsia="Calibri" w:hAnsi="Times New Roman" w:cs="Times New Roman"/>
          <w:b/>
          <w:color w:val="FF0000"/>
          <w:kern w:val="3"/>
          <w:sz w:val="24"/>
          <w:szCs w:val="24"/>
          <w:lang w:eastAsia="en-US" w:bidi="en-US"/>
        </w:rPr>
        <w:t>Dokument przekazuje się w postaci elektronicznej i opatruje się kwalifikowanym podpisem elektronicznym, podpisem zaufanym lub podpisem osobistym.</w:t>
      </w:r>
    </w:p>
    <w:p w14:paraId="32E860AE" w14:textId="3E2F14EE" w:rsidR="006F58E5" w:rsidRPr="006F58E5" w:rsidRDefault="006F58E5" w:rsidP="00D93CE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6F58E5" w:rsidRPr="006F58E5" w:rsidSect="00BE6A35">
      <w:headerReference w:type="default" r:id="rId10"/>
      <w:headerReference w:type="first" r:id="rId11"/>
      <w:pgSz w:w="11906" w:h="16838"/>
      <w:pgMar w:top="1417" w:right="1417" w:bottom="1134" w:left="1417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C4CFA" w16cex:dateUtc="2021-07-16T16:22:00Z"/>
  <w16cex:commentExtensible w16cex:durableId="2490210A" w16cex:dateUtc="2021-07-07T10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C949EBA" w16cid:durableId="249FC00C"/>
  <w16cid:commentId w16cid:paraId="4F225DED" w16cid:durableId="249C4CFA"/>
  <w16cid:commentId w16cid:paraId="66AD4F65" w16cid:durableId="2490210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D34372" w14:textId="77777777" w:rsidR="00866D49" w:rsidRDefault="00866D49" w:rsidP="00104679">
      <w:pPr>
        <w:spacing w:after="0" w:line="240" w:lineRule="auto"/>
      </w:pPr>
      <w:r>
        <w:separator/>
      </w:r>
    </w:p>
  </w:endnote>
  <w:endnote w:type="continuationSeparator" w:id="0">
    <w:p w14:paraId="5273CC8B" w14:textId="77777777" w:rsidR="00866D49" w:rsidRDefault="00866D49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9C36AF" w14:textId="77777777" w:rsidR="00866D49" w:rsidRDefault="00866D49" w:rsidP="00104679">
      <w:pPr>
        <w:spacing w:after="0" w:line="240" w:lineRule="auto"/>
      </w:pPr>
      <w:r>
        <w:separator/>
      </w:r>
    </w:p>
  </w:footnote>
  <w:footnote w:type="continuationSeparator" w:id="0">
    <w:p w14:paraId="63EA5518" w14:textId="77777777" w:rsidR="00866D49" w:rsidRDefault="00866D49" w:rsidP="00104679">
      <w:pPr>
        <w:spacing w:after="0" w:line="240" w:lineRule="auto"/>
      </w:pPr>
      <w:r>
        <w:continuationSeparator/>
      </w:r>
    </w:p>
  </w:footnote>
  <w:footnote w:id="1">
    <w:p w14:paraId="6F8648C7" w14:textId="77777777" w:rsidR="00866D49" w:rsidRDefault="00866D49">
      <w:pPr>
        <w:pStyle w:val="Tekstprzypisudolnego"/>
      </w:pPr>
      <w:r>
        <w:rPr>
          <w:rStyle w:val="Odwoanieprzypisudolnego"/>
        </w:rPr>
        <w:footnoteRef/>
      </w:r>
      <w:r>
        <w:t xml:space="preserve"> Zaznaczyć krzyżykiem właściwą rubrykę. </w:t>
      </w:r>
    </w:p>
  </w:footnote>
  <w:footnote w:id="2">
    <w:p w14:paraId="0DA2E106" w14:textId="77777777" w:rsidR="00866D49" w:rsidRDefault="00866D49" w:rsidP="00962CE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Zaznaczyć krzyżykiem proponowany okres gwarancji w miesiącach, przy czym minimalny, dopuszczalny okres wynosi 36 miesięcy, za który – przy ocenie ofert - Wykonawca otrzyma 10 punktów; za 48 miesięcy Wykonawca otrzyma 15 punktów; za 60 miesięcy – 20 punktów.</w:t>
      </w:r>
    </w:p>
  </w:footnote>
  <w:footnote w:id="3">
    <w:p w14:paraId="65A83D07" w14:textId="77777777" w:rsidR="00866D49" w:rsidRDefault="00866D49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właściwą rubrykę.</w:t>
      </w:r>
    </w:p>
  </w:footnote>
  <w:footnote w:id="4">
    <w:p w14:paraId="023A3021" w14:textId="77777777" w:rsidR="00866D49" w:rsidRDefault="00866D49">
      <w:pPr>
        <w:pStyle w:val="Tekstprzypisudolnego"/>
      </w:pPr>
      <w:r>
        <w:rPr>
          <w:rStyle w:val="Odwoanieprzypisudolnego"/>
        </w:rPr>
        <w:footnoteRef/>
      </w:r>
      <w:r>
        <w:t xml:space="preserve"> Zaznaczyć krzyżykiem właściwą rubrykę.</w:t>
      </w:r>
    </w:p>
  </w:footnote>
  <w:footnote w:id="5">
    <w:p w14:paraId="0D551BC3" w14:textId="77777777" w:rsidR="00866D49" w:rsidRDefault="00866D49">
      <w:pPr>
        <w:pStyle w:val="Tekstprzypisudolnego"/>
      </w:pPr>
      <w:r>
        <w:rPr>
          <w:rStyle w:val="Odwoanieprzypisudolnego"/>
        </w:rPr>
        <w:footnoteRef/>
      </w:r>
      <w:r>
        <w:t xml:space="preserve"> Zaznaczyć krzyżykiem właściwą rubrykę.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D93DAF" w14:textId="77777777" w:rsidR="00866D49" w:rsidRDefault="00866D49" w:rsidP="00267466">
    <w:pPr>
      <w:pStyle w:val="Nagwek"/>
      <w:tabs>
        <w:tab w:val="clear" w:pos="4536"/>
        <w:tab w:val="clear" w:pos="9072"/>
        <w:tab w:val="left" w:pos="7278"/>
      </w:tabs>
    </w:pPr>
    <w:r>
      <w:tab/>
      <w:t xml:space="preserve">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0AFC90" w14:textId="6D1D02D5" w:rsidR="00866D49" w:rsidRPr="00891A3B" w:rsidRDefault="00866D49" w:rsidP="00891A3B">
    <w:pPr>
      <w:tabs>
        <w:tab w:val="left" w:pos="570"/>
        <w:tab w:val="left" w:pos="7278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 xml:space="preserve">Załącznik nr </w:t>
    </w:r>
    <w:r w:rsidR="00D326F1">
      <w:rPr>
        <w:rFonts w:ascii="Times New Roman" w:eastAsia="Times New Roman" w:hAnsi="Times New Roman" w:cs="Times New Roman"/>
        <w:sz w:val="24"/>
        <w:szCs w:val="24"/>
      </w:rPr>
      <w:t>8</w:t>
    </w:r>
    <w:r w:rsidR="000D7DA0">
      <w:rPr>
        <w:rFonts w:ascii="Times New Roman" w:eastAsia="Times New Roman" w:hAnsi="Times New Roman" w:cs="Times New Roman"/>
        <w:sz w:val="24"/>
        <w:szCs w:val="24"/>
      </w:rPr>
      <w:t xml:space="preserve"> </w:t>
    </w:r>
    <w:r>
      <w:rPr>
        <w:rFonts w:ascii="Times New Roman" w:eastAsia="Times New Roman" w:hAnsi="Times New Roman" w:cs="Times New Roman"/>
        <w:sz w:val="24"/>
        <w:szCs w:val="24"/>
      </w:rPr>
      <w:t xml:space="preserve">do SWZ nr </w:t>
    </w:r>
    <w:r w:rsidR="00D326F1">
      <w:rPr>
        <w:rFonts w:ascii="Times New Roman" w:eastAsia="Times New Roman" w:hAnsi="Times New Roman" w:cs="Times New Roman"/>
        <w:sz w:val="24"/>
        <w:szCs w:val="24"/>
      </w:rPr>
      <w:t>P</w:t>
    </w:r>
    <w:r>
      <w:rPr>
        <w:rFonts w:ascii="Times New Roman" w:eastAsia="Times New Roman" w:hAnsi="Times New Roman" w:cs="Times New Roman"/>
        <w:sz w:val="24"/>
        <w:szCs w:val="24"/>
      </w:rPr>
      <w:t>ZP.242</w:t>
    </w:r>
    <w:r w:rsidR="005F6024">
      <w:rPr>
        <w:rFonts w:ascii="Times New Roman" w:eastAsia="Times New Roman" w:hAnsi="Times New Roman" w:cs="Times New Roman"/>
        <w:sz w:val="24"/>
        <w:szCs w:val="24"/>
      </w:rPr>
      <w:t>.</w:t>
    </w:r>
    <w:r w:rsidR="00BD3CDA">
      <w:rPr>
        <w:rFonts w:ascii="Times New Roman" w:eastAsia="Times New Roman" w:hAnsi="Times New Roman" w:cs="Times New Roman"/>
        <w:sz w:val="24"/>
        <w:szCs w:val="24"/>
      </w:rPr>
      <w:t>66</w:t>
    </w:r>
    <w:r w:rsidR="005F6024">
      <w:rPr>
        <w:rFonts w:ascii="Times New Roman" w:eastAsia="Times New Roman" w:hAnsi="Times New Roman" w:cs="Times New Roman"/>
        <w:sz w:val="24"/>
        <w:szCs w:val="24"/>
      </w:rPr>
      <w:t>.</w:t>
    </w:r>
    <w:r>
      <w:rPr>
        <w:rFonts w:ascii="Times New Roman" w:eastAsia="Times New Roman" w:hAnsi="Times New Roman" w:cs="Times New Roman"/>
        <w:sz w:val="24"/>
        <w:szCs w:val="24"/>
      </w:rPr>
      <w:t>NB.202</w:t>
    </w:r>
    <w:r w:rsidR="00674C4B">
      <w:rPr>
        <w:rFonts w:ascii="Times New Roman" w:eastAsia="Times New Roman" w:hAnsi="Times New Roman" w:cs="Times New Roman"/>
        <w:sz w:val="24"/>
        <w:szCs w:val="24"/>
      </w:rPr>
      <w:t xml:space="preserve">2 </w:t>
    </w:r>
    <w:r>
      <w:rPr>
        <w:rFonts w:ascii="Times New Roman" w:eastAsia="Times New Roman" w:hAnsi="Times New Roman" w:cs="Times New Roman"/>
        <w:sz w:val="24"/>
        <w:szCs w:val="24"/>
      </w:rPr>
      <w:t xml:space="preserve">z dnia </w:t>
    </w:r>
    <w:r w:rsidR="00BD3CDA">
      <w:rPr>
        <w:rFonts w:ascii="Times New Roman" w:eastAsia="Times New Roman" w:hAnsi="Times New Roman" w:cs="Times New Roman"/>
        <w:sz w:val="24"/>
        <w:szCs w:val="24"/>
      </w:rPr>
      <w:t>16 maja</w:t>
    </w:r>
    <w:r>
      <w:rPr>
        <w:rFonts w:ascii="Times New Roman" w:eastAsia="Times New Roman" w:hAnsi="Times New Roman" w:cs="Times New Roman"/>
        <w:sz w:val="24"/>
        <w:szCs w:val="24"/>
      </w:rPr>
      <w:t xml:space="preserve"> </w:t>
    </w:r>
    <w:r w:rsidRPr="00891A3B">
      <w:rPr>
        <w:rFonts w:ascii="Times New Roman" w:eastAsia="Times New Roman" w:hAnsi="Times New Roman" w:cs="Times New Roman"/>
        <w:sz w:val="24"/>
        <w:szCs w:val="24"/>
      </w:rPr>
      <w:t>202</w:t>
    </w:r>
    <w:r w:rsidR="00D326F1">
      <w:rPr>
        <w:rFonts w:ascii="Times New Roman" w:eastAsia="Times New Roman" w:hAnsi="Times New Roman" w:cs="Times New Roman"/>
        <w:sz w:val="24"/>
        <w:szCs w:val="24"/>
      </w:rPr>
      <w:t>2</w:t>
    </w:r>
    <w:r w:rsidRPr="00891A3B">
      <w:rPr>
        <w:rFonts w:ascii="Times New Roman" w:eastAsia="Times New Roman" w:hAnsi="Times New Roman" w:cs="Times New Roman"/>
        <w:sz w:val="24"/>
        <w:szCs w:val="24"/>
      </w:rPr>
      <w:t xml:space="preserve"> r.</w:t>
    </w:r>
  </w:p>
  <w:p w14:paraId="1D87D30B" w14:textId="77777777" w:rsidR="00866D49" w:rsidRPr="00DA1108" w:rsidRDefault="00866D49" w:rsidP="00DA1108">
    <w:pPr>
      <w:tabs>
        <w:tab w:val="left" w:pos="570"/>
        <w:tab w:val="left" w:pos="7278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ab/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75pt;height:12.75pt;visibility:visible;mso-wrap-style:square" o:bullet="t">
        <v:imagedata r:id="rId1" o:title=""/>
      </v:shape>
    </w:pict>
  </w:numPicBullet>
  <w:numPicBullet w:numPicBulletId="1">
    <w:pict>
      <v:shape id="_x0000_i1028" type="#_x0000_t75" style="width:15.75pt;height:12.75pt;visibility:visible;mso-wrap-style:square" o:bullet="t">
        <v:imagedata r:id="rId2" o:title=""/>
      </v:shape>
    </w:pict>
  </w:numPicBullet>
  <w:abstractNum w:abstractNumId="0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17C2B15"/>
    <w:multiLevelType w:val="multilevel"/>
    <w:tmpl w:val="1D78D14A"/>
    <w:styleLink w:val="WW8Num6"/>
    <w:lvl w:ilvl="0">
      <w:start w:val="1"/>
      <w:numFmt w:val="decimal"/>
      <w:lvlText w:val="%1."/>
      <w:lvlJc w:val="left"/>
      <w:pPr>
        <w:ind w:left="644" w:hanging="360"/>
      </w:pPr>
      <w:rPr>
        <w:rFonts w:ascii="Arial" w:eastAsia="Symbol" w:hAnsi="Arial" w:cs="Arial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37A1575"/>
    <w:multiLevelType w:val="hybridMultilevel"/>
    <w:tmpl w:val="B4B61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4C77CD4"/>
    <w:multiLevelType w:val="hybridMultilevel"/>
    <w:tmpl w:val="3F3E8EFC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98559C"/>
    <w:multiLevelType w:val="hybridMultilevel"/>
    <w:tmpl w:val="7A826116"/>
    <w:lvl w:ilvl="0" w:tplc="CD6C4F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7365C14"/>
    <w:multiLevelType w:val="hybridMultilevel"/>
    <w:tmpl w:val="1CBA4C4C"/>
    <w:lvl w:ilvl="0" w:tplc="4F389532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B87602A"/>
    <w:multiLevelType w:val="hybridMultilevel"/>
    <w:tmpl w:val="60308B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DE4B5E"/>
    <w:multiLevelType w:val="hybridMultilevel"/>
    <w:tmpl w:val="2F2C2A7A"/>
    <w:lvl w:ilvl="0" w:tplc="FA762E6E">
      <w:start w:val="1"/>
      <w:numFmt w:val="upperRoman"/>
      <w:lvlText w:val="%1."/>
      <w:lvlJc w:val="left"/>
      <w:pPr>
        <w:ind w:left="721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9" w15:restartNumberingAfterBreak="0">
    <w:nsid w:val="1B5363AA"/>
    <w:multiLevelType w:val="hybridMultilevel"/>
    <w:tmpl w:val="FF24C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55318D"/>
    <w:multiLevelType w:val="hybridMultilevel"/>
    <w:tmpl w:val="77E4EB68"/>
    <w:lvl w:ilvl="0" w:tplc="7352A46A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/>
        <w:b w:val="0"/>
      </w:rPr>
    </w:lvl>
    <w:lvl w:ilvl="1" w:tplc="E81ACB7C">
      <w:start w:val="1"/>
      <w:numFmt w:val="lowerLetter"/>
      <w:lvlText w:val="%2)"/>
      <w:lvlJc w:val="left"/>
      <w:pPr>
        <w:ind w:left="1440" w:hanging="360"/>
      </w:pPr>
      <w:rPr>
        <w:rFonts w:asciiTheme="minorHAnsi" w:eastAsia="Times New Roman" w:hAnsiTheme="minorHAnsi" w:cstheme="minorHAnsi" w:hint="default"/>
        <w:i w:val="0"/>
        <w:color w:val="auto"/>
      </w:rPr>
    </w:lvl>
    <w:lvl w:ilvl="2" w:tplc="A28EADA2">
      <w:start w:val="1"/>
      <w:numFmt w:val="decimal"/>
      <w:lvlText w:val="%3)"/>
      <w:lvlJc w:val="left"/>
      <w:pPr>
        <w:ind w:left="1211" w:hanging="360"/>
      </w:pPr>
      <w:rPr>
        <w:color w:val="auto"/>
      </w:r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cs="Times New Roman"/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F5A5DAD"/>
    <w:multiLevelType w:val="hybridMultilevel"/>
    <w:tmpl w:val="F2C05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AC0A72"/>
    <w:multiLevelType w:val="hybridMultilevel"/>
    <w:tmpl w:val="ADAAD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D77DB4"/>
    <w:multiLevelType w:val="multilevel"/>
    <w:tmpl w:val="2294CB2E"/>
    <w:lvl w:ilvl="0">
      <w:start w:val="9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AD5ED0"/>
    <w:multiLevelType w:val="hybridMultilevel"/>
    <w:tmpl w:val="7DD4A13A"/>
    <w:lvl w:ilvl="0" w:tplc="D09458A8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5" w15:restartNumberingAfterBreak="0">
    <w:nsid w:val="35C74B48"/>
    <w:multiLevelType w:val="multilevel"/>
    <w:tmpl w:val="CB1A2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DF3766"/>
    <w:multiLevelType w:val="hybridMultilevel"/>
    <w:tmpl w:val="E4B0F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7E2C09"/>
    <w:multiLevelType w:val="hybridMultilevel"/>
    <w:tmpl w:val="3E4AF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7F3D60"/>
    <w:multiLevelType w:val="hybridMultilevel"/>
    <w:tmpl w:val="846A6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8C44E9"/>
    <w:multiLevelType w:val="multilevel"/>
    <w:tmpl w:val="D9E2537A"/>
    <w:styleLink w:val="WW8Num7"/>
    <w:lvl w:ilvl="0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407F1516"/>
    <w:multiLevelType w:val="hybridMultilevel"/>
    <w:tmpl w:val="1F9E5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3B526EB"/>
    <w:multiLevelType w:val="hybridMultilevel"/>
    <w:tmpl w:val="E424C1AA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C9AAF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5F63CE"/>
    <w:multiLevelType w:val="hybridMultilevel"/>
    <w:tmpl w:val="25A0F236"/>
    <w:lvl w:ilvl="0" w:tplc="04150001">
      <w:start w:val="1"/>
      <w:numFmt w:val="bullet"/>
      <w:lvlText w:val=""/>
      <w:lvlJc w:val="left"/>
      <w:pPr>
        <w:ind w:left="21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4" w:hanging="360"/>
      </w:pPr>
      <w:rPr>
        <w:rFonts w:ascii="Wingdings" w:hAnsi="Wingdings" w:hint="default"/>
      </w:rPr>
    </w:lvl>
  </w:abstractNum>
  <w:abstractNum w:abstractNumId="24" w15:restartNumberingAfterBreak="0">
    <w:nsid w:val="582E2AD7"/>
    <w:multiLevelType w:val="hybridMultilevel"/>
    <w:tmpl w:val="7DB89E9E"/>
    <w:lvl w:ilvl="0" w:tplc="391A0100">
      <w:start w:val="1"/>
      <w:numFmt w:val="bullet"/>
      <w:lvlText w:val=""/>
      <w:lvlJc w:val="left"/>
      <w:pPr>
        <w:ind w:left="16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5" w15:restartNumberingAfterBreak="0">
    <w:nsid w:val="586B5359"/>
    <w:multiLevelType w:val="hybridMultilevel"/>
    <w:tmpl w:val="C78A6B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0A608DF"/>
    <w:multiLevelType w:val="hybridMultilevel"/>
    <w:tmpl w:val="A77E1F3E"/>
    <w:lvl w:ilvl="0" w:tplc="BFA25CE8">
      <w:start w:val="72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15F4549"/>
    <w:multiLevelType w:val="hybridMultilevel"/>
    <w:tmpl w:val="850CB864"/>
    <w:lvl w:ilvl="0" w:tplc="53122A20">
      <w:start w:val="1"/>
      <w:numFmt w:val="bullet"/>
      <w:lvlText w:val=""/>
      <w:lvlPicBulletId w:val="0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83FAA724" w:tentative="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799AA3F6" w:tentative="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BAF84A76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FA566ADC" w:tentative="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</w:rPr>
    </w:lvl>
    <w:lvl w:ilvl="5" w:tplc="D28CE5A8" w:tentative="1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</w:rPr>
    </w:lvl>
    <w:lvl w:ilvl="6" w:tplc="1D66537C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2662D1B0" w:tentative="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</w:rPr>
    </w:lvl>
    <w:lvl w:ilvl="8" w:tplc="FA9A8004" w:tentative="1">
      <w:start w:val="1"/>
      <w:numFmt w:val="bullet"/>
      <w:lvlText w:val=""/>
      <w:lvlJc w:val="left"/>
      <w:pPr>
        <w:tabs>
          <w:tab w:val="num" w:pos="6546"/>
        </w:tabs>
        <w:ind w:left="6546" w:hanging="360"/>
      </w:pPr>
      <w:rPr>
        <w:rFonts w:ascii="Symbol" w:hAnsi="Symbol" w:hint="default"/>
      </w:rPr>
    </w:lvl>
  </w:abstractNum>
  <w:abstractNum w:abstractNumId="28" w15:restartNumberingAfterBreak="0">
    <w:nsid w:val="70B232A0"/>
    <w:multiLevelType w:val="hybridMultilevel"/>
    <w:tmpl w:val="2E90B034"/>
    <w:lvl w:ilvl="0" w:tplc="3378DB8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0CF1543"/>
    <w:multiLevelType w:val="hybridMultilevel"/>
    <w:tmpl w:val="F00C7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98AD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21"/>
  </w:num>
  <w:num w:numId="4">
    <w:abstractNumId w:val="20"/>
  </w:num>
  <w:num w:numId="5">
    <w:abstractNumId w:val="9"/>
  </w:num>
  <w:num w:numId="6">
    <w:abstractNumId w:val="17"/>
  </w:num>
  <w:num w:numId="7">
    <w:abstractNumId w:val="11"/>
  </w:num>
  <w:num w:numId="8">
    <w:abstractNumId w:val="29"/>
  </w:num>
  <w:num w:numId="9">
    <w:abstractNumId w:val="22"/>
  </w:num>
  <w:num w:numId="10">
    <w:abstractNumId w:val="4"/>
  </w:num>
  <w:num w:numId="11">
    <w:abstractNumId w:val="14"/>
  </w:num>
  <w:num w:numId="12">
    <w:abstractNumId w:val="16"/>
  </w:num>
  <w:num w:numId="13">
    <w:abstractNumId w:val="23"/>
  </w:num>
  <w:num w:numId="14">
    <w:abstractNumId w:val="8"/>
  </w:num>
  <w:num w:numId="15">
    <w:abstractNumId w:val="26"/>
  </w:num>
  <w:num w:numId="16">
    <w:abstractNumId w:val="1"/>
  </w:num>
  <w:num w:numId="17">
    <w:abstractNumId w:val="19"/>
  </w:num>
  <w:num w:numId="18">
    <w:abstractNumId w:val="1"/>
    <w:lvlOverride w:ilvl="0">
      <w:startOverride w:val="1"/>
      <w:lvl w:ilvl="0">
        <w:start w:val="1"/>
        <w:numFmt w:val="decimal"/>
        <w:lvlText w:val="%1."/>
        <w:lvlJc w:val="left"/>
        <w:pPr>
          <w:ind w:left="644" w:hanging="360"/>
        </w:pPr>
        <w:rPr>
          <w:rFonts w:ascii="Arial" w:eastAsia="Symbol" w:hAnsi="Arial" w:cs="Arial"/>
          <w:b/>
          <w:i w:val="0"/>
          <w:sz w:val="24"/>
          <w:szCs w:val="24"/>
        </w:rPr>
      </w:lvl>
    </w:lvlOverride>
  </w:num>
  <w:num w:numId="19">
    <w:abstractNumId w:val="19"/>
  </w:num>
  <w:num w:numId="20">
    <w:abstractNumId w:val="6"/>
  </w:num>
  <w:num w:numId="21">
    <w:abstractNumId w:val="12"/>
  </w:num>
  <w:num w:numId="22">
    <w:abstractNumId w:val="18"/>
  </w:num>
  <w:num w:numId="23">
    <w:abstractNumId w:val="7"/>
  </w:num>
  <w:num w:numId="24">
    <w:abstractNumId w:val="25"/>
  </w:num>
  <w:num w:numId="25">
    <w:abstractNumId w:val="28"/>
  </w:num>
  <w:num w:numId="26">
    <w:abstractNumId w:val="27"/>
  </w:num>
  <w:num w:numId="27">
    <w:abstractNumId w:val="24"/>
  </w:num>
  <w:num w:numId="28">
    <w:abstractNumId w:val="0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  <w:num w:numId="33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C8"/>
    <w:rsid w:val="0001631D"/>
    <w:rsid w:val="000205AC"/>
    <w:rsid w:val="000329E8"/>
    <w:rsid w:val="0006298B"/>
    <w:rsid w:val="00065CBF"/>
    <w:rsid w:val="000743AD"/>
    <w:rsid w:val="00093B97"/>
    <w:rsid w:val="000A5161"/>
    <w:rsid w:val="000A5949"/>
    <w:rsid w:val="000C5CC3"/>
    <w:rsid w:val="000D7DA0"/>
    <w:rsid w:val="000F4146"/>
    <w:rsid w:val="000F5AC3"/>
    <w:rsid w:val="00104679"/>
    <w:rsid w:val="00117B17"/>
    <w:rsid w:val="00120A62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B2CD1"/>
    <w:rsid w:val="001B4319"/>
    <w:rsid w:val="001B4F87"/>
    <w:rsid w:val="001B5BE9"/>
    <w:rsid w:val="001C5C81"/>
    <w:rsid w:val="001C6508"/>
    <w:rsid w:val="001F02BF"/>
    <w:rsid w:val="00216C18"/>
    <w:rsid w:val="00217471"/>
    <w:rsid w:val="00224FA2"/>
    <w:rsid w:val="0022616A"/>
    <w:rsid w:val="00227112"/>
    <w:rsid w:val="002410F8"/>
    <w:rsid w:val="0025061B"/>
    <w:rsid w:val="00255735"/>
    <w:rsid w:val="00267466"/>
    <w:rsid w:val="00271BFD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D2453"/>
    <w:rsid w:val="002E1E1E"/>
    <w:rsid w:val="002E3271"/>
    <w:rsid w:val="002E751B"/>
    <w:rsid w:val="002F00AD"/>
    <w:rsid w:val="002F6446"/>
    <w:rsid w:val="00303620"/>
    <w:rsid w:val="003069DC"/>
    <w:rsid w:val="00313800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B23CE"/>
    <w:rsid w:val="003C7863"/>
    <w:rsid w:val="003D46A1"/>
    <w:rsid w:val="003E16F8"/>
    <w:rsid w:val="003E3AA3"/>
    <w:rsid w:val="003E40C8"/>
    <w:rsid w:val="003E710D"/>
    <w:rsid w:val="003F7D0F"/>
    <w:rsid w:val="0040052C"/>
    <w:rsid w:val="0040270A"/>
    <w:rsid w:val="004041DC"/>
    <w:rsid w:val="004114F1"/>
    <w:rsid w:val="00432DB6"/>
    <w:rsid w:val="00435C09"/>
    <w:rsid w:val="00450CA5"/>
    <w:rsid w:val="00454D1F"/>
    <w:rsid w:val="0045682E"/>
    <w:rsid w:val="0045690D"/>
    <w:rsid w:val="004573F7"/>
    <w:rsid w:val="00465DA9"/>
    <w:rsid w:val="00482887"/>
    <w:rsid w:val="00485640"/>
    <w:rsid w:val="004A7487"/>
    <w:rsid w:val="004C0330"/>
    <w:rsid w:val="004C56B5"/>
    <w:rsid w:val="004D1B0A"/>
    <w:rsid w:val="004D30D9"/>
    <w:rsid w:val="004F7FFD"/>
    <w:rsid w:val="005030D3"/>
    <w:rsid w:val="0050623D"/>
    <w:rsid w:val="00515E21"/>
    <w:rsid w:val="00522558"/>
    <w:rsid w:val="0052665F"/>
    <w:rsid w:val="00531E60"/>
    <w:rsid w:val="005350D2"/>
    <w:rsid w:val="00535F77"/>
    <w:rsid w:val="005419CE"/>
    <w:rsid w:val="0055665E"/>
    <w:rsid w:val="00573295"/>
    <w:rsid w:val="0057797D"/>
    <w:rsid w:val="00596C87"/>
    <w:rsid w:val="005A4070"/>
    <w:rsid w:val="005A6F6A"/>
    <w:rsid w:val="005B68D5"/>
    <w:rsid w:val="005F6024"/>
    <w:rsid w:val="006038FF"/>
    <w:rsid w:val="00616933"/>
    <w:rsid w:val="006209C9"/>
    <w:rsid w:val="00626CB4"/>
    <w:rsid w:val="00630604"/>
    <w:rsid w:val="00641A76"/>
    <w:rsid w:val="0064663F"/>
    <w:rsid w:val="00674C4B"/>
    <w:rsid w:val="00681A0F"/>
    <w:rsid w:val="0069292E"/>
    <w:rsid w:val="00696DDD"/>
    <w:rsid w:val="006B3762"/>
    <w:rsid w:val="006D0A28"/>
    <w:rsid w:val="006F58E5"/>
    <w:rsid w:val="006F6FAD"/>
    <w:rsid w:val="00701B76"/>
    <w:rsid w:val="007232A9"/>
    <w:rsid w:val="00725535"/>
    <w:rsid w:val="007353A6"/>
    <w:rsid w:val="00760E32"/>
    <w:rsid w:val="007630B3"/>
    <w:rsid w:val="00773BB9"/>
    <w:rsid w:val="00775023"/>
    <w:rsid w:val="00777577"/>
    <w:rsid w:val="007909ED"/>
    <w:rsid w:val="007B0DE5"/>
    <w:rsid w:val="007B590A"/>
    <w:rsid w:val="007C3A8D"/>
    <w:rsid w:val="007C4D00"/>
    <w:rsid w:val="007F739A"/>
    <w:rsid w:val="00802ED8"/>
    <w:rsid w:val="00803BC0"/>
    <w:rsid w:val="008078A9"/>
    <w:rsid w:val="00821DCC"/>
    <w:rsid w:val="00826454"/>
    <w:rsid w:val="00833239"/>
    <w:rsid w:val="0083723C"/>
    <w:rsid w:val="00847242"/>
    <w:rsid w:val="0085268A"/>
    <w:rsid w:val="008571BC"/>
    <w:rsid w:val="008618FE"/>
    <w:rsid w:val="00866D49"/>
    <w:rsid w:val="008759FA"/>
    <w:rsid w:val="00881A56"/>
    <w:rsid w:val="00891A3B"/>
    <w:rsid w:val="008969E6"/>
    <w:rsid w:val="008B0AD5"/>
    <w:rsid w:val="008C4804"/>
    <w:rsid w:val="009153E0"/>
    <w:rsid w:val="00920D54"/>
    <w:rsid w:val="0092622D"/>
    <w:rsid w:val="009316EA"/>
    <w:rsid w:val="0093536D"/>
    <w:rsid w:val="00943A85"/>
    <w:rsid w:val="00960820"/>
    <w:rsid w:val="00962CE3"/>
    <w:rsid w:val="00976F58"/>
    <w:rsid w:val="009A000D"/>
    <w:rsid w:val="009A2169"/>
    <w:rsid w:val="009A4067"/>
    <w:rsid w:val="009C3B4D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809DF"/>
    <w:rsid w:val="00AA2327"/>
    <w:rsid w:val="00AA3635"/>
    <w:rsid w:val="00AA3D4A"/>
    <w:rsid w:val="00AC5486"/>
    <w:rsid w:val="00AF236F"/>
    <w:rsid w:val="00B1132A"/>
    <w:rsid w:val="00B21B32"/>
    <w:rsid w:val="00B23CAE"/>
    <w:rsid w:val="00B275BE"/>
    <w:rsid w:val="00B52B4A"/>
    <w:rsid w:val="00B80461"/>
    <w:rsid w:val="00B8202E"/>
    <w:rsid w:val="00B83A90"/>
    <w:rsid w:val="00B96DF4"/>
    <w:rsid w:val="00BA0D37"/>
    <w:rsid w:val="00BA7953"/>
    <w:rsid w:val="00BB3A3C"/>
    <w:rsid w:val="00BC695A"/>
    <w:rsid w:val="00BD1034"/>
    <w:rsid w:val="00BD3CDA"/>
    <w:rsid w:val="00BE39EF"/>
    <w:rsid w:val="00BE5E31"/>
    <w:rsid w:val="00BE6A35"/>
    <w:rsid w:val="00BF463A"/>
    <w:rsid w:val="00BF4C02"/>
    <w:rsid w:val="00BF7B43"/>
    <w:rsid w:val="00C130CF"/>
    <w:rsid w:val="00C15BAE"/>
    <w:rsid w:val="00C16F0B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B2782"/>
    <w:rsid w:val="00CC7CB0"/>
    <w:rsid w:val="00CD020E"/>
    <w:rsid w:val="00CD4394"/>
    <w:rsid w:val="00CD5265"/>
    <w:rsid w:val="00CE2306"/>
    <w:rsid w:val="00CF0405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001E"/>
    <w:rsid w:val="00D326F1"/>
    <w:rsid w:val="00D37D93"/>
    <w:rsid w:val="00D446DE"/>
    <w:rsid w:val="00D52980"/>
    <w:rsid w:val="00D53CFF"/>
    <w:rsid w:val="00D570C9"/>
    <w:rsid w:val="00D612D4"/>
    <w:rsid w:val="00D631CE"/>
    <w:rsid w:val="00D64B8E"/>
    <w:rsid w:val="00D74B8F"/>
    <w:rsid w:val="00D87689"/>
    <w:rsid w:val="00D918BF"/>
    <w:rsid w:val="00D93CE4"/>
    <w:rsid w:val="00DA1108"/>
    <w:rsid w:val="00DB325A"/>
    <w:rsid w:val="00DB3A62"/>
    <w:rsid w:val="00DB6F1D"/>
    <w:rsid w:val="00DE0624"/>
    <w:rsid w:val="00DF3C90"/>
    <w:rsid w:val="00E1301A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C8"/>
    <w:rsid w:val="00ED1E38"/>
    <w:rsid w:val="00ED6380"/>
    <w:rsid w:val="00ED7DBA"/>
    <w:rsid w:val="00EE2C3D"/>
    <w:rsid w:val="00F007D9"/>
    <w:rsid w:val="00F2230B"/>
    <w:rsid w:val="00F325CF"/>
    <w:rsid w:val="00F47EC2"/>
    <w:rsid w:val="00F566FE"/>
    <w:rsid w:val="00F61250"/>
    <w:rsid w:val="00F9478B"/>
    <w:rsid w:val="00FC033C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2FA859"/>
  <w15:docId w15:val="{9F1F6993-2D79-425D-9853-B914D3900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1B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6">
    <w:name w:val="WW8Num6"/>
    <w:basedOn w:val="Bezlisty"/>
    <w:rsid w:val="007630B3"/>
    <w:pPr>
      <w:numPr>
        <w:numId w:val="16"/>
      </w:numPr>
    </w:pPr>
  </w:style>
  <w:style w:type="numbering" w:customStyle="1" w:styleId="WW8Num7">
    <w:name w:val="WW8Num7"/>
    <w:basedOn w:val="Bezlisty"/>
    <w:rsid w:val="007630B3"/>
    <w:pPr>
      <w:numPr>
        <w:numId w:val="17"/>
      </w:numPr>
    </w:pPr>
  </w:style>
  <w:style w:type="paragraph" w:styleId="Tekstpodstawowy">
    <w:name w:val="Body Text"/>
    <w:basedOn w:val="Normalny"/>
    <w:link w:val="TekstpodstawowyZnak"/>
    <w:rsid w:val="0085268A"/>
    <w:pPr>
      <w:suppressAutoHyphens/>
      <w:spacing w:after="120" w:line="240" w:lineRule="auto"/>
    </w:pPr>
    <w:rPr>
      <w:rFonts w:ascii="Cambria" w:eastAsia="Cambria" w:hAnsi="Cambria" w:cs="Cambria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5268A"/>
    <w:rPr>
      <w:rFonts w:ascii="Cambria" w:eastAsia="Cambria" w:hAnsi="Cambria" w:cs="Cambria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gmzsge2dmltqmfyc4nbxgqytcobtg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microsoft.com/office/2018/08/relationships/commentsExtensible" Target="commentsExtensi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89269-C62B-418E-9446-B67DCC24A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5CA7D664</Template>
  <TotalTime>57</TotalTime>
  <Pages>4</Pages>
  <Words>871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6085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Marzena Kopacka</dc:creator>
  <cp:lastModifiedBy>Natalia Borek-Butkiewicz</cp:lastModifiedBy>
  <cp:revision>14</cp:revision>
  <cp:lastPrinted>2022-05-16T06:55:00Z</cp:lastPrinted>
  <dcterms:created xsi:type="dcterms:W3CDTF">2021-07-16T16:14:00Z</dcterms:created>
  <dcterms:modified xsi:type="dcterms:W3CDTF">2022-05-16T06:55:00Z</dcterms:modified>
</cp:coreProperties>
</file>