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089F" w14:textId="77777777" w:rsidR="00025386" w:rsidRPr="0077748B" w:rsidRDefault="00025386" w:rsidP="00025386">
      <w:pPr>
        <w:pStyle w:val="Nagwek4"/>
        <w:rPr>
          <w:sz w:val="22"/>
          <w:szCs w:val="22"/>
        </w:rPr>
      </w:pPr>
      <w:r w:rsidRPr="0077748B">
        <w:rPr>
          <w:sz w:val="22"/>
          <w:szCs w:val="22"/>
        </w:rPr>
        <w:t xml:space="preserve">Załącznik nr </w:t>
      </w:r>
      <w:r w:rsidR="0077748B" w:rsidRPr="0077748B">
        <w:rPr>
          <w:sz w:val="22"/>
          <w:szCs w:val="22"/>
        </w:rPr>
        <w:t>8</w:t>
      </w:r>
    </w:p>
    <w:p w14:paraId="3FD09CB8" w14:textId="74852EF9"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9B7743" w:rsidRPr="009B7743">
        <w:rPr>
          <w:rFonts w:ascii="Times New Roman" w:eastAsia="Times New Roman" w:hAnsi="Times New Roman"/>
          <w:b/>
          <w:lang w:eastAsia="pl-PL"/>
        </w:rPr>
        <w:t>EL.270.1.202</w:t>
      </w:r>
      <w:r w:rsidR="00235782">
        <w:rPr>
          <w:rFonts w:ascii="Times New Roman" w:eastAsia="Times New Roman" w:hAnsi="Times New Roman"/>
          <w:b/>
          <w:lang w:eastAsia="pl-PL"/>
        </w:rPr>
        <w:t>1</w:t>
      </w:r>
    </w:p>
    <w:p w14:paraId="41191A55" w14:textId="77777777" w:rsidR="00025386" w:rsidRPr="00025386" w:rsidRDefault="00025386" w:rsidP="00025386"/>
    <w:p w14:paraId="7B140066" w14:textId="77777777" w:rsidR="00FB7BA7" w:rsidRPr="0077748B" w:rsidRDefault="00DC2A7F" w:rsidP="0077748B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77748B">
        <w:rPr>
          <w:rFonts w:ascii="Times New Roman" w:hAnsi="Times New Roman"/>
          <w:b/>
          <w:sz w:val="24"/>
          <w:szCs w:val="24"/>
        </w:rPr>
        <w:t>INFORMACJA WYKONAWCY O OBOWIĄZKU PODATKOWYM</w:t>
      </w:r>
      <w:r w:rsidRPr="0077748B">
        <w:rPr>
          <w:rFonts w:ascii="Times New Roman" w:hAnsi="Times New Roman"/>
          <w:b/>
          <w:sz w:val="24"/>
          <w:szCs w:val="24"/>
          <w:vertAlign w:val="superscript"/>
        </w:rPr>
        <w:sym w:font="Symbol" w:char="F02A"/>
      </w:r>
    </w:p>
    <w:p w14:paraId="49603ADF" w14:textId="77777777"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14:paraId="0BBF538F" w14:textId="77777777"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14:paraId="45F5408F" w14:textId="77777777"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14:paraId="6CBA7CD9" w14:textId="77777777"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14:paraId="495474F0" w14:textId="77777777"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16E870" w14:textId="77777777"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9B7743" w:rsidRPr="009B7743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14:paraId="31DFF4F1" w14:textId="6EA025FF" w:rsidR="009B7743" w:rsidRPr="009B7743" w:rsidRDefault="009B7743" w:rsidP="0077748B">
      <w:pPr>
        <w:widowControl w:val="0"/>
        <w:adjustRightInd w:val="0"/>
        <w:spacing w:after="60" w:line="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9B7743">
        <w:rPr>
          <w:rFonts w:ascii="Times New Roman" w:eastAsia="Times New Roman" w:hAnsi="Times New Roman"/>
          <w:b/>
          <w:lang w:eastAsia="pl-PL"/>
        </w:rPr>
        <w:t>Sporządzenie planu urządzenia lasu dla Nadleśnictwa L</w:t>
      </w:r>
      <w:r w:rsidR="00235782">
        <w:rPr>
          <w:rFonts w:ascii="Times New Roman" w:eastAsia="Times New Roman" w:hAnsi="Times New Roman"/>
          <w:b/>
          <w:lang w:eastAsia="pl-PL"/>
        </w:rPr>
        <w:t>ębork</w:t>
      </w:r>
      <w:r w:rsidRPr="009B7743">
        <w:rPr>
          <w:rFonts w:ascii="Times New Roman" w:eastAsia="Times New Roman" w:hAnsi="Times New Roman"/>
          <w:b/>
          <w:lang w:eastAsia="pl-PL"/>
        </w:rPr>
        <w:t xml:space="preserve"> na lata 202</w:t>
      </w:r>
      <w:r w:rsidR="00235782">
        <w:rPr>
          <w:rFonts w:ascii="Times New Roman" w:eastAsia="Times New Roman" w:hAnsi="Times New Roman"/>
          <w:b/>
          <w:lang w:eastAsia="pl-PL"/>
        </w:rPr>
        <w:t>3</w:t>
      </w:r>
      <w:r w:rsidRPr="009B7743">
        <w:rPr>
          <w:rFonts w:ascii="Times New Roman" w:eastAsia="Times New Roman" w:hAnsi="Times New Roman"/>
          <w:b/>
          <w:lang w:eastAsia="pl-PL"/>
        </w:rPr>
        <w:t xml:space="preserve"> - 203</w:t>
      </w:r>
      <w:r w:rsidR="00235782">
        <w:rPr>
          <w:rFonts w:ascii="Times New Roman" w:eastAsia="Times New Roman" w:hAnsi="Times New Roman"/>
          <w:b/>
          <w:lang w:eastAsia="pl-PL"/>
        </w:rPr>
        <w:t>2</w:t>
      </w:r>
      <w:r w:rsidRPr="009B7743">
        <w:rPr>
          <w:rFonts w:ascii="Times New Roman" w:eastAsia="Times New Roman" w:hAnsi="Times New Roman"/>
          <w:b/>
          <w:lang w:eastAsia="pl-PL"/>
        </w:rPr>
        <w:t>.</w:t>
      </w:r>
    </w:p>
    <w:p w14:paraId="77C49CBC" w14:textId="3D00F727" w:rsidR="009B7743" w:rsidRPr="009B7743" w:rsidRDefault="009B7743" w:rsidP="0077748B">
      <w:pPr>
        <w:widowControl w:val="0"/>
        <w:adjustRightInd w:val="0"/>
        <w:spacing w:after="60" w:line="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9B7743">
        <w:rPr>
          <w:rFonts w:ascii="Times New Roman" w:eastAsia="Times New Roman" w:hAnsi="Times New Roman"/>
          <w:b/>
          <w:lang w:eastAsia="pl-PL"/>
        </w:rPr>
        <w:t xml:space="preserve">Sporządzenie planu urządzenia lasu dla Nadleśnictwa </w:t>
      </w:r>
      <w:r w:rsidR="00235782">
        <w:rPr>
          <w:rFonts w:ascii="Times New Roman" w:eastAsia="Times New Roman" w:hAnsi="Times New Roman"/>
          <w:b/>
          <w:lang w:eastAsia="pl-PL"/>
        </w:rPr>
        <w:t>Cewice</w:t>
      </w:r>
      <w:r w:rsidRPr="009B7743">
        <w:rPr>
          <w:rFonts w:ascii="Times New Roman" w:eastAsia="Times New Roman" w:hAnsi="Times New Roman"/>
          <w:b/>
          <w:lang w:eastAsia="pl-PL"/>
        </w:rPr>
        <w:t xml:space="preserve"> na lata 202</w:t>
      </w:r>
      <w:r w:rsidR="00235782">
        <w:rPr>
          <w:rFonts w:ascii="Times New Roman" w:eastAsia="Times New Roman" w:hAnsi="Times New Roman"/>
          <w:b/>
          <w:lang w:eastAsia="pl-PL"/>
        </w:rPr>
        <w:t>3</w:t>
      </w:r>
      <w:r w:rsidRPr="009B7743">
        <w:rPr>
          <w:rFonts w:ascii="Times New Roman" w:eastAsia="Times New Roman" w:hAnsi="Times New Roman"/>
          <w:b/>
          <w:lang w:eastAsia="pl-PL"/>
        </w:rPr>
        <w:t xml:space="preserve"> - 203</w:t>
      </w:r>
      <w:r w:rsidR="00235782">
        <w:rPr>
          <w:rFonts w:ascii="Times New Roman" w:eastAsia="Times New Roman" w:hAnsi="Times New Roman"/>
          <w:b/>
          <w:lang w:eastAsia="pl-PL"/>
        </w:rPr>
        <w:t>2</w:t>
      </w:r>
      <w:r w:rsidRPr="009B7743">
        <w:rPr>
          <w:rFonts w:ascii="Times New Roman" w:eastAsia="Times New Roman" w:hAnsi="Times New Roman"/>
          <w:b/>
          <w:lang w:eastAsia="pl-PL"/>
        </w:rPr>
        <w:t>.</w:t>
      </w:r>
    </w:p>
    <w:p w14:paraId="4CBDDAAC" w14:textId="26CF577A" w:rsidR="00A56A6F" w:rsidRPr="00443883" w:rsidRDefault="009B7743" w:rsidP="0077748B">
      <w:pPr>
        <w:widowControl w:val="0"/>
        <w:adjustRightInd w:val="0"/>
        <w:spacing w:after="60" w:line="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9B7743">
        <w:rPr>
          <w:rFonts w:ascii="Times New Roman" w:eastAsia="Times New Roman" w:hAnsi="Times New Roman"/>
          <w:b/>
          <w:lang w:eastAsia="pl-PL"/>
        </w:rPr>
        <w:t>Wykonanie opracowania siedliskowego dla Nadleśnictwa K</w:t>
      </w:r>
      <w:r w:rsidR="00235782">
        <w:rPr>
          <w:rFonts w:ascii="Times New Roman" w:eastAsia="Times New Roman" w:hAnsi="Times New Roman"/>
          <w:b/>
          <w:lang w:eastAsia="pl-PL"/>
        </w:rPr>
        <w:t>widzyn</w:t>
      </w:r>
      <w:r w:rsidRPr="009B7743">
        <w:rPr>
          <w:rFonts w:ascii="Times New Roman" w:eastAsia="Times New Roman" w:hAnsi="Times New Roman"/>
          <w:b/>
          <w:lang w:eastAsia="pl-PL"/>
        </w:rPr>
        <w:t>.</w:t>
      </w:r>
    </w:p>
    <w:p w14:paraId="2A7AD46C" w14:textId="77777777"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5340834" w14:textId="77777777"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14:paraId="782B8BFA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14:paraId="311C0A7A" w14:textId="77777777" w:rsidTr="00443883">
        <w:tc>
          <w:tcPr>
            <w:tcW w:w="522" w:type="dxa"/>
            <w:shd w:val="clear" w:color="auto" w:fill="auto"/>
          </w:tcPr>
          <w:p w14:paraId="39A5F4E6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EB0F7CB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561EF139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C1906AC" w14:textId="77777777"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14:paraId="6721F50F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CC334F7" w14:textId="77777777"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D3AC85" w14:textId="77777777"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14:paraId="5E8E140D" w14:textId="77777777"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14:paraId="0BA4173C" w14:textId="77777777"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14:paraId="1DD64CFE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1BCAAE35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14:paraId="4989F075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BDAA41A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154740E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5175F" w14:textId="77777777" w:rsidR="00443883" w:rsidRPr="0077748B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7748B">
        <w:rPr>
          <w:rFonts w:ascii="Times New Roman" w:hAnsi="Times New Roman"/>
          <w:b/>
          <w:bCs/>
          <w:vertAlign w:val="superscript"/>
        </w:rPr>
        <w:sym w:font="Symbol" w:char="F02A"/>
      </w:r>
      <w:r w:rsidR="00025386" w:rsidRPr="0077748B">
        <w:rPr>
          <w:rFonts w:ascii="Times New Roman" w:hAnsi="Times New Roman"/>
          <w:b/>
          <w:bCs/>
        </w:rPr>
        <w:t>UWAGA</w:t>
      </w:r>
      <w:r w:rsidR="00443883" w:rsidRPr="0077748B">
        <w:rPr>
          <w:rFonts w:ascii="Times New Roman" w:hAnsi="Times New Roman"/>
          <w:b/>
          <w:bCs/>
        </w:rPr>
        <w:t>!</w:t>
      </w:r>
      <w:r w:rsidR="00025386" w:rsidRPr="0077748B">
        <w:rPr>
          <w:rFonts w:ascii="Times New Roman" w:hAnsi="Times New Roman"/>
          <w:b/>
          <w:bCs/>
        </w:rPr>
        <w:t xml:space="preserve"> </w:t>
      </w:r>
    </w:p>
    <w:p w14:paraId="588E92FE" w14:textId="77777777"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8B">
        <w:rPr>
          <w:rFonts w:ascii="Times New Roman" w:hAnsi="Times New Roman"/>
        </w:rPr>
        <w:t>Wykonawca jest zobowiązany do wypełnienia i dołąc</w:t>
      </w:r>
      <w:r w:rsidR="008F2498" w:rsidRPr="0077748B">
        <w:rPr>
          <w:rFonts w:ascii="Times New Roman" w:hAnsi="Times New Roman"/>
        </w:rPr>
        <w:t xml:space="preserve">zenia niniejszego </w:t>
      </w:r>
      <w:r w:rsidR="00443883" w:rsidRPr="0077748B">
        <w:rPr>
          <w:rFonts w:ascii="Times New Roman" w:hAnsi="Times New Roman"/>
        </w:rPr>
        <w:t>informacji</w:t>
      </w:r>
      <w:r w:rsidR="008F2498" w:rsidRPr="0077748B">
        <w:rPr>
          <w:rFonts w:ascii="Times New Roman" w:hAnsi="Times New Roman"/>
        </w:rPr>
        <w:t xml:space="preserve"> do </w:t>
      </w:r>
      <w:r w:rsidRPr="0077748B">
        <w:rPr>
          <w:rFonts w:ascii="Times New Roman" w:hAnsi="Times New Roman"/>
        </w:rPr>
        <w:t>skł</w:t>
      </w:r>
      <w:r w:rsidR="00443883" w:rsidRPr="0077748B">
        <w:rPr>
          <w:rFonts w:ascii="Times New Roman" w:hAnsi="Times New Roman"/>
        </w:rPr>
        <w:t>adanej oferty tylko w przypadku powstania u zamawiającego obowiązku podatkowego w związku z wyborem oferty wykonawcy.</w:t>
      </w:r>
      <w:r w:rsidR="00443883">
        <w:rPr>
          <w:rFonts w:ascii="Times New Roman" w:hAnsi="Times New Roman"/>
          <w:sz w:val="24"/>
          <w:szCs w:val="24"/>
        </w:rPr>
        <w:t xml:space="preserve"> </w:t>
      </w:r>
    </w:p>
    <w:p w14:paraId="70AA014C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00B772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A6D8D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98B99" w14:textId="77777777" w:rsidR="00B36066" w:rsidRDefault="00B3606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D2A19" w14:textId="77777777" w:rsidR="00B36066" w:rsidRDefault="00B3606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94DFCB" w14:textId="77777777" w:rsidR="00B36066" w:rsidRDefault="00B3606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5A3900" w14:textId="77777777" w:rsidR="00B36066" w:rsidRDefault="00B3606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98F10" w14:textId="77777777" w:rsidR="00B36066" w:rsidRDefault="00B3606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23F64" w14:textId="77777777"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46AC5A" w14:textId="77777777"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14:paraId="354EEE69" w14:textId="77777777"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4EBFA" w14:textId="77777777" w:rsidR="00DA279C" w:rsidRDefault="00DA279C" w:rsidP="00025386">
      <w:pPr>
        <w:spacing w:after="0" w:line="240" w:lineRule="auto"/>
      </w:pPr>
      <w:r>
        <w:separator/>
      </w:r>
    </w:p>
  </w:endnote>
  <w:endnote w:type="continuationSeparator" w:id="0">
    <w:p w14:paraId="3C1E8236" w14:textId="77777777" w:rsidR="00DA279C" w:rsidRDefault="00DA279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5D4E" w14:textId="77777777" w:rsidR="009B7743" w:rsidRDefault="009B7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A4A4" w14:textId="77777777" w:rsidR="00025386" w:rsidRPr="00235782" w:rsidRDefault="00025386" w:rsidP="002357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1D9DC" w14:textId="77777777" w:rsidR="009B7743" w:rsidRDefault="009B7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DCBA" w14:textId="77777777" w:rsidR="00DA279C" w:rsidRDefault="00DA279C" w:rsidP="00025386">
      <w:pPr>
        <w:spacing w:after="0" w:line="240" w:lineRule="auto"/>
      </w:pPr>
      <w:r>
        <w:separator/>
      </w:r>
    </w:p>
  </w:footnote>
  <w:footnote w:type="continuationSeparator" w:id="0">
    <w:p w14:paraId="4BBBF4EE" w14:textId="77777777" w:rsidR="00DA279C" w:rsidRDefault="00DA279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3AD5" w14:textId="77777777" w:rsidR="009B7743" w:rsidRDefault="009B77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CA2FE" w14:textId="77777777" w:rsidR="009B7743" w:rsidRDefault="009B77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A247" w14:textId="77777777" w:rsidR="009B7743" w:rsidRDefault="009B7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00"/>
    <w:rsid w:val="00025386"/>
    <w:rsid w:val="001527B3"/>
    <w:rsid w:val="001B232E"/>
    <w:rsid w:val="001C2314"/>
    <w:rsid w:val="00235782"/>
    <w:rsid w:val="00254EBF"/>
    <w:rsid w:val="00443883"/>
    <w:rsid w:val="0047653F"/>
    <w:rsid w:val="00495ACF"/>
    <w:rsid w:val="005624D8"/>
    <w:rsid w:val="0077748B"/>
    <w:rsid w:val="00820746"/>
    <w:rsid w:val="00834B73"/>
    <w:rsid w:val="008F2498"/>
    <w:rsid w:val="009B7743"/>
    <w:rsid w:val="00A56A6F"/>
    <w:rsid w:val="00A80D00"/>
    <w:rsid w:val="00B36066"/>
    <w:rsid w:val="00D241CE"/>
    <w:rsid w:val="00D55FC4"/>
    <w:rsid w:val="00DA279C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52268"/>
  <w15:chartTrackingRefBased/>
  <w15:docId w15:val="{5C7819C1-7D00-4F7E-81D9-7A04ADF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LE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 Grzegorz</dc:creator>
  <cp:keywords/>
  <dc:description/>
  <cp:lastModifiedBy>Anna Dyczewska - RDLP Gdańsk</cp:lastModifiedBy>
  <cp:revision>5</cp:revision>
  <dcterms:created xsi:type="dcterms:W3CDTF">2020-01-21T13:05:00Z</dcterms:created>
  <dcterms:modified xsi:type="dcterms:W3CDTF">2021-02-19T10:36:00Z</dcterms:modified>
</cp:coreProperties>
</file>