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8B871" w14:textId="37B5271E" w:rsidR="00443E07" w:rsidRPr="000B3AB5" w:rsidRDefault="001A0152" w:rsidP="00C47BBC">
      <w:pPr>
        <w:tabs>
          <w:tab w:val="left" w:pos="1320"/>
          <w:tab w:val="center" w:pos="4514"/>
        </w:tabs>
        <w:spacing w:line="240" w:lineRule="auto"/>
        <w:rPr>
          <w:rFonts w:asciiTheme="majorHAnsi" w:hAnsiTheme="majorHAnsi" w:cstheme="majorHAnsi"/>
          <w:b/>
          <w:sz w:val="18"/>
          <w:szCs w:val="18"/>
        </w:rPr>
      </w:pPr>
      <w:r w:rsidRPr="000B3AB5">
        <w:rPr>
          <w:rFonts w:asciiTheme="majorHAnsi" w:hAnsiTheme="majorHAnsi" w:cstheme="majorHAnsi"/>
          <w:noProof/>
          <w:sz w:val="18"/>
          <w:szCs w:val="18"/>
          <w:lang w:val="pl-PL"/>
        </w:rPr>
        <w:drawing>
          <wp:anchor distT="0" distB="0" distL="114300" distR="114300" simplePos="0" relativeHeight="251659264" behindDoc="1" locked="0" layoutInCell="1" allowOverlap="1" wp14:anchorId="6CC5C023" wp14:editId="173A0E39">
            <wp:simplePos x="0" y="0"/>
            <wp:positionH relativeFrom="page">
              <wp:posOffset>-79375</wp:posOffset>
            </wp:positionH>
            <wp:positionV relativeFrom="paragraph">
              <wp:posOffset>-560705</wp:posOffset>
            </wp:positionV>
            <wp:extent cx="7581902" cy="1219200"/>
            <wp:effectExtent l="0" t="0" r="0" b="0"/>
            <wp:wrapNone/>
            <wp:docPr id="24" name="Obraz 24" descr="\\vdi-fs01.ue.poznan\Profiles$\47\Desktop\listowniki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di-fs01.ue.poznan\Profiles$\47\Desktop\listowniki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2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7A0" w:rsidRPr="000B3AB5">
        <w:rPr>
          <w:rFonts w:asciiTheme="majorHAnsi" w:hAnsiTheme="majorHAnsi" w:cstheme="majorHAnsi"/>
          <w:b/>
          <w:sz w:val="18"/>
          <w:szCs w:val="18"/>
        </w:rPr>
        <w:tab/>
      </w:r>
    </w:p>
    <w:p w14:paraId="7AB2735E" w14:textId="7C572F0E" w:rsidR="0089624F" w:rsidRPr="000B3AB5" w:rsidRDefault="00E747A0" w:rsidP="00C47BBC">
      <w:pPr>
        <w:tabs>
          <w:tab w:val="left" w:pos="1320"/>
          <w:tab w:val="center" w:pos="4514"/>
        </w:tabs>
        <w:spacing w:line="240" w:lineRule="auto"/>
        <w:rPr>
          <w:rFonts w:asciiTheme="majorHAnsi" w:hAnsiTheme="majorHAnsi" w:cstheme="majorHAnsi"/>
          <w:b/>
          <w:sz w:val="18"/>
          <w:szCs w:val="18"/>
        </w:rPr>
      </w:pPr>
      <w:r w:rsidRPr="000B3AB5">
        <w:rPr>
          <w:rFonts w:asciiTheme="majorHAnsi" w:hAnsiTheme="majorHAnsi" w:cstheme="majorHAnsi"/>
          <w:b/>
          <w:sz w:val="18"/>
          <w:szCs w:val="18"/>
        </w:rPr>
        <w:tab/>
      </w:r>
      <w:r w:rsidR="0089624F" w:rsidRPr="000B3AB5">
        <w:rPr>
          <w:rFonts w:asciiTheme="majorHAnsi" w:hAnsiTheme="majorHAnsi" w:cstheme="majorHAnsi"/>
          <w:b/>
          <w:sz w:val="18"/>
          <w:szCs w:val="18"/>
        </w:rPr>
        <w:t xml:space="preserve">                                </w:t>
      </w:r>
    </w:p>
    <w:p w14:paraId="5A809FB8" w14:textId="0C103392" w:rsidR="0089624F" w:rsidRPr="000B3AB5" w:rsidRDefault="0089624F" w:rsidP="00C47BBC">
      <w:pPr>
        <w:tabs>
          <w:tab w:val="left" w:pos="1320"/>
          <w:tab w:val="center" w:pos="4514"/>
        </w:tabs>
        <w:spacing w:line="240" w:lineRule="auto"/>
        <w:rPr>
          <w:rFonts w:asciiTheme="majorHAnsi" w:hAnsiTheme="majorHAnsi" w:cstheme="majorHAnsi"/>
          <w:b/>
          <w:sz w:val="18"/>
          <w:szCs w:val="18"/>
        </w:rPr>
      </w:pPr>
    </w:p>
    <w:p w14:paraId="74243671" w14:textId="77777777" w:rsidR="00823DEE" w:rsidRPr="000B3AB5" w:rsidRDefault="00823DEE" w:rsidP="00C47BBC">
      <w:pPr>
        <w:pStyle w:val="Standard"/>
        <w:widowControl w:val="0"/>
        <w:tabs>
          <w:tab w:val="left" w:pos="1134"/>
          <w:tab w:val="left" w:pos="1407"/>
        </w:tabs>
        <w:spacing w:line="240" w:lineRule="auto"/>
        <w:ind w:left="567"/>
        <w:jc w:val="both"/>
        <w:rPr>
          <w:rFonts w:asciiTheme="majorHAnsi" w:eastAsia="Calibri" w:hAnsiTheme="majorHAnsi" w:cstheme="majorHAnsi"/>
          <w:bCs/>
          <w:sz w:val="18"/>
          <w:szCs w:val="18"/>
        </w:rPr>
      </w:pPr>
    </w:p>
    <w:p w14:paraId="5E6B10FF" w14:textId="4F17C912" w:rsidR="00D214C6" w:rsidRPr="000B3AB5" w:rsidRDefault="000B3AB5" w:rsidP="00D214C6">
      <w:pPr>
        <w:tabs>
          <w:tab w:val="left" w:pos="284"/>
        </w:tabs>
        <w:jc w:val="both"/>
        <w:rPr>
          <w:rFonts w:asciiTheme="majorHAnsi" w:hAnsiTheme="majorHAnsi" w:cstheme="majorHAnsi"/>
          <w:i/>
          <w:sz w:val="18"/>
          <w:szCs w:val="18"/>
        </w:rPr>
      </w:pPr>
      <w:r w:rsidRPr="000B3AB5">
        <w:rPr>
          <w:rFonts w:asciiTheme="majorHAnsi" w:hAnsiTheme="majorHAnsi" w:cstheme="majorHAnsi"/>
          <w:i/>
          <w:sz w:val="18"/>
          <w:szCs w:val="18"/>
        </w:rPr>
        <w:t xml:space="preserve"> </w:t>
      </w:r>
    </w:p>
    <w:p w14:paraId="5E89A0E3" w14:textId="77777777" w:rsidR="000B3AB5" w:rsidRPr="000B3AB5" w:rsidRDefault="000B3AB5" w:rsidP="000B3AB5">
      <w:pPr>
        <w:rPr>
          <w:rFonts w:asciiTheme="majorHAnsi" w:hAnsiTheme="majorHAnsi" w:cstheme="majorHAns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3"/>
        <w:gridCol w:w="4108"/>
      </w:tblGrid>
      <w:tr w:rsidR="000B3AB5" w:rsidRPr="000B3AB5" w14:paraId="3218B478" w14:textId="77777777" w:rsidTr="00BD26E3">
        <w:tc>
          <w:tcPr>
            <w:tcW w:w="4818" w:type="dxa"/>
            <w:hideMark/>
          </w:tcPr>
          <w:p w14:paraId="60EE0D23" w14:textId="1F78E523" w:rsidR="000B3AB5" w:rsidRPr="000B3AB5" w:rsidRDefault="00BD26E3" w:rsidP="00BD26E3">
            <w:pPr>
              <w:suppressAutoHyphens/>
              <w:rPr>
                <w:rFonts w:asciiTheme="majorHAnsi" w:eastAsia="Calibri" w:hAnsiTheme="majorHAnsi" w:cstheme="majorHAnsi"/>
                <w:sz w:val="18"/>
                <w:szCs w:val="18"/>
                <w:lang w:eastAsia="ar-SA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Poznań, 08.</w:t>
            </w:r>
            <w:r w:rsidR="000B3AB5" w:rsidRPr="000B3AB5">
              <w:rPr>
                <w:rFonts w:asciiTheme="majorHAnsi" w:hAnsiTheme="majorHAnsi" w:cstheme="majorHAnsi"/>
                <w:sz w:val="18"/>
                <w:szCs w:val="18"/>
              </w:rPr>
              <w:t>07.2024 r.</w:t>
            </w:r>
          </w:p>
        </w:tc>
        <w:tc>
          <w:tcPr>
            <w:tcW w:w="4819" w:type="dxa"/>
            <w:hideMark/>
          </w:tcPr>
          <w:p w14:paraId="277AEE67" w14:textId="77777777" w:rsidR="000B3AB5" w:rsidRPr="000B3AB5" w:rsidRDefault="000B3AB5" w:rsidP="00BD26E3">
            <w:pPr>
              <w:suppressAutoHyphens/>
              <w:rPr>
                <w:rFonts w:asciiTheme="majorHAnsi" w:eastAsia="Calibri" w:hAnsiTheme="majorHAnsi" w:cstheme="majorHAnsi"/>
                <w:sz w:val="18"/>
                <w:szCs w:val="18"/>
                <w:lang w:eastAsia="ar-SA"/>
              </w:rPr>
            </w:pPr>
          </w:p>
        </w:tc>
      </w:tr>
    </w:tbl>
    <w:p w14:paraId="78D02B45" w14:textId="77777777" w:rsidR="000B3AB5" w:rsidRPr="000B3AB5" w:rsidRDefault="000B3AB5" w:rsidP="000B3AB5">
      <w:pPr>
        <w:jc w:val="center"/>
        <w:rPr>
          <w:rFonts w:asciiTheme="majorHAnsi" w:hAnsiTheme="majorHAnsi" w:cstheme="majorHAnsi"/>
          <w:sz w:val="18"/>
          <w:szCs w:val="18"/>
        </w:rPr>
      </w:pPr>
      <w:r w:rsidRPr="000B3AB5">
        <w:rPr>
          <w:rFonts w:asciiTheme="majorHAnsi" w:hAnsiTheme="majorHAnsi" w:cstheme="majorHAnsi"/>
          <w:b/>
          <w:sz w:val="18"/>
          <w:szCs w:val="18"/>
        </w:rPr>
        <w:t>INFORMACJA Z OTWARCIA OFERT</w:t>
      </w:r>
    </w:p>
    <w:p w14:paraId="6518E170" w14:textId="449A922C" w:rsidR="000B3AB5" w:rsidRPr="00BD7699" w:rsidRDefault="000B3AB5" w:rsidP="000B3AB5">
      <w:pPr>
        <w:spacing w:line="36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0B3AB5">
        <w:rPr>
          <w:rFonts w:asciiTheme="majorHAnsi" w:hAnsiTheme="majorHAnsi" w:cstheme="majorHAnsi"/>
          <w:sz w:val="18"/>
          <w:szCs w:val="18"/>
        </w:rPr>
        <w:tab/>
      </w:r>
      <w:r w:rsidRPr="00BD7699">
        <w:rPr>
          <w:rFonts w:asciiTheme="majorHAnsi" w:eastAsia="SimSun" w:hAnsiTheme="majorHAnsi" w:cstheme="majorHAnsi"/>
          <w:kern w:val="3"/>
          <w:sz w:val="20"/>
          <w:szCs w:val="20"/>
          <w:lang w:eastAsia="en-US"/>
        </w:rPr>
        <w:t xml:space="preserve">Zamawiający: </w:t>
      </w:r>
      <w:r w:rsidRPr="00BD7699">
        <w:rPr>
          <w:rFonts w:asciiTheme="majorHAnsi" w:eastAsia="Calibri" w:hAnsiTheme="majorHAnsi" w:cstheme="majorHAnsi"/>
          <w:sz w:val="20"/>
          <w:szCs w:val="20"/>
        </w:rPr>
        <w:t xml:space="preserve">Uniwersytet Ekonomiczny w Poznaniu </w:t>
      </w:r>
      <w:r w:rsidRPr="00BD7699">
        <w:rPr>
          <w:rFonts w:asciiTheme="majorHAnsi" w:eastAsia="SimSun" w:hAnsiTheme="majorHAnsi" w:cstheme="majorHAnsi"/>
          <w:kern w:val="3"/>
          <w:sz w:val="20"/>
          <w:szCs w:val="20"/>
          <w:lang w:eastAsia="en-US"/>
        </w:rPr>
        <w:t>działając na podstawie art. 222 ust. 5 ustawy z dnia 11 września 2019 r. Prawo zamówień publicznych (Dz. U. z 2023 r., poz. 1605)</w:t>
      </w:r>
      <w:r w:rsidR="00BD7699">
        <w:rPr>
          <w:rFonts w:asciiTheme="majorHAnsi" w:eastAsia="Calibri" w:hAnsiTheme="majorHAnsi" w:cstheme="majorHAnsi"/>
          <w:sz w:val="20"/>
          <w:szCs w:val="20"/>
        </w:rPr>
        <w:t xml:space="preserve"> informuje, że w postępowaniu  o </w:t>
      </w:r>
      <w:r w:rsidRPr="00BD7699">
        <w:rPr>
          <w:rFonts w:asciiTheme="majorHAnsi" w:eastAsia="Calibri" w:hAnsiTheme="majorHAnsi" w:cstheme="majorHAnsi"/>
          <w:sz w:val="20"/>
          <w:szCs w:val="20"/>
        </w:rPr>
        <w:t xml:space="preserve">udzielenie zamówienia publicznego prowadzonym jako przetarg nieograniczony  </w:t>
      </w:r>
      <w:proofErr w:type="spellStart"/>
      <w:r w:rsidRPr="00BD7699">
        <w:rPr>
          <w:rFonts w:asciiTheme="majorHAnsi" w:eastAsia="Calibri" w:hAnsiTheme="majorHAnsi" w:cstheme="majorHAnsi"/>
          <w:sz w:val="20"/>
          <w:szCs w:val="20"/>
        </w:rPr>
        <w:t>pn</w:t>
      </w:r>
      <w:proofErr w:type="spellEnd"/>
      <w:r w:rsidRPr="00BD7699">
        <w:rPr>
          <w:rFonts w:asciiTheme="majorHAnsi" w:eastAsia="Calibri" w:hAnsiTheme="majorHAnsi" w:cstheme="majorHAnsi"/>
          <w:sz w:val="20"/>
          <w:szCs w:val="20"/>
        </w:rPr>
        <w:t>:</w:t>
      </w:r>
      <w:r w:rsidRPr="00BD769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BD26E3" w:rsidRPr="00BD7699">
        <w:rPr>
          <w:rFonts w:ascii="Calibri" w:hAnsi="Calibri" w:cs="Calibri"/>
          <w:b/>
          <w:sz w:val="20"/>
          <w:szCs w:val="20"/>
        </w:rPr>
        <w:t xml:space="preserve">Usługi sprzątania codziennego i gruntownego domów studenckich Uniwersytetu Ekonomicznego w Poznaniu (ZP/014/24) </w:t>
      </w:r>
      <w:r w:rsidRPr="00BD7699">
        <w:rPr>
          <w:rFonts w:asciiTheme="majorHAnsi" w:hAnsiTheme="majorHAnsi" w:cstheme="majorHAnsi"/>
          <w:sz w:val="20"/>
          <w:szCs w:val="20"/>
          <w:lang w:eastAsia="x-none"/>
        </w:rPr>
        <w:t>następujące oferty:</w:t>
      </w:r>
    </w:p>
    <w:p w14:paraId="068D6AC5" w14:textId="77777777" w:rsidR="000B3AB5" w:rsidRPr="000B3AB5" w:rsidRDefault="000B3AB5" w:rsidP="000B3AB5">
      <w:pPr>
        <w:tabs>
          <w:tab w:val="right" w:pos="2399"/>
        </w:tabs>
        <w:autoSpaceDE w:val="0"/>
        <w:autoSpaceDN w:val="0"/>
        <w:ind w:left="360"/>
        <w:rPr>
          <w:rFonts w:asciiTheme="majorHAnsi" w:eastAsia="Calibri" w:hAnsiTheme="majorHAnsi" w:cstheme="majorHAnsi"/>
          <w:b/>
          <w:sz w:val="18"/>
          <w:szCs w:val="18"/>
        </w:rPr>
      </w:pPr>
    </w:p>
    <w:p w14:paraId="7A45BC50" w14:textId="77777777" w:rsidR="000B3AB5" w:rsidRPr="000B3AB5" w:rsidRDefault="000B3AB5" w:rsidP="000B3AB5">
      <w:pPr>
        <w:jc w:val="both"/>
        <w:rPr>
          <w:rFonts w:asciiTheme="majorHAnsi" w:hAnsiTheme="majorHAnsi" w:cstheme="majorHAnsi"/>
          <w:sz w:val="18"/>
          <w:szCs w:val="18"/>
        </w:rPr>
      </w:pPr>
    </w:p>
    <w:p w14:paraId="60564478" w14:textId="77777777" w:rsidR="000B3AB5" w:rsidRPr="000B3AB5" w:rsidRDefault="000B3AB5" w:rsidP="000B3AB5">
      <w:pPr>
        <w:jc w:val="both"/>
        <w:rPr>
          <w:rFonts w:asciiTheme="majorHAnsi" w:hAnsiTheme="majorHAnsi" w:cstheme="majorHAnsi"/>
          <w:i/>
          <w:sz w:val="18"/>
          <w:szCs w:val="18"/>
        </w:rPr>
      </w:pPr>
    </w:p>
    <w:tbl>
      <w:tblPr>
        <w:tblpPr w:leftFromText="141" w:rightFromText="141" w:vertAnchor="text" w:horzAnchor="margin" w:tblpXSpec="center" w:tblpY="339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253"/>
        <w:gridCol w:w="2977"/>
      </w:tblGrid>
      <w:tr w:rsidR="000B3AB5" w:rsidRPr="000B3AB5" w14:paraId="03D6F3CE" w14:textId="77777777" w:rsidTr="00BD26E3">
        <w:trPr>
          <w:cantSplit/>
          <w:trHeight w:val="993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688D8FB9" w14:textId="77777777" w:rsidR="000B3AB5" w:rsidRPr="000B3AB5" w:rsidRDefault="000B3AB5" w:rsidP="00BD26E3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0B3AB5">
              <w:rPr>
                <w:rFonts w:asciiTheme="majorHAnsi" w:hAnsiTheme="majorHAnsi" w:cstheme="majorHAnsi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19CFAE23" w14:textId="77777777" w:rsidR="000B3AB5" w:rsidRPr="000B3AB5" w:rsidRDefault="000B3AB5" w:rsidP="00BD26E3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B3AB5">
              <w:rPr>
                <w:rFonts w:asciiTheme="majorHAnsi" w:hAnsiTheme="majorHAnsi" w:cstheme="majorHAnsi"/>
                <w:b/>
                <w:sz w:val="18"/>
                <w:szCs w:val="18"/>
              </w:rPr>
              <w:t>Wykonawca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4F5826D7" w14:textId="77777777" w:rsidR="000B3AB5" w:rsidRPr="000B3AB5" w:rsidRDefault="000B3AB5" w:rsidP="00BD26E3">
            <w:pPr>
              <w:ind w:left="-107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B3AB5">
              <w:rPr>
                <w:rFonts w:asciiTheme="majorHAnsi" w:hAnsiTheme="majorHAnsi" w:cstheme="majorHAnsi"/>
                <w:b/>
                <w:sz w:val="18"/>
                <w:szCs w:val="18"/>
              </w:rPr>
              <w:t>Cena w PLN (brutto)</w:t>
            </w:r>
          </w:p>
        </w:tc>
      </w:tr>
      <w:tr w:rsidR="000B3AB5" w:rsidRPr="000B3AB5" w14:paraId="6B469DBF" w14:textId="77777777" w:rsidTr="00BD26E3">
        <w:trPr>
          <w:cantSplit/>
          <w:trHeight w:val="1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D650" w14:textId="77777777" w:rsidR="000B3AB5" w:rsidRPr="000B3AB5" w:rsidRDefault="000B3AB5" w:rsidP="00BD26E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6E8C" w14:textId="0C37A553" w:rsidR="00BD26E3" w:rsidRDefault="00BD26E3" w:rsidP="00BD26E3">
            <w:pPr>
              <w:ind w:left="34"/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proofErr w:type="spellStart"/>
            <w:r>
              <w:rPr>
                <w:rFonts w:asciiTheme="majorHAnsi" w:eastAsia="TimesNewRoman,Bold" w:hAnsiTheme="majorHAnsi" w:cstheme="majorHAnsi"/>
                <w:sz w:val="18"/>
                <w:szCs w:val="18"/>
              </w:rPr>
              <w:t>Dussmann</w:t>
            </w:r>
            <w:proofErr w:type="spellEnd"/>
            <w:r>
              <w:rPr>
                <w:rFonts w:asciiTheme="majorHAnsi" w:eastAsia="TimesNewRoman,Bold" w:hAnsiTheme="majorHAnsi" w:cs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eastAsia="TimesNewRoman,Bold" w:hAnsiTheme="majorHAnsi" w:cstheme="majorHAnsi"/>
                <w:sz w:val="18"/>
                <w:szCs w:val="18"/>
              </w:rPr>
              <w:t>Sp.z.o.o</w:t>
            </w:r>
            <w:proofErr w:type="spellEnd"/>
          </w:p>
          <w:p w14:paraId="0CB3DD76" w14:textId="759F7F94" w:rsidR="00BD26E3" w:rsidRDefault="00BD26E3" w:rsidP="00BD26E3">
            <w:pPr>
              <w:ind w:left="34"/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>
              <w:rPr>
                <w:rFonts w:asciiTheme="majorHAnsi" w:eastAsia="TimesNewRoman,Bold" w:hAnsiTheme="majorHAnsi" w:cstheme="majorHAnsi"/>
                <w:sz w:val="18"/>
                <w:szCs w:val="18"/>
              </w:rPr>
              <w:t>ul. Twarda 18</w:t>
            </w:r>
          </w:p>
          <w:p w14:paraId="06CCB9E4" w14:textId="77777777" w:rsidR="00BD26E3" w:rsidRDefault="00BD26E3" w:rsidP="00BD26E3">
            <w:pPr>
              <w:ind w:left="34"/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>
              <w:rPr>
                <w:rFonts w:asciiTheme="majorHAnsi" w:eastAsia="TimesNewRoman,Bold" w:hAnsiTheme="majorHAnsi" w:cstheme="majorHAnsi"/>
                <w:sz w:val="18"/>
                <w:szCs w:val="18"/>
              </w:rPr>
              <w:t>00-105 Warszawa</w:t>
            </w:r>
          </w:p>
          <w:p w14:paraId="6B328B15" w14:textId="0E558488" w:rsidR="000B3AB5" w:rsidRPr="000B3AB5" w:rsidRDefault="000B3AB5" w:rsidP="00BD26E3">
            <w:pPr>
              <w:ind w:left="34"/>
              <w:rPr>
                <w:rFonts w:asciiTheme="majorHAnsi" w:eastAsia="TimesNewRoman,Bold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836B" w14:textId="77777777" w:rsidR="000B3AB5" w:rsidRPr="000B3AB5" w:rsidRDefault="000B3AB5" w:rsidP="00BD26E3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</w:p>
          <w:p w14:paraId="00D44ACF" w14:textId="5D306CBB" w:rsidR="000B3AB5" w:rsidRPr="000B3AB5" w:rsidRDefault="00BD26E3" w:rsidP="00BD26E3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 xml:space="preserve">237 414,60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>zł</w:t>
            </w:r>
            <w:proofErr w:type="spellEnd"/>
          </w:p>
        </w:tc>
      </w:tr>
      <w:tr w:rsidR="000B3AB5" w:rsidRPr="000B3AB5" w14:paraId="74FADFAA" w14:textId="77777777" w:rsidTr="00BD26E3">
        <w:trPr>
          <w:cantSplit/>
          <w:trHeight w:val="9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8B39" w14:textId="770407E9" w:rsidR="000B3AB5" w:rsidRPr="000B3AB5" w:rsidRDefault="000B3AB5" w:rsidP="00BD26E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B4DD" w14:textId="68EA4750" w:rsidR="000B3AB5" w:rsidRDefault="00BD26E3" w:rsidP="00BD26E3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proofErr w:type="spellStart"/>
            <w:r>
              <w:rPr>
                <w:rFonts w:asciiTheme="majorHAnsi" w:eastAsia="TimesNewRoman,Bold" w:hAnsiTheme="majorHAnsi" w:cstheme="majorHAnsi"/>
                <w:sz w:val="18"/>
                <w:szCs w:val="18"/>
              </w:rPr>
              <w:t>Devepoler</w:t>
            </w:r>
            <w:proofErr w:type="spellEnd"/>
            <w:r>
              <w:rPr>
                <w:rFonts w:asciiTheme="majorHAnsi" w:eastAsia="TimesNewRoman,Bold" w:hAnsiTheme="majorHAnsi" w:cstheme="majorHAnsi"/>
                <w:sz w:val="18"/>
                <w:szCs w:val="18"/>
              </w:rPr>
              <w:t xml:space="preserve"> Artur </w:t>
            </w:r>
            <w:proofErr w:type="spellStart"/>
            <w:r>
              <w:rPr>
                <w:rFonts w:asciiTheme="majorHAnsi" w:eastAsia="TimesNewRoman,Bold" w:hAnsiTheme="majorHAnsi" w:cstheme="majorHAnsi"/>
                <w:sz w:val="18"/>
                <w:szCs w:val="18"/>
              </w:rPr>
              <w:t>Niestój</w:t>
            </w:r>
            <w:proofErr w:type="spellEnd"/>
            <w:r>
              <w:rPr>
                <w:rFonts w:asciiTheme="majorHAnsi" w:eastAsia="TimesNewRoman,Bold" w:hAnsiTheme="majorHAnsi" w:cstheme="majorHAnsi"/>
                <w:sz w:val="18"/>
                <w:szCs w:val="18"/>
              </w:rPr>
              <w:t xml:space="preserve"> </w:t>
            </w:r>
          </w:p>
          <w:p w14:paraId="7EBEAEDC" w14:textId="6D3FCF1A" w:rsidR="00BD26E3" w:rsidRDefault="00BD26E3" w:rsidP="00BD26E3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>
              <w:rPr>
                <w:rFonts w:asciiTheme="majorHAnsi" w:eastAsia="TimesNewRoman,Bold" w:hAnsiTheme="majorHAnsi" w:cstheme="majorHAnsi"/>
                <w:sz w:val="18"/>
                <w:szCs w:val="18"/>
              </w:rPr>
              <w:t>Rynek Główny 34/15</w:t>
            </w:r>
          </w:p>
          <w:p w14:paraId="46DB2D46" w14:textId="77777777" w:rsidR="000B3AB5" w:rsidRDefault="00BD26E3" w:rsidP="00BD26E3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>
              <w:rPr>
                <w:rFonts w:asciiTheme="majorHAnsi" w:eastAsia="TimesNewRoman,Bold" w:hAnsiTheme="majorHAnsi" w:cstheme="majorHAnsi"/>
                <w:sz w:val="18"/>
                <w:szCs w:val="18"/>
              </w:rPr>
              <w:t>31-010 Kraków</w:t>
            </w:r>
          </w:p>
          <w:p w14:paraId="55B8CC1E" w14:textId="01C9FC99" w:rsidR="00BD26E3" w:rsidRPr="000B3AB5" w:rsidRDefault="00BD26E3" w:rsidP="00BD26E3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79C2" w14:textId="44CC3200" w:rsidR="000B3AB5" w:rsidRPr="000B3AB5" w:rsidRDefault="00BD26E3" w:rsidP="00BD26E3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 xml:space="preserve">199 260,00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>zł</w:t>
            </w:r>
            <w:proofErr w:type="spellEnd"/>
          </w:p>
        </w:tc>
      </w:tr>
      <w:tr w:rsidR="000B3AB5" w:rsidRPr="000B3AB5" w14:paraId="6F04B6B1" w14:textId="77777777" w:rsidTr="00BD26E3">
        <w:trPr>
          <w:cantSplit/>
          <w:trHeight w:val="1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74F1" w14:textId="7FBBA427" w:rsidR="000B3AB5" w:rsidRPr="000B3AB5" w:rsidRDefault="000B3AB5" w:rsidP="00BD26E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206D2" w14:textId="77777777" w:rsidR="000B3AB5" w:rsidRDefault="00BD26E3" w:rsidP="00BD26E3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>
              <w:rPr>
                <w:rFonts w:asciiTheme="majorHAnsi" w:eastAsia="TimesNewRoman,Bold" w:hAnsiTheme="majorHAnsi" w:cstheme="majorHAnsi"/>
                <w:sz w:val="18"/>
                <w:szCs w:val="18"/>
              </w:rPr>
              <w:t>Łukasz Zwierzchowski</w:t>
            </w:r>
          </w:p>
          <w:p w14:paraId="634F2A3F" w14:textId="61A99D51" w:rsidR="00BD26E3" w:rsidRDefault="00BD26E3" w:rsidP="00BD26E3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>
              <w:rPr>
                <w:rFonts w:asciiTheme="majorHAnsi" w:eastAsia="TimesNewRoman,Bold" w:hAnsiTheme="majorHAnsi" w:cstheme="majorHAnsi"/>
                <w:sz w:val="18"/>
                <w:szCs w:val="18"/>
              </w:rPr>
              <w:t>ul. Jutrzenka 4a/13</w:t>
            </w:r>
          </w:p>
          <w:p w14:paraId="486170BC" w14:textId="77777777" w:rsidR="00BD26E3" w:rsidRDefault="00BD26E3" w:rsidP="00BD26E3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>
              <w:rPr>
                <w:rFonts w:asciiTheme="majorHAnsi" w:eastAsia="TimesNewRoman,Bold" w:hAnsiTheme="majorHAnsi" w:cstheme="majorHAnsi"/>
                <w:sz w:val="18"/>
                <w:szCs w:val="18"/>
              </w:rPr>
              <w:t>60-373 Poznań</w:t>
            </w:r>
          </w:p>
          <w:p w14:paraId="28A4C5B5" w14:textId="3CEC2CFC" w:rsidR="00BD26E3" w:rsidRPr="000B3AB5" w:rsidRDefault="00BD26E3" w:rsidP="00BD26E3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7A7C" w14:textId="1DB874B1" w:rsidR="000B3AB5" w:rsidRPr="000B3AB5" w:rsidRDefault="00BD26E3" w:rsidP="00BD26E3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 xml:space="preserve">189 064,71 </w:t>
            </w:r>
            <w:proofErr w:type="spellStart"/>
            <w:r w:rsidR="000B3AB5" w:rsidRPr="000B3AB5"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>zł</w:t>
            </w:r>
            <w:proofErr w:type="spellEnd"/>
          </w:p>
        </w:tc>
      </w:tr>
      <w:tr w:rsidR="00BD26E3" w:rsidRPr="000B3AB5" w14:paraId="783D36BC" w14:textId="77777777" w:rsidTr="00BD26E3">
        <w:trPr>
          <w:cantSplit/>
          <w:trHeight w:val="1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2E2C" w14:textId="182968B2" w:rsidR="00BD26E3" w:rsidRDefault="00BD26E3" w:rsidP="00BD26E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A591" w14:textId="77777777" w:rsidR="00BD26E3" w:rsidRDefault="00BD26E3" w:rsidP="00BD26E3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>
              <w:rPr>
                <w:rFonts w:asciiTheme="majorHAnsi" w:eastAsia="TimesNewRoman,Bold" w:hAnsiTheme="majorHAnsi" w:cstheme="majorHAnsi"/>
                <w:sz w:val="18"/>
                <w:szCs w:val="18"/>
              </w:rPr>
              <w:t>2 FSG Sp. z.o.o.</w:t>
            </w:r>
          </w:p>
          <w:p w14:paraId="586A9F64" w14:textId="02EE54CB" w:rsidR="00BD26E3" w:rsidRDefault="00BD26E3" w:rsidP="00BD26E3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>
              <w:rPr>
                <w:rFonts w:asciiTheme="majorHAnsi" w:eastAsia="TimesNewRoman,Bold" w:hAnsiTheme="majorHAnsi" w:cstheme="majorHAnsi"/>
                <w:sz w:val="18"/>
                <w:szCs w:val="18"/>
              </w:rPr>
              <w:t>ul. Bukowska 41</w:t>
            </w:r>
          </w:p>
          <w:p w14:paraId="282C3982" w14:textId="78E6845D" w:rsidR="00BD26E3" w:rsidRDefault="00BD26E3" w:rsidP="00BD7699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>
              <w:rPr>
                <w:rFonts w:asciiTheme="majorHAnsi" w:eastAsia="TimesNewRoman,Bold" w:hAnsiTheme="majorHAnsi" w:cstheme="majorHAnsi"/>
                <w:sz w:val="18"/>
                <w:szCs w:val="18"/>
              </w:rPr>
              <w:t xml:space="preserve">62-070 Dąbrowa 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FCCE" w14:textId="074DAE40" w:rsidR="00BD26E3" w:rsidRDefault="00BD26E3" w:rsidP="00BD26E3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 xml:space="preserve">209 359,71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>zł</w:t>
            </w:r>
            <w:proofErr w:type="spellEnd"/>
          </w:p>
        </w:tc>
      </w:tr>
    </w:tbl>
    <w:p w14:paraId="22E1A7BA" w14:textId="0D719ABE" w:rsidR="000B3AB5" w:rsidRPr="000B3AB5" w:rsidRDefault="000B3AB5" w:rsidP="000B3AB5">
      <w:pPr>
        <w:jc w:val="both"/>
        <w:rPr>
          <w:rFonts w:asciiTheme="majorHAnsi" w:hAnsiTheme="majorHAnsi" w:cstheme="majorHAnsi"/>
          <w:b/>
          <w:sz w:val="18"/>
          <w:szCs w:val="18"/>
          <w:u w:val="single"/>
        </w:rPr>
      </w:pPr>
      <w:r w:rsidRPr="000B3AB5">
        <w:rPr>
          <w:rFonts w:asciiTheme="majorHAnsi" w:hAnsiTheme="majorHAnsi" w:cstheme="majorHAnsi"/>
          <w:b/>
          <w:sz w:val="18"/>
          <w:szCs w:val="18"/>
          <w:u w:val="single"/>
        </w:rPr>
        <w:t>Dla cz. I:</w:t>
      </w:r>
    </w:p>
    <w:p w14:paraId="45EC5520" w14:textId="77777777" w:rsidR="000B3AB5" w:rsidRPr="000B3AB5" w:rsidRDefault="000B3AB5" w:rsidP="000B3AB5">
      <w:pPr>
        <w:jc w:val="both"/>
        <w:rPr>
          <w:rFonts w:asciiTheme="majorHAnsi" w:hAnsiTheme="majorHAnsi" w:cstheme="majorHAnsi"/>
          <w:sz w:val="18"/>
          <w:szCs w:val="18"/>
        </w:rPr>
      </w:pPr>
    </w:p>
    <w:p w14:paraId="168A7C34" w14:textId="77777777" w:rsidR="000B3AB5" w:rsidRPr="000B3AB5" w:rsidRDefault="000B3AB5" w:rsidP="000B3AB5">
      <w:pPr>
        <w:jc w:val="both"/>
        <w:rPr>
          <w:rFonts w:asciiTheme="majorHAnsi" w:hAnsiTheme="majorHAnsi" w:cstheme="majorHAnsi"/>
          <w:sz w:val="18"/>
          <w:szCs w:val="18"/>
        </w:rPr>
      </w:pPr>
    </w:p>
    <w:p w14:paraId="59CB869E" w14:textId="77777777" w:rsidR="000B3AB5" w:rsidRPr="000B3AB5" w:rsidRDefault="000B3AB5" w:rsidP="000B3AB5">
      <w:pPr>
        <w:jc w:val="both"/>
        <w:rPr>
          <w:rFonts w:asciiTheme="majorHAnsi" w:hAnsiTheme="majorHAnsi" w:cstheme="majorHAnsi"/>
          <w:sz w:val="18"/>
          <w:szCs w:val="18"/>
        </w:rPr>
      </w:pPr>
    </w:p>
    <w:p w14:paraId="6FF85049" w14:textId="77777777" w:rsidR="000B3AB5" w:rsidRPr="000B3AB5" w:rsidRDefault="000B3AB5" w:rsidP="000B3AB5">
      <w:pPr>
        <w:jc w:val="both"/>
        <w:rPr>
          <w:rFonts w:asciiTheme="majorHAnsi" w:hAnsiTheme="majorHAnsi" w:cstheme="majorHAnsi"/>
          <w:sz w:val="18"/>
          <w:szCs w:val="18"/>
        </w:rPr>
      </w:pPr>
    </w:p>
    <w:p w14:paraId="242CE826" w14:textId="77777777" w:rsidR="000B3AB5" w:rsidRPr="000B3AB5" w:rsidRDefault="000B3AB5" w:rsidP="000B3AB5">
      <w:pPr>
        <w:jc w:val="both"/>
        <w:rPr>
          <w:rFonts w:asciiTheme="majorHAnsi" w:hAnsiTheme="majorHAnsi" w:cstheme="majorHAnsi"/>
          <w:sz w:val="18"/>
          <w:szCs w:val="18"/>
        </w:rPr>
      </w:pPr>
    </w:p>
    <w:p w14:paraId="69D2B55F" w14:textId="77777777" w:rsidR="000B3AB5" w:rsidRPr="000B3AB5" w:rsidRDefault="000B3AB5" w:rsidP="000B3AB5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Theme="majorHAnsi" w:hAnsiTheme="majorHAnsi" w:cstheme="majorHAnsi"/>
          <w:sz w:val="18"/>
          <w:szCs w:val="18"/>
          <w:lang w:val="pl-PL"/>
        </w:rPr>
      </w:pPr>
    </w:p>
    <w:p w14:paraId="5384E6DC" w14:textId="77777777" w:rsidR="000B3AB5" w:rsidRPr="000B3AB5" w:rsidRDefault="000B3AB5" w:rsidP="000B3AB5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Theme="majorHAnsi" w:hAnsiTheme="majorHAnsi" w:cstheme="majorHAnsi"/>
          <w:sz w:val="18"/>
          <w:szCs w:val="18"/>
          <w:lang w:val="pl-PL"/>
        </w:rPr>
      </w:pPr>
    </w:p>
    <w:p w14:paraId="2C996E99" w14:textId="77777777" w:rsidR="000B3AB5" w:rsidRPr="000B3AB5" w:rsidRDefault="000B3AB5" w:rsidP="000B3AB5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Theme="majorHAnsi" w:hAnsiTheme="majorHAnsi" w:cstheme="majorHAnsi"/>
          <w:sz w:val="18"/>
          <w:szCs w:val="18"/>
          <w:lang w:val="pl-PL"/>
        </w:rPr>
      </w:pPr>
    </w:p>
    <w:p w14:paraId="1534B3E8" w14:textId="77777777" w:rsidR="000B3AB5" w:rsidRPr="000B3AB5" w:rsidRDefault="000B3AB5" w:rsidP="000B3AB5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Theme="majorHAnsi" w:hAnsiTheme="majorHAnsi" w:cstheme="majorHAnsi"/>
          <w:sz w:val="18"/>
          <w:szCs w:val="18"/>
          <w:lang w:val="pl-PL"/>
        </w:rPr>
      </w:pPr>
    </w:p>
    <w:p w14:paraId="21E69A55" w14:textId="77777777" w:rsidR="000B3AB5" w:rsidRPr="000B3AB5" w:rsidRDefault="000B3AB5" w:rsidP="000B3AB5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Theme="majorHAnsi" w:hAnsiTheme="majorHAnsi" w:cstheme="majorHAnsi"/>
          <w:sz w:val="18"/>
          <w:szCs w:val="18"/>
          <w:lang w:val="pl-PL"/>
        </w:rPr>
      </w:pPr>
    </w:p>
    <w:p w14:paraId="26BB7A8F" w14:textId="77777777" w:rsidR="000B3AB5" w:rsidRPr="000B3AB5" w:rsidRDefault="000B3AB5" w:rsidP="000B3AB5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Theme="majorHAnsi" w:hAnsiTheme="majorHAnsi" w:cstheme="majorHAnsi"/>
          <w:sz w:val="18"/>
          <w:szCs w:val="18"/>
          <w:lang w:val="pl-PL"/>
        </w:rPr>
      </w:pPr>
    </w:p>
    <w:p w14:paraId="015984F6" w14:textId="77777777" w:rsidR="000B3AB5" w:rsidRPr="000B3AB5" w:rsidRDefault="000B3AB5" w:rsidP="000B3AB5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Theme="majorHAnsi" w:hAnsiTheme="majorHAnsi" w:cstheme="majorHAnsi"/>
          <w:sz w:val="18"/>
          <w:szCs w:val="18"/>
          <w:lang w:val="pl-PL"/>
        </w:rPr>
      </w:pPr>
    </w:p>
    <w:p w14:paraId="624E9001" w14:textId="77777777" w:rsidR="000B3AB5" w:rsidRPr="000B3AB5" w:rsidRDefault="000B3AB5" w:rsidP="000B3AB5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Theme="majorHAnsi" w:hAnsiTheme="majorHAnsi" w:cstheme="majorHAnsi"/>
          <w:sz w:val="18"/>
          <w:szCs w:val="18"/>
          <w:lang w:val="pl-PL"/>
        </w:rPr>
      </w:pPr>
    </w:p>
    <w:p w14:paraId="753F758F" w14:textId="586C5A8A" w:rsidR="00BD26E3" w:rsidRPr="000B3AB5" w:rsidRDefault="00BD26E3" w:rsidP="00BD26E3">
      <w:pPr>
        <w:jc w:val="both"/>
        <w:rPr>
          <w:rFonts w:asciiTheme="majorHAnsi" w:hAnsiTheme="majorHAnsi" w:cstheme="majorHAnsi"/>
          <w:b/>
          <w:sz w:val="18"/>
          <w:szCs w:val="18"/>
          <w:u w:val="single"/>
        </w:rPr>
      </w:pPr>
      <w:r w:rsidRPr="000B3AB5">
        <w:rPr>
          <w:rFonts w:asciiTheme="majorHAnsi" w:hAnsiTheme="majorHAnsi" w:cstheme="majorHAnsi"/>
          <w:b/>
          <w:sz w:val="18"/>
          <w:szCs w:val="18"/>
          <w:u w:val="single"/>
        </w:rPr>
        <w:t>Dla cz. I</w:t>
      </w:r>
      <w:r>
        <w:rPr>
          <w:rFonts w:asciiTheme="majorHAnsi" w:hAnsiTheme="majorHAnsi" w:cstheme="majorHAnsi"/>
          <w:b/>
          <w:sz w:val="18"/>
          <w:szCs w:val="18"/>
          <w:u w:val="single"/>
        </w:rPr>
        <w:t>I:</w:t>
      </w:r>
    </w:p>
    <w:p w14:paraId="7AF770DE" w14:textId="77777777" w:rsidR="000B3AB5" w:rsidRPr="000B3AB5" w:rsidRDefault="000B3AB5" w:rsidP="000B3AB5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Theme="majorHAnsi" w:hAnsiTheme="majorHAnsi" w:cstheme="majorHAnsi"/>
          <w:sz w:val="18"/>
          <w:szCs w:val="18"/>
          <w:lang w:val="pl-PL"/>
        </w:rPr>
      </w:pPr>
    </w:p>
    <w:tbl>
      <w:tblPr>
        <w:tblpPr w:leftFromText="141" w:rightFromText="141" w:vertAnchor="text" w:horzAnchor="margin" w:tblpXSpec="center" w:tblpY="339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253"/>
        <w:gridCol w:w="2977"/>
      </w:tblGrid>
      <w:tr w:rsidR="00BD26E3" w:rsidRPr="000B3AB5" w14:paraId="201E8E60" w14:textId="77777777" w:rsidTr="00BD26E3">
        <w:trPr>
          <w:cantSplit/>
          <w:trHeight w:val="993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3673D97B" w14:textId="77777777" w:rsidR="00BD26E3" w:rsidRPr="000B3AB5" w:rsidRDefault="00BD26E3" w:rsidP="00BD26E3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0B3AB5">
              <w:rPr>
                <w:rFonts w:asciiTheme="majorHAnsi" w:hAnsiTheme="majorHAnsi" w:cstheme="majorHAnsi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156B0D91" w14:textId="77777777" w:rsidR="00BD26E3" w:rsidRPr="000B3AB5" w:rsidRDefault="00BD26E3" w:rsidP="00BD26E3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B3AB5">
              <w:rPr>
                <w:rFonts w:asciiTheme="majorHAnsi" w:hAnsiTheme="majorHAnsi" w:cstheme="majorHAnsi"/>
                <w:b/>
                <w:sz w:val="18"/>
                <w:szCs w:val="18"/>
              </w:rPr>
              <w:t>Wykonawca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46F42AE6" w14:textId="77777777" w:rsidR="00BD26E3" w:rsidRPr="000B3AB5" w:rsidRDefault="00BD26E3" w:rsidP="00BD26E3">
            <w:pPr>
              <w:ind w:left="-107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B3AB5">
              <w:rPr>
                <w:rFonts w:asciiTheme="majorHAnsi" w:hAnsiTheme="majorHAnsi" w:cstheme="majorHAnsi"/>
                <w:b/>
                <w:sz w:val="18"/>
                <w:szCs w:val="18"/>
              </w:rPr>
              <w:t>Cena w PLN (brutto)</w:t>
            </w:r>
          </w:p>
        </w:tc>
      </w:tr>
      <w:tr w:rsidR="00BD26E3" w:rsidRPr="000B3AB5" w14:paraId="082A36A7" w14:textId="77777777" w:rsidTr="00BD26E3">
        <w:trPr>
          <w:cantSplit/>
          <w:trHeight w:val="1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C407" w14:textId="77777777" w:rsidR="00BD26E3" w:rsidRPr="000B3AB5" w:rsidRDefault="00BD26E3" w:rsidP="00BD26E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2180" w14:textId="4D777483" w:rsidR="00BD26E3" w:rsidRDefault="00BD26E3" w:rsidP="00BD26E3">
            <w:pPr>
              <w:ind w:left="34"/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proofErr w:type="spellStart"/>
            <w:r>
              <w:rPr>
                <w:rFonts w:asciiTheme="majorHAnsi" w:eastAsia="TimesNewRoman,Bold" w:hAnsiTheme="majorHAnsi" w:cstheme="majorHAnsi"/>
                <w:sz w:val="18"/>
                <w:szCs w:val="18"/>
              </w:rPr>
              <w:t>Dussmann</w:t>
            </w:r>
            <w:proofErr w:type="spellEnd"/>
            <w:r>
              <w:rPr>
                <w:rFonts w:asciiTheme="majorHAnsi" w:eastAsia="TimesNewRoman,Bold" w:hAnsiTheme="majorHAnsi" w:cs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eastAsia="TimesNewRoman,Bold" w:hAnsiTheme="majorHAnsi" w:cstheme="majorHAnsi"/>
                <w:sz w:val="18"/>
                <w:szCs w:val="18"/>
              </w:rPr>
              <w:t>Sp.z.o.</w:t>
            </w:r>
            <w:r w:rsidR="00BC01C4">
              <w:rPr>
                <w:rFonts w:asciiTheme="majorHAnsi" w:eastAsia="TimesNewRoman,Bold" w:hAnsiTheme="majorHAnsi" w:cstheme="majorHAnsi"/>
                <w:sz w:val="18"/>
                <w:szCs w:val="18"/>
              </w:rPr>
              <w:t>o</w:t>
            </w:r>
            <w:proofErr w:type="spellEnd"/>
          </w:p>
          <w:p w14:paraId="353306FD" w14:textId="609D018D" w:rsidR="00BD26E3" w:rsidRDefault="009879A8" w:rsidP="00BD26E3">
            <w:pPr>
              <w:ind w:left="34"/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>
              <w:rPr>
                <w:rFonts w:asciiTheme="majorHAnsi" w:eastAsia="TimesNewRoman,Bold" w:hAnsiTheme="majorHAnsi" w:cstheme="majorHAnsi"/>
                <w:sz w:val="18"/>
                <w:szCs w:val="18"/>
              </w:rPr>
              <w:t>u</w:t>
            </w:r>
            <w:r w:rsidR="00BD26E3">
              <w:rPr>
                <w:rFonts w:asciiTheme="majorHAnsi" w:eastAsia="TimesNewRoman,Bold" w:hAnsiTheme="majorHAnsi" w:cstheme="majorHAnsi"/>
                <w:sz w:val="18"/>
                <w:szCs w:val="18"/>
              </w:rPr>
              <w:t>l. Twarda 18</w:t>
            </w:r>
          </w:p>
          <w:p w14:paraId="019FE970" w14:textId="77777777" w:rsidR="00BD26E3" w:rsidRDefault="00BD26E3" w:rsidP="00BD26E3">
            <w:pPr>
              <w:ind w:left="34"/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>
              <w:rPr>
                <w:rFonts w:asciiTheme="majorHAnsi" w:eastAsia="TimesNewRoman,Bold" w:hAnsiTheme="majorHAnsi" w:cstheme="majorHAnsi"/>
                <w:sz w:val="18"/>
                <w:szCs w:val="18"/>
              </w:rPr>
              <w:t>00-105 Warszawa</w:t>
            </w:r>
          </w:p>
          <w:p w14:paraId="6ECB12C6" w14:textId="0372ADC4" w:rsidR="00BD26E3" w:rsidRPr="000B3AB5" w:rsidRDefault="00BD26E3" w:rsidP="00BD26E3">
            <w:pPr>
              <w:ind w:left="34"/>
              <w:rPr>
                <w:rFonts w:asciiTheme="majorHAnsi" w:eastAsia="TimesNewRoman,Bold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32C2" w14:textId="77777777" w:rsidR="00BD26E3" w:rsidRPr="000B3AB5" w:rsidRDefault="00BD26E3" w:rsidP="00BD26E3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</w:p>
          <w:p w14:paraId="26543962" w14:textId="37D83220" w:rsidR="00BD26E3" w:rsidRPr="000B3AB5" w:rsidRDefault="00BD26E3" w:rsidP="00BD26E3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 xml:space="preserve">200 071,80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>zł</w:t>
            </w:r>
            <w:proofErr w:type="spellEnd"/>
          </w:p>
        </w:tc>
      </w:tr>
      <w:tr w:rsidR="00BD26E3" w:rsidRPr="000B3AB5" w14:paraId="50145590" w14:textId="77777777" w:rsidTr="00BD26E3">
        <w:trPr>
          <w:cantSplit/>
          <w:trHeight w:val="9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542C" w14:textId="77777777" w:rsidR="00BD26E3" w:rsidRPr="000B3AB5" w:rsidRDefault="00BD26E3" w:rsidP="00BD26E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CFBF7" w14:textId="77777777" w:rsidR="00BD26E3" w:rsidRDefault="00BD26E3" w:rsidP="00BD26E3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proofErr w:type="spellStart"/>
            <w:r>
              <w:rPr>
                <w:rFonts w:asciiTheme="majorHAnsi" w:eastAsia="TimesNewRoman,Bold" w:hAnsiTheme="majorHAnsi" w:cstheme="majorHAnsi"/>
                <w:sz w:val="18"/>
                <w:szCs w:val="18"/>
              </w:rPr>
              <w:t>Devepoler</w:t>
            </w:r>
            <w:proofErr w:type="spellEnd"/>
            <w:r>
              <w:rPr>
                <w:rFonts w:asciiTheme="majorHAnsi" w:eastAsia="TimesNewRoman,Bold" w:hAnsiTheme="majorHAnsi" w:cstheme="majorHAnsi"/>
                <w:sz w:val="18"/>
                <w:szCs w:val="18"/>
              </w:rPr>
              <w:t xml:space="preserve"> Artur </w:t>
            </w:r>
            <w:proofErr w:type="spellStart"/>
            <w:r>
              <w:rPr>
                <w:rFonts w:asciiTheme="majorHAnsi" w:eastAsia="TimesNewRoman,Bold" w:hAnsiTheme="majorHAnsi" w:cstheme="majorHAnsi"/>
                <w:sz w:val="18"/>
                <w:szCs w:val="18"/>
              </w:rPr>
              <w:t>Niestój</w:t>
            </w:r>
            <w:proofErr w:type="spellEnd"/>
            <w:r>
              <w:rPr>
                <w:rFonts w:asciiTheme="majorHAnsi" w:eastAsia="TimesNewRoman,Bold" w:hAnsiTheme="majorHAnsi" w:cstheme="majorHAnsi"/>
                <w:sz w:val="18"/>
                <w:szCs w:val="18"/>
              </w:rPr>
              <w:t xml:space="preserve"> </w:t>
            </w:r>
          </w:p>
          <w:p w14:paraId="6BEB26B8" w14:textId="77777777" w:rsidR="00BD26E3" w:rsidRDefault="00BD26E3" w:rsidP="00BD26E3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>
              <w:rPr>
                <w:rFonts w:asciiTheme="majorHAnsi" w:eastAsia="TimesNewRoman,Bold" w:hAnsiTheme="majorHAnsi" w:cstheme="majorHAnsi"/>
                <w:sz w:val="18"/>
                <w:szCs w:val="18"/>
              </w:rPr>
              <w:t>Rynek Główny 34/15</w:t>
            </w:r>
          </w:p>
          <w:p w14:paraId="37394194" w14:textId="77777777" w:rsidR="00BD26E3" w:rsidRDefault="00BD26E3" w:rsidP="00BD26E3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>
              <w:rPr>
                <w:rFonts w:asciiTheme="majorHAnsi" w:eastAsia="TimesNewRoman,Bold" w:hAnsiTheme="majorHAnsi" w:cstheme="majorHAnsi"/>
                <w:sz w:val="18"/>
                <w:szCs w:val="18"/>
              </w:rPr>
              <w:t>31-010 Kraków</w:t>
            </w:r>
          </w:p>
          <w:p w14:paraId="2A95916D" w14:textId="6180FCFC" w:rsidR="00BD26E3" w:rsidRPr="000B3AB5" w:rsidRDefault="00BD26E3" w:rsidP="00BD26E3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8C116" w14:textId="16C951C0" w:rsidR="00BD26E3" w:rsidRPr="000B3AB5" w:rsidRDefault="00BD26E3" w:rsidP="00BD26E3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 xml:space="preserve">175 275,00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>zł</w:t>
            </w:r>
            <w:proofErr w:type="spellEnd"/>
          </w:p>
        </w:tc>
      </w:tr>
      <w:tr w:rsidR="00BD26E3" w:rsidRPr="000B3AB5" w14:paraId="010842A9" w14:textId="77777777" w:rsidTr="00BD26E3">
        <w:trPr>
          <w:cantSplit/>
          <w:trHeight w:val="1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56B8" w14:textId="77777777" w:rsidR="00BD26E3" w:rsidRPr="000B3AB5" w:rsidRDefault="00BD26E3" w:rsidP="00BD26E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AFC7" w14:textId="77777777" w:rsidR="00BD26E3" w:rsidRDefault="00BD26E3" w:rsidP="00BD26E3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>
              <w:rPr>
                <w:rFonts w:asciiTheme="majorHAnsi" w:eastAsia="TimesNewRoman,Bold" w:hAnsiTheme="majorHAnsi" w:cstheme="majorHAnsi"/>
                <w:sz w:val="18"/>
                <w:szCs w:val="18"/>
              </w:rPr>
              <w:t>Łukasz Zwierzchowski</w:t>
            </w:r>
          </w:p>
          <w:p w14:paraId="04DE4475" w14:textId="77777777" w:rsidR="00BD26E3" w:rsidRDefault="00BD26E3" w:rsidP="00BD26E3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>
              <w:rPr>
                <w:rFonts w:asciiTheme="majorHAnsi" w:eastAsia="TimesNewRoman,Bold" w:hAnsiTheme="majorHAnsi" w:cstheme="majorHAnsi"/>
                <w:sz w:val="18"/>
                <w:szCs w:val="18"/>
              </w:rPr>
              <w:t>ul. Jutrzenka 4a/13</w:t>
            </w:r>
          </w:p>
          <w:p w14:paraId="5DF4E3D7" w14:textId="77777777" w:rsidR="00BD26E3" w:rsidRDefault="00BD26E3" w:rsidP="00BD26E3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>
              <w:rPr>
                <w:rFonts w:asciiTheme="majorHAnsi" w:eastAsia="TimesNewRoman,Bold" w:hAnsiTheme="majorHAnsi" w:cstheme="majorHAnsi"/>
                <w:sz w:val="18"/>
                <w:szCs w:val="18"/>
              </w:rPr>
              <w:t>60-373 Poznań</w:t>
            </w:r>
          </w:p>
          <w:p w14:paraId="16D596CF" w14:textId="2C764603" w:rsidR="00BD26E3" w:rsidRPr="000B3AB5" w:rsidRDefault="00BD26E3" w:rsidP="00BD26E3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45AA" w14:textId="74BD6A01" w:rsidR="00BD26E3" w:rsidRPr="000B3AB5" w:rsidRDefault="00BD26E3" w:rsidP="00BD26E3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 xml:space="preserve">189 064,71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>zł</w:t>
            </w:r>
            <w:proofErr w:type="spellEnd"/>
          </w:p>
        </w:tc>
      </w:tr>
      <w:tr w:rsidR="00BD26E3" w:rsidRPr="000B3AB5" w14:paraId="3C85F209" w14:textId="77777777" w:rsidTr="00BD26E3">
        <w:trPr>
          <w:cantSplit/>
          <w:trHeight w:val="1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EDD7" w14:textId="77777777" w:rsidR="00BD26E3" w:rsidRPr="000B3AB5" w:rsidRDefault="00BD26E3" w:rsidP="00BD26E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1D89" w14:textId="77777777" w:rsidR="00BD26E3" w:rsidRDefault="00BD26E3" w:rsidP="00BD26E3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>
              <w:rPr>
                <w:rFonts w:asciiTheme="majorHAnsi" w:eastAsia="TimesNewRoman,Bold" w:hAnsiTheme="majorHAnsi" w:cstheme="majorHAnsi"/>
                <w:sz w:val="18"/>
                <w:szCs w:val="18"/>
              </w:rPr>
              <w:t>Przyjazny Recykling Sp. z.o.o.</w:t>
            </w:r>
          </w:p>
          <w:p w14:paraId="29FFDA3D" w14:textId="77777777" w:rsidR="00BD26E3" w:rsidRDefault="00BD26E3" w:rsidP="00BD26E3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>
              <w:rPr>
                <w:rFonts w:asciiTheme="majorHAnsi" w:eastAsia="TimesNewRoman,Bold" w:hAnsiTheme="majorHAnsi" w:cstheme="majorHAnsi"/>
                <w:sz w:val="18"/>
                <w:szCs w:val="18"/>
              </w:rPr>
              <w:t>ul. Wielka 18/15</w:t>
            </w:r>
          </w:p>
          <w:p w14:paraId="576420A3" w14:textId="77777777" w:rsidR="00BD26E3" w:rsidRDefault="00BD26E3" w:rsidP="00BD26E3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>
              <w:rPr>
                <w:rFonts w:asciiTheme="majorHAnsi" w:eastAsia="TimesNewRoman,Bold" w:hAnsiTheme="majorHAnsi" w:cstheme="majorHAnsi"/>
                <w:sz w:val="18"/>
                <w:szCs w:val="18"/>
              </w:rPr>
              <w:t>61-775 Poznań</w:t>
            </w:r>
          </w:p>
          <w:p w14:paraId="3744FC2F" w14:textId="50689B3C" w:rsidR="00BD26E3" w:rsidRDefault="00BD26E3" w:rsidP="00BD26E3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7149" w14:textId="5CD2A216" w:rsidR="00BD26E3" w:rsidRDefault="00C65974" w:rsidP="00BD26E3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>137 144,4</w:t>
            </w:r>
            <w:r w:rsidR="009879A8"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 xml:space="preserve">0 </w:t>
            </w:r>
            <w:proofErr w:type="spellStart"/>
            <w:r w:rsidR="009879A8"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>zł</w:t>
            </w:r>
            <w:proofErr w:type="spellEnd"/>
          </w:p>
        </w:tc>
      </w:tr>
      <w:tr w:rsidR="00BD26E3" w:rsidRPr="000B3AB5" w14:paraId="75CF73BF" w14:textId="77777777" w:rsidTr="00BD26E3">
        <w:trPr>
          <w:cantSplit/>
          <w:trHeight w:val="1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0820" w14:textId="77777777" w:rsidR="00BD26E3" w:rsidRDefault="00BD26E3" w:rsidP="00BD26E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B10D" w14:textId="77777777" w:rsidR="00BD26E3" w:rsidRDefault="00BD26E3" w:rsidP="00BD26E3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>
              <w:rPr>
                <w:rFonts w:asciiTheme="majorHAnsi" w:eastAsia="TimesNewRoman,Bold" w:hAnsiTheme="majorHAnsi" w:cstheme="majorHAnsi"/>
                <w:sz w:val="18"/>
                <w:szCs w:val="18"/>
              </w:rPr>
              <w:t>2 FSG Sp. z.o.o.</w:t>
            </w:r>
          </w:p>
          <w:p w14:paraId="6A44429F" w14:textId="02515884" w:rsidR="00BD26E3" w:rsidRDefault="00BD26E3" w:rsidP="00BD26E3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>
              <w:rPr>
                <w:rFonts w:asciiTheme="majorHAnsi" w:eastAsia="TimesNewRoman,Bold" w:hAnsiTheme="majorHAnsi" w:cstheme="majorHAnsi"/>
                <w:sz w:val="18"/>
                <w:szCs w:val="18"/>
              </w:rPr>
              <w:t>u</w:t>
            </w:r>
            <w:r w:rsidR="009879A8">
              <w:rPr>
                <w:rFonts w:asciiTheme="majorHAnsi" w:eastAsia="TimesNewRoman,Bold" w:hAnsiTheme="majorHAnsi" w:cstheme="majorHAnsi"/>
                <w:sz w:val="18"/>
                <w:szCs w:val="18"/>
              </w:rPr>
              <w:t>l</w:t>
            </w:r>
            <w:r>
              <w:rPr>
                <w:rFonts w:asciiTheme="majorHAnsi" w:eastAsia="TimesNewRoman,Bold" w:hAnsiTheme="majorHAnsi" w:cstheme="majorHAnsi"/>
                <w:sz w:val="18"/>
                <w:szCs w:val="18"/>
              </w:rPr>
              <w:t>. Bukowska 41</w:t>
            </w:r>
          </w:p>
          <w:p w14:paraId="57BCB430" w14:textId="77777777" w:rsidR="00BD26E3" w:rsidRDefault="00BD26E3" w:rsidP="00BD26E3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>
              <w:rPr>
                <w:rFonts w:asciiTheme="majorHAnsi" w:eastAsia="TimesNewRoman,Bold" w:hAnsiTheme="majorHAnsi" w:cstheme="majorHAnsi"/>
                <w:sz w:val="18"/>
                <w:szCs w:val="18"/>
              </w:rPr>
              <w:t xml:space="preserve">62-070 Dąbrowa </w:t>
            </w:r>
          </w:p>
          <w:p w14:paraId="7D597AE3" w14:textId="581824D6" w:rsidR="00BD26E3" w:rsidRDefault="00BD26E3" w:rsidP="00BD26E3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C546B" w14:textId="515349F5" w:rsidR="00BD26E3" w:rsidRDefault="009879A8" w:rsidP="00BD26E3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 xml:space="preserve">204 439,65 </w:t>
            </w:r>
          </w:p>
        </w:tc>
      </w:tr>
    </w:tbl>
    <w:p w14:paraId="01B1FFA5" w14:textId="77777777" w:rsidR="000B3AB5" w:rsidRPr="000B3AB5" w:rsidRDefault="000B3AB5" w:rsidP="000B3AB5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Theme="majorHAnsi" w:hAnsiTheme="majorHAnsi" w:cstheme="majorHAnsi"/>
          <w:sz w:val="18"/>
          <w:szCs w:val="18"/>
          <w:lang w:val="pl-PL"/>
        </w:rPr>
      </w:pPr>
    </w:p>
    <w:p w14:paraId="24A90E52" w14:textId="77777777" w:rsidR="000B3AB5" w:rsidRPr="000B3AB5" w:rsidRDefault="000B3AB5" w:rsidP="000B3AB5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Theme="majorHAnsi" w:hAnsiTheme="majorHAnsi" w:cstheme="majorHAnsi"/>
          <w:sz w:val="18"/>
          <w:szCs w:val="18"/>
          <w:lang w:val="pl-PL"/>
        </w:rPr>
      </w:pPr>
    </w:p>
    <w:p w14:paraId="04972E2C" w14:textId="77777777" w:rsidR="000B3AB5" w:rsidRPr="000B3AB5" w:rsidRDefault="000B3AB5" w:rsidP="000B3AB5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Theme="majorHAnsi" w:hAnsiTheme="majorHAnsi" w:cstheme="majorHAnsi"/>
          <w:sz w:val="18"/>
          <w:szCs w:val="18"/>
          <w:lang w:val="pl-PL"/>
        </w:rPr>
      </w:pPr>
    </w:p>
    <w:p w14:paraId="36D2F1F3" w14:textId="77777777" w:rsidR="000B3AB5" w:rsidRDefault="000B3AB5" w:rsidP="000B3AB5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Theme="majorHAnsi" w:hAnsiTheme="majorHAnsi" w:cstheme="majorHAnsi"/>
          <w:sz w:val="18"/>
          <w:szCs w:val="18"/>
          <w:lang w:val="pl-PL"/>
        </w:rPr>
      </w:pPr>
    </w:p>
    <w:p w14:paraId="58B340DC" w14:textId="77777777" w:rsidR="009879A8" w:rsidRDefault="009879A8" w:rsidP="000B3AB5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Theme="majorHAnsi" w:hAnsiTheme="majorHAnsi" w:cstheme="majorHAnsi"/>
          <w:sz w:val="18"/>
          <w:szCs w:val="18"/>
          <w:lang w:val="pl-PL"/>
        </w:rPr>
      </w:pPr>
    </w:p>
    <w:p w14:paraId="6FCC229E" w14:textId="77777777" w:rsidR="009879A8" w:rsidRDefault="009879A8" w:rsidP="000B3AB5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Theme="majorHAnsi" w:hAnsiTheme="majorHAnsi" w:cstheme="majorHAnsi"/>
          <w:sz w:val="18"/>
          <w:szCs w:val="18"/>
          <w:lang w:val="pl-PL"/>
        </w:rPr>
      </w:pPr>
    </w:p>
    <w:p w14:paraId="0558FA6B" w14:textId="77777777" w:rsidR="009879A8" w:rsidRDefault="009879A8" w:rsidP="000B3AB5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Theme="majorHAnsi" w:hAnsiTheme="majorHAnsi" w:cstheme="majorHAnsi"/>
          <w:sz w:val="18"/>
          <w:szCs w:val="18"/>
          <w:lang w:val="pl-PL"/>
        </w:rPr>
      </w:pPr>
    </w:p>
    <w:p w14:paraId="418B8774" w14:textId="77777777" w:rsidR="009879A8" w:rsidRDefault="009879A8" w:rsidP="000B3AB5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Theme="majorHAnsi" w:hAnsiTheme="majorHAnsi" w:cstheme="majorHAnsi"/>
          <w:sz w:val="18"/>
          <w:szCs w:val="18"/>
          <w:lang w:val="pl-PL"/>
        </w:rPr>
      </w:pPr>
    </w:p>
    <w:p w14:paraId="20D849E7" w14:textId="77777777" w:rsidR="009879A8" w:rsidRDefault="009879A8" w:rsidP="000B3AB5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Theme="majorHAnsi" w:hAnsiTheme="majorHAnsi" w:cstheme="majorHAnsi"/>
          <w:sz w:val="18"/>
          <w:szCs w:val="18"/>
          <w:lang w:val="pl-PL"/>
        </w:rPr>
      </w:pPr>
    </w:p>
    <w:p w14:paraId="2497F7D0" w14:textId="77777777" w:rsidR="009879A8" w:rsidRDefault="009879A8" w:rsidP="000B3AB5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Theme="majorHAnsi" w:hAnsiTheme="majorHAnsi" w:cstheme="majorHAnsi"/>
          <w:sz w:val="18"/>
          <w:szCs w:val="18"/>
          <w:lang w:val="pl-PL"/>
        </w:rPr>
      </w:pPr>
    </w:p>
    <w:p w14:paraId="750AB8AE" w14:textId="77777777" w:rsidR="009879A8" w:rsidRDefault="009879A8" w:rsidP="000B3AB5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Theme="majorHAnsi" w:hAnsiTheme="majorHAnsi" w:cstheme="majorHAnsi"/>
          <w:sz w:val="18"/>
          <w:szCs w:val="18"/>
          <w:lang w:val="pl-PL"/>
        </w:rPr>
      </w:pPr>
    </w:p>
    <w:p w14:paraId="375BEE69" w14:textId="77777777" w:rsidR="009879A8" w:rsidRDefault="009879A8" w:rsidP="000B3AB5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Theme="majorHAnsi" w:hAnsiTheme="majorHAnsi" w:cstheme="majorHAnsi"/>
          <w:sz w:val="18"/>
          <w:szCs w:val="18"/>
          <w:lang w:val="pl-PL"/>
        </w:rPr>
      </w:pPr>
    </w:p>
    <w:p w14:paraId="5CD60E15" w14:textId="77777777" w:rsidR="009879A8" w:rsidRDefault="009879A8" w:rsidP="000B3AB5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Theme="majorHAnsi" w:hAnsiTheme="majorHAnsi" w:cstheme="majorHAnsi"/>
          <w:sz w:val="18"/>
          <w:szCs w:val="18"/>
          <w:lang w:val="pl-PL"/>
        </w:rPr>
      </w:pPr>
    </w:p>
    <w:p w14:paraId="1AE7109A" w14:textId="77777777" w:rsidR="009879A8" w:rsidRDefault="009879A8" w:rsidP="000B3AB5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Theme="majorHAnsi" w:hAnsiTheme="majorHAnsi" w:cstheme="majorHAnsi"/>
          <w:sz w:val="18"/>
          <w:szCs w:val="18"/>
          <w:lang w:val="pl-PL"/>
        </w:rPr>
      </w:pPr>
    </w:p>
    <w:p w14:paraId="2D7496AC" w14:textId="77777777" w:rsidR="009879A8" w:rsidRDefault="009879A8" w:rsidP="000B3AB5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Theme="majorHAnsi" w:hAnsiTheme="majorHAnsi" w:cstheme="majorHAnsi"/>
          <w:sz w:val="18"/>
          <w:szCs w:val="18"/>
          <w:lang w:val="pl-PL"/>
        </w:rPr>
      </w:pPr>
    </w:p>
    <w:p w14:paraId="6CC51D32" w14:textId="77777777" w:rsidR="009879A8" w:rsidRDefault="009879A8" w:rsidP="000B3AB5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Theme="majorHAnsi" w:hAnsiTheme="majorHAnsi" w:cstheme="majorHAnsi"/>
          <w:sz w:val="18"/>
          <w:szCs w:val="18"/>
          <w:lang w:val="pl-PL"/>
        </w:rPr>
      </w:pPr>
    </w:p>
    <w:p w14:paraId="60FE09C3" w14:textId="77777777" w:rsidR="009879A8" w:rsidRDefault="009879A8" w:rsidP="000B3AB5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Theme="majorHAnsi" w:hAnsiTheme="majorHAnsi" w:cstheme="majorHAnsi"/>
          <w:sz w:val="18"/>
          <w:szCs w:val="18"/>
          <w:lang w:val="pl-PL"/>
        </w:rPr>
      </w:pPr>
    </w:p>
    <w:p w14:paraId="0CC96EC3" w14:textId="77777777" w:rsidR="009879A8" w:rsidRDefault="009879A8" w:rsidP="000B3AB5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Theme="majorHAnsi" w:hAnsiTheme="majorHAnsi" w:cstheme="majorHAnsi"/>
          <w:sz w:val="18"/>
          <w:szCs w:val="18"/>
          <w:lang w:val="pl-PL"/>
        </w:rPr>
      </w:pPr>
    </w:p>
    <w:p w14:paraId="26AAD80D" w14:textId="77777777" w:rsidR="009879A8" w:rsidRDefault="009879A8" w:rsidP="000B3AB5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Theme="majorHAnsi" w:hAnsiTheme="majorHAnsi" w:cstheme="majorHAnsi"/>
          <w:sz w:val="18"/>
          <w:szCs w:val="18"/>
          <w:lang w:val="pl-PL"/>
        </w:rPr>
      </w:pPr>
    </w:p>
    <w:p w14:paraId="032F40D2" w14:textId="77777777" w:rsidR="009879A8" w:rsidRDefault="009879A8" w:rsidP="000B3AB5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Theme="majorHAnsi" w:hAnsiTheme="majorHAnsi" w:cstheme="majorHAnsi"/>
          <w:sz w:val="18"/>
          <w:szCs w:val="18"/>
          <w:lang w:val="pl-PL"/>
        </w:rPr>
      </w:pPr>
    </w:p>
    <w:p w14:paraId="46D66073" w14:textId="77777777" w:rsidR="009879A8" w:rsidRDefault="009879A8" w:rsidP="000B3AB5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Theme="majorHAnsi" w:hAnsiTheme="majorHAnsi" w:cstheme="majorHAnsi"/>
          <w:sz w:val="18"/>
          <w:szCs w:val="18"/>
          <w:lang w:val="pl-PL"/>
        </w:rPr>
      </w:pPr>
    </w:p>
    <w:p w14:paraId="293F0368" w14:textId="77777777" w:rsidR="009879A8" w:rsidRDefault="009879A8" w:rsidP="000B3AB5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Theme="majorHAnsi" w:hAnsiTheme="majorHAnsi" w:cstheme="majorHAnsi"/>
          <w:sz w:val="18"/>
          <w:szCs w:val="18"/>
          <w:lang w:val="pl-PL"/>
        </w:rPr>
      </w:pPr>
    </w:p>
    <w:p w14:paraId="71727F46" w14:textId="77777777" w:rsidR="009879A8" w:rsidRDefault="009879A8" w:rsidP="000B3AB5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Theme="majorHAnsi" w:hAnsiTheme="majorHAnsi" w:cstheme="majorHAnsi"/>
          <w:sz w:val="18"/>
          <w:szCs w:val="18"/>
          <w:lang w:val="pl-PL"/>
        </w:rPr>
      </w:pPr>
    </w:p>
    <w:p w14:paraId="5089A01B" w14:textId="77777777" w:rsidR="009879A8" w:rsidRDefault="009879A8" w:rsidP="000B3AB5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Theme="majorHAnsi" w:hAnsiTheme="majorHAnsi" w:cstheme="majorHAnsi"/>
          <w:sz w:val="18"/>
          <w:szCs w:val="18"/>
          <w:lang w:val="pl-PL"/>
        </w:rPr>
      </w:pPr>
    </w:p>
    <w:p w14:paraId="09DCA71D" w14:textId="77777777" w:rsidR="009879A8" w:rsidRDefault="009879A8" w:rsidP="000B3AB5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Theme="majorHAnsi" w:hAnsiTheme="majorHAnsi" w:cstheme="majorHAnsi"/>
          <w:sz w:val="18"/>
          <w:szCs w:val="18"/>
          <w:lang w:val="pl-PL"/>
        </w:rPr>
      </w:pPr>
    </w:p>
    <w:p w14:paraId="34EFF284" w14:textId="0F7C9922" w:rsidR="009879A8" w:rsidRPr="000B3AB5" w:rsidRDefault="009879A8" w:rsidP="009879A8">
      <w:pPr>
        <w:jc w:val="both"/>
        <w:rPr>
          <w:rFonts w:asciiTheme="majorHAnsi" w:hAnsiTheme="majorHAnsi" w:cstheme="majorHAnsi"/>
          <w:b/>
          <w:sz w:val="18"/>
          <w:szCs w:val="18"/>
          <w:u w:val="single"/>
        </w:rPr>
      </w:pPr>
      <w:r w:rsidRPr="000B3AB5">
        <w:rPr>
          <w:rFonts w:asciiTheme="majorHAnsi" w:hAnsiTheme="majorHAnsi" w:cstheme="majorHAnsi"/>
          <w:b/>
          <w:sz w:val="18"/>
          <w:szCs w:val="18"/>
          <w:u w:val="single"/>
        </w:rPr>
        <w:t xml:space="preserve">Dla cz. </w:t>
      </w:r>
      <w:r>
        <w:rPr>
          <w:rFonts w:asciiTheme="majorHAnsi" w:hAnsiTheme="majorHAnsi" w:cstheme="majorHAnsi"/>
          <w:b/>
          <w:sz w:val="18"/>
          <w:szCs w:val="18"/>
          <w:u w:val="single"/>
        </w:rPr>
        <w:t>III:</w:t>
      </w:r>
    </w:p>
    <w:p w14:paraId="7103AC25" w14:textId="77777777" w:rsidR="009879A8" w:rsidRDefault="009879A8" w:rsidP="000B3AB5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Theme="majorHAnsi" w:hAnsiTheme="majorHAnsi" w:cstheme="majorHAnsi"/>
          <w:sz w:val="18"/>
          <w:szCs w:val="18"/>
          <w:lang w:val="pl-PL"/>
        </w:rPr>
      </w:pPr>
    </w:p>
    <w:tbl>
      <w:tblPr>
        <w:tblpPr w:leftFromText="141" w:rightFromText="141" w:vertAnchor="text" w:horzAnchor="margin" w:tblpXSpec="center" w:tblpY="339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253"/>
        <w:gridCol w:w="2977"/>
      </w:tblGrid>
      <w:tr w:rsidR="009879A8" w:rsidRPr="000B3AB5" w14:paraId="540CCEA3" w14:textId="77777777" w:rsidTr="00824C54">
        <w:trPr>
          <w:cantSplit/>
          <w:trHeight w:val="993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2C6C60D6" w14:textId="77777777" w:rsidR="009879A8" w:rsidRPr="000B3AB5" w:rsidRDefault="009879A8" w:rsidP="00824C5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0B3AB5">
              <w:rPr>
                <w:rFonts w:asciiTheme="majorHAnsi" w:hAnsiTheme="majorHAnsi" w:cstheme="majorHAnsi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54CBBD58" w14:textId="77777777" w:rsidR="009879A8" w:rsidRPr="000B3AB5" w:rsidRDefault="009879A8" w:rsidP="00824C5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B3AB5">
              <w:rPr>
                <w:rFonts w:asciiTheme="majorHAnsi" w:hAnsiTheme="majorHAnsi" w:cstheme="majorHAnsi"/>
                <w:b/>
                <w:sz w:val="18"/>
                <w:szCs w:val="18"/>
              </w:rPr>
              <w:t>Wykonawca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272BBD60" w14:textId="77777777" w:rsidR="009879A8" w:rsidRPr="000B3AB5" w:rsidRDefault="009879A8" w:rsidP="00824C54">
            <w:pPr>
              <w:ind w:left="-107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B3AB5">
              <w:rPr>
                <w:rFonts w:asciiTheme="majorHAnsi" w:hAnsiTheme="majorHAnsi" w:cstheme="majorHAnsi"/>
                <w:b/>
                <w:sz w:val="18"/>
                <w:szCs w:val="18"/>
              </w:rPr>
              <w:t>Cena w PLN (brutto)</w:t>
            </w:r>
          </w:p>
        </w:tc>
      </w:tr>
      <w:tr w:rsidR="009879A8" w:rsidRPr="000B3AB5" w14:paraId="65207B0F" w14:textId="77777777" w:rsidTr="00824C54">
        <w:trPr>
          <w:cantSplit/>
          <w:trHeight w:val="1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016FD" w14:textId="77777777" w:rsidR="009879A8" w:rsidRPr="000B3AB5" w:rsidRDefault="009879A8" w:rsidP="00824C5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9E3C" w14:textId="3BBDFD58" w:rsidR="009879A8" w:rsidRDefault="009879A8" w:rsidP="00824C54">
            <w:pPr>
              <w:ind w:left="34"/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proofErr w:type="spellStart"/>
            <w:r>
              <w:rPr>
                <w:rFonts w:asciiTheme="majorHAnsi" w:eastAsia="TimesNewRoman,Bold" w:hAnsiTheme="majorHAnsi" w:cstheme="majorHAnsi"/>
                <w:sz w:val="18"/>
                <w:szCs w:val="18"/>
              </w:rPr>
              <w:t>Dussmann</w:t>
            </w:r>
            <w:proofErr w:type="spellEnd"/>
            <w:r>
              <w:rPr>
                <w:rFonts w:asciiTheme="majorHAnsi" w:eastAsia="TimesNewRoman,Bold" w:hAnsiTheme="majorHAnsi" w:cs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eastAsia="TimesNewRoman,Bold" w:hAnsiTheme="majorHAnsi" w:cstheme="majorHAnsi"/>
                <w:sz w:val="18"/>
                <w:szCs w:val="18"/>
              </w:rPr>
              <w:t>Sp.z.o.</w:t>
            </w:r>
            <w:r w:rsidR="008972E8">
              <w:rPr>
                <w:rFonts w:asciiTheme="majorHAnsi" w:eastAsia="TimesNewRoman,Bold" w:hAnsiTheme="majorHAnsi" w:cstheme="majorHAnsi"/>
                <w:sz w:val="18"/>
                <w:szCs w:val="18"/>
              </w:rPr>
              <w:t>o</w:t>
            </w:r>
            <w:proofErr w:type="spellEnd"/>
          </w:p>
          <w:p w14:paraId="7FE931B8" w14:textId="4F4CFCC8" w:rsidR="009879A8" w:rsidRDefault="009879A8" w:rsidP="00824C54">
            <w:pPr>
              <w:ind w:left="34"/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>
              <w:rPr>
                <w:rFonts w:asciiTheme="majorHAnsi" w:eastAsia="TimesNewRoman,Bold" w:hAnsiTheme="majorHAnsi" w:cstheme="majorHAnsi"/>
                <w:sz w:val="18"/>
                <w:szCs w:val="18"/>
              </w:rPr>
              <w:t>ul. Twarda 18</w:t>
            </w:r>
          </w:p>
          <w:p w14:paraId="30255C73" w14:textId="77777777" w:rsidR="009879A8" w:rsidRDefault="009879A8" w:rsidP="00824C54">
            <w:pPr>
              <w:ind w:left="34"/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>
              <w:rPr>
                <w:rFonts w:asciiTheme="majorHAnsi" w:eastAsia="TimesNewRoman,Bold" w:hAnsiTheme="majorHAnsi" w:cstheme="majorHAnsi"/>
                <w:sz w:val="18"/>
                <w:szCs w:val="18"/>
              </w:rPr>
              <w:t>00-105 Warszawa</w:t>
            </w:r>
          </w:p>
          <w:p w14:paraId="24588451" w14:textId="314A0FFE" w:rsidR="009879A8" w:rsidRPr="000B3AB5" w:rsidRDefault="009879A8" w:rsidP="00824C54">
            <w:pPr>
              <w:ind w:left="34"/>
              <w:rPr>
                <w:rFonts w:asciiTheme="majorHAnsi" w:eastAsia="TimesNewRoman,Bold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D769" w14:textId="77777777" w:rsidR="009879A8" w:rsidRPr="000B3AB5" w:rsidRDefault="009879A8" w:rsidP="00824C5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</w:p>
          <w:p w14:paraId="03CCDBFF" w14:textId="27866E8A" w:rsidR="009879A8" w:rsidRPr="000B3AB5" w:rsidRDefault="009879A8" w:rsidP="00824C5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 xml:space="preserve">254 499,30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>zł</w:t>
            </w:r>
            <w:proofErr w:type="spellEnd"/>
          </w:p>
        </w:tc>
      </w:tr>
      <w:tr w:rsidR="009879A8" w:rsidRPr="000B3AB5" w14:paraId="7E119FC8" w14:textId="77777777" w:rsidTr="00824C54">
        <w:trPr>
          <w:cantSplit/>
          <w:trHeight w:val="9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DBD9" w14:textId="77777777" w:rsidR="009879A8" w:rsidRPr="000B3AB5" w:rsidRDefault="009879A8" w:rsidP="00824C5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7CECD" w14:textId="77777777" w:rsidR="009879A8" w:rsidRDefault="009879A8" w:rsidP="00824C54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proofErr w:type="spellStart"/>
            <w:r>
              <w:rPr>
                <w:rFonts w:asciiTheme="majorHAnsi" w:eastAsia="TimesNewRoman,Bold" w:hAnsiTheme="majorHAnsi" w:cstheme="majorHAnsi"/>
                <w:sz w:val="18"/>
                <w:szCs w:val="18"/>
              </w:rPr>
              <w:t>Devepoler</w:t>
            </w:r>
            <w:proofErr w:type="spellEnd"/>
            <w:r>
              <w:rPr>
                <w:rFonts w:asciiTheme="majorHAnsi" w:eastAsia="TimesNewRoman,Bold" w:hAnsiTheme="majorHAnsi" w:cstheme="majorHAnsi"/>
                <w:sz w:val="18"/>
                <w:szCs w:val="18"/>
              </w:rPr>
              <w:t xml:space="preserve"> Artur </w:t>
            </w:r>
            <w:proofErr w:type="spellStart"/>
            <w:r>
              <w:rPr>
                <w:rFonts w:asciiTheme="majorHAnsi" w:eastAsia="TimesNewRoman,Bold" w:hAnsiTheme="majorHAnsi" w:cstheme="majorHAnsi"/>
                <w:sz w:val="18"/>
                <w:szCs w:val="18"/>
              </w:rPr>
              <w:t>Niestój</w:t>
            </w:r>
            <w:proofErr w:type="spellEnd"/>
            <w:r>
              <w:rPr>
                <w:rFonts w:asciiTheme="majorHAnsi" w:eastAsia="TimesNewRoman,Bold" w:hAnsiTheme="majorHAnsi" w:cstheme="majorHAnsi"/>
                <w:sz w:val="18"/>
                <w:szCs w:val="18"/>
              </w:rPr>
              <w:t xml:space="preserve"> </w:t>
            </w:r>
          </w:p>
          <w:p w14:paraId="33156671" w14:textId="77777777" w:rsidR="009879A8" w:rsidRDefault="009879A8" w:rsidP="00824C54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>
              <w:rPr>
                <w:rFonts w:asciiTheme="majorHAnsi" w:eastAsia="TimesNewRoman,Bold" w:hAnsiTheme="majorHAnsi" w:cstheme="majorHAnsi"/>
                <w:sz w:val="18"/>
                <w:szCs w:val="18"/>
              </w:rPr>
              <w:t>Rynek Główny 34/15</w:t>
            </w:r>
          </w:p>
          <w:p w14:paraId="5707B9F7" w14:textId="77777777" w:rsidR="009879A8" w:rsidRDefault="009879A8" w:rsidP="00824C54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>
              <w:rPr>
                <w:rFonts w:asciiTheme="majorHAnsi" w:eastAsia="TimesNewRoman,Bold" w:hAnsiTheme="majorHAnsi" w:cstheme="majorHAnsi"/>
                <w:sz w:val="18"/>
                <w:szCs w:val="18"/>
              </w:rPr>
              <w:t>31-010 Kraków</w:t>
            </w:r>
          </w:p>
          <w:p w14:paraId="5E762C6B" w14:textId="01544C7C" w:rsidR="009879A8" w:rsidRPr="000B3AB5" w:rsidRDefault="009879A8" w:rsidP="00824C54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F017" w14:textId="640EADB2" w:rsidR="009879A8" w:rsidRPr="000B3AB5" w:rsidRDefault="009879A8" w:rsidP="00824C5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 xml:space="preserve">234 315,00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>zł</w:t>
            </w:r>
            <w:proofErr w:type="spellEnd"/>
          </w:p>
        </w:tc>
      </w:tr>
      <w:tr w:rsidR="009879A8" w:rsidRPr="000B3AB5" w14:paraId="3CF109AE" w14:textId="77777777" w:rsidTr="00824C54">
        <w:trPr>
          <w:cantSplit/>
          <w:trHeight w:val="1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BBE8F" w14:textId="77777777" w:rsidR="009879A8" w:rsidRPr="000B3AB5" w:rsidRDefault="009879A8" w:rsidP="00824C5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A3402" w14:textId="77777777" w:rsidR="009879A8" w:rsidRDefault="009879A8" w:rsidP="00824C54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>
              <w:rPr>
                <w:rFonts w:asciiTheme="majorHAnsi" w:eastAsia="TimesNewRoman,Bold" w:hAnsiTheme="majorHAnsi" w:cstheme="majorHAnsi"/>
                <w:sz w:val="18"/>
                <w:szCs w:val="18"/>
              </w:rPr>
              <w:t>Łukasz Zwierzchowski</w:t>
            </w:r>
          </w:p>
          <w:p w14:paraId="25EA3C8B" w14:textId="77777777" w:rsidR="009879A8" w:rsidRDefault="009879A8" w:rsidP="00824C54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>
              <w:rPr>
                <w:rFonts w:asciiTheme="majorHAnsi" w:eastAsia="TimesNewRoman,Bold" w:hAnsiTheme="majorHAnsi" w:cstheme="majorHAnsi"/>
                <w:sz w:val="18"/>
                <w:szCs w:val="18"/>
              </w:rPr>
              <w:t>ul. Jutrzenka 4a/13</w:t>
            </w:r>
          </w:p>
          <w:p w14:paraId="2621783D" w14:textId="77777777" w:rsidR="009879A8" w:rsidRDefault="009879A8" w:rsidP="00824C54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>
              <w:rPr>
                <w:rFonts w:asciiTheme="majorHAnsi" w:eastAsia="TimesNewRoman,Bold" w:hAnsiTheme="majorHAnsi" w:cstheme="majorHAnsi"/>
                <w:sz w:val="18"/>
                <w:szCs w:val="18"/>
              </w:rPr>
              <w:t>60-373 Poznań</w:t>
            </w:r>
          </w:p>
          <w:p w14:paraId="6D0E8A88" w14:textId="1A06CFEC" w:rsidR="009879A8" w:rsidRPr="000B3AB5" w:rsidRDefault="009879A8" w:rsidP="00824C54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8375" w14:textId="3EB82EC1" w:rsidR="009879A8" w:rsidRPr="000B3AB5" w:rsidRDefault="009879A8" w:rsidP="00824C5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 xml:space="preserve">195 214,65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>zł</w:t>
            </w:r>
            <w:proofErr w:type="spellEnd"/>
          </w:p>
        </w:tc>
      </w:tr>
      <w:tr w:rsidR="009879A8" w:rsidRPr="000B3AB5" w14:paraId="66000ADC" w14:textId="77777777" w:rsidTr="00824C54">
        <w:trPr>
          <w:cantSplit/>
          <w:trHeight w:val="1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D1A74" w14:textId="77777777" w:rsidR="009879A8" w:rsidRPr="000B3AB5" w:rsidRDefault="009879A8" w:rsidP="00824C5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7722" w14:textId="77777777" w:rsidR="009879A8" w:rsidRDefault="009879A8" w:rsidP="00824C54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>
              <w:rPr>
                <w:rFonts w:asciiTheme="majorHAnsi" w:eastAsia="TimesNewRoman,Bold" w:hAnsiTheme="majorHAnsi" w:cstheme="majorHAnsi"/>
                <w:sz w:val="18"/>
                <w:szCs w:val="18"/>
              </w:rPr>
              <w:t>Przyjazny Recykling Sp. z.o.o.</w:t>
            </w:r>
          </w:p>
          <w:p w14:paraId="3C332686" w14:textId="77777777" w:rsidR="009879A8" w:rsidRDefault="009879A8" w:rsidP="00824C54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>
              <w:rPr>
                <w:rFonts w:asciiTheme="majorHAnsi" w:eastAsia="TimesNewRoman,Bold" w:hAnsiTheme="majorHAnsi" w:cstheme="majorHAnsi"/>
                <w:sz w:val="18"/>
                <w:szCs w:val="18"/>
              </w:rPr>
              <w:t>ul. Wielka 18/15</w:t>
            </w:r>
          </w:p>
          <w:p w14:paraId="1159ADFC" w14:textId="77777777" w:rsidR="009879A8" w:rsidRDefault="009879A8" w:rsidP="00824C54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>
              <w:rPr>
                <w:rFonts w:asciiTheme="majorHAnsi" w:eastAsia="TimesNewRoman,Bold" w:hAnsiTheme="majorHAnsi" w:cstheme="majorHAnsi"/>
                <w:sz w:val="18"/>
                <w:szCs w:val="18"/>
              </w:rPr>
              <w:t>61-775 Poznań</w:t>
            </w:r>
          </w:p>
          <w:p w14:paraId="38746514" w14:textId="12633DEC" w:rsidR="009879A8" w:rsidRDefault="009879A8" w:rsidP="00824C54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8382" w14:textId="73148484" w:rsidR="009879A8" w:rsidRDefault="009879A8" w:rsidP="00824C5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 xml:space="preserve">166 397,85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>zł</w:t>
            </w:r>
            <w:proofErr w:type="spellEnd"/>
          </w:p>
        </w:tc>
      </w:tr>
      <w:tr w:rsidR="009879A8" w:rsidRPr="000B3AB5" w14:paraId="51FF3CFA" w14:textId="77777777" w:rsidTr="00824C54">
        <w:trPr>
          <w:cantSplit/>
          <w:trHeight w:val="1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84B2" w14:textId="77777777" w:rsidR="009879A8" w:rsidRDefault="009879A8" w:rsidP="00824C5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7448" w14:textId="77777777" w:rsidR="009879A8" w:rsidRDefault="009879A8" w:rsidP="00824C54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>
              <w:rPr>
                <w:rFonts w:asciiTheme="majorHAnsi" w:eastAsia="TimesNewRoman,Bold" w:hAnsiTheme="majorHAnsi" w:cstheme="majorHAnsi"/>
                <w:sz w:val="18"/>
                <w:szCs w:val="18"/>
              </w:rPr>
              <w:t>2 FSG Sp. z.o.o.</w:t>
            </w:r>
          </w:p>
          <w:p w14:paraId="6E21E344" w14:textId="578A6C1F" w:rsidR="009879A8" w:rsidRDefault="009879A8" w:rsidP="00824C54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>
              <w:rPr>
                <w:rFonts w:asciiTheme="majorHAnsi" w:eastAsia="TimesNewRoman,Bold" w:hAnsiTheme="majorHAnsi" w:cstheme="majorHAnsi"/>
                <w:sz w:val="18"/>
                <w:szCs w:val="18"/>
              </w:rPr>
              <w:t>ul. Bukowska 41</w:t>
            </w:r>
          </w:p>
          <w:p w14:paraId="2518A43C" w14:textId="77777777" w:rsidR="009879A8" w:rsidRDefault="009879A8" w:rsidP="00824C54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>
              <w:rPr>
                <w:rFonts w:asciiTheme="majorHAnsi" w:eastAsia="TimesNewRoman,Bold" w:hAnsiTheme="majorHAnsi" w:cstheme="majorHAnsi"/>
                <w:sz w:val="18"/>
                <w:szCs w:val="18"/>
              </w:rPr>
              <w:t xml:space="preserve">62-070 Dąbrowa </w:t>
            </w:r>
          </w:p>
          <w:p w14:paraId="3D616771" w14:textId="044B33A8" w:rsidR="009879A8" w:rsidRDefault="009879A8" w:rsidP="00824C54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2521" w14:textId="57E46AB4" w:rsidR="009879A8" w:rsidRDefault="009879A8" w:rsidP="00824C5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>225 349,59 zł</w:t>
            </w:r>
          </w:p>
        </w:tc>
      </w:tr>
    </w:tbl>
    <w:p w14:paraId="4AD0196E" w14:textId="77777777" w:rsidR="009879A8" w:rsidRPr="000B3AB5" w:rsidRDefault="009879A8" w:rsidP="000B3AB5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Theme="majorHAnsi" w:hAnsiTheme="majorHAnsi" w:cstheme="majorHAnsi"/>
          <w:sz w:val="18"/>
          <w:szCs w:val="18"/>
          <w:lang w:val="pl-PL"/>
        </w:rPr>
      </w:pPr>
    </w:p>
    <w:sectPr w:rsidR="009879A8" w:rsidRPr="000B3AB5" w:rsidSect="00D214C6">
      <w:headerReference w:type="default" r:id="rId9"/>
      <w:footerReference w:type="default" r:id="rId10"/>
      <w:headerReference w:type="first" r:id="rId11"/>
      <w:footerReference w:type="first" r:id="rId12"/>
      <w:pgSz w:w="11905" w:h="16837"/>
      <w:pgMar w:top="142" w:right="2124" w:bottom="993" w:left="1440" w:header="708" w:footer="382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0CA7B" w16cex:dateUtc="2023-02-10T12:51:00Z"/>
  <w16cex:commentExtensible w16cex:durableId="2790CAE8" w16cex:dateUtc="2023-02-10T12:53:00Z"/>
  <w16cex:commentExtensible w16cex:durableId="2790CB7D" w16cex:dateUtc="2023-02-10T12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BD0B29" w16cid:durableId="2790CA66"/>
  <w16cid:commentId w16cid:paraId="4DC02A81" w16cid:durableId="2790CA7B"/>
  <w16cid:commentId w16cid:paraId="395F2263" w16cid:durableId="2790CA67"/>
  <w16cid:commentId w16cid:paraId="7951361B" w16cid:durableId="2790CAE8"/>
  <w16cid:commentId w16cid:paraId="4AE8D12F" w16cid:durableId="2790CA68"/>
  <w16cid:commentId w16cid:paraId="081F291D" w16cid:durableId="2790CB7D"/>
  <w16cid:commentId w16cid:paraId="3DC436F3" w16cid:durableId="2790CA69"/>
  <w16cid:commentId w16cid:paraId="37F9E860" w16cid:durableId="2790CA6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B2751D" w14:textId="77777777" w:rsidR="00BD26E3" w:rsidRDefault="00BD26E3">
      <w:pPr>
        <w:spacing w:line="240" w:lineRule="auto"/>
      </w:pPr>
      <w:r>
        <w:separator/>
      </w:r>
    </w:p>
  </w:endnote>
  <w:endnote w:type="continuationSeparator" w:id="0">
    <w:p w14:paraId="65592F21" w14:textId="77777777" w:rsidR="00BD26E3" w:rsidRDefault="00BD26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02DF6" w14:textId="4DCC07CC" w:rsidR="00BD26E3" w:rsidRDefault="00BD26E3" w:rsidP="00A9785C">
    <w:pPr>
      <w:pStyle w:val="Stopka"/>
      <w:jc w:val="center"/>
      <w:rPr>
        <w:i/>
        <w:color w:val="000000"/>
        <w:sz w:val="16"/>
        <w:szCs w:val="16"/>
        <w:lang w:val="pl-PL"/>
      </w:rPr>
    </w:pPr>
    <w:r>
      <w:rPr>
        <w:noProof/>
        <w:lang w:val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BC12FD0" wp14:editId="59FDEA4A">
              <wp:simplePos x="0" y="0"/>
              <wp:positionH relativeFrom="column">
                <wp:posOffset>869950</wp:posOffset>
              </wp:positionH>
              <wp:positionV relativeFrom="paragraph">
                <wp:posOffset>9400540</wp:posOffset>
              </wp:positionV>
              <wp:extent cx="5892800" cy="685800"/>
              <wp:effectExtent l="0" t="0" r="0" b="0"/>
              <wp:wrapNone/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92800" cy="685800"/>
                        <a:chOff x="0" y="0"/>
                        <a:chExt cx="5892800" cy="685800"/>
                      </a:xfrm>
                    </wpg:grpSpPr>
                    <pic:pic xmlns:pic="http://schemas.openxmlformats.org/drawingml/2006/picture">
                      <pic:nvPicPr>
                        <pic:cNvPr id="5" name="Obraz 12" descr="Barwy_RP_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92300" y="76200"/>
                          <a:ext cx="156654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2" descr="EU_EFS_rgb-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02050" y="0"/>
                          <a:ext cx="21907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1" descr="logo_FE_Wiedza_Edukacja_Rozwoj_rgb-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8100"/>
                          <a:ext cx="13779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D6D08F" id="Grupa 4" o:spid="_x0000_s1026" style="position:absolute;margin-left:68.5pt;margin-top:740.2pt;width:464pt;height:54pt;z-index:251660288" coordsize="58928,68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CAAIAAh6bmFrX2JhcndfcnBfcG96aW9t&#10;X3N6YXJhX3JhbWthX2NteWsAAEFkb2JlIFBob3Rvc2hvcCBDUzYgKFdpbmRvd3MpADIwMTc6MDg6&#10;MjQgMTE6MzU6MjEAAAmQAAAHAAAABDAyMjGQAwACAAAAFAAAEYaQBAACAAAAFAAAEZqSkQACAAAA&#10;AzAwAACSkgACAAAAAzAwAACgAQADAAAAAf//AACgAgAEAAAAAQAACBWgAwAEAAAAAQAAArLqHAAH&#10;AAAIDAAACXoAAAAAHOoAAAAI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8P3hwYWNrZXQgZW5kPSd3Jz8+/9sAQwABAQEBAQEBAQEBAQEBAQECAQEBAQECAQEBAgIC&#10;AgICAgICAwMEAwMDAwMCAgMEAwMEBAQEBAIDBQUEBAUEBAQE/9sAQwEBAQEBAQECAQECBAMCAwQE&#10;BAQEBAQEBAQEBAQEBAQEBAQEBAQEBAQEBAQEBAQEBAQEBAQEBAQEBAQEBAQEBAQE/8AAEQgAbgFL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2" o:spid="_x0000_s1027" type="#_x0000_t75" alt="Barwy_RP_1" style="position:absolute;left:18923;top:762;width:15665;height:5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k/vG/AAAA2gAAAA8AAABkcnMvZG93bnJldi54bWxEj9GKwjAURN8F/yFcwRdZ01UUtzaVZWHB&#10;V7UfcG1um2Jz022yWv/eCIKPw8ycYbLdYFtxpd43jhV8zhMQxKXTDdcKitPvxwaED8gaW8ek4E4e&#10;dvl4lGGq3Y0PdD2GWkQI+xQVmBC6VEpfGrLo564jjl7leoshyr6WusdbhNtWLpJkLS02HBcMdvRj&#10;qLwc/22k1F/Vudovaf2HhSm0n82GjpSaTobvLYhAQ3iHX+29VrCC55V4A2T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fJP7xvwAAANoAAAAPAAAAAAAAAAAAAAAAAJ8CAABk&#10;cnMvZG93bnJldi54bWxQSwUGAAAAAAQABAD3AAAAiwMAAAAA&#10;">
                <v:imagedata r:id="rId4" o:title="Barwy_RP_1"/>
                <v:path arrowok="t"/>
              </v:shape>
              <v:shape id="Obraz 2" o:spid="_x0000_s1028" type="#_x0000_t75" alt="EU_EFS_rgb-1" style="position:absolute;left:37020;width:21908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zKz/DAAAA2gAAAA8AAABkcnMvZG93bnJldi54bWxEj09rAjEUxO+FfofwCr3VrFK6shpFC8Ve&#10;evAfXh+b5+7q5iUmUdNv3xQKPQ4z8xtmOk+mFzfyobOsYDgoQBDXVnfcKNhtP17GIEJE1thbJgXf&#10;FGA+e3yYYqXtndd028RGZAiHChW0MbpKylC3ZDAMrCPO3tF6gzFL30jt8Z7hppejoniTBjvOCy06&#10;em+pPm+uRsHKj7/Ky8GdUjnal868rg9dWir1/JQWExCRUvwP/7U/tYISfq/kGyBn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XMrP8MAAADaAAAADwAAAAAAAAAAAAAAAACf&#10;AgAAZHJzL2Rvd25yZXYueG1sUEsFBgAAAAAEAAQA9wAAAI8DAAAAAA==&#10;">
                <v:imagedata r:id="rId5" o:title="EU_EFS_rgb-1"/>
                <v:path arrowok="t"/>
              </v:shape>
              <v:shape id="Obraz 1" o:spid="_x0000_s1029" type="#_x0000_t75" alt="logo_FE_Wiedza_Edukacja_Rozwoj_rgb-1" style="position:absolute;top:381;width:13779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JeTu/AAAA2gAAAA8AAABkcnMvZG93bnJldi54bWxETz1vwjAQ3SvxH6xDYisODGmUYhAgobJk&#10;aFr2Iz6SQHy2Yjck/74eKnV8et+b3Wg6MVDvW8sKVssEBHFldcu1gu+v02sGwgdkjZ1lUjCRh912&#10;9rLBXNsnf9JQhlrEEPY5KmhCcLmUvmrIoF9aRxy5m+0Nhgj7WuoenzHcdHKdJKk02HJsaNDRsaHq&#10;Uf4YBY4v9+ubP5SH6+UjLdbZrXDToNRiPu7fQQQaw7/4z33WCuLWeCXeALn9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aCXk7vwAAANoAAAAPAAAAAAAAAAAAAAAAAJ8CAABk&#10;cnMvZG93bnJldi54bWxQSwUGAAAAAAQABAD3AAAAiwMAAAAA&#10;">
                <v:imagedata r:id="rId6" o:title="logo_FE_Wiedza_Edukacja_Rozwoj_rgb-1"/>
                <v:path arrowok="t"/>
              </v:shape>
            </v:group>
          </w:pict>
        </mc:Fallback>
      </mc:AlternateContent>
    </w:r>
    <w:r>
      <w:rPr>
        <w:noProof/>
        <w:lang w:val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543B9E" wp14:editId="37521844">
              <wp:simplePos x="0" y="0"/>
              <wp:positionH relativeFrom="column">
                <wp:posOffset>869950</wp:posOffset>
              </wp:positionH>
              <wp:positionV relativeFrom="paragraph">
                <wp:posOffset>9400540</wp:posOffset>
              </wp:positionV>
              <wp:extent cx="5892800" cy="685800"/>
              <wp:effectExtent l="0" t="0" r="0" b="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92800" cy="685800"/>
                        <a:chOff x="0" y="0"/>
                        <a:chExt cx="5892800" cy="685800"/>
                      </a:xfrm>
                    </wpg:grpSpPr>
                    <pic:pic xmlns:pic="http://schemas.openxmlformats.org/drawingml/2006/picture">
                      <pic:nvPicPr>
                        <pic:cNvPr id="12" name="Obraz 12" descr="Barwy_RP_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92300" y="76200"/>
                          <a:ext cx="156654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 descr="EU_EFS_rgb-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02050" y="0"/>
                          <a:ext cx="21907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1" descr="logo_FE_Wiedza_Edukacja_Rozwoj_rgb-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8100"/>
                          <a:ext cx="13779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D18DE3" id="Grupa 6" o:spid="_x0000_s1026" style="position:absolute;margin-left:68.5pt;margin-top:740.2pt;width:464pt;height:54pt;z-index:251659264" coordsize="58928,68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8&#10;P3hwYWNrZXQgZW5kPSd3Jz8+/9sAQwABAQEBAQEBAQEBAQEBAQECAQEBAQECAQEBAgICAgICAgIC&#10;AwMEAwMDAwMCAgMEAwMEBAQEBAIDBQUEBAUEBAQE/9sAQwEBAQEBAQECAQECBAMCAwQEBAQEBAQE&#10;BAQEBAQEBAQEBAQEBAQEBAQEBAQEBAQEBAQEBAQEBAQEBAQEBAQEBAQE/8AAEQgAbgFL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">
              <v:shape id="Obraz 12" o:spid="_x0000_s1027" type="#_x0000_t75" alt="Barwy_RP_1" style="position:absolute;left:18923;top:762;width:15665;height:5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c+M7BAAAA2wAAAA8AAABkcnMvZG93bnJldi54bWxEj8FqwzAQRO+B/oPYQi6mluuCad0opgQK&#10;ucbxB2yttWVqrVxLcZy/jwqF3naZmbezu2q1o1ho9oNjBc9pBoK4dXrgXkFz/nx6BeEDssbRMSm4&#10;kYdq/7DZYandlU+01KEXEcK+RAUmhKmU0reGLPrUTcRR69xsMcR17qWe8RrhdpR5lhXS4sDxgsGJ&#10;Doba7/piI6V/67664wsVP9iYRvskWSdSavu4fryDCLSGf/Nf+qhj/Rx+f4kDy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sc+M7BAAAA2wAAAA8AAAAAAAAAAAAAAAAAnwIA&#10;AGRycy9kb3ducmV2LnhtbFBLBQYAAAAABAAEAPcAAACNAwAAAAA=&#10;">
                <v:imagedata r:id="rId4" o:title="Barwy_RP_1"/>
                <v:path arrowok="t"/>
              </v:shape>
              <v:shape id="Obraz 2" o:spid="_x0000_s1028" type="#_x0000_t75" alt="EU_EFS_rgb-1" style="position:absolute;left:37020;width:21908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EiKfDAAAA2gAAAA8AAABkcnMvZG93bnJldi54bWxEj0FrAjEUhO8F/0N4Qm8126V0ZWuUWij2&#10;0oPa4vWxed1d3bzEJGr6741Q6HGYmW+Y2SKZQZzJh96ygsdJAYK4sbrnVsHX9v1hCiJEZI2DZVLw&#10;SwEW89HdDGttL7ym8ya2IkM41Kigi9HVUoamI4NhYh1x9n6sNxiz9K3UHi8ZbgZZFsWzNNhzXujQ&#10;0VtHzWFzMgpWfvpZHXdun6ryu3Lmab3r01Kp+3F6fQERKcX/8F/7Qyso4XYl3wA5v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QSIp8MAAADaAAAADwAAAAAAAAAAAAAAAACf&#10;AgAAZHJzL2Rvd25yZXYueG1sUEsFBgAAAAAEAAQA9wAAAI8DAAAAAA==&#10;">
                <v:imagedata r:id="rId5" o:title="EU_EFS_rgb-1"/>
                <v:path arrowok="t"/>
              </v:shape>
              <v:shape id="Obraz 1" o:spid="_x0000_s1029" type="#_x0000_t75" alt="logo_FE_Wiedza_Edukacja_Rozwoj_rgb-1" style="position:absolute;top:381;width:13779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t60rBAAAA2gAAAA8AAABkcnMvZG93bnJldi54bWxEj0GLwjAUhO8L/ofwBG9rqoIr1SgqLHrx&#10;YHe9P5tnW21eQpOt9d8bQdjjMDPfMItVZ2rRUuMrywpGwwQEcW51xYWC35/vzxkIH5A11pZJwYM8&#10;rJa9jwWm2t75SG0WChEh7FNUUIbgUil9XpJBP7SOOHoX2xgMUTaF1A3eI9zUcpwkU2mw4rhQoqNt&#10;Sfkt+zMKHJ+u5y+/yTbn0256GM8uB/dolRr0u/UcRKAu/Iff7b1WMIHXlXgD5PI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St60rBAAAA2gAAAA8AAAAAAAAAAAAAAAAAnwIA&#10;AGRycy9kb3ducmV2LnhtbFBLBQYAAAAABAAEAPcAAACNAwAAAAA=&#10;">
                <v:imagedata r:id="rId6" o:title="logo_FE_Wiedza_Edukacja_Rozwoj_rgb-1"/>
                <v:path arrowok="t"/>
              </v:shape>
            </v:group>
          </w:pict>
        </mc:Fallback>
      </mc:AlternateContent>
    </w:r>
  </w:p>
  <w:p w14:paraId="5F9DD10B" w14:textId="77777777" w:rsidR="00BD26E3" w:rsidRDefault="00BD26E3" w:rsidP="00CB0ED9">
    <w:pPr>
      <w:pStyle w:val="Stopka"/>
      <w:tabs>
        <w:tab w:val="clear" w:pos="4536"/>
        <w:tab w:val="clear" w:pos="9072"/>
        <w:tab w:val="left" w:pos="7562"/>
      </w:tabs>
      <w:rPr>
        <w:i/>
        <w:color w:val="000000"/>
        <w:sz w:val="16"/>
        <w:szCs w:val="16"/>
        <w:lang w:val="pl-PL"/>
      </w:rPr>
    </w:pPr>
  </w:p>
  <w:p w14:paraId="1426FC6B" w14:textId="77777777" w:rsidR="00BD26E3" w:rsidRPr="00E46836" w:rsidRDefault="00BD26E3" w:rsidP="00234ED0">
    <w:pPr>
      <w:ind w:left="6804" w:right="-2835"/>
      <w:rPr>
        <w:rFonts w:ascii="Calibri" w:hAnsi="Calibri" w:cs="Calibri"/>
        <w:b/>
        <w:color w:val="385623"/>
        <w:spacing w:val="-8"/>
        <w:sz w:val="14"/>
        <w:szCs w:val="14"/>
      </w:rPr>
    </w:pPr>
    <w:r w:rsidRPr="00E46836">
      <w:rPr>
        <w:rFonts w:ascii="Calibri" w:hAnsi="Calibri" w:cs="Calibri"/>
        <w:b/>
        <w:color w:val="385623"/>
        <w:spacing w:val="-8"/>
        <w:sz w:val="14"/>
        <w:szCs w:val="14"/>
      </w:rPr>
      <w:t>Uniwersytet Ekonomiczny w Poznaniu</w:t>
    </w:r>
  </w:p>
  <w:p w14:paraId="36AE414E" w14:textId="77777777" w:rsidR="00BD26E3" w:rsidRPr="00E46836" w:rsidRDefault="00BD26E3" w:rsidP="00234ED0">
    <w:pPr>
      <w:ind w:left="6804" w:right="-2835"/>
      <w:rPr>
        <w:rFonts w:ascii="Calibri" w:hAnsi="Calibri" w:cs="Calibri"/>
        <w:b/>
        <w:color w:val="385623"/>
        <w:spacing w:val="-8"/>
        <w:sz w:val="14"/>
        <w:szCs w:val="14"/>
      </w:rPr>
    </w:pPr>
    <w:r w:rsidRPr="00E46836">
      <w:rPr>
        <w:rFonts w:ascii="Calibri" w:hAnsi="Calibri" w:cs="Calibri"/>
        <w:b/>
        <w:color w:val="385623"/>
        <w:spacing w:val="-8"/>
        <w:sz w:val="14"/>
        <w:szCs w:val="14"/>
      </w:rPr>
      <w:t>Dział Zamówień Publicznych</w:t>
    </w:r>
  </w:p>
  <w:p w14:paraId="560C1C29" w14:textId="77777777" w:rsidR="00BD26E3" w:rsidRPr="00E46836" w:rsidRDefault="00BD26E3" w:rsidP="00234ED0">
    <w:pPr>
      <w:ind w:left="6804" w:right="-2835"/>
      <w:rPr>
        <w:rFonts w:ascii="Calibri" w:hAnsi="Calibri" w:cs="Calibri"/>
        <w:color w:val="385623"/>
        <w:spacing w:val="-8"/>
        <w:sz w:val="14"/>
        <w:szCs w:val="14"/>
      </w:rPr>
    </w:pPr>
    <w:r w:rsidRPr="00E46836">
      <w:rPr>
        <w:rFonts w:ascii="Calibri" w:hAnsi="Calibri" w:cs="Calibri"/>
        <w:color w:val="385623"/>
        <w:spacing w:val="-8"/>
        <w:sz w:val="14"/>
        <w:szCs w:val="14"/>
      </w:rPr>
      <w:t>al. Niepodległości 10</w:t>
    </w:r>
  </w:p>
  <w:p w14:paraId="29A12E08" w14:textId="77777777" w:rsidR="00BD26E3" w:rsidRPr="00E46836" w:rsidRDefault="00BD26E3" w:rsidP="00234ED0">
    <w:pPr>
      <w:ind w:left="6804" w:right="-2835"/>
      <w:rPr>
        <w:rFonts w:ascii="Calibri" w:hAnsi="Calibri" w:cs="Calibri"/>
        <w:color w:val="385623"/>
        <w:spacing w:val="-8"/>
        <w:sz w:val="14"/>
        <w:szCs w:val="14"/>
      </w:rPr>
    </w:pPr>
    <w:r w:rsidRPr="00E46836">
      <w:rPr>
        <w:rFonts w:ascii="Calibri" w:hAnsi="Calibri" w:cs="Calibri"/>
        <w:color w:val="385623"/>
        <w:spacing w:val="-8"/>
        <w:sz w:val="14"/>
        <w:szCs w:val="14"/>
      </w:rPr>
      <w:t>61-875 Poznań</w:t>
    </w:r>
  </w:p>
  <w:p w14:paraId="276FBA48" w14:textId="77777777" w:rsidR="00BD26E3" w:rsidRPr="00E46836" w:rsidRDefault="00BD26E3" w:rsidP="00234ED0">
    <w:pPr>
      <w:ind w:left="6804" w:right="-2835"/>
      <w:rPr>
        <w:rFonts w:ascii="Calibri" w:hAnsi="Calibri" w:cs="Calibri"/>
        <w:color w:val="385623"/>
        <w:spacing w:val="-8"/>
        <w:sz w:val="14"/>
        <w:szCs w:val="14"/>
        <w:lang w:val="en-US"/>
      </w:rPr>
    </w:pPr>
    <w:r w:rsidRPr="00E46836">
      <w:rPr>
        <w:rFonts w:ascii="Calibri" w:hAnsi="Calibri" w:cs="Calibri"/>
        <w:color w:val="385623"/>
        <w:spacing w:val="-8"/>
        <w:sz w:val="14"/>
        <w:szCs w:val="14"/>
        <w:lang w:val="en-US"/>
      </w:rPr>
      <w:t>tel. +48 61 856 92 79</w:t>
    </w:r>
  </w:p>
  <w:p w14:paraId="044A19AD" w14:textId="77777777" w:rsidR="00BD26E3" w:rsidRPr="00E46836" w:rsidRDefault="00BD26E3" w:rsidP="00234ED0">
    <w:pPr>
      <w:ind w:left="6804" w:right="-2835"/>
      <w:rPr>
        <w:rFonts w:ascii="Calibri" w:hAnsi="Calibri" w:cs="Calibri"/>
        <w:b/>
        <w:color w:val="385623"/>
        <w:spacing w:val="-8"/>
        <w:sz w:val="14"/>
        <w:szCs w:val="14"/>
      </w:rPr>
    </w:pPr>
    <w:r w:rsidRPr="00E46836">
      <w:rPr>
        <w:rFonts w:ascii="Calibri" w:hAnsi="Calibri" w:cs="Calibri"/>
        <w:b/>
        <w:color w:val="385623"/>
        <w:spacing w:val="-8"/>
        <w:sz w:val="14"/>
        <w:szCs w:val="14"/>
      </w:rPr>
      <w:t>zp@ue.poznan.pl</w:t>
    </w:r>
  </w:p>
  <w:p w14:paraId="29C7BA32" w14:textId="77777777" w:rsidR="00BD26E3" w:rsidRPr="00E46836" w:rsidRDefault="00BD26E3" w:rsidP="00234ED0">
    <w:pPr>
      <w:ind w:left="6804" w:right="-2835"/>
      <w:rPr>
        <w:rFonts w:ascii="Calibri" w:hAnsi="Calibri" w:cs="Calibri"/>
        <w:b/>
        <w:color w:val="385623"/>
        <w:sz w:val="14"/>
        <w:szCs w:val="14"/>
      </w:rPr>
    </w:pPr>
    <w:r w:rsidRPr="00E46836">
      <w:rPr>
        <w:rFonts w:ascii="Calibri" w:hAnsi="Calibri" w:cs="Calibri"/>
        <w:b/>
        <w:color w:val="385623"/>
        <w:sz w:val="14"/>
        <w:szCs w:val="14"/>
      </w:rPr>
      <w:t>www.ue.poznan.pl</w:t>
    </w:r>
  </w:p>
  <w:p w14:paraId="00000155" w14:textId="772A1458" w:rsidR="00BD26E3" w:rsidRDefault="00BD26E3" w:rsidP="007C0B10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5927A" w14:textId="0B472596" w:rsidR="00BD26E3" w:rsidRDefault="00BD26E3">
    <w:pPr>
      <w:pStyle w:val="Stopka"/>
    </w:pPr>
  </w:p>
  <w:p w14:paraId="5EA80017" w14:textId="25636F7F" w:rsidR="00BD26E3" w:rsidRPr="00A77A93" w:rsidRDefault="00BD26E3" w:rsidP="00A77A93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93659" w14:textId="77777777" w:rsidR="00BD26E3" w:rsidRDefault="00BD26E3">
      <w:pPr>
        <w:spacing w:line="240" w:lineRule="auto"/>
      </w:pPr>
      <w:r>
        <w:separator/>
      </w:r>
    </w:p>
  </w:footnote>
  <w:footnote w:type="continuationSeparator" w:id="0">
    <w:p w14:paraId="5EC8B3C2" w14:textId="77777777" w:rsidR="00BD26E3" w:rsidRDefault="00BD26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77" w14:textId="4168D874" w:rsidR="00BD26E3" w:rsidRDefault="00BD26E3" w:rsidP="00921451">
    <w:pPr>
      <w:tabs>
        <w:tab w:val="center" w:pos="4514"/>
      </w:tabs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F181A" w14:textId="4EEDD780" w:rsidR="00BD26E3" w:rsidRPr="00CF2B1B" w:rsidRDefault="00BD26E3" w:rsidP="00245958">
    <w:pPr>
      <w:pStyle w:val="Nagwek"/>
      <w:tabs>
        <w:tab w:val="clear" w:pos="4536"/>
        <w:tab w:val="clear" w:pos="9072"/>
        <w:tab w:val="center" w:pos="4089"/>
      </w:tabs>
      <w:ind w:left="-709" w:hanging="142"/>
      <w:rPr>
        <w:rFonts w:asciiTheme="majorHAnsi" w:hAnsiTheme="majorHAnsi" w:cstheme="majorHAnsi"/>
        <w:sz w:val="20"/>
        <w:szCs w:val="20"/>
      </w:rPr>
    </w:pPr>
    <w:r>
      <w:tab/>
    </w:r>
    <w:r>
      <w:rPr>
        <w:rFonts w:asciiTheme="majorHAnsi" w:hAnsiTheme="majorHAnsi" w:cstheme="majorHAnsi"/>
        <w:sz w:val="20"/>
        <w:szCs w:val="20"/>
      </w:rPr>
      <w:t>ZP/032</w:t>
    </w:r>
    <w:r w:rsidRPr="00CF2B1B">
      <w:rPr>
        <w:rFonts w:asciiTheme="majorHAnsi" w:hAnsiTheme="majorHAnsi" w:cstheme="majorHAnsi"/>
        <w:sz w:val="20"/>
        <w:szCs w:val="20"/>
      </w:rPr>
      <w:t>/23</w:t>
    </w:r>
    <w:r w:rsidRPr="00CF2B1B">
      <w:rPr>
        <w:rFonts w:asciiTheme="majorHAnsi" w:hAnsiTheme="majorHAnsi" w:cstheme="majorHAnsi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62B16"/>
    <w:multiLevelType w:val="hybridMultilevel"/>
    <w:tmpl w:val="E3C0F448"/>
    <w:lvl w:ilvl="0" w:tplc="2FEE4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4E7F"/>
    <w:multiLevelType w:val="hybridMultilevel"/>
    <w:tmpl w:val="8A0EDB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E79D8"/>
    <w:multiLevelType w:val="hybridMultilevel"/>
    <w:tmpl w:val="EB3C1508"/>
    <w:lvl w:ilvl="0" w:tplc="BF22F5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D441442"/>
    <w:multiLevelType w:val="multilevel"/>
    <w:tmpl w:val="062AF3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5" w:hanging="432"/>
      </w:pPr>
      <w:rPr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4540B9"/>
    <w:multiLevelType w:val="hybridMultilevel"/>
    <w:tmpl w:val="94121C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A62FF6"/>
    <w:multiLevelType w:val="hybridMultilevel"/>
    <w:tmpl w:val="9C34076E"/>
    <w:lvl w:ilvl="0" w:tplc="683C2660">
      <w:start w:val="1"/>
      <w:numFmt w:val="decimal"/>
      <w:lvlText w:val="%1."/>
      <w:lvlJc w:val="left"/>
      <w:pPr>
        <w:ind w:left="8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8" w15:restartNumberingAfterBreak="0">
    <w:nsid w:val="1A124772"/>
    <w:multiLevelType w:val="hybridMultilevel"/>
    <w:tmpl w:val="617E7A64"/>
    <w:lvl w:ilvl="0" w:tplc="7E7E3020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857B8"/>
    <w:multiLevelType w:val="hybridMultilevel"/>
    <w:tmpl w:val="CEAE9FBA"/>
    <w:lvl w:ilvl="0" w:tplc="20E8C4CA">
      <w:start w:val="1"/>
      <w:numFmt w:val="decimal"/>
      <w:lvlText w:val="%1."/>
      <w:lvlJc w:val="left"/>
      <w:pPr>
        <w:ind w:left="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1CA6CC">
      <w:start w:val="1"/>
      <w:numFmt w:val="decimal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B03F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4AB4E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B01DB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383BB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28CBC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F83C7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94F1A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3635449"/>
    <w:multiLevelType w:val="hybridMultilevel"/>
    <w:tmpl w:val="4AC27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33364"/>
    <w:multiLevelType w:val="hybridMultilevel"/>
    <w:tmpl w:val="C6BCD560"/>
    <w:lvl w:ilvl="0" w:tplc="837483EE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34C1F"/>
    <w:multiLevelType w:val="hybridMultilevel"/>
    <w:tmpl w:val="176A8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6E5242F"/>
    <w:multiLevelType w:val="hybridMultilevel"/>
    <w:tmpl w:val="CC2897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D0CF3"/>
    <w:multiLevelType w:val="hybridMultilevel"/>
    <w:tmpl w:val="F41EE2A6"/>
    <w:lvl w:ilvl="0" w:tplc="BF7444C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EC1995"/>
    <w:multiLevelType w:val="hybridMultilevel"/>
    <w:tmpl w:val="A8D80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71338"/>
    <w:multiLevelType w:val="hybridMultilevel"/>
    <w:tmpl w:val="85C44E3A"/>
    <w:lvl w:ilvl="0" w:tplc="F7AAFB1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1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641F2"/>
    <w:multiLevelType w:val="hybridMultilevel"/>
    <w:tmpl w:val="0E0C3BCE"/>
    <w:lvl w:ilvl="0" w:tplc="A2DC60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E35505"/>
    <w:multiLevelType w:val="hybridMultilevel"/>
    <w:tmpl w:val="1736C2F6"/>
    <w:lvl w:ilvl="0" w:tplc="FBC44B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7C529B"/>
    <w:multiLevelType w:val="hybridMultilevel"/>
    <w:tmpl w:val="78A48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5EFE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8B33E9"/>
    <w:multiLevelType w:val="hybridMultilevel"/>
    <w:tmpl w:val="44526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100F1B"/>
    <w:multiLevelType w:val="hybridMultilevel"/>
    <w:tmpl w:val="5C545DC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48A416F"/>
    <w:multiLevelType w:val="hybridMultilevel"/>
    <w:tmpl w:val="B76C5572"/>
    <w:lvl w:ilvl="0" w:tplc="AE069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E04F17"/>
    <w:multiLevelType w:val="hybridMultilevel"/>
    <w:tmpl w:val="0F5CA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693FEA"/>
    <w:multiLevelType w:val="hybridMultilevel"/>
    <w:tmpl w:val="384E8726"/>
    <w:lvl w:ilvl="0" w:tplc="206E654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4900A5"/>
    <w:multiLevelType w:val="hybridMultilevel"/>
    <w:tmpl w:val="EEEA3D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AD6F14"/>
    <w:multiLevelType w:val="hybridMultilevel"/>
    <w:tmpl w:val="E0140068"/>
    <w:lvl w:ilvl="0" w:tplc="7BD2C3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1312866"/>
    <w:multiLevelType w:val="hybridMultilevel"/>
    <w:tmpl w:val="103299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55EFE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AA4EED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DA5FEE"/>
    <w:multiLevelType w:val="hybridMultilevel"/>
    <w:tmpl w:val="D57472B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3"/>
  </w:num>
  <w:num w:numId="4">
    <w:abstractNumId w:val="13"/>
  </w:num>
  <w:num w:numId="5">
    <w:abstractNumId w:val="9"/>
  </w:num>
  <w:num w:numId="6">
    <w:abstractNumId w:val="16"/>
  </w:num>
  <w:num w:numId="7">
    <w:abstractNumId w:val="36"/>
  </w:num>
  <w:num w:numId="8">
    <w:abstractNumId w:val="20"/>
  </w:num>
  <w:num w:numId="9">
    <w:abstractNumId w:val="3"/>
  </w:num>
  <w:num w:numId="10">
    <w:abstractNumId w:val="34"/>
  </w:num>
  <w:num w:numId="11">
    <w:abstractNumId w:val="1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0"/>
  </w:num>
  <w:num w:numId="18">
    <w:abstractNumId w:val="17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27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6"/>
  </w:num>
  <w:num w:numId="33">
    <w:abstractNumId w:val="37"/>
  </w:num>
  <w:num w:numId="34">
    <w:abstractNumId w:val="11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6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1E"/>
    <w:rsid w:val="000000F5"/>
    <w:rsid w:val="0000232F"/>
    <w:rsid w:val="00020F97"/>
    <w:rsid w:val="0002467F"/>
    <w:rsid w:val="00027102"/>
    <w:rsid w:val="000432B6"/>
    <w:rsid w:val="00047D3A"/>
    <w:rsid w:val="0008152B"/>
    <w:rsid w:val="00083C13"/>
    <w:rsid w:val="0009000C"/>
    <w:rsid w:val="0009294D"/>
    <w:rsid w:val="00093F92"/>
    <w:rsid w:val="000A0770"/>
    <w:rsid w:val="000B3208"/>
    <w:rsid w:val="000B3AB5"/>
    <w:rsid w:val="000B54A2"/>
    <w:rsid w:val="000B75FF"/>
    <w:rsid w:val="000B7B1E"/>
    <w:rsid w:val="000C3BB9"/>
    <w:rsid w:val="000D577C"/>
    <w:rsid w:val="000D615C"/>
    <w:rsid w:val="000E23BC"/>
    <w:rsid w:val="000E4D7A"/>
    <w:rsid w:val="000F0C8C"/>
    <w:rsid w:val="000F2783"/>
    <w:rsid w:val="00100D55"/>
    <w:rsid w:val="00102734"/>
    <w:rsid w:val="00103954"/>
    <w:rsid w:val="001047F0"/>
    <w:rsid w:val="0010589C"/>
    <w:rsid w:val="00115EA4"/>
    <w:rsid w:val="00126E5B"/>
    <w:rsid w:val="001413E8"/>
    <w:rsid w:val="00142CDA"/>
    <w:rsid w:val="001453D1"/>
    <w:rsid w:val="00146315"/>
    <w:rsid w:val="00163AE3"/>
    <w:rsid w:val="00164384"/>
    <w:rsid w:val="00180CC7"/>
    <w:rsid w:val="00181C0F"/>
    <w:rsid w:val="00185CAD"/>
    <w:rsid w:val="001A0152"/>
    <w:rsid w:val="001A0602"/>
    <w:rsid w:val="001A7E33"/>
    <w:rsid w:val="001C3887"/>
    <w:rsid w:val="001E33D9"/>
    <w:rsid w:val="001F48B4"/>
    <w:rsid w:val="00200AAF"/>
    <w:rsid w:val="00201EE9"/>
    <w:rsid w:val="00202158"/>
    <w:rsid w:val="00206F6B"/>
    <w:rsid w:val="002175D8"/>
    <w:rsid w:val="00230BDC"/>
    <w:rsid w:val="0023111F"/>
    <w:rsid w:val="00234ED0"/>
    <w:rsid w:val="00245958"/>
    <w:rsid w:val="002557A5"/>
    <w:rsid w:val="002600EF"/>
    <w:rsid w:val="00261741"/>
    <w:rsid w:val="00274A3E"/>
    <w:rsid w:val="0028053B"/>
    <w:rsid w:val="00280D18"/>
    <w:rsid w:val="0028103F"/>
    <w:rsid w:val="002833B5"/>
    <w:rsid w:val="0028446A"/>
    <w:rsid w:val="00296AD3"/>
    <w:rsid w:val="002A2627"/>
    <w:rsid w:val="002A415D"/>
    <w:rsid w:val="002A42A5"/>
    <w:rsid w:val="002A5261"/>
    <w:rsid w:val="002A60BF"/>
    <w:rsid w:val="002B3154"/>
    <w:rsid w:val="002B5A51"/>
    <w:rsid w:val="002C041E"/>
    <w:rsid w:val="002D02CD"/>
    <w:rsid w:val="002D68CA"/>
    <w:rsid w:val="002F48B1"/>
    <w:rsid w:val="002F6B41"/>
    <w:rsid w:val="003003F0"/>
    <w:rsid w:val="00300548"/>
    <w:rsid w:val="00301522"/>
    <w:rsid w:val="00310203"/>
    <w:rsid w:val="003104A8"/>
    <w:rsid w:val="00321B45"/>
    <w:rsid w:val="00324474"/>
    <w:rsid w:val="00330D73"/>
    <w:rsid w:val="0034342D"/>
    <w:rsid w:val="00344FA5"/>
    <w:rsid w:val="0035275A"/>
    <w:rsid w:val="0035609E"/>
    <w:rsid w:val="003638D0"/>
    <w:rsid w:val="003758F8"/>
    <w:rsid w:val="00382CD2"/>
    <w:rsid w:val="003850C7"/>
    <w:rsid w:val="003935F8"/>
    <w:rsid w:val="00396219"/>
    <w:rsid w:val="003A7E9B"/>
    <w:rsid w:val="003B4B56"/>
    <w:rsid w:val="003B4C7C"/>
    <w:rsid w:val="003B6B85"/>
    <w:rsid w:val="003D2A77"/>
    <w:rsid w:val="003D4DDD"/>
    <w:rsid w:val="003D5DB6"/>
    <w:rsid w:val="003E135B"/>
    <w:rsid w:val="003E6FA9"/>
    <w:rsid w:val="00404E65"/>
    <w:rsid w:val="00412748"/>
    <w:rsid w:val="00413C70"/>
    <w:rsid w:val="004301F3"/>
    <w:rsid w:val="00437AA5"/>
    <w:rsid w:val="00443E07"/>
    <w:rsid w:val="00447EAC"/>
    <w:rsid w:val="00456703"/>
    <w:rsid w:val="00467FBB"/>
    <w:rsid w:val="0048186F"/>
    <w:rsid w:val="00481A23"/>
    <w:rsid w:val="00482AA4"/>
    <w:rsid w:val="004878D2"/>
    <w:rsid w:val="004A3B07"/>
    <w:rsid w:val="004A5DC3"/>
    <w:rsid w:val="004B1896"/>
    <w:rsid w:val="004B2E4C"/>
    <w:rsid w:val="004B6663"/>
    <w:rsid w:val="004B6A70"/>
    <w:rsid w:val="004B74E4"/>
    <w:rsid w:val="004C77D1"/>
    <w:rsid w:val="004E191A"/>
    <w:rsid w:val="0050062C"/>
    <w:rsid w:val="00505469"/>
    <w:rsid w:val="00536A56"/>
    <w:rsid w:val="005410BF"/>
    <w:rsid w:val="00542510"/>
    <w:rsid w:val="005531E2"/>
    <w:rsid w:val="00553892"/>
    <w:rsid w:val="00581919"/>
    <w:rsid w:val="00585A2D"/>
    <w:rsid w:val="00591EF0"/>
    <w:rsid w:val="005924F0"/>
    <w:rsid w:val="005A52D6"/>
    <w:rsid w:val="005B0910"/>
    <w:rsid w:val="005B1726"/>
    <w:rsid w:val="005B5E22"/>
    <w:rsid w:val="005D591F"/>
    <w:rsid w:val="005E1DF3"/>
    <w:rsid w:val="00617990"/>
    <w:rsid w:val="00621CF5"/>
    <w:rsid w:val="00637438"/>
    <w:rsid w:val="00644A9E"/>
    <w:rsid w:val="00646F0E"/>
    <w:rsid w:val="00661456"/>
    <w:rsid w:val="006659C0"/>
    <w:rsid w:val="00667731"/>
    <w:rsid w:val="00673CF8"/>
    <w:rsid w:val="0068113A"/>
    <w:rsid w:val="0068135F"/>
    <w:rsid w:val="00684A49"/>
    <w:rsid w:val="006A20A5"/>
    <w:rsid w:val="006A6C0F"/>
    <w:rsid w:val="006A77C4"/>
    <w:rsid w:val="006B121A"/>
    <w:rsid w:val="006B173B"/>
    <w:rsid w:val="006C6F79"/>
    <w:rsid w:val="006D26F2"/>
    <w:rsid w:val="006D4C28"/>
    <w:rsid w:val="006E2D2F"/>
    <w:rsid w:val="006F06DA"/>
    <w:rsid w:val="006F4376"/>
    <w:rsid w:val="00700202"/>
    <w:rsid w:val="007019FA"/>
    <w:rsid w:val="0070289D"/>
    <w:rsid w:val="00712068"/>
    <w:rsid w:val="0072401B"/>
    <w:rsid w:val="00724A94"/>
    <w:rsid w:val="007402E4"/>
    <w:rsid w:val="007524A7"/>
    <w:rsid w:val="007606BE"/>
    <w:rsid w:val="00760F86"/>
    <w:rsid w:val="007612B9"/>
    <w:rsid w:val="007746EF"/>
    <w:rsid w:val="0078687A"/>
    <w:rsid w:val="007920C3"/>
    <w:rsid w:val="00792EF2"/>
    <w:rsid w:val="007A2444"/>
    <w:rsid w:val="007A3A54"/>
    <w:rsid w:val="007C0B10"/>
    <w:rsid w:val="007D35B8"/>
    <w:rsid w:val="007E205D"/>
    <w:rsid w:val="007E3FB4"/>
    <w:rsid w:val="007F037F"/>
    <w:rsid w:val="008015AF"/>
    <w:rsid w:val="00806D00"/>
    <w:rsid w:val="008074DD"/>
    <w:rsid w:val="008224A8"/>
    <w:rsid w:val="00822E5F"/>
    <w:rsid w:val="00823DEE"/>
    <w:rsid w:val="008320FE"/>
    <w:rsid w:val="00835C57"/>
    <w:rsid w:val="0083617D"/>
    <w:rsid w:val="00843073"/>
    <w:rsid w:val="00845FD5"/>
    <w:rsid w:val="0085781B"/>
    <w:rsid w:val="00861BDD"/>
    <w:rsid w:val="00863CF2"/>
    <w:rsid w:val="00866D16"/>
    <w:rsid w:val="008707B9"/>
    <w:rsid w:val="00876483"/>
    <w:rsid w:val="00886B7B"/>
    <w:rsid w:val="00887AC5"/>
    <w:rsid w:val="008901CF"/>
    <w:rsid w:val="00894A29"/>
    <w:rsid w:val="0089624F"/>
    <w:rsid w:val="008972E8"/>
    <w:rsid w:val="008A13A9"/>
    <w:rsid w:val="008A47BE"/>
    <w:rsid w:val="008A52C3"/>
    <w:rsid w:val="008A5BB9"/>
    <w:rsid w:val="008A762C"/>
    <w:rsid w:val="008B3F00"/>
    <w:rsid w:val="008B4230"/>
    <w:rsid w:val="008C1F7D"/>
    <w:rsid w:val="008C2008"/>
    <w:rsid w:val="008D70F1"/>
    <w:rsid w:val="008E22E0"/>
    <w:rsid w:val="00907D1E"/>
    <w:rsid w:val="00921451"/>
    <w:rsid w:val="00922B31"/>
    <w:rsid w:val="0092557D"/>
    <w:rsid w:val="009322B0"/>
    <w:rsid w:val="00945C71"/>
    <w:rsid w:val="0095310A"/>
    <w:rsid w:val="0095320B"/>
    <w:rsid w:val="00966E62"/>
    <w:rsid w:val="009741BE"/>
    <w:rsid w:val="009762F7"/>
    <w:rsid w:val="00976D3D"/>
    <w:rsid w:val="00981749"/>
    <w:rsid w:val="0098643F"/>
    <w:rsid w:val="009879A8"/>
    <w:rsid w:val="00993786"/>
    <w:rsid w:val="00996A26"/>
    <w:rsid w:val="009B3A2A"/>
    <w:rsid w:val="009B54FE"/>
    <w:rsid w:val="009B6D1B"/>
    <w:rsid w:val="009C715C"/>
    <w:rsid w:val="009D35B9"/>
    <w:rsid w:val="009D5B78"/>
    <w:rsid w:val="009F7DBB"/>
    <w:rsid w:val="00A055AB"/>
    <w:rsid w:val="00A1044C"/>
    <w:rsid w:val="00A16E17"/>
    <w:rsid w:val="00A23991"/>
    <w:rsid w:val="00A3064D"/>
    <w:rsid w:val="00A32DF8"/>
    <w:rsid w:val="00A4238D"/>
    <w:rsid w:val="00A54C4B"/>
    <w:rsid w:val="00A66AB5"/>
    <w:rsid w:val="00A67552"/>
    <w:rsid w:val="00A77A93"/>
    <w:rsid w:val="00A8687E"/>
    <w:rsid w:val="00A9785C"/>
    <w:rsid w:val="00AA19DA"/>
    <w:rsid w:val="00AB11D7"/>
    <w:rsid w:val="00AD1510"/>
    <w:rsid w:val="00AD739F"/>
    <w:rsid w:val="00AE1C3C"/>
    <w:rsid w:val="00AE790A"/>
    <w:rsid w:val="00B012EF"/>
    <w:rsid w:val="00B11498"/>
    <w:rsid w:val="00B17CA1"/>
    <w:rsid w:val="00B3098D"/>
    <w:rsid w:val="00B330EE"/>
    <w:rsid w:val="00B40098"/>
    <w:rsid w:val="00B40A5D"/>
    <w:rsid w:val="00B41AF3"/>
    <w:rsid w:val="00B450DB"/>
    <w:rsid w:val="00B5532A"/>
    <w:rsid w:val="00B5762F"/>
    <w:rsid w:val="00B871CD"/>
    <w:rsid w:val="00B9743E"/>
    <w:rsid w:val="00BA0759"/>
    <w:rsid w:val="00BC01C4"/>
    <w:rsid w:val="00BC6240"/>
    <w:rsid w:val="00BD1990"/>
    <w:rsid w:val="00BD26E3"/>
    <w:rsid w:val="00BD5C28"/>
    <w:rsid w:val="00BD7699"/>
    <w:rsid w:val="00BE2074"/>
    <w:rsid w:val="00BE35A0"/>
    <w:rsid w:val="00BE499C"/>
    <w:rsid w:val="00C02403"/>
    <w:rsid w:val="00C13E6D"/>
    <w:rsid w:val="00C24D81"/>
    <w:rsid w:val="00C2689D"/>
    <w:rsid w:val="00C3235A"/>
    <w:rsid w:val="00C364AA"/>
    <w:rsid w:val="00C442DE"/>
    <w:rsid w:val="00C47BBC"/>
    <w:rsid w:val="00C611CF"/>
    <w:rsid w:val="00C65974"/>
    <w:rsid w:val="00C713F7"/>
    <w:rsid w:val="00C746AE"/>
    <w:rsid w:val="00C74A6A"/>
    <w:rsid w:val="00C84A14"/>
    <w:rsid w:val="00C90559"/>
    <w:rsid w:val="00C95617"/>
    <w:rsid w:val="00C95766"/>
    <w:rsid w:val="00CA0258"/>
    <w:rsid w:val="00CA27AF"/>
    <w:rsid w:val="00CA78FA"/>
    <w:rsid w:val="00CB0ED9"/>
    <w:rsid w:val="00CB54C5"/>
    <w:rsid w:val="00CD0AAC"/>
    <w:rsid w:val="00CE1824"/>
    <w:rsid w:val="00CE5A68"/>
    <w:rsid w:val="00CF2B1B"/>
    <w:rsid w:val="00CF6C8B"/>
    <w:rsid w:val="00D02BE2"/>
    <w:rsid w:val="00D05DBE"/>
    <w:rsid w:val="00D1672D"/>
    <w:rsid w:val="00D214C6"/>
    <w:rsid w:val="00D217B6"/>
    <w:rsid w:val="00D250FF"/>
    <w:rsid w:val="00D25133"/>
    <w:rsid w:val="00D27A78"/>
    <w:rsid w:val="00D35730"/>
    <w:rsid w:val="00D42315"/>
    <w:rsid w:val="00D43317"/>
    <w:rsid w:val="00D520C8"/>
    <w:rsid w:val="00D721DB"/>
    <w:rsid w:val="00D77AF2"/>
    <w:rsid w:val="00DA05C2"/>
    <w:rsid w:val="00DA3845"/>
    <w:rsid w:val="00DA6B1B"/>
    <w:rsid w:val="00DC0624"/>
    <w:rsid w:val="00DD311C"/>
    <w:rsid w:val="00DE27CD"/>
    <w:rsid w:val="00DE62B2"/>
    <w:rsid w:val="00DE6CD5"/>
    <w:rsid w:val="00DF7D6A"/>
    <w:rsid w:val="00E007B1"/>
    <w:rsid w:val="00E03A19"/>
    <w:rsid w:val="00E05616"/>
    <w:rsid w:val="00E06016"/>
    <w:rsid w:val="00E2788C"/>
    <w:rsid w:val="00E34112"/>
    <w:rsid w:val="00E367F7"/>
    <w:rsid w:val="00E5580C"/>
    <w:rsid w:val="00E61927"/>
    <w:rsid w:val="00E65D5F"/>
    <w:rsid w:val="00E67148"/>
    <w:rsid w:val="00E747A0"/>
    <w:rsid w:val="00E765D1"/>
    <w:rsid w:val="00E86A91"/>
    <w:rsid w:val="00E9075E"/>
    <w:rsid w:val="00E97922"/>
    <w:rsid w:val="00EA1770"/>
    <w:rsid w:val="00EA6ED9"/>
    <w:rsid w:val="00EA7C3E"/>
    <w:rsid w:val="00EB1E6B"/>
    <w:rsid w:val="00EB365A"/>
    <w:rsid w:val="00EB710E"/>
    <w:rsid w:val="00ED19C9"/>
    <w:rsid w:val="00EE24B5"/>
    <w:rsid w:val="00EE340F"/>
    <w:rsid w:val="00EF7B3C"/>
    <w:rsid w:val="00F01E35"/>
    <w:rsid w:val="00F1781D"/>
    <w:rsid w:val="00F536B7"/>
    <w:rsid w:val="00F606D5"/>
    <w:rsid w:val="00F65B00"/>
    <w:rsid w:val="00F71CEF"/>
    <w:rsid w:val="00F77A5C"/>
    <w:rsid w:val="00F77F2A"/>
    <w:rsid w:val="00F83A9D"/>
    <w:rsid w:val="00F908E2"/>
    <w:rsid w:val="00F90B86"/>
    <w:rsid w:val="00FB6C64"/>
    <w:rsid w:val="00FC276E"/>
    <w:rsid w:val="00FC4B02"/>
    <w:rsid w:val="00FD2A62"/>
    <w:rsid w:val="00FD6DF5"/>
    <w:rsid w:val="00FE3B02"/>
    <w:rsid w:val="00FE7A85"/>
    <w:rsid w:val="00FF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0B7DC3E1"/>
  <w15:docId w15:val="{45D8B3A4-BD9D-424C-86A6-2DA93883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76D3D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047D3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D3A"/>
  </w:style>
  <w:style w:type="paragraph" w:styleId="Stopka">
    <w:name w:val="footer"/>
    <w:aliases w:val="Znak"/>
    <w:basedOn w:val="Normalny"/>
    <w:link w:val="StopkaZnak"/>
    <w:unhideWhenUsed/>
    <w:rsid w:val="00047D3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aliases w:val="Znak Znak"/>
    <w:basedOn w:val="Domylnaczcionkaakapitu"/>
    <w:link w:val="Stopka"/>
    <w:rsid w:val="00047D3A"/>
  </w:style>
  <w:style w:type="paragraph" w:styleId="Akapitzlist">
    <w:name w:val="List Paragraph"/>
    <w:aliases w:val="L1,Numerowanie,Akapit z listą5,CW_Lista,2 heading,A_wyliczenie,K-P_odwolanie,maz_wyliczenie,opis dzialania,Akapit z listą BS,Kolorowa lista — akcent 11,Nagłowek 3,Preambuła,Dot pt,F5 List Paragraph,Recommendation,lp1,Normal,Wypunktowanie"/>
    <w:basedOn w:val="Normalny"/>
    <w:link w:val="AkapitzlistZnak"/>
    <w:uiPriority w:val="34"/>
    <w:qFormat/>
    <w:rsid w:val="00996A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36B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nhideWhenUsed/>
    <w:rsid w:val="0070020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002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002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2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20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2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202"/>
    <w:rPr>
      <w:rFonts w:ascii="Segoe UI" w:hAnsi="Segoe UI" w:cs="Segoe UI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unhideWhenUsed/>
    <w:rsid w:val="004A5DC3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4A5DC3"/>
    <w:pPr>
      <w:spacing w:after="100"/>
      <w:ind w:left="880"/>
    </w:pPr>
  </w:style>
  <w:style w:type="paragraph" w:styleId="Tekstpodstawowy3">
    <w:name w:val="Body Text 3"/>
    <w:basedOn w:val="Normalny"/>
    <w:link w:val="Tekstpodstawowy3Znak"/>
    <w:rsid w:val="000432B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0432B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Akapit z listą BS Znak,Kolorowa lista — akcent 11 Znak,Nagłowek 3 Znak,lp1 Znak"/>
    <w:link w:val="Akapitzlist"/>
    <w:uiPriority w:val="34"/>
    <w:rsid w:val="00163AE3"/>
  </w:style>
  <w:style w:type="paragraph" w:styleId="Poprawka">
    <w:name w:val="Revision"/>
    <w:hidden/>
    <w:uiPriority w:val="99"/>
    <w:semiHidden/>
    <w:rsid w:val="00F606D5"/>
    <w:pPr>
      <w:spacing w:line="240" w:lineRule="auto"/>
    </w:pPr>
  </w:style>
  <w:style w:type="paragraph" w:customStyle="1" w:styleId="Default">
    <w:name w:val="Default"/>
    <w:rsid w:val="00481A23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  <w:lang w:val="pl-PL"/>
    </w:rPr>
  </w:style>
  <w:style w:type="paragraph" w:styleId="NormalnyWeb">
    <w:name w:val="Normal (Web)"/>
    <w:basedOn w:val="Normalny"/>
    <w:uiPriority w:val="99"/>
    <w:unhideWhenUsed/>
    <w:rsid w:val="002A5261"/>
    <w:pPr>
      <w:spacing w:before="100" w:beforeAutospacing="1" w:after="100" w:afterAutospacing="1" w:line="240" w:lineRule="auto"/>
    </w:pPr>
    <w:rPr>
      <w:rFonts w:ascii="Calibri" w:eastAsia="Calibri" w:hAnsi="Calibri" w:cs="Calibri"/>
      <w:lang w:val="pl-PL"/>
    </w:rPr>
  </w:style>
  <w:style w:type="paragraph" w:customStyle="1" w:styleId="Standard">
    <w:name w:val="Standard"/>
    <w:link w:val="StandardZnak"/>
    <w:rsid w:val="00823DEE"/>
    <w:pPr>
      <w:suppressAutoHyphens/>
      <w:autoSpaceDN w:val="0"/>
      <w:spacing w:line="249" w:lineRule="auto"/>
      <w:textAlignment w:val="baseline"/>
    </w:pPr>
    <w:rPr>
      <w:rFonts w:ascii="Calibri" w:eastAsia="SimSun" w:hAnsi="Calibri" w:cs="Tahoma"/>
      <w:kern w:val="3"/>
      <w:sz w:val="24"/>
      <w:szCs w:val="20"/>
      <w:lang w:val="pl-PL" w:eastAsia="ar-SA"/>
    </w:rPr>
  </w:style>
  <w:style w:type="character" w:customStyle="1" w:styleId="markedcontent">
    <w:name w:val="markedcontent"/>
    <w:rsid w:val="00CB54C5"/>
  </w:style>
  <w:style w:type="character" w:customStyle="1" w:styleId="StandardZnak">
    <w:name w:val="Standard Znak"/>
    <w:link w:val="Standard"/>
    <w:rsid w:val="00CB54C5"/>
    <w:rPr>
      <w:rFonts w:ascii="Calibri" w:eastAsia="SimSun" w:hAnsi="Calibri" w:cs="Tahoma"/>
      <w:kern w:val="3"/>
      <w:sz w:val="24"/>
      <w:szCs w:val="20"/>
      <w:lang w:val="pl-PL" w:eastAsia="ar-SA"/>
    </w:rPr>
  </w:style>
  <w:style w:type="paragraph" w:styleId="Tekstpodstawowy2">
    <w:name w:val="Body Text 2"/>
    <w:basedOn w:val="Normalny"/>
    <w:link w:val="Tekstpodstawowy2Znak"/>
    <w:rsid w:val="00180CC7"/>
    <w:pPr>
      <w:spacing w:after="120" w:line="480" w:lineRule="auto"/>
    </w:pPr>
    <w:rPr>
      <w:rFonts w:ascii="Calibri" w:eastAsia="Times New Roman" w:hAnsi="Calibri" w:cs="Times New Roman"/>
      <w:lang w:val="pl-PL"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180CC7"/>
    <w:rPr>
      <w:rFonts w:ascii="Calibri" w:eastAsia="Times New Roman" w:hAnsi="Calibri" w:cs="Times New Roman"/>
      <w:lang w:val="pl-PL" w:eastAsia="en-US"/>
    </w:rPr>
  </w:style>
  <w:style w:type="character" w:customStyle="1" w:styleId="xbe">
    <w:name w:val="_xbe"/>
    <w:rsid w:val="00180CC7"/>
  </w:style>
  <w:style w:type="character" w:customStyle="1" w:styleId="st">
    <w:name w:val="st"/>
    <w:rsid w:val="00180CC7"/>
  </w:style>
  <w:style w:type="paragraph" w:styleId="Tekstprzypisudolnego">
    <w:name w:val="footnote text"/>
    <w:basedOn w:val="Normalny"/>
    <w:link w:val="TekstprzypisudolnegoZnak"/>
    <w:uiPriority w:val="99"/>
    <w:unhideWhenUsed/>
    <w:rsid w:val="00180CC7"/>
    <w:pPr>
      <w:spacing w:line="240" w:lineRule="auto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CC7"/>
    <w:rPr>
      <w:rFonts w:ascii="Calibri" w:eastAsia="Calibri" w:hAnsi="Calibri" w:cs="Times New Roman"/>
      <w:sz w:val="20"/>
      <w:szCs w:val="20"/>
      <w:lang w:val="pl-PL" w:eastAsia="en-US"/>
    </w:rPr>
  </w:style>
  <w:style w:type="character" w:styleId="Odwoanieprzypisudolnego">
    <w:name w:val="footnote reference"/>
    <w:uiPriority w:val="99"/>
    <w:unhideWhenUsed/>
    <w:rsid w:val="00180CC7"/>
    <w:rPr>
      <w:vertAlign w:val="superscript"/>
    </w:rPr>
  </w:style>
  <w:style w:type="paragraph" w:customStyle="1" w:styleId="xmsonormal">
    <w:name w:val="x_msonormal"/>
    <w:basedOn w:val="Normalny"/>
    <w:rsid w:val="00180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2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235A"/>
  </w:style>
  <w:style w:type="character" w:styleId="Pogrubienie">
    <w:name w:val="Strong"/>
    <w:uiPriority w:val="22"/>
    <w:qFormat/>
    <w:rsid w:val="008B3F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46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45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57F4D-B7B8-43C3-BDD9-D09140C43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E0A36862</Template>
  <TotalTime>698</TotalTime>
  <Pages>3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Renata Glinkowska</cp:lastModifiedBy>
  <cp:revision>74</cp:revision>
  <cp:lastPrinted>2024-07-05T09:08:00Z</cp:lastPrinted>
  <dcterms:created xsi:type="dcterms:W3CDTF">2023-02-10T12:57:00Z</dcterms:created>
  <dcterms:modified xsi:type="dcterms:W3CDTF">2024-07-08T13:06:00Z</dcterms:modified>
</cp:coreProperties>
</file>