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102CFE4B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2702AF">
        <w:rPr>
          <w:bCs/>
          <w:i w:val="0"/>
          <w:sz w:val="22"/>
          <w:szCs w:val="22"/>
        </w:rPr>
        <w:t>5 do SWZ</w:t>
      </w:r>
      <w:r w:rsidR="00360BC3" w:rsidRPr="00360BC3">
        <w:rPr>
          <w:bCs/>
          <w:i w:val="0"/>
          <w:sz w:val="22"/>
          <w:szCs w:val="22"/>
        </w:rPr>
        <w:t xml:space="preserve"> 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7332E8DE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</w:t>
      </w:r>
      <w:r w:rsidR="000B6F6E">
        <w:rPr>
          <w:b/>
          <w:sz w:val="22"/>
          <w:szCs w:val="22"/>
        </w:rPr>
        <w:t xml:space="preserve"> 01/2</w:t>
      </w:r>
      <w:r w:rsidR="005D6911">
        <w:rPr>
          <w:b/>
          <w:sz w:val="22"/>
          <w:szCs w:val="22"/>
        </w:rPr>
        <w:t>4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0CCB2EAB" w14:textId="77777777" w:rsidR="009D1B04" w:rsidRPr="00110593" w:rsidRDefault="009D1B04" w:rsidP="00A7029A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9CA04F3" w14:textId="77777777" w:rsidR="009D1B04" w:rsidRPr="00110593" w:rsidRDefault="009D1B04" w:rsidP="00A7029A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9D1B04">
              <w:t>(Dz.U. poz. 2019 ze zm.)</w:t>
            </w:r>
            <w:r w:rsidRPr="00110593">
              <w:t xml:space="preserve"> (dalej jako: ustawa Pzp), dotyczące:</w:t>
            </w:r>
          </w:p>
          <w:p w14:paraId="062CCC47" w14:textId="77777777" w:rsidR="009D1B04" w:rsidRPr="0043102D" w:rsidRDefault="009D1B04" w:rsidP="00A7029A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7FA565C7" w14:textId="77777777" w:rsidR="009D1B04" w:rsidRPr="00110593" w:rsidRDefault="009D1B04" w:rsidP="00A7029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1E5D9265" w14:textId="13C39BC9" w:rsidR="006E0FAA" w:rsidRPr="005E622E" w:rsidRDefault="00194FE7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0B6F6E">
        <w:rPr>
          <w:b/>
          <w:sz w:val="22"/>
          <w:szCs w:val="22"/>
        </w:rPr>
        <w:t>dla SPZZOD w Augustowie</w:t>
      </w:r>
    </w:p>
    <w:p w14:paraId="06C5ED23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722703EB" w14:textId="6ACA00F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 xml:space="preserve">w rozumieniu ustawy z dnia 16 lutego 2007 r. </w:t>
      </w:r>
      <w:r w:rsidR="002702AF">
        <w:rPr>
          <w:sz w:val="22"/>
          <w:szCs w:val="22"/>
        </w:rPr>
        <w:br/>
      </w:r>
      <w:r w:rsidRPr="006E0FAA">
        <w:rPr>
          <w:sz w:val="22"/>
          <w:szCs w:val="22"/>
        </w:rPr>
        <w:t>o ochronie konkurencji i konsumentów (Dz.U</w:t>
      </w:r>
      <w:r w:rsidR="00935D11">
        <w:rPr>
          <w:sz w:val="22"/>
          <w:szCs w:val="22"/>
        </w:rPr>
        <w:t>.2023.1689 t.j. z dnia 2023.08.24</w:t>
      </w:r>
      <w:r w:rsidRPr="006E0FAA">
        <w:rPr>
          <w:sz w:val="22"/>
          <w:szCs w:val="22"/>
        </w:rPr>
        <w:t>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5DCE5504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4FA06407" w14:textId="790E4A9C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</w:t>
      </w:r>
      <w:r w:rsidR="002702AF">
        <w:rPr>
          <w:sz w:val="22"/>
          <w:szCs w:val="22"/>
        </w:rPr>
        <w:t>.U.</w:t>
      </w:r>
      <w:r w:rsidR="00935D11">
        <w:rPr>
          <w:sz w:val="22"/>
          <w:szCs w:val="22"/>
        </w:rPr>
        <w:t>2023.1689 t.j. z dnia 2023.08.24</w:t>
      </w:r>
      <w:r w:rsidR="009A4CD3" w:rsidRPr="009A4CD3">
        <w:rPr>
          <w:sz w:val="22"/>
          <w:szCs w:val="22"/>
        </w:rPr>
        <w:t>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572A37C2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C8DF4CB" w14:textId="77777777" w:rsidTr="00C37CD2">
        <w:trPr>
          <w:trHeight w:val="321"/>
        </w:trPr>
        <w:tc>
          <w:tcPr>
            <w:tcW w:w="516" w:type="dxa"/>
          </w:tcPr>
          <w:p w14:paraId="09A9F7C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589443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4AF3F86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363AC122" w14:textId="77777777" w:rsidTr="009A4CD3">
        <w:tc>
          <w:tcPr>
            <w:tcW w:w="516" w:type="dxa"/>
          </w:tcPr>
          <w:p w14:paraId="3CF4D40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77616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846912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4D7A16DB" w14:textId="77777777" w:rsidTr="009A4CD3">
        <w:tc>
          <w:tcPr>
            <w:tcW w:w="516" w:type="dxa"/>
          </w:tcPr>
          <w:p w14:paraId="071011E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0E8B17D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091D8B6A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5FCBB5FC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25116A00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281C599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2A5DCA8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100EFAF7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29BE98B8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FF58D29" w14:textId="3935DDB9" w:rsid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6287CCC2" w14:textId="0EC7246B" w:rsidR="003C1A24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1A1C2939" w14:textId="77777777" w:rsidR="003C1A24" w:rsidRPr="005E622E" w:rsidRDefault="003C1A24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</w:p>
    <w:p w14:paraId="7B9425E8" w14:textId="25775007" w:rsidR="003C1A24" w:rsidRPr="00194FE7" w:rsidRDefault="0000184A" w:rsidP="00194FE7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</w:p>
    <w:sectPr w:rsidR="003C1A24" w:rsidRPr="00194FE7" w:rsidSect="002C4340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6BD0" w14:textId="77777777" w:rsidR="002C4340" w:rsidRDefault="002C4340">
      <w:r>
        <w:separator/>
      </w:r>
    </w:p>
  </w:endnote>
  <w:endnote w:type="continuationSeparator" w:id="0">
    <w:p w14:paraId="05CFDD0E" w14:textId="77777777" w:rsidR="002C4340" w:rsidRDefault="002C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69F75E9F" w:rsidR="009A4CD3" w:rsidRDefault="009A4CD3" w:rsidP="000B6F6E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F1E3" w14:textId="77777777" w:rsidR="002C4340" w:rsidRDefault="002C4340">
      <w:r>
        <w:separator/>
      </w:r>
    </w:p>
  </w:footnote>
  <w:footnote w:type="continuationSeparator" w:id="0">
    <w:p w14:paraId="5D4B864F" w14:textId="77777777" w:rsidR="002C4340" w:rsidRDefault="002C4340">
      <w:r>
        <w:continuationSeparator/>
      </w:r>
    </w:p>
  </w:footnote>
  <w:footnote w:id="1">
    <w:p w14:paraId="3B16BEA9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085690">
    <w:abstractNumId w:val="13"/>
  </w:num>
  <w:num w:numId="2" w16cid:durableId="1759860078">
    <w:abstractNumId w:val="0"/>
  </w:num>
  <w:num w:numId="3" w16cid:durableId="1971090735">
    <w:abstractNumId w:val="11"/>
  </w:num>
  <w:num w:numId="4" w16cid:durableId="407965086">
    <w:abstractNumId w:val="8"/>
  </w:num>
  <w:num w:numId="5" w16cid:durableId="12149831">
    <w:abstractNumId w:val="7"/>
  </w:num>
  <w:num w:numId="6" w16cid:durableId="2081512082">
    <w:abstractNumId w:val="1"/>
  </w:num>
  <w:num w:numId="7" w16cid:durableId="648174881">
    <w:abstractNumId w:val="6"/>
  </w:num>
  <w:num w:numId="8" w16cid:durableId="1739523343">
    <w:abstractNumId w:val="3"/>
  </w:num>
  <w:num w:numId="9" w16cid:durableId="1032346210">
    <w:abstractNumId w:val="2"/>
  </w:num>
  <w:num w:numId="10" w16cid:durableId="337463342">
    <w:abstractNumId w:val="5"/>
  </w:num>
  <w:num w:numId="11" w16cid:durableId="1164977588">
    <w:abstractNumId w:val="10"/>
  </w:num>
  <w:num w:numId="12" w16cid:durableId="160660583">
    <w:abstractNumId w:val="4"/>
  </w:num>
  <w:num w:numId="13" w16cid:durableId="1394892544">
    <w:abstractNumId w:val="9"/>
  </w:num>
  <w:num w:numId="14" w16cid:durableId="2072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B6F6E"/>
    <w:rsid w:val="000E0467"/>
    <w:rsid w:val="000F5523"/>
    <w:rsid w:val="00106AC7"/>
    <w:rsid w:val="00111985"/>
    <w:rsid w:val="0013664C"/>
    <w:rsid w:val="00147532"/>
    <w:rsid w:val="001614BA"/>
    <w:rsid w:val="00194FE7"/>
    <w:rsid w:val="001A1C3F"/>
    <w:rsid w:val="00204613"/>
    <w:rsid w:val="002702AF"/>
    <w:rsid w:val="002B1E07"/>
    <w:rsid w:val="002C2DE7"/>
    <w:rsid w:val="002C4340"/>
    <w:rsid w:val="002D160C"/>
    <w:rsid w:val="002D3BDF"/>
    <w:rsid w:val="002E733E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D6911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35D11"/>
    <w:rsid w:val="00952336"/>
    <w:rsid w:val="009A21D7"/>
    <w:rsid w:val="009A4A2C"/>
    <w:rsid w:val="009A4CD3"/>
    <w:rsid w:val="009D1B04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1AC6"/>
    <w:rsid w:val="00DE252B"/>
    <w:rsid w:val="00E37A20"/>
    <w:rsid w:val="00EB5766"/>
    <w:rsid w:val="00EC667E"/>
    <w:rsid w:val="00ED5050"/>
    <w:rsid w:val="00F46593"/>
    <w:rsid w:val="00F568D6"/>
    <w:rsid w:val="00F67CFF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D608-1CB7-4714-8C67-086968C0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cp:lastModifiedBy>Milena Formejster</cp:lastModifiedBy>
  <cp:revision>4</cp:revision>
  <cp:lastPrinted>2010-01-07T09:39:00Z</cp:lastPrinted>
  <dcterms:created xsi:type="dcterms:W3CDTF">2022-12-27T09:48:00Z</dcterms:created>
  <dcterms:modified xsi:type="dcterms:W3CDTF">2024-01-11T10:24:00Z</dcterms:modified>
</cp:coreProperties>
</file>