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CF69E43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4A4724">
        <w:rPr>
          <w:rFonts w:ascii="Adagio_Slab" w:hAnsi="Adagio_Slab"/>
          <w:sz w:val="20"/>
          <w:szCs w:val="20"/>
        </w:rPr>
        <w:t>0</w:t>
      </w:r>
      <w:r w:rsidR="008B3F9B">
        <w:rPr>
          <w:rFonts w:ascii="Adagio_Slab" w:hAnsi="Adagio_Slab"/>
          <w:sz w:val="20"/>
          <w:szCs w:val="20"/>
        </w:rPr>
        <w:t>5</w:t>
      </w:r>
      <w:r w:rsidR="004A4724">
        <w:rPr>
          <w:rFonts w:ascii="Adagio_Slab" w:hAnsi="Adagio_Slab"/>
          <w:sz w:val="20"/>
          <w:szCs w:val="20"/>
        </w:rPr>
        <w:t>.09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A00C943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8B3F9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44</w:t>
      </w:r>
      <w:r w:rsidR="00746B4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B37539D" w14:textId="77777777" w:rsidR="008B3F9B" w:rsidRPr="008B3F9B" w:rsidRDefault="006C4547" w:rsidP="008B3F9B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8B3F9B" w:rsidRPr="008B3F9B">
        <w:rPr>
          <w:rFonts w:cstheme="minorHAnsi"/>
          <w:b/>
          <w:color w:val="0000FF"/>
          <w:sz w:val="20"/>
          <w:szCs w:val="20"/>
        </w:rPr>
        <w:t xml:space="preserve">Dostawa sprzętu komputerowego dla Wydziału Mechanicznego Energetyki i Lotnictwa Politechniki Warszawskiej </w:t>
      </w:r>
    </w:p>
    <w:p w14:paraId="7E94BFF0" w14:textId="77777777" w:rsidR="004A4724" w:rsidRDefault="004A4724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5DEC767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6AE4907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8B3F9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11.610,00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8B3F9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w tym: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A3D54E0" w:rsidR="00777277" w:rsidRDefault="006E0F26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8B3F9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1: 4.060,00 PLN netto</w:t>
      </w:r>
    </w:p>
    <w:p w14:paraId="5CEA23E0" w14:textId="2D3274D1" w:rsidR="008B3F9B" w:rsidRDefault="008B3F9B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2 : 6.800,00 PLN netto</w:t>
      </w:r>
    </w:p>
    <w:p w14:paraId="767FEFC5" w14:textId="4DF3453E" w:rsidR="008B3F9B" w:rsidRDefault="008B3F9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3: 750,00 PLN netto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CE5E188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2FADC6F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E8C3" w14:textId="77777777" w:rsidR="001A119C" w:rsidRDefault="001A119C" w:rsidP="00300F57">
      <w:pPr>
        <w:spacing w:after="0" w:line="240" w:lineRule="auto"/>
      </w:pPr>
      <w:r>
        <w:separator/>
      </w:r>
    </w:p>
  </w:endnote>
  <w:endnote w:type="continuationSeparator" w:id="0">
    <w:p w14:paraId="72FE92BE" w14:textId="77777777" w:rsidR="001A119C" w:rsidRDefault="001A119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F351" w14:textId="77777777" w:rsidR="001A119C" w:rsidRDefault="001A119C" w:rsidP="00300F57">
      <w:pPr>
        <w:spacing w:after="0" w:line="240" w:lineRule="auto"/>
      </w:pPr>
      <w:r>
        <w:separator/>
      </w:r>
    </w:p>
  </w:footnote>
  <w:footnote w:type="continuationSeparator" w:id="0">
    <w:p w14:paraId="5F487A32" w14:textId="77777777" w:rsidR="001A119C" w:rsidRDefault="001A119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378D3"/>
    <w:rsid w:val="00154606"/>
    <w:rsid w:val="00157651"/>
    <w:rsid w:val="001649D5"/>
    <w:rsid w:val="00187096"/>
    <w:rsid w:val="0019124A"/>
    <w:rsid w:val="001A119C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A4724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B2C6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46B4E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3F9B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33F88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2023-07-31T07:35:00Z</cp:lastPrinted>
  <dcterms:created xsi:type="dcterms:W3CDTF">2023-07-31T07:35:00Z</dcterms:created>
  <dcterms:modified xsi:type="dcterms:W3CDTF">2023-07-31T07:35:00Z</dcterms:modified>
</cp:coreProperties>
</file>