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49DAB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601A2B2E" w14:textId="77777777" w:rsidR="00E3323A" w:rsidRDefault="00E3323A" w:rsidP="00357B87">
      <w:pPr>
        <w:suppressAutoHyphens/>
        <w:jc w:val="both"/>
        <w:rPr>
          <w:rFonts w:cs="Arial"/>
          <w:bCs/>
          <w:kern w:val="2"/>
        </w:rPr>
      </w:pPr>
    </w:p>
    <w:p w14:paraId="08450222" w14:textId="5ADCB50A" w:rsidR="00780625" w:rsidRDefault="00383938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FF4E5" wp14:editId="3EC2C54A">
                <wp:simplePos x="0" y="0"/>
                <wp:positionH relativeFrom="column">
                  <wp:posOffset>3602990</wp:posOffset>
                </wp:positionH>
                <wp:positionV relativeFrom="paragraph">
                  <wp:posOffset>-170815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4CF6" w14:textId="20C28E6C"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71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14 czerwca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FF4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7pt;margin-top:-13.4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" strokecolor="white [3212]" strokeweight="0">
                <v:textbox style="mso-fit-shape-to-text:t">
                  <w:txbxContent>
                    <w:p w14:paraId="59F24CF6" w14:textId="20C28E6C"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0471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14 czerwca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1621EA">
        <w:rPr>
          <w:rFonts w:cs="Arial"/>
          <w:bCs/>
          <w:kern w:val="2"/>
        </w:rPr>
        <w:t>OR-III.271.2.</w:t>
      </w:r>
      <w:r w:rsidR="00A04710">
        <w:rPr>
          <w:rFonts w:cs="Arial"/>
          <w:bCs/>
          <w:kern w:val="2"/>
        </w:rPr>
        <w:t>9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14:paraId="5A6F82AE" w14:textId="77777777"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14:paraId="02F52D20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12D0C4EC" w14:textId="77777777"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0336622E" w14:textId="2FF729E2" w:rsidR="00A04710" w:rsidRPr="00A04710" w:rsidRDefault="00357B87" w:rsidP="00A04710">
      <w:pPr>
        <w:ind w:left="1134" w:hanging="113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 xml:space="preserve">dotyczy:  </w:t>
      </w:r>
      <w:r w:rsid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ab/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wyjaśnienia treści SWZ, w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postępowaniu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o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zamówienie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publiczne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prowadzonym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w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</w:t>
      </w:r>
      <w:r w:rsidRPr="00A04710">
        <w:rPr>
          <w:rFonts w:asciiTheme="minorHAnsi" w:hAnsiTheme="minorHAnsi" w:cstheme="minorHAnsi"/>
          <w:b/>
          <w:bCs/>
          <w:kern w:val="32"/>
          <w:sz w:val="26"/>
          <w:szCs w:val="26"/>
        </w:rPr>
        <w:t>trybie</w:t>
      </w:r>
      <w:r w:rsidRPr="00A04710">
        <w:rPr>
          <w:rFonts w:asciiTheme="minorHAnsi" w:eastAsia="Calibri" w:hAnsiTheme="minorHAnsi" w:cstheme="minorHAnsi"/>
          <w:b/>
          <w:bCs/>
          <w:kern w:val="32"/>
          <w:sz w:val="26"/>
          <w:szCs w:val="26"/>
        </w:rPr>
        <w:t xml:space="preserve"> podstawowym </w:t>
      </w:r>
      <w:bookmarkStart w:id="0" w:name="_Hlk71803877"/>
      <w:r w:rsidR="001621EA" w:rsidRPr="00A04710">
        <w:rPr>
          <w:rFonts w:asciiTheme="minorHAnsi" w:hAnsiTheme="minorHAnsi" w:cstheme="minorHAnsi"/>
          <w:b/>
          <w:sz w:val="26"/>
          <w:szCs w:val="26"/>
        </w:rPr>
        <w:t xml:space="preserve">na budowę </w:t>
      </w:r>
      <w:r w:rsidR="00A04710" w:rsidRPr="00A04710">
        <w:rPr>
          <w:rFonts w:cstheme="minorHAnsi"/>
          <w:b/>
          <w:sz w:val="26"/>
          <w:szCs w:val="26"/>
          <w:lang w:eastAsia="zh-CN"/>
        </w:rPr>
        <w:t xml:space="preserve">oświetlenia ulic: </w:t>
      </w:r>
      <w:r w:rsidR="00A04710" w:rsidRPr="00A04710">
        <w:rPr>
          <w:rFonts w:cstheme="minorHAnsi"/>
          <w:b/>
          <w:sz w:val="26"/>
          <w:szCs w:val="26"/>
          <w:lang w:eastAsia="zh-CN"/>
        </w:rPr>
        <w:t>Kochanowskiego</w:t>
      </w:r>
      <w:r w:rsidR="00A04710" w:rsidRPr="00A04710">
        <w:rPr>
          <w:rFonts w:cstheme="minorHAnsi"/>
          <w:b/>
          <w:sz w:val="26"/>
          <w:szCs w:val="26"/>
          <w:lang w:eastAsia="zh-CN"/>
        </w:rPr>
        <w:t xml:space="preserve"> boczna, </w:t>
      </w:r>
      <w:r w:rsidR="00E3323A">
        <w:rPr>
          <w:rFonts w:cstheme="minorHAnsi"/>
          <w:b/>
          <w:sz w:val="26"/>
          <w:szCs w:val="26"/>
          <w:lang w:eastAsia="zh-CN"/>
        </w:rPr>
        <w:t>S</w:t>
      </w:r>
      <w:r w:rsidR="00A04710" w:rsidRPr="00A04710">
        <w:rPr>
          <w:rFonts w:cstheme="minorHAnsi"/>
          <w:b/>
          <w:sz w:val="26"/>
          <w:szCs w:val="26"/>
          <w:lang w:eastAsia="zh-CN"/>
        </w:rPr>
        <w:t xml:space="preserve">pacerowa i </w:t>
      </w:r>
      <w:r w:rsidR="00E3323A">
        <w:rPr>
          <w:rFonts w:cstheme="minorHAnsi"/>
          <w:b/>
          <w:sz w:val="26"/>
          <w:szCs w:val="26"/>
          <w:lang w:eastAsia="zh-CN"/>
        </w:rPr>
        <w:t>Ł</w:t>
      </w:r>
      <w:r w:rsidR="00A04710" w:rsidRPr="00A04710">
        <w:rPr>
          <w:rFonts w:cstheme="minorHAnsi"/>
          <w:b/>
          <w:sz w:val="26"/>
          <w:szCs w:val="26"/>
          <w:lang w:eastAsia="zh-CN"/>
        </w:rPr>
        <w:t xml:space="preserve">okietka boczna 3 w </w:t>
      </w:r>
      <w:r w:rsidR="00A04710" w:rsidRPr="00A04710">
        <w:rPr>
          <w:rFonts w:cstheme="minorHAnsi"/>
          <w:b/>
          <w:sz w:val="26"/>
          <w:szCs w:val="26"/>
          <w:lang w:eastAsia="zh-CN"/>
        </w:rPr>
        <w:t>Gorlicach</w:t>
      </w:r>
      <w:r w:rsidR="00A04710" w:rsidRPr="00A04710">
        <w:rPr>
          <w:rFonts w:cstheme="minorHAnsi"/>
          <w:b/>
          <w:sz w:val="26"/>
          <w:szCs w:val="26"/>
          <w:lang w:eastAsia="zh-CN"/>
        </w:rPr>
        <w:t xml:space="preserve">, </w:t>
      </w:r>
      <w:r w:rsidR="00A04710">
        <w:rPr>
          <w:rFonts w:cstheme="minorHAnsi"/>
          <w:b/>
          <w:sz w:val="26"/>
          <w:szCs w:val="26"/>
          <w:lang w:eastAsia="zh-CN"/>
        </w:rPr>
        <w:br/>
      </w:r>
      <w:r w:rsidR="00A04710" w:rsidRPr="00A04710">
        <w:rPr>
          <w:rFonts w:cstheme="minorHAnsi"/>
          <w:b/>
          <w:sz w:val="26"/>
          <w:szCs w:val="26"/>
          <w:lang w:eastAsia="zh-CN"/>
        </w:rPr>
        <w:t>w systemie „zaprojektuj i wybuduj“</w:t>
      </w:r>
      <w:r w:rsidR="00A04710" w:rsidRPr="00A04710">
        <w:rPr>
          <w:rFonts w:cstheme="minorHAnsi"/>
          <w:b/>
          <w:sz w:val="26"/>
          <w:szCs w:val="26"/>
          <w:lang w:eastAsia="zh-CN"/>
        </w:rPr>
        <w:t>.</w:t>
      </w:r>
    </w:p>
    <w:bookmarkEnd w:id="0"/>
    <w:p w14:paraId="69A6087F" w14:textId="77777777" w:rsidR="001621EA" w:rsidRDefault="001621EA" w:rsidP="00357B87">
      <w:pPr>
        <w:suppressAutoHyphens/>
        <w:jc w:val="both"/>
        <w:rPr>
          <w:rFonts w:cstheme="minorHAnsi"/>
          <w:b/>
          <w:lang w:eastAsia="zh-CN"/>
        </w:rPr>
      </w:pPr>
    </w:p>
    <w:p w14:paraId="21A0CFE6" w14:textId="676A382B" w:rsidR="00C911C5" w:rsidRPr="001621EA" w:rsidRDefault="00357B87" w:rsidP="001621EA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>W przedmiotowym postęp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>owaniu do Zamawiającego wpłyną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ł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wniosek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o wyjaśnienie treści SWZ. Zamawiający udziela wyjaśnień poniżej w układzie </w:t>
      </w:r>
      <w:r w:rsidR="008B1772" w:rsidRPr="001621E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  <w:r w:rsidR="00A04710">
        <w:rPr>
          <w:rFonts w:asciiTheme="minorHAnsi" w:hAnsiTheme="minorHAnsi" w:cstheme="minorHAnsi"/>
          <w:b/>
          <w:color w:val="000000" w:themeColor="text1"/>
          <w:lang w:eastAsia="zh-CN"/>
        </w:rPr>
        <w:t>.</w:t>
      </w:r>
    </w:p>
    <w:p w14:paraId="31546347" w14:textId="77777777" w:rsidR="00FB564A" w:rsidRPr="001621E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color w:val="000000" w:themeColor="text1"/>
        </w:rPr>
        <w:tab/>
      </w:r>
    </w:p>
    <w:p w14:paraId="68EC7EAC" w14:textId="1A9AB792" w:rsidR="00A04710" w:rsidRDefault="00357B87" w:rsidP="00A0471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Pytanie </w:t>
      </w:r>
      <w:r w:rsidRPr="00383938">
        <w:rPr>
          <w:rFonts w:asciiTheme="minorHAnsi" w:hAnsiTheme="minorHAnsi" w:cstheme="minorHAnsi"/>
          <w:color w:val="000000" w:themeColor="text1"/>
        </w:rPr>
        <w:t xml:space="preserve">: </w:t>
      </w:r>
      <w:r w:rsidR="00A04710" w:rsidRPr="00A0471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załączniku nr 3 do SIWZ (program funkcjonalno-użytkowy) przewidziano wykonanie oświetlenia ulicy Łokietka bocznej 3 linią napowietrzną. Proponowana trasa linii oświetleniowej przebiega pod linią napowietrzną średniego napięcia (pomiędzy słupem 6 a 7). Zgodnie </w:t>
      </w:r>
      <w:r w:rsidR="00A04710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A04710" w:rsidRPr="00A04710">
        <w:rPr>
          <w:rFonts w:asciiTheme="minorHAnsi" w:hAnsiTheme="minorHAnsi" w:cstheme="minorHAnsi"/>
          <w:color w:val="000000" w:themeColor="text1"/>
          <w:shd w:val="clear" w:color="auto" w:fill="FFFFFF"/>
        </w:rPr>
        <w:t>z wymaganiami Tauron Dystrybucja S.A., oświetlenie pod takimi liniami należy wykonywać linią kablową.</w:t>
      </w:r>
      <w:r w:rsidR="00A0471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04710" w:rsidRPr="00A0471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Czy w związku z powyższym należy projektować oświetlenie ulicy Łokietka boczna 3 pod linią średniego napięcia jako linię kablową? </w:t>
      </w:r>
    </w:p>
    <w:p w14:paraId="0D6C8360" w14:textId="77777777" w:rsidR="00A04710" w:rsidRDefault="00A04710" w:rsidP="00A04710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DBF3FF2" w14:textId="3C244FA5" w:rsidR="00BC73AF" w:rsidRPr="001621EA" w:rsidRDefault="008A4727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Odpowiedź </w:t>
      </w:r>
      <w:r w:rsidR="00357B87" w:rsidRPr="00383938">
        <w:rPr>
          <w:rFonts w:asciiTheme="minorHAnsi" w:hAnsiTheme="minorHAnsi" w:cstheme="minorHAnsi"/>
          <w:b/>
          <w:color w:val="000000" w:themeColor="text1"/>
        </w:rPr>
        <w:t>:</w:t>
      </w:r>
      <w:r w:rsidR="00357B87" w:rsidRPr="00383938">
        <w:rPr>
          <w:rFonts w:asciiTheme="minorHAnsi" w:hAnsiTheme="minorHAnsi" w:cstheme="minorHAnsi"/>
          <w:color w:val="000000" w:themeColor="text1"/>
        </w:rPr>
        <w:t xml:space="preserve"> </w:t>
      </w:r>
      <w:r w:rsidR="00A04710" w:rsidRPr="00A04710">
        <w:rPr>
          <w:rFonts w:asciiTheme="minorHAnsi" w:hAnsiTheme="minorHAnsi" w:cstheme="minorHAnsi"/>
          <w:color w:val="000000" w:themeColor="text1"/>
        </w:rPr>
        <w:t>Zamawiający dopuszcza zaprojektowanie odcinka trasy oświetlenia ul. Łokietka boczna 3  (pomiędzy słupami 6 i 7) pod linią średniego napięcia jako elektroenergetyczne kablowe.</w:t>
      </w:r>
    </w:p>
    <w:p w14:paraId="2D052F0F" w14:textId="77777777" w:rsidR="00BC73AF" w:rsidRPr="001621EA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EB2DF0" w14:textId="77777777"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14:paraId="6B4E21B5" w14:textId="77777777" w:rsidR="001621EA" w:rsidRPr="001621EA" w:rsidRDefault="001621EA" w:rsidP="001621EA">
      <w:pPr>
        <w:pStyle w:val="Akapitzlist"/>
        <w:suppressAutoHyphens/>
        <w:jc w:val="both"/>
        <w:rPr>
          <w:rFonts w:cs="Arial"/>
          <w:kern w:val="1"/>
          <w:sz w:val="20"/>
          <w:szCs w:val="20"/>
        </w:rPr>
      </w:pPr>
    </w:p>
    <w:p w14:paraId="2F700E92" w14:textId="77777777"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352BAA17" w14:textId="77777777" w:rsidR="00A04710" w:rsidRDefault="00A04710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14:paraId="78EBCD94" w14:textId="70F9AB40"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14:paraId="093A9F1B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14:paraId="28F6777F" w14:textId="77777777"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14:paraId="12530ED1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176C2CF0" w14:textId="77777777"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14:paraId="2C04B1D4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14:paraId="4B26E629" w14:textId="77777777"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14:paraId="2E588C10" w14:textId="77777777"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14:paraId="1601FB23" w14:textId="77777777" w:rsidR="007D7E16" w:rsidRDefault="007D7E16" w:rsidP="007D7E16">
      <w:pPr>
        <w:rPr>
          <w:sz w:val="20"/>
          <w:szCs w:val="20"/>
        </w:rPr>
      </w:pPr>
    </w:p>
    <w:p w14:paraId="33C9FF1E" w14:textId="77777777" w:rsidR="00A04710" w:rsidRDefault="00A04710" w:rsidP="007D7E16">
      <w:pPr>
        <w:suppressAutoHyphens/>
        <w:jc w:val="both"/>
        <w:rPr>
          <w:sz w:val="20"/>
          <w:szCs w:val="20"/>
        </w:rPr>
      </w:pPr>
    </w:p>
    <w:p w14:paraId="650C1F77" w14:textId="1B876212"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</w:t>
      </w:r>
      <w:r w:rsidR="00A04710">
        <w:rPr>
          <w:sz w:val="20"/>
          <w:szCs w:val="20"/>
        </w:rPr>
        <w:t>Joanna Nowicka</w:t>
      </w:r>
      <w:r w:rsidRPr="00AC2C71">
        <w:rPr>
          <w:rFonts w:cs="Arial"/>
          <w:kern w:val="1"/>
          <w:sz w:val="20"/>
          <w:szCs w:val="20"/>
        </w:rPr>
        <w:t>, Wydział Organizacyjny, Dział Zamówień Publicznych, tel. 183551252</w:t>
      </w:r>
    </w:p>
    <w:p w14:paraId="1D200973" w14:textId="77777777"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14:paraId="711745DC" w14:textId="77777777"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2FAE0" w14:textId="77777777" w:rsidR="005F0D4D" w:rsidRDefault="005F0D4D">
      <w:r>
        <w:separator/>
      </w:r>
    </w:p>
  </w:endnote>
  <w:endnote w:type="continuationSeparator" w:id="0">
    <w:p w14:paraId="7F41314B" w14:textId="77777777" w:rsidR="005F0D4D" w:rsidRDefault="005F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0D0AF" w14:textId="77777777" w:rsidR="005A35BC" w:rsidRDefault="00A65ACB">
    <w:pPr>
      <w:pStyle w:val="Stopka"/>
    </w:pPr>
    <w:r>
      <w:rPr>
        <w:noProof/>
      </w:rPr>
      <w:drawing>
        <wp:inline distT="0" distB="0" distL="0" distR="0" wp14:anchorId="121DE139" wp14:editId="1F5614D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F2E99" w14:textId="77777777"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44691F84" wp14:editId="0FEAEE63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FAC3E" w14:textId="77777777" w:rsidR="00CC0719" w:rsidRDefault="00CC0719">
    <w:pPr>
      <w:pStyle w:val="Stopka"/>
    </w:pPr>
    <w:r>
      <w:rPr>
        <w:noProof/>
      </w:rPr>
      <w:drawing>
        <wp:inline distT="0" distB="0" distL="0" distR="0" wp14:anchorId="65FB6584" wp14:editId="787274A8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89EA9" w14:textId="77777777" w:rsidR="005F0D4D" w:rsidRDefault="005F0D4D">
      <w:r>
        <w:separator/>
      </w:r>
    </w:p>
  </w:footnote>
  <w:footnote w:type="continuationSeparator" w:id="0">
    <w:p w14:paraId="42BC9C4B" w14:textId="77777777" w:rsidR="005F0D4D" w:rsidRDefault="005F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2B590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479A2" w14:textId="77777777"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 wp14:anchorId="42C800DD" wp14:editId="0DD60145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33966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41427816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19623832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2005165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936378">
    <w:abstractNumId w:val="8"/>
  </w:num>
  <w:num w:numId="6" w16cid:durableId="951860663">
    <w:abstractNumId w:val="11"/>
  </w:num>
  <w:num w:numId="7" w16cid:durableId="1683510989">
    <w:abstractNumId w:val="2"/>
  </w:num>
  <w:num w:numId="8" w16cid:durableId="672805969">
    <w:abstractNumId w:val="10"/>
  </w:num>
  <w:num w:numId="9" w16cid:durableId="62070150">
    <w:abstractNumId w:val="4"/>
  </w:num>
  <w:num w:numId="10" w16cid:durableId="553001950">
    <w:abstractNumId w:val="13"/>
  </w:num>
  <w:num w:numId="11" w16cid:durableId="632836199">
    <w:abstractNumId w:val="12"/>
  </w:num>
  <w:num w:numId="12" w16cid:durableId="1795900395">
    <w:abstractNumId w:val="3"/>
  </w:num>
  <w:num w:numId="13" w16cid:durableId="190345451">
    <w:abstractNumId w:val="1"/>
  </w:num>
  <w:num w:numId="14" w16cid:durableId="1815752804">
    <w:abstractNumId w:val="7"/>
  </w:num>
  <w:num w:numId="15" w16cid:durableId="1012760014">
    <w:abstractNumId w:val="5"/>
  </w:num>
  <w:num w:numId="16" w16cid:durableId="1220632256">
    <w:abstractNumId w:val="9"/>
  </w:num>
  <w:num w:numId="17" w16cid:durableId="150679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11A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D760C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83938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27D2A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1CBF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0D4D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4727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710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3D2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3136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323A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0710F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FBC2-A946-4B12-A4CC-31B20C51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Joanna</cp:lastModifiedBy>
  <cp:revision>3</cp:revision>
  <cp:lastPrinted>2024-06-14T08:10:00Z</cp:lastPrinted>
  <dcterms:created xsi:type="dcterms:W3CDTF">2024-06-14T08:10:00Z</dcterms:created>
  <dcterms:modified xsi:type="dcterms:W3CDTF">2024-06-14T08:12:00Z</dcterms:modified>
</cp:coreProperties>
</file>