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62F28037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6A7158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9851E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9851EA">
        <w:rPr>
          <w:rFonts w:ascii="Open Sans Medium" w:hAnsi="Open Sans Medium" w:cs="Open Sans Medium"/>
          <w:sz w:val="20"/>
          <w:szCs w:val="20"/>
        </w:rPr>
        <w:t>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0C2DB5F2" w14:textId="77777777" w:rsidR="006A7158" w:rsidRDefault="006A7158" w:rsidP="006A715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lastRenderedPageBreak/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08B5" w14:textId="77777777" w:rsidR="00F21113" w:rsidRDefault="00F21113" w:rsidP="0038231F">
      <w:pPr>
        <w:spacing w:after="0" w:line="240" w:lineRule="auto"/>
      </w:pPr>
      <w:r>
        <w:separator/>
      </w:r>
    </w:p>
  </w:endnote>
  <w:endnote w:type="continuationSeparator" w:id="0">
    <w:p w14:paraId="09139B70" w14:textId="77777777" w:rsidR="00F21113" w:rsidRDefault="00F211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D994" w14:textId="77777777" w:rsidR="00F21113" w:rsidRDefault="00F21113" w:rsidP="0038231F">
      <w:pPr>
        <w:spacing w:after="0" w:line="240" w:lineRule="auto"/>
      </w:pPr>
      <w:r>
        <w:separator/>
      </w:r>
    </w:p>
  </w:footnote>
  <w:footnote w:type="continuationSeparator" w:id="0">
    <w:p w14:paraId="05A0341B" w14:textId="77777777" w:rsidR="00F21113" w:rsidRDefault="00F21113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A7158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E06"/>
    <w:rsid w:val="00B0088C"/>
    <w:rsid w:val="00B15219"/>
    <w:rsid w:val="00B15FD3"/>
    <w:rsid w:val="00B16D1E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21113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2021-10-07T10:37:00Z</dcterms:created>
  <dcterms:modified xsi:type="dcterms:W3CDTF">2023-04-27T10:56:00Z</dcterms:modified>
</cp:coreProperties>
</file>