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5" w:rsidRDefault="004332F5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4332F5" w:rsidRPr="008C2332" w:rsidRDefault="004332F5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4332F5" w:rsidRPr="008C2332" w:rsidRDefault="004332F5" w:rsidP="006040CA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332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28/2022</w:t>
      </w:r>
    </w:p>
    <w:p w:rsidR="004332F5" w:rsidRPr="008C2332" w:rsidRDefault="004332F5" w:rsidP="006040CA">
      <w:pPr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8C2332">
        <w:rPr>
          <w:rFonts w:ascii="Times New Roman" w:hAnsi="Times New Roman"/>
          <w:b/>
        </w:rPr>
        <w:t xml:space="preserve"> do SWZ</w:t>
      </w:r>
    </w:p>
    <w:p w:rsidR="004332F5" w:rsidRDefault="004332F5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4332F5" w:rsidRDefault="004332F5" w:rsidP="00B72E88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z w:val="24"/>
          <w:szCs w:val="22"/>
        </w:rPr>
      </w:pPr>
      <w:r>
        <w:rPr>
          <w:rStyle w:val="Tytuksiki"/>
          <w:rFonts w:ascii="Times New Roman" w:hAnsi="Times New Roman"/>
          <w:b/>
          <w:sz w:val="24"/>
          <w:szCs w:val="22"/>
        </w:rPr>
        <w:t>oświadczenia Wykonawcy/ Wykonawców wspólnie ubiegających się o udzielenie zamówienia o niepodleganiu wykluczeniu</w:t>
      </w:r>
    </w:p>
    <w:p w:rsidR="004332F5" w:rsidRPr="002655A0" w:rsidRDefault="004332F5" w:rsidP="00B72E8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4332F5" w:rsidRPr="008C2332" w:rsidRDefault="004332F5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Pzp </w:t>
      </w:r>
    </w:p>
    <w:p w:rsidR="004332F5" w:rsidRPr="006F5E85" w:rsidRDefault="004332F5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 xml:space="preserve">Wykonawca …………………………………………………………………………………………….. </w:t>
      </w:r>
    </w:p>
    <w:p w:rsidR="004332F5" w:rsidRPr="006F5E85" w:rsidRDefault="004332F5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adres. ……………………………………………………………………………………………………..</w:t>
      </w:r>
    </w:p>
    <w:p w:rsidR="004332F5" w:rsidRPr="006F5E85" w:rsidRDefault="004332F5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województwo……………………………….…………………… kraj ………………………………….</w:t>
      </w:r>
    </w:p>
    <w:p w:rsidR="004332F5" w:rsidRPr="006F5E85" w:rsidRDefault="004332F5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 email (do kontaktów z Zamawiającym) ……………………@……………………………………</w:t>
      </w:r>
    </w:p>
    <w:p w:rsidR="004332F5" w:rsidRPr="006F5E85" w:rsidRDefault="004332F5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KRS ………………………… NIP ………………………… REGON ………………………………...</w:t>
      </w:r>
    </w:p>
    <w:p w:rsidR="004332F5" w:rsidRDefault="004332F5" w:rsidP="008C2332">
      <w:pPr>
        <w:jc w:val="both"/>
        <w:rPr>
          <w:rFonts w:ascii="Times New Roman" w:hAnsi="Times New Roman"/>
        </w:rPr>
      </w:pPr>
    </w:p>
    <w:p w:rsidR="004332F5" w:rsidRPr="008C2332" w:rsidRDefault="004332F5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Na potrzeby postępowania o udzielenie zamówienia publicznego pn.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>Dostawa s</w:t>
      </w:r>
      <w:r w:rsidRPr="00301F04">
        <w:rPr>
          <w:rFonts w:ascii="Times New Roman" w:hAnsi="Times New Roman"/>
          <w:b/>
          <w:bCs/>
        </w:rPr>
        <w:t>taplerów dla Wojewódzkiego Szpitala Zespolonego im. dr</w:t>
      </w:r>
      <w:r>
        <w:rPr>
          <w:rFonts w:ascii="Times New Roman" w:hAnsi="Times New Roman"/>
          <w:b/>
          <w:bCs/>
        </w:rPr>
        <w:t>. Romana Ostrzyckiego w Koninie”</w:t>
      </w:r>
      <w:r w:rsidRPr="008C2332">
        <w:rPr>
          <w:rFonts w:ascii="Times New Roman" w:hAnsi="Times New Roman"/>
        </w:rPr>
        <w:t>, prowadzonego przez Wojewódzki Szpital Zespolony im. dr. Romana Ostrzyckiego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:rsidR="004332F5" w:rsidRPr="008C2332" w:rsidRDefault="004332F5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4332F5" w:rsidRPr="008C2332" w:rsidRDefault="004332F5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:rsidR="004332F5" w:rsidRPr="008C2332" w:rsidRDefault="004332F5" w:rsidP="00FD3E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:rsidR="004332F5" w:rsidRPr="008C2332" w:rsidRDefault="004332F5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4332F5" w:rsidRPr="005F613E" w:rsidRDefault="004332F5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FootnoteReference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4332F5" w:rsidRDefault="004332F5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4332F5" w:rsidRDefault="004332F5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4332F5" w:rsidRPr="008C2332" w:rsidRDefault="004332F5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4332F5" w:rsidRDefault="004332F5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4332F5" w:rsidRPr="008C2332" w:rsidRDefault="004332F5" w:rsidP="002E0E61">
      <w:pPr>
        <w:spacing w:after="120" w:line="360" w:lineRule="auto"/>
        <w:jc w:val="both"/>
        <w:rPr>
          <w:rFonts w:ascii="Times New Roman" w:hAnsi="Times New Roman"/>
        </w:rPr>
      </w:pPr>
    </w:p>
    <w:p w:rsidR="004332F5" w:rsidRPr="008C2332" w:rsidRDefault="004332F5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:rsidR="004332F5" w:rsidRPr="008C2332" w:rsidRDefault="004332F5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4332F5" w:rsidRPr="00B72E88" w:rsidRDefault="004332F5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4332F5" w:rsidRPr="008C2332" w:rsidRDefault="004332F5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332F5" w:rsidRPr="00B72E88" w:rsidRDefault="004332F5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4332F5" w:rsidRPr="008C2332" w:rsidRDefault="004332F5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332F5" w:rsidRPr="008C2332" w:rsidRDefault="004332F5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4332F5" w:rsidRPr="008C2332" w:rsidRDefault="004332F5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4332F5" w:rsidRPr="008C2332" w:rsidRDefault="004332F5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4332F5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F5" w:rsidRDefault="004332F5" w:rsidP="0038231F">
      <w:pPr>
        <w:spacing w:after="0" w:line="240" w:lineRule="auto"/>
      </w:pPr>
      <w:r>
        <w:separator/>
      </w:r>
    </w:p>
  </w:endnote>
  <w:endnote w:type="continuationSeparator" w:id="0">
    <w:p w:rsidR="004332F5" w:rsidRDefault="004332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F5" w:rsidRDefault="004332F5" w:rsidP="0038231F">
      <w:pPr>
        <w:spacing w:after="0" w:line="240" w:lineRule="auto"/>
      </w:pPr>
      <w:r>
        <w:separator/>
      </w:r>
    </w:p>
  </w:footnote>
  <w:footnote w:type="continuationSeparator" w:id="0">
    <w:p w:rsidR="004332F5" w:rsidRDefault="004332F5" w:rsidP="0038231F">
      <w:pPr>
        <w:spacing w:after="0" w:line="240" w:lineRule="auto"/>
      </w:pPr>
      <w:r>
        <w:continuationSeparator/>
      </w:r>
    </w:p>
  </w:footnote>
  <w:footnote w:id="1">
    <w:p w:rsidR="004332F5" w:rsidRPr="00A82964" w:rsidRDefault="004332F5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332F5" w:rsidRPr="00A82964" w:rsidRDefault="004332F5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32F5" w:rsidRPr="00A82964" w:rsidRDefault="004332F5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32F5" w:rsidRDefault="004332F5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F5" w:rsidRPr="009B7E66" w:rsidRDefault="004332F5" w:rsidP="009B7E66">
    <w:pPr>
      <w:pStyle w:val="Header"/>
      <w:jc w:val="center"/>
      <w:rPr>
        <w:sz w:val="16"/>
        <w:szCs w:val="16"/>
      </w:rPr>
    </w:pPr>
    <w:r>
      <w:rPr>
        <w:iCs/>
        <w:sz w:val="16"/>
        <w:szCs w:val="16"/>
      </w:rPr>
      <w:t>T</w:t>
    </w:r>
    <w:r w:rsidRPr="00255092">
      <w:rPr>
        <w:iCs/>
        <w:sz w:val="16"/>
        <w:szCs w:val="16"/>
      </w:rPr>
      <w:t xml:space="preserve">ryb podstawowy </w:t>
    </w:r>
    <w:r>
      <w:rPr>
        <w:iCs/>
        <w:sz w:val="16"/>
        <w:szCs w:val="16"/>
      </w:rPr>
      <w:t>bez negocjacji</w:t>
    </w:r>
    <w:r w:rsidRPr="00255092">
      <w:rPr>
        <w:iCs/>
        <w:sz w:val="16"/>
        <w:szCs w:val="16"/>
      </w:rPr>
      <w:t>, o wartości mniejszej niż progi unijne</w:t>
    </w:r>
    <w:r>
      <w:rPr>
        <w:sz w:val="16"/>
        <w:szCs w:val="16"/>
      </w:rPr>
      <w:t>, na zadanie pod nazwą:</w:t>
    </w:r>
    <w:r>
      <w:rPr>
        <w:sz w:val="16"/>
        <w:szCs w:val="16"/>
      </w:rPr>
      <w:br/>
    </w:r>
    <w:r w:rsidRPr="009B7E66">
      <w:rPr>
        <w:b/>
        <w:i/>
        <w:sz w:val="18"/>
        <w:szCs w:val="18"/>
      </w:rPr>
      <w:t>„</w:t>
    </w:r>
    <w:r>
      <w:rPr>
        <w:b/>
        <w:i/>
        <w:sz w:val="18"/>
        <w:szCs w:val="18"/>
      </w:rPr>
      <w:t>Dostawa s</w:t>
    </w:r>
    <w:r w:rsidRPr="00301F04">
      <w:rPr>
        <w:b/>
        <w:i/>
        <w:sz w:val="18"/>
        <w:szCs w:val="18"/>
      </w:rPr>
      <w:t>taplerów dla Wojewódzkiego Szpitala Zespolonego im. dr</w:t>
    </w:r>
    <w:r>
      <w:rPr>
        <w:b/>
        <w:i/>
        <w:sz w:val="18"/>
        <w:szCs w:val="18"/>
      </w:rPr>
      <w:t>. Romana Ostrzyckiego w Koninie</w:t>
    </w:r>
    <w:r w:rsidRPr="009B7E66">
      <w:rPr>
        <w:b/>
        <w:i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54B1"/>
    <w:rsid w:val="00177C2A"/>
    <w:rsid w:val="001902D2"/>
    <w:rsid w:val="00190D6E"/>
    <w:rsid w:val="001B1ECD"/>
    <w:rsid w:val="001B468F"/>
    <w:rsid w:val="001C6945"/>
    <w:rsid w:val="001D3A19"/>
    <w:rsid w:val="001E0BCC"/>
    <w:rsid w:val="001F027E"/>
    <w:rsid w:val="001F0CE2"/>
    <w:rsid w:val="00200BDD"/>
    <w:rsid w:val="00203A40"/>
    <w:rsid w:val="002168A8"/>
    <w:rsid w:val="0022401A"/>
    <w:rsid w:val="00235F61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F04"/>
    <w:rsid w:val="00304A99"/>
    <w:rsid w:val="003121FD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B00A9"/>
    <w:rsid w:val="004C4854"/>
    <w:rsid w:val="004D323F"/>
    <w:rsid w:val="004D7E48"/>
    <w:rsid w:val="004E0B2A"/>
    <w:rsid w:val="004E227C"/>
    <w:rsid w:val="004F23F3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34B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E85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2332"/>
    <w:rsid w:val="008C5709"/>
    <w:rsid w:val="008C6DF8"/>
    <w:rsid w:val="008C7F8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B7E66"/>
    <w:rsid w:val="009C72ED"/>
    <w:rsid w:val="009C7756"/>
    <w:rsid w:val="009C7B7B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D3"/>
    <w:rsid w:val="00AE6FF2"/>
    <w:rsid w:val="00AF15F1"/>
    <w:rsid w:val="00AF5E93"/>
    <w:rsid w:val="00AF7690"/>
    <w:rsid w:val="00B0088C"/>
    <w:rsid w:val="00B15219"/>
    <w:rsid w:val="00B15FD3"/>
    <w:rsid w:val="00B34079"/>
    <w:rsid w:val="00B356EB"/>
    <w:rsid w:val="00B37849"/>
    <w:rsid w:val="00B5040B"/>
    <w:rsid w:val="00B72E88"/>
    <w:rsid w:val="00B734CB"/>
    <w:rsid w:val="00B8005E"/>
    <w:rsid w:val="00B90E42"/>
    <w:rsid w:val="00B95056"/>
    <w:rsid w:val="00BB0C3C"/>
    <w:rsid w:val="00BC4335"/>
    <w:rsid w:val="00BD78F4"/>
    <w:rsid w:val="00BE3A82"/>
    <w:rsid w:val="00BF09D5"/>
    <w:rsid w:val="00BF190B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26169"/>
    <w:rsid w:val="00F351E8"/>
    <w:rsid w:val="00F365F2"/>
    <w:rsid w:val="00F43919"/>
    <w:rsid w:val="00F53D6B"/>
    <w:rsid w:val="00F55578"/>
    <w:rsid w:val="00F810DF"/>
    <w:rsid w:val="00FA3432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">
    <w:name w:val="Tytuł książki"/>
    <w:uiPriority w:val="99"/>
    <w:rsid w:val="00B72E88"/>
    <w:rPr>
      <w:b/>
      <w:smallCaps/>
      <w:spacing w:val="5"/>
    </w:rPr>
  </w:style>
  <w:style w:type="character" w:customStyle="1" w:styleId="Heading1Char1">
    <w:name w:val="Heading 1 Char1"/>
    <w:link w:val="Heading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410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sskrycka</cp:lastModifiedBy>
  <cp:revision>18</cp:revision>
  <cp:lastPrinted>2022-05-11T07:43:00Z</cp:lastPrinted>
  <dcterms:created xsi:type="dcterms:W3CDTF">2022-05-17T08:52:00Z</dcterms:created>
  <dcterms:modified xsi:type="dcterms:W3CDTF">2022-07-01T09:00:00Z</dcterms:modified>
</cp:coreProperties>
</file>