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B2" w:rsidRDefault="003172B2" w:rsidP="00E92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2341" w:rsidRDefault="00331B79" w:rsidP="00E92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Kielce, dn</w:t>
      </w:r>
      <w:r w:rsidRPr="00823FB5">
        <w:rPr>
          <w:rFonts w:ascii="Times New Roman" w:hAnsi="Times New Roman"/>
          <w:sz w:val="24"/>
          <w:szCs w:val="24"/>
        </w:rPr>
        <w:t>ia</w:t>
      </w:r>
      <w:r w:rsidR="004B64EB" w:rsidRPr="00823FB5">
        <w:rPr>
          <w:rFonts w:ascii="Times New Roman" w:hAnsi="Times New Roman"/>
          <w:sz w:val="24"/>
          <w:szCs w:val="24"/>
        </w:rPr>
        <w:t xml:space="preserve"> </w:t>
      </w:r>
      <w:r w:rsidR="001C1B13">
        <w:rPr>
          <w:rFonts w:ascii="Times New Roman" w:hAnsi="Times New Roman"/>
          <w:sz w:val="24"/>
          <w:szCs w:val="24"/>
        </w:rPr>
        <w:t>11</w:t>
      </w:r>
      <w:r w:rsidR="00C70657">
        <w:rPr>
          <w:rFonts w:ascii="Times New Roman" w:hAnsi="Times New Roman"/>
          <w:sz w:val="24"/>
          <w:szCs w:val="24"/>
        </w:rPr>
        <w:t>.04</w:t>
      </w:r>
      <w:r w:rsidR="003D1AC0" w:rsidRPr="00823FB5">
        <w:rPr>
          <w:rFonts w:ascii="Times New Roman" w:hAnsi="Times New Roman"/>
          <w:sz w:val="24"/>
          <w:szCs w:val="24"/>
        </w:rPr>
        <w:t>.</w:t>
      </w:r>
      <w:r w:rsidR="007B277B" w:rsidRPr="00823FB5">
        <w:rPr>
          <w:rFonts w:ascii="Times New Roman" w:hAnsi="Times New Roman"/>
          <w:sz w:val="24"/>
          <w:szCs w:val="24"/>
        </w:rPr>
        <w:t>2022</w:t>
      </w:r>
      <w:r w:rsidR="00E92341" w:rsidRPr="00823FB5">
        <w:rPr>
          <w:rFonts w:ascii="Times New Roman" w:hAnsi="Times New Roman"/>
          <w:sz w:val="24"/>
          <w:szCs w:val="24"/>
        </w:rPr>
        <w:t xml:space="preserve"> r.</w:t>
      </w:r>
      <w:r w:rsidR="00E92341">
        <w:rPr>
          <w:rFonts w:ascii="Times New Roman" w:hAnsi="Times New Roman"/>
          <w:sz w:val="24"/>
          <w:szCs w:val="24"/>
        </w:rPr>
        <w:t xml:space="preserve"> </w:t>
      </w:r>
    </w:p>
    <w:p w:rsidR="005B6C6D" w:rsidRDefault="005B6C6D" w:rsidP="00E923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AF4" w:rsidRDefault="00511AF4" w:rsidP="00E923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341" w:rsidRDefault="00E92341" w:rsidP="00E92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C6D">
        <w:rPr>
          <w:rFonts w:ascii="Times New Roman" w:hAnsi="Times New Roman"/>
          <w:sz w:val="24"/>
          <w:szCs w:val="24"/>
        </w:rPr>
        <w:t>N.ZP.2</w:t>
      </w:r>
      <w:r w:rsidRPr="00823FB5">
        <w:rPr>
          <w:rFonts w:ascii="Times New Roman" w:hAnsi="Times New Roman"/>
          <w:sz w:val="24"/>
          <w:szCs w:val="24"/>
        </w:rPr>
        <w:t xml:space="preserve">.26. </w:t>
      </w:r>
      <w:r w:rsidR="00605731">
        <w:rPr>
          <w:rFonts w:ascii="Times New Roman" w:hAnsi="Times New Roman"/>
          <w:sz w:val="24"/>
          <w:szCs w:val="24"/>
        </w:rPr>
        <w:t>40.</w:t>
      </w:r>
      <w:r w:rsidR="007B277B" w:rsidRPr="00823FB5">
        <w:rPr>
          <w:rFonts w:ascii="Times New Roman" w:hAnsi="Times New Roman"/>
          <w:sz w:val="24"/>
          <w:szCs w:val="24"/>
        </w:rPr>
        <w:t>2022</w:t>
      </w:r>
    </w:p>
    <w:p w:rsidR="00E92341" w:rsidRPr="005B6C6D" w:rsidRDefault="00E92341" w:rsidP="002A5EC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11AF4" w:rsidRPr="00B3678E" w:rsidRDefault="005B6C6D" w:rsidP="002A5EC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678E">
        <w:rPr>
          <w:rFonts w:ascii="Times New Roman" w:hAnsi="Times New Roman"/>
          <w:sz w:val="24"/>
          <w:szCs w:val="24"/>
          <w:u w:val="single"/>
        </w:rPr>
        <w:t>Dot. postę</w:t>
      </w:r>
      <w:r w:rsidR="00653265" w:rsidRPr="00B3678E">
        <w:rPr>
          <w:rFonts w:ascii="Times New Roman" w:hAnsi="Times New Roman"/>
          <w:sz w:val="24"/>
          <w:szCs w:val="24"/>
          <w:u w:val="single"/>
        </w:rPr>
        <w:t>powania o udzielenie zamówienia publicznego o  wartości poniżej 130 000 zł na</w:t>
      </w:r>
      <w:r w:rsidR="00055AE2" w:rsidRPr="00B3678E">
        <w:rPr>
          <w:rFonts w:ascii="Times New Roman" w:hAnsi="Times New Roman"/>
          <w:sz w:val="24"/>
          <w:szCs w:val="24"/>
          <w:u w:val="single"/>
        </w:rPr>
        <w:t>:</w:t>
      </w:r>
    </w:p>
    <w:p w:rsidR="001C1B13" w:rsidRPr="001C1B13" w:rsidRDefault="00B3678E" w:rsidP="001C1B1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3678E">
        <w:rPr>
          <w:rFonts w:ascii="Times New Roman" w:hAnsi="Times New Roman"/>
          <w:sz w:val="24"/>
          <w:szCs w:val="24"/>
          <w:u w:val="single"/>
        </w:rPr>
        <w:t xml:space="preserve">Dostawa wielofunkcyjnego urządzenia do pielęgnacji płyty boiska na Stadionie Piłkarskim przy ul. Ściegiennego 8 w Kielcach w ramach zadania inwestycyjnego pn: </w:t>
      </w:r>
      <w:r w:rsidR="001C1B13" w:rsidRPr="001C1B13">
        <w:rPr>
          <w:rFonts w:ascii="Times New Roman" w:hAnsi="Times New Roman"/>
          <w:sz w:val="24"/>
          <w:szCs w:val="24"/>
          <w:u w:val="single"/>
        </w:rPr>
        <w:t xml:space="preserve">Wykonanie poboru </w:t>
      </w:r>
    </w:p>
    <w:p w:rsidR="00E70655" w:rsidRPr="00B3678E" w:rsidRDefault="001C1B13" w:rsidP="001C1B1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C1B13">
        <w:rPr>
          <w:rFonts w:ascii="Times New Roman" w:hAnsi="Times New Roman"/>
          <w:sz w:val="24"/>
          <w:szCs w:val="24"/>
          <w:u w:val="single"/>
        </w:rPr>
        <w:t>i badania próbek wody z basenów pływalni MOSIR Kielce, zgodnie z wymaganiami rozporządzenia Ministra Zdrowia , jakim powinna odpowiadać woda na pływalniach</w:t>
      </w:r>
    </w:p>
    <w:p w:rsidR="00B3678E" w:rsidRDefault="00B3678E" w:rsidP="00AC0B04">
      <w:pPr>
        <w:spacing w:after="0"/>
        <w:jc w:val="both"/>
        <w:rPr>
          <w:u w:val="single"/>
        </w:rPr>
      </w:pPr>
    </w:p>
    <w:p w:rsidR="00E92341" w:rsidRDefault="00E92341" w:rsidP="00E9234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 O WYBORZE OFERTY</w:t>
      </w:r>
    </w:p>
    <w:p w:rsidR="004A2C73" w:rsidRDefault="00E92341" w:rsidP="00DE2205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Działając w imieniu Zamawiającego – uprzejmie informuję, że w wyniki analizy złożonych ofert w w/w post</w:t>
      </w:r>
      <w:r w:rsidR="000D5D22">
        <w:rPr>
          <w:rFonts w:ascii="Times New Roman" w:hAnsi="Times New Roman"/>
          <w:sz w:val="24"/>
          <w:szCs w:val="24"/>
        </w:rPr>
        <w:t xml:space="preserve">epowaniu- jako </w:t>
      </w:r>
      <w:r w:rsidR="004B64EB">
        <w:rPr>
          <w:rFonts w:ascii="Times New Roman" w:hAnsi="Times New Roman"/>
          <w:sz w:val="24"/>
          <w:szCs w:val="24"/>
        </w:rPr>
        <w:t xml:space="preserve">najkorzystniejsza </w:t>
      </w:r>
      <w:r w:rsidR="000D5D22">
        <w:rPr>
          <w:rFonts w:ascii="Times New Roman" w:hAnsi="Times New Roman"/>
          <w:sz w:val="24"/>
          <w:szCs w:val="24"/>
        </w:rPr>
        <w:t xml:space="preserve"> </w:t>
      </w:r>
      <w:r w:rsidR="004B64EB">
        <w:rPr>
          <w:rFonts w:ascii="Times New Roman" w:hAnsi="Times New Roman"/>
          <w:sz w:val="24"/>
          <w:szCs w:val="24"/>
        </w:rPr>
        <w:t>została wybrana oferta</w:t>
      </w:r>
      <w:r>
        <w:rPr>
          <w:rFonts w:ascii="Times New Roman" w:hAnsi="Times New Roman"/>
          <w:sz w:val="24"/>
          <w:szCs w:val="24"/>
        </w:rPr>
        <w:t xml:space="preserve"> Wykonawcy:</w:t>
      </w:r>
      <w:r>
        <w:t xml:space="preserve"> </w:t>
      </w:r>
    </w:p>
    <w:p w:rsidR="00D97EA0" w:rsidRPr="00D97EA0" w:rsidRDefault="00D97EA0" w:rsidP="00D97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7EA0">
        <w:rPr>
          <w:rFonts w:ascii="Times New Roman" w:hAnsi="Times New Roman"/>
          <w:b/>
          <w:sz w:val="24"/>
          <w:szCs w:val="24"/>
        </w:rPr>
        <w:t>Centrum Badań i Dozoru Górnictwa</w:t>
      </w:r>
    </w:p>
    <w:p w:rsidR="00D97EA0" w:rsidRDefault="0040104B" w:rsidP="00D97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Podziemnego</w:t>
      </w:r>
      <w:r w:rsidR="00D97EA0">
        <w:rPr>
          <w:rFonts w:ascii="Times New Roman" w:hAnsi="Times New Roman"/>
          <w:b/>
          <w:sz w:val="24"/>
          <w:szCs w:val="24"/>
        </w:rPr>
        <w:t xml:space="preserve"> Sp. z o.</w:t>
      </w:r>
      <w:r w:rsidR="00D31C3F">
        <w:rPr>
          <w:rFonts w:ascii="Times New Roman" w:hAnsi="Times New Roman"/>
          <w:b/>
          <w:sz w:val="24"/>
          <w:szCs w:val="24"/>
        </w:rPr>
        <w:t xml:space="preserve"> </w:t>
      </w:r>
      <w:r w:rsidR="00D97EA0">
        <w:rPr>
          <w:rFonts w:ascii="Times New Roman" w:hAnsi="Times New Roman"/>
          <w:b/>
          <w:sz w:val="24"/>
          <w:szCs w:val="24"/>
        </w:rPr>
        <w:t>o.</w:t>
      </w:r>
      <w:bookmarkStart w:id="0" w:name="_GoBack"/>
      <w:bookmarkEnd w:id="0"/>
    </w:p>
    <w:p w:rsidR="00B3678E" w:rsidRDefault="00D97EA0" w:rsidP="00D97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7502">
        <w:rPr>
          <w:rFonts w:ascii="Times New Roman" w:hAnsi="Times New Roman"/>
          <w:b/>
          <w:sz w:val="24"/>
          <w:szCs w:val="24"/>
        </w:rPr>
        <w:t>ul Lędzińska 8</w:t>
      </w:r>
      <w:r w:rsidR="00605731">
        <w:rPr>
          <w:rFonts w:ascii="Times New Roman" w:hAnsi="Times New Roman"/>
          <w:b/>
          <w:sz w:val="24"/>
          <w:szCs w:val="24"/>
        </w:rPr>
        <w:t>,</w:t>
      </w:r>
      <w:r w:rsidR="00CA7502">
        <w:rPr>
          <w:rFonts w:ascii="Times New Roman" w:hAnsi="Times New Roman"/>
          <w:b/>
          <w:sz w:val="24"/>
          <w:szCs w:val="24"/>
        </w:rPr>
        <w:t xml:space="preserve"> </w:t>
      </w:r>
      <w:r w:rsidRPr="00CA7502">
        <w:rPr>
          <w:rFonts w:ascii="Times New Roman" w:hAnsi="Times New Roman"/>
          <w:b/>
          <w:sz w:val="24"/>
          <w:szCs w:val="24"/>
        </w:rPr>
        <w:t>43-143 Lędziny</w:t>
      </w:r>
    </w:p>
    <w:p w:rsidR="00CA7502" w:rsidRPr="00CA7502" w:rsidRDefault="00CA7502" w:rsidP="00D97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4EB" w:rsidRPr="000D5D22" w:rsidRDefault="00E92341" w:rsidP="00A36B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której cena wynosi </w:t>
      </w:r>
      <w:r w:rsidR="00D443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 w:rsidR="004A2C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B27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A7502">
        <w:rPr>
          <w:rFonts w:ascii="Times New Roman" w:eastAsia="Times New Roman" w:hAnsi="Times New Roman"/>
          <w:b/>
          <w:sz w:val="24"/>
          <w:szCs w:val="24"/>
          <w:lang w:eastAsia="pl-PL"/>
        </w:rPr>
        <w:t>19 929,69</w:t>
      </w:r>
      <w:r w:rsidR="00511A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33DA7">
        <w:rPr>
          <w:rFonts w:ascii="Times New Roman" w:eastAsia="Times New Roman" w:hAnsi="Times New Roman"/>
          <w:b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brutto</w:t>
      </w:r>
      <w:r>
        <w:rPr>
          <w:rFonts w:ascii="Times New Roman" w:hAnsi="Times New Roman"/>
          <w:b/>
          <w:sz w:val="24"/>
          <w:szCs w:val="24"/>
        </w:rPr>
        <w:br/>
      </w:r>
      <w:r w:rsidR="006F5100">
        <w:rPr>
          <w:rFonts w:ascii="Times New Roman" w:hAnsi="Times New Roman"/>
          <w:sz w:val="24"/>
          <w:szCs w:val="24"/>
        </w:rPr>
        <w:t>(</w:t>
      </w:r>
      <w:r w:rsidR="00442112">
        <w:rPr>
          <w:rFonts w:ascii="Times New Roman" w:hAnsi="Times New Roman"/>
          <w:sz w:val="24"/>
          <w:szCs w:val="24"/>
        </w:rPr>
        <w:t>słownie:</w:t>
      </w:r>
      <w:r w:rsidR="00FA402B">
        <w:rPr>
          <w:rFonts w:ascii="Times New Roman" w:hAnsi="Times New Roman"/>
          <w:sz w:val="24"/>
          <w:szCs w:val="24"/>
        </w:rPr>
        <w:t xml:space="preserve"> </w:t>
      </w:r>
      <w:r w:rsidR="00CA7502">
        <w:rPr>
          <w:rFonts w:ascii="Times New Roman" w:hAnsi="Times New Roman"/>
          <w:sz w:val="24"/>
          <w:szCs w:val="24"/>
        </w:rPr>
        <w:t>dziewiętnaście tysięcy dziewięćset dwadzieścia dziewięć złotych 69</w:t>
      </w:r>
      <w:r w:rsidR="00D47396">
        <w:rPr>
          <w:rFonts w:ascii="Times New Roman" w:hAnsi="Times New Roman"/>
          <w:sz w:val="24"/>
          <w:szCs w:val="24"/>
        </w:rPr>
        <w:t>/100</w:t>
      </w:r>
      <w:r>
        <w:rPr>
          <w:rFonts w:ascii="Times New Roman" w:hAnsi="Times New Roman"/>
          <w:sz w:val="24"/>
          <w:szCs w:val="24"/>
        </w:rPr>
        <w:t>)</w:t>
      </w:r>
    </w:p>
    <w:p w:rsidR="00331B79" w:rsidRDefault="004B64EB" w:rsidP="00B367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</w:t>
      </w:r>
      <w:r w:rsidR="009C5D0A">
        <w:rPr>
          <w:rFonts w:ascii="Times New Roman" w:hAnsi="Times New Roman"/>
          <w:sz w:val="24"/>
          <w:szCs w:val="24"/>
        </w:rPr>
        <w:t xml:space="preserve"> jest</w:t>
      </w:r>
      <w:r w:rsidR="00103AAA" w:rsidRPr="00103AAA">
        <w:rPr>
          <w:rFonts w:ascii="Times New Roman" w:hAnsi="Times New Roman"/>
          <w:sz w:val="24"/>
          <w:szCs w:val="24"/>
        </w:rPr>
        <w:t xml:space="preserve"> kompl</w:t>
      </w:r>
      <w:r>
        <w:rPr>
          <w:rFonts w:ascii="Times New Roman" w:hAnsi="Times New Roman"/>
          <w:sz w:val="24"/>
          <w:szCs w:val="24"/>
        </w:rPr>
        <w:t>etna, sporządzona</w:t>
      </w:r>
      <w:r w:rsidR="000D5D22">
        <w:rPr>
          <w:rFonts w:ascii="Times New Roman" w:hAnsi="Times New Roman"/>
          <w:sz w:val="24"/>
          <w:szCs w:val="24"/>
        </w:rPr>
        <w:t xml:space="preserve"> zgodne</w:t>
      </w:r>
      <w:r w:rsidR="00103AAA">
        <w:rPr>
          <w:rFonts w:ascii="Times New Roman" w:hAnsi="Times New Roman"/>
          <w:sz w:val="24"/>
          <w:szCs w:val="24"/>
        </w:rPr>
        <w:t xml:space="preserve"> z opisem przedmiotu zamówienia</w:t>
      </w:r>
      <w:r w:rsidR="00103AAA" w:rsidRPr="00103AAA">
        <w:rPr>
          <w:rFonts w:ascii="Times New Roman" w:hAnsi="Times New Roman"/>
          <w:sz w:val="24"/>
          <w:szCs w:val="24"/>
        </w:rPr>
        <w:t>, odpo</w:t>
      </w:r>
      <w:r w:rsidR="00103AAA">
        <w:rPr>
          <w:rFonts w:ascii="Times New Roman" w:hAnsi="Times New Roman"/>
          <w:sz w:val="24"/>
          <w:szCs w:val="24"/>
        </w:rPr>
        <w:t xml:space="preserve">wiada wymaganiom Zamawiającego i </w:t>
      </w:r>
      <w:r w:rsidR="00103AAA" w:rsidRPr="00103AAA">
        <w:rPr>
          <w:rFonts w:ascii="Times New Roman" w:hAnsi="Times New Roman"/>
          <w:sz w:val="24"/>
          <w:szCs w:val="24"/>
        </w:rPr>
        <w:t>spełnia warunki udziału okre</w:t>
      </w:r>
      <w:r w:rsidR="00103AAA">
        <w:rPr>
          <w:rFonts w:ascii="Times New Roman" w:hAnsi="Times New Roman"/>
          <w:sz w:val="24"/>
          <w:szCs w:val="24"/>
        </w:rPr>
        <w:t>ślone w zaproszeniu do składania ofert</w:t>
      </w:r>
      <w:r w:rsidR="00103AAA" w:rsidRPr="00103AAA">
        <w:rPr>
          <w:rFonts w:ascii="Times New Roman" w:hAnsi="Times New Roman"/>
          <w:sz w:val="24"/>
          <w:szCs w:val="24"/>
        </w:rPr>
        <w:t xml:space="preserve"> i nie podlega wykluczeniu z postępowania.</w:t>
      </w:r>
    </w:p>
    <w:p w:rsidR="00B3678E" w:rsidRDefault="00B3678E" w:rsidP="00B367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3265" w:rsidRDefault="00653265" w:rsidP="006532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Dziękujemy za udział w postepowaniu. </w:t>
      </w:r>
    </w:p>
    <w:p w:rsidR="005322A8" w:rsidRDefault="005322A8" w:rsidP="005322A8">
      <w:pPr>
        <w:jc w:val="right"/>
        <w:rPr>
          <w:rFonts w:ascii="Times New Roman" w:hAnsi="Times New Roman"/>
          <w:b/>
          <w:sz w:val="24"/>
          <w:szCs w:val="24"/>
        </w:rPr>
      </w:pPr>
    </w:p>
    <w:p w:rsidR="005322A8" w:rsidRPr="005322A8" w:rsidRDefault="005322A8" w:rsidP="005322A8">
      <w:pPr>
        <w:jc w:val="right"/>
        <w:rPr>
          <w:rFonts w:ascii="Times New Roman" w:hAnsi="Times New Roman"/>
          <w:b/>
          <w:sz w:val="24"/>
          <w:szCs w:val="24"/>
        </w:rPr>
      </w:pPr>
      <w:r w:rsidRPr="005322A8">
        <w:rPr>
          <w:rFonts w:ascii="Times New Roman" w:hAnsi="Times New Roman"/>
          <w:b/>
          <w:sz w:val="24"/>
          <w:szCs w:val="24"/>
        </w:rPr>
        <w:t xml:space="preserve">Z poważaniem </w:t>
      </w:r>
    </w:p>
    <w:p w:rsidR="00FA402B" w:rsidRPr="005322A8" w:rsidRDefault="005322A8" w:rsidP="005322A8">
      <w:pPr>
        <w:jc w:val="right"/>
        <w:rPr>
          <w:rFonts w:ascii="Times New Roman" w:hAnsi="Times New Roman"/>
          <w:b/>
          <w:sz w:val="24"/>
          <w:szCs w:val="24"/>
        </w:rPr>
      </w:pPr>
      <w:r w:rsidRPr="005322A8">
        <w:rPr>
          <w:rFonts w:ascii="Times New Roman" w:hAnsi="Times New Roman"/>
          <w:b/>
          <w:sz w:val="24"/>
          <w:szCs w:val="24"/>
        </w:rPr>
        <w:t>Przemysła Chmiel – dyrektor MOSiR Kielce</w:t>
      </w:r>
    </w:p>
    <w:sectPr w:rsidR="00FA402B" w:rsidRPr="005322A8" w:rsidSect="00D47396">
      <w:pgSz w:w="11906" w:h="16838" w:code="9"/>
      <w:pgMar w:top="567" w:right="1274" w:bottom="142" w:left="1417" w:header="73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A0" w:rsidRDefault="00D97EA0" w:rsidP="008469F5">
      <w:pPr>
        <w:spacing w:after="0" w:line="240" w:lineRule="auto"/>
      </w:pPr>
      <w:r>
        <w:separator/>
      </w:r>
    </w:p>
  </w:endnote>
  <w:endnote w:type="continuationSeparator" w:id="0">
    <w:p w:rsidR="00D97EA0" w:rsidRDefault="00D97EA0" w:rsidP="0084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A0" w:rsidRDefault="00D97EA0" w:rsidP="008469F5">
      <w:pPr>
        <w:spacing w:after="0" w:line="240" w:lineRule="auto"/>
      </w:pPr>
      <w:r>
        <w:separator/>
      </w:r>
    </w:p>
  </w:footnote>
  <w:footnote w:type="continuationSeparator" w:id="0">
    <w:p w:rsidR="00D97EA0" w:rsidRDefault="00D97EA0" w:rsidP="00846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A18F0"/>
    <w:multiLevelType w:val="hybridMultilevel"/>
    <w:tmpl w:val="9FAC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41"/>
    <w:rsid w:val="000216B8"/>
    <w:rsid w:val="00055AE2"/>
    <w:rsid w:val="00085BD1"/>
    <w:rsid w:val="000B6E0F"/>
    <w:rsid w:val="000D5D22"/>
    <w:rsid w:val="00103AAA"/>
    <w:rsid w:val="0012463A"/>
    <w:rsid w:val="001C1B13"/>
    <w:rsid w:val="00261F92"/>
    <w:rsid w:val="00271CBA"/>
    <w:rsid w:val="00291870"/>
    <w:rsid w:val="002A1F14"/>
    <w:rsid w:val="002A5EC3"/>
    <w:rsid w:val="002B0E34"/>
    <w:rsid w:val="002C3467"/>
    <w:rsid w:val="002E2666"/>
    <w:rsid w:val="003172B2"/>
    <w:rsid w:val="00331B79"/>
    <w:rsid w:val="00345468"/>
    <w:rsid w:val="00384BAE"/>
    <w:rsid w:val="003851C3"/>
    <w:rsid w:val="003A1D93"/>
    <w:rsid w:val="003B0349"/>
    <w:rsid w:val="003D1AC0"/>
    <w:rsid w:val="003D25FD"/>
    <w:rsid w:val="003F5CE9"/>
    <w:rsid w:val="0040104B"/>
    <w:rsid w:val="00442112"/>
    <w:rsid w:val="004A2C73"/>
    <w:rsid w:val="004B5E85"/>
    <w:rsid w:val="004B64EB"/>
    <w:rsid w:val="00511AF4"/>
    <w:rsid w:val="005322A8"/>
    <w:rsid w:val="005442BB"/>
    <w:rsid w:val="005B6C6D"/>
    <w:rsid w:val="005E7941"/>
    <w:rsid w:val="0060085D"/>
    <w:rsid w:val="00605731"/>
    <w:rsid w:val="00653265"/>
    <w:rsid w:val="00694E43"/>
    <w:rsid w:val="006E4E7D"/>
    <w:rsid w:val="006F5100"/>
    <w:rsid w:val="00743676"/>
    <w:rsid w:val="007B277B"/>
    <w:rsid w:val="007F34E2"/>
    <w:rsid w:val="007F5613"/>
    <w:rsid w:val="00823FB5"/>
    <w:rsid w:val="008444DE"/>
    <w:rsid w:val="008469F5"/>
    <w:rsid w:val="00850597"/>
    <w:rsid w:val="008B4164"/>
    <w:rsid w:val="008D77A3"/>
    <w:rsid w:val="00927512"/>
    <w:rsid w:val="00993E58"/>
    <w:rsid w:val="009B3850"/>
    <w:rsid w:val="009B697F"/>
    <w:rsid w:val="009C5D0A"/>
    <w:rsid w:val="009D4A0F"/>
    <w:rsid w:val="00A10D6D"/>
    <w:rsid w:val="00A36BFF"/>
    <w:rsid w:val="00A863E3"/>
    <w:rsid w:val="00AC0B04"/>
    <w:rsid w:val="00AE7415"/>
    <w:rsid w:val="00B3678E"/>
    <w:rsid w:val="00B5433D"/>
    <w:rsid w:val="00B5551B"/>
    <w:rsid w:val="00B864A5"/>
    <w:rsid w:val="00BB4DE6"/>
    <w:rsid w:val="00C1244E"/>
    <w:rsid w:val="00C24AB8"/>
    <w:rsid w:val="00C70657"/>
    <w:rsid w:val="00C75155"/>
    <w:rsid w:val="00CA7502"/>
    <w:rsid w:val="00CC2825"/>
    <w:rsid w:val="00CE5554"/>
    <w:rsid w:val="00D31C3F"/>
    <w:rsid w:val="00D37747"/>
    <w:rsid w:val="00D44331"/>
    <w:rsid w:val="00D47396"/>
    <w:rsid w:val="00D51DCF"/>
    <w:rsid w:val="00D579BC"/>
    <w:rsid w:val="00D749F4"/>
    <w:rsid w:val="00D77E90"/>
    <w:rsid w:val="00D97EA0"/>
    <w:rsid w:val="00DE2205"/>
    <w:rsid w:val="00E44277"/>
    <w:rsid w:val="00E70655"/>
    <w:rsid w:val="00E92341"/>
    <w:rsid w:val="00EB773D"/>
    <w:rsid w:val="00EC3435"/>
    <w:rsid w:val="00EE3987"/>
    <w:rsid w:val="00EF5382"/>
    <w:rsid w:val="00EF7594"/>
    <w:rsid w:val="00F545F7"/>
    <w:rsid w:val="00FA402B"/>
    <w:rsid w:val="00FD1310"/>
    <w:rsid w:val="00FE1F50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B1779-F9D7-4823-9342-D499E5FC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3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3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9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9F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24A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A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DB94B4C1</Template>
  <TotalTime>265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Zarzad Drog w Kielcach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Włodarczyk</dc:creator>
  <cp:lastModifiedBy>Krzysztof Włodarczyk</cp:lastModifiedBy>
  <cp:revision>93</cp:revision>
  <cp:lastPrinted>2022-04-11T08:33:00Z</cp:lastPrinted>
  <dcterms:created xsi:type="dcterms:W3CDTF">2015-12-04T12:13:00Z</dcterms:created>
  <dcterms:modified xsi:type="dcterms:W3CDTF">2022-04-11T08:33:00Z</dcterms:modified>
</cp:coreProperties>
</file>