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89D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F61093A" w14:textId="168F0DF6" w:rsidR="00A818A1" w:rsidRPr="00A818A1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F26478">
        <w:rPr>
          <w:rFonts w:ascii="Calibri" w:hAnsi="Calibri"/>
          <w:b/>
          <w:sz w:val="26"/>
          <w:szCs w:val="26"/>
        </w:rPr>
        <w:t>1</w:t>
      </w:r>
      <w:r w:rsidR="0082224E">
        <w:rPr>
          <w:rFonts w:ascii="Calibri" w:hAnsi="Calibri"/>
          <w:b/>
          <w:sz w:val="26"/>
          <w:szCs w:val="26"/>
        </w:rPr>
        <w:t>8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6065E6">
        <w:rPr>
          <w:rFonts w:ascii="Calibri" w:hAnsi="Calibri"/>
          <w:b/>
          <w:sz w:val="26"/>
          <w:szCs w:val="26"/>
        </w:rPr>
        <w:t>1</w:t>
      </w:r>
    </w:p>
    <w:p w14:paraId="28ABCC9D" w14:textId="77777777" w:rsidR="00A818A1" w:rsidRPr="00A818A1" w:rsidRDefault="00A818A1" w:rsidP="00A818A1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391C387F" w14:textId="47B097E1" w:rsidR="0082224E" w:rsidRPr="00F26478" w:rsidRDefault="00A818A1" w:rsidP="00F26478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2A4ED1">
        <w:rPr>
          <w:rFonts w:ascii="Calibri" w:hAnsi="Calibri"/>
          <w:b/>
          <w:spacing w:val="-2"/>
          <w:sz w:val="22"/>
          <w:szCs w:val="22"/>
        </w:rPr>
        <w:t>Zamawiający</w:t>
      </w:r>
      <w:r w:rsidRPr="002A4ED1">
        <w:rPr>
          <w:rFonts w:ascii="Calibri" w:hAnsi="Calibri"/>
          <w:spacing w:val="-2"/>
          <w:sz w:val="22"/>
          <w:szCs w:val="22"/>
        </w:rPr>
        <w:t>, działając na podstawie a</w:t>
      </w:r>
      <w:r w:rsidRPr="002A4ED1">
        <w:rPr>
          <w:rFonts w:ascii="Calibri" w:hAnsi="Calibri"/>
          <w:spacing w:val="-6"/>
          <w:sz w:val="22"/>
          <w:szCs w:val="22"/>
        </w:rPr>
        <w:t xml:space="preserve">rt. </w:t>
      </w:r>
      <w:r w:rsidR="006065E6">
        <w:rPr>
          <w:rFonts w:ascii="Calibri" w:hAnsi="Calibri"/>
          <w:spacing w:val="-6"/>
          <w:sz w:val="22"/>
          <w:szCs w:val="22"/>
        </w:rPr>
        <w:t>253</w:t>
      </w:r>
      <w:r w:rsidRPr="002A4ED1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930696">
        <w:rPr>
          <w:rFonts w:ascii="Calibri" w:hAnsi="Calibri"/>
          <w:spacing w:val="-6"/>
          <w:sz w:val="22"/>
          <w:szCs w:val="22"/>
        </w:rPr>
        <w:t xml:space="preserve">11 września 2019 r. Prawo zamówień publicznych (Dz. U. z 2019 r. poz. 2019 z 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późn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>. zm.) – dalej „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 xml:space="preserve">”, </w:t>
      </w:r>
      <w:r w:rsidRPr="002A4ED1">
        <w:rPr>
          <w:rFonts w:ascii="Calibri" w:hAnsi="Calibri"/>
          <w:sz w:val="22"/>
          <w:szCs w:val="22"/>
        </w:rPr>
        <w:t>informuje, że w wyniku</w:t>
      </w:r>
      <w:r w:rsidR="00554741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>
        <w:rPr>
          <w:rFonts w:ascii="Calibri" w:hAnsi="Calibri"/>
          <w:sz w:val="22"/>
          <w:szCs w:val="22"/>
        </w:rPr>
        <w:t>podstawowym bez negocjacji</w:t>
      </w:r>
      <w:r w:rsidRPr="002A4ED1">
        <w:rPr>
          <w:rFonts w:ascii="Calibri" w:hAnsi="Calibri"/>
          <w:sz w:val="22"/>
          <w:szCs w:val="22"/>
        </w:rPr>
        <w:t>, pn</w:t>
      </w:r>
      <w:r w:rsidRPr="00930696">
        <w:rPr>
          <w:rFonts w:ascii="Calibri" w:hAnsi="Calibri"/>
          <w:b/>
          <w:bCs/>
          <w:sz w:val="22"/>
          <w:szCs w:val="22"/>
        </w:rPr>
        <w:t>.:</w:t>
      </w:r>
      <w:r w:rsidR="00930696" w:rsidRPr="00930696">
        <w:rPr>
          <w:rFonts w:ascii="Calibri" w:hAnsi="Calibri"/>
          <w:b/>
          <w:bCs/>
          <w:sz w:val="22"/>
          <w:szCs w:val="22"/>
        </w:rPr>
        <w:t xml:space="preserve"> </w:t>
      </w:r>
      <w:r w:rsidR="00930696">
        <w:rPr>
          <w:rFonts w:ascii="Calibri" w:hAnsi="Calibri"/>
          <w:b/>
          <w:bCs/>
          <w:sz w:val="22"/>
          <w:szCs w:val="22"/>
        </w:rPr>
        <w:t>„</w:t>
      </w:r>
      <w:r w:rsidR="00F26478">
        <w:rPr>
          <w:rFonts w:ascii="Calibri" w:hAnsi="Calibri"/>
          <w:b/>
          <w:sz w:val="22"/>
          <w:szCs w:val="22"/>
        </w:rPr>
        <w:t xml:space="preserve">Przebudowa chodnika zlokalizowanego przy ul. Jana i Jędrzeja Śniadeckich </w:t>
      </w:r>
      <w:r w:rsidR="00F26478">
        <w:rPr>
          <w:rFonts w:ascii="Calibri" w:hAnsi="Calibri"/>
          <w:b/>
          <w:sz w:val="22"/>
          <w:szCs w:val="22"/>
        </w:rPr>
        <w:br/>
        <w:t>w Bydgoszczy na odcinku od ul. Gdańskiej do ul. Pomorskiej (strona nieparzysta)</w:t>
      </w:r>
      <w:r w:rsidR="0082224E">
        <w:rPr>
          <w:rFonts w:ascii="Calibri" w:hAnsi="Calibri"/>
          <w:b/>
          <w:sz w:val="22"/>
          <w:szCs w:val="22"/>
        </w:rPr>
        <w:t>” – nr sprawy 0</w:t>
      </w:r>
      <w:r w:rsidR="00F26478">
        <w:rPr>
          <w:rFonts w:ascii="Calibri" w:hAnsi="Calibri"/>
          <w:b/>
          <w:sz w:val="22"/>
          <w:szCs w:val="22"/>
        </w:rPr>
        <w:t>1</w:t>
      </w:r>
      <w:r w:rsidR="0082224E">
        <w:rPr>
          <w:rFonts w:ascii="Calibri" w:hAnsi="Calibri"/>
          <w:b/>
          <w:sz w:val="22"/>
          <w:szCs w:val="22"/>
        </w:rPr>
        <w:t>8/2021</w:t>
      </w:r>
      <w:r w:rsidR="004C16C6">
        <w:rPr>
          <w:rFonts w:ascii="Calibri" w:hAnsi="Calibri"/>
          <w:b/>
          <w:sz w:val="22"/>
          <w:szCs w:val="22"/>
        </w:rPr>
        <w:t>r</w:t>
      </w:r>
      <w:r w:rsidR="0082224E">
        <w:rPr>
          <w:rFonts w:ascii="Calibri" w:hAnsi="Calibri"/>
          <w:b/>
          <w:sz w:val="22"/>
          <w:szCs w:val="22"/>
        </w:rPr>
        <w:t>.</w:t>
      </w:r>
      <w:r w:rsidRPr="002A4ED1">
        <w:rPr>
          <w:rFonts w:ascii="Calibri" w:hAnsi="Calibri"/>
          <w:sz w:val="22"/>
          <w:szCs w:val="22"/>
        </w:rPr>
        <w:t xml:space="preserve">, dokonał wyboru najkorzystniejszej oferty Nr </w:t>
      </w:r>
      <w:r w:rsidR="00083B73">
        <w:rPr>
          <w:rFonts w:ascii="Calibri" w:hAnsi="Calibri"/>
          <w:sz w:val="22"/>
          <w:szCs w:val="22"/>
        </w:rPr>
        <w:t>2</w:t>
      </w:r>
      <w:r w:rsidRPr="002A4ED1">
        <w:rPr>
          <w:rFonts w:ascii="Calibri" w:hAnsi="Calibri"/>
          <w:sz w:val="22"/>
          <w:szCs w:val="22"/>
        </w:rPr>
        <w:t xml:space="preserve"> złożonej przez Wykonawcę:</w:t>
      </w:r>
    </w:p>
    <w:p w14:paraId="38237C8A" w14:textId="77777777" w:rsidR="00F26478" w:rsidRDefault="00F26478" w:rsidP="00F26478">
      <w:pPr>
        <w:rPr>
          <w:rFonts w:ascii="Calibri" w:hAnsi="Calibri"/>
          <w:b/>
          <w:bCs/>
          <w:sz w:val="22"/>
          <w:szCs w:val="22"/>
        </w:rPr>
      </w:pPr>
      <w:bookmarkStart w:id="0" w:name="_Hlk72999283"/>
    </w:p>
    <w:p w14:paraId="0E0CE083" w14:textId="7D54C556" w:rsidR="00F26478" w:rsidRPr="00156013" w:rsidRDefault="00F26478" w:rsidP="00F26478">
      <w:pPr>
        <w:rPr>
          <w:rFonts w:ascii="Calibri" w:hAnsi="Calibri"/>
          <w:b/>
          <w:bCs/>
          <w:sz w:val="22"/>
          <w:szCs w:val="22"/>
        </w:rPr>
      </w:pPr>
      <w:r w:rsidRPr="00156013">
        <w:rPr>
          <w:rFonts w:ascii="Calibri" w:hAnsi="Calibri"/>
          <w:b/>
          <w:bCs/>
          <w:sz w:val="22"/>
          <w:szCs w:val="22"/>
        </w:rPr>
        <w:t xml:space="preserve">Przedsiębiorstwo </w:t>
      </w:r>
      <w:proofErr w:type="spellStart"/>
      <w:r w:rsidRPr="00156013">
        <w:rPr>
          <w:rFonts w:ascii="Calibri" w:hAnsi="Calibri"/>
          <w:b/>
          <w:bCs/>
          <w:sz w:val="22"/>
          <w:szCs w:val="22"/>
        </w:rPr>
        <w:t>Produkcyjno</w:t>
      </w:r>
      <w:proofErr w:type="spellEnd"/>
      <w:r w:rsidRPr="00156013">
        <w:rPr>
          <w:rFonts w:ascii="Calibri" w:hAnsi="Calibri"/>
          <w:b/>
          <w:bCs/>
          <w:sz w:val="22"/>
          <w:szCs w:val="22"/>
        </w:rPr>
        <w:t xml:space="preserve"> – Usługowe AFFABRE Sp. z o. o.,</w:t>
      </w:r>
    </w:p>
    <w:p w14:paraId="1F0DC16E" w14:textId="77777777" w:rsidR="00F26478" w:rsidRPr="00156013" w:rsidRDefault="00F26478" w:rsidP="00F26478">
      <w:pPr>
        <w:rPr>
          <w:rFonts w:ascii="Calibri" w:hAnsi="Calibri"/>
          <w:b/>
          <w:bCs/>
          <w:sz w:val="22"/>
          <w:szCs w:val="22"/>
        </w:rPr>
      </w:pPr>
      <w:r w:rsidRPr="00156013">
        <w:rPr>
          <w:rFonts w:ascii="Calibri" w:hAnsi="Calibri"/>
          <w:b/>
          <w:bCs/>
          <w:sz w:val="22"/>
          <w:szCs w:val="22"/>
        </w:rPr>
        <w:t>ul. Inwalidów 1</w:t>
      </w:r>
    </w:p>
    <w:p w14:paraId="6DC26982" w14:textId="77777777" w:rsidR="00F26478" w:rsidRPr="008C17CF" w:rsidRDefault="00F26478" w:rsidP="00F26478">
      <w:pPr>
        <w:rPr>
          <w:rFonts w:ascii="Calibri" w:hAnsi="Calibri"/>
          <w:b/>
          <w:bCs/>
          <w:sz w:val="22"/>
          <w:szCs w:val="22"/>
        </w:rPr>
      </w:pPr>
      <w:r w:rsidRPr="00156013">
        <w:rPr>
          <w:rFonts w:ascii="Calibri" w:hAnsi="Calibri"/>
          <w:b/>
          <w:bCs/>
          <w:sz w:val="22"/>
          <w:szCs w:val="22"/>
        </w:rPr>
        <w:t>85-727 Bydgoszcz</w:t>
      </w:r>
    </w:p>
    <w:bookmarkEnd w:id="0"/>
    <w:p w14:paraId="5507BF68" w14:textId="77777777" w:rsidR="00930696" w:rsidRPr="008D357C" w:rsidRDefault="00930696" w:rsidP="00930696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629ED4FA" w14:textId="025D5C02" w:rsidR="00EE6293" w:rsidRPr="008D357C" w:rsidRDefault="00930696" w:rsidP="00930696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1A659DB4" w14:textId="77777777" w:rsidR="00F26478" w:rsidRDefault="0082224E" w:rsidP="00F26478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Pr="008D357C">
        <w:rPr>
          <w:rFonts w:ascii="Calibri" w:hAnsi="Calibri" w:cs="Arial"/>
          <w:sz w:val="22"/>
          <w:szCs w:val="22"/>
        </w:rPr>
        <w:t xml:space="preserve">iepodlegająca odrzuceniu oferta, która </w:t>
      </w:r>
      <w:r w:rsidRPr="008D357C">
        <w:rPr>
          <w:rFonts w:ascii="Calibri" w:hAnsi="Calibri"/>
          <w:sz w:val="22"/>
          <w:szCs w:val="22"/>
        </w:rPr>
        <w:t xml:space="preserve">odpowiada wszystkim wymaganiom określonym </w:t>
      </w:r>
      <w:r>
        <w:rPr>
          <w:rFonts w:ascii="Calibri" w:hAnsi="Calibri"/>
          <w:sz w:val="22"/>
          <w:szCs w:val="22"/>
        </w:rPr>
        <w:br/>
      </w:r>
      <w:r w:rsidRPr="008D357C">
        <w:rPr>
          <w:rFonts w:ascii="Calibri" w:hAnsi="Calibri"/>
          <w:sz w:val="22"/>
          <w:szCs w:val="22"/>
        </w:rPr>
        <w:t xml:space="preserve">w </w:t>
      </w:r>
      <w:proofErr w:type="spellStart"/>
      <w:r>
        <w:rPr>
          <w:rFonts w:ascii="Calibri" w:hAnsi="Calibri"/>
          <w:sz w:val="22"/>
          <w:szCs w:val="22"/>
        </w:rPr>
        <w:t>u</w:t>
      </w:r>
      <w:r w:rsidRPr="008D357C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zp</w:t>
      </w:r>
      <w:proofErr w:type="spellEnd"/>
      <w:r w:rsidRPr="008D357C">
        <w:rPr>
          <w:rFonts w:ascii="Calibri" w:hAnsi="Calibri"/>
          <w:sz w:val="22"/>
          <w:szCs w:val="22"/>
        </w:rPr>
        <w:t xml:space="preserve"> oraz SWZ</w:t>
      </w:r>
      <w:r w:rsidR="00F26478">
        <w:rPr>
          <w:rFonts w:ascii="Calibri" w:hAnsi="Calibri"/>
          <w:sz w:val="22"/>
          <w:szCs w:val="22"/>
        </w:rPr>
        <w:t xml:space="preserve"> </w:t>
      </w:r>
      <w:r w:rsidR="00F26478" w:rsidRPr="008D357C">
        <w:rPr>
          <w:rFonts w:ascii="Calibri" w:hAnsi="Calibri"/>
          <w:sz w:val="22"/>
          <w:szCs w:val="22"/>
        </w:rPr>
        <w:t xml:space="preserve">została oceniona jako najkorzystniejsza, uzyskując łącznie liczbę </w:t>
      </w:r>
      <w:r w:rsidR="00F26478">
        <w:rPr>
          <w:rFonts w:ascii="Calibri" w:hAnsi="Calibri"/>
          <w:sz w:val="22"/>
          <w:szCs w:val="22"/>
        </w:rPr>
        <w:t>100</w:t>
      </w:r>
      <w:r w:rsidR="00F26478" w:rsidRPr="003F260A">
        <w:rPr>
          <w:rFonts w:ascii="Calibri" w:hAnsi="Calibri"/>
          <w:sz w:val="22"/>
          <w:szCs w:val="22"/>
        </w:rPr>
        <w:t xml:space="preserve"> </w:t>
      </w:r>
      <w:r w:rsidR="00F26478" w:rsidRPr="008D357C">
        <w:rPr>
          <w:rFonts w:ascii="Calibri" w:hAnsi="Calibri"/>
          <w:sz w:val="22"/>
          <w:szCs w:val="22"/>
        </w:rPr>
        <w:t xml:space="preserve">punktów na podstawie kryteriów oceny ofert </w:t>
      </w:r>
      <w:r w:rsidR="00F26478">
        <w:rPr>
          <w:rFonts w:ascii="Calibri" w:hAnsi="Calibri"/>
          <w:sz w:val="22"/>
          <w:szCs w:val="22"/>
        </w:rPr>
        <w:t>o</w:t>
      </w:r>
      <w:r w:rsidR="00F26478" w:rsidRPr="008D357C">
        <w:rPr>
          <w:rFonts w:ascii="Calibri" w:hAnsi="Calibri"/>
          <w:sz w:val="22"/>
          <w:szCs w:val="22"/>
        </w:rPr>
        <w:t>kreślonych w specyfikacj</w:t>
      </w:r>
      <w:r w:rsidR="00F26478">
        <w:rPr>
          <w:rFonts w:ascii="Calibri" w:hAnsi="Calibri"/>
          <w:sz w:val="22"/>
          <w:szCs w:val="22"/>
        </w:rPr>
        <w:t>i</w:t>
      </w:r>
      <w:r w:rsidR="00F26478" w:rsidRPr="008D357C">
        <w:rPr>
          <w:rFonts w:ascii="Calibri" w:hAnsi="Calibri"/>
          <w:sz w:val="22"/>
          <w:szCs w:val="22"/>
        </w:rPr>
        <w:t xml:space="preserve"> warunków zamówienia, tj.:</w:t>
      </w:r>
    </w:p>
    <w:p w14:paraId="09423F7F" w14:textId="77777777" w:rsidR="00930696" w:rsidRDefault="00930696" w:rsidP="00930696">
      <w:pPr>
        <w:ind w:left="284"/>
        <w:jc w:val="both"/>
        <w:rPr>
          <w:rFonts w:ascii="Calibri" w:hAnsi="Calibri"/>
          <w:sz w:val="22"/>
          <w:szCs w:val="22"/>
        </w:rPr>
      </w:pPr>
      <w:r w:rsidRPr="00E51BE1">
        <w:rPr>
          <w:rFonts w:ascii="Calibri" w:hAnsi="Calibri"/>
          <w:sz w:val="22"/>
          <w:szCs w:val="22"/>
        </w:rPr>
        <w:t>1.</w:t>
      </w:r>
      <w:r w:rsidRPr="00E51BE1">
        <w:rPr>
          <w:rFonts w:ascii="Calibri" w:hAnsi="Calibri"/>
          <w:sz w:val="22"/>
          <w:szCs w:val="22"/>
        </w:rPr>
        <w:tab/>
        <w:t xml:space="preserve">cena - </w:t>
      </w:r>
      <w:r>
        <w:rPr>
          <w:rFonts w:ascii="Calibri" w:hAnsi="Calibri"/>
          <w:sz w:val="22"/>
          <w:szCs w:val="22"/>
        </w:rPr>
        <w:t>6</w:t>
      </w:r>
      <w:r w:rsidRPr="00E51BE1">
        <w:rPr>
          <w:rFonts w:ascii="Calibri" w:hAnsi="Calibri"/>
          <w:sz w:val="22"/>
          <w:szCs w:val="22"/>
        </w:rPr>
        <w:t xml:space="preserve">0% (pkt), </w:t>
      </w:r>
    </w:p>
    <w:p w14:paraId="5C21659E" w14:textId="1A27C5CB" w:rsidR="00930696" w:rsidRPr="008C17CF" w:rsidRDefault="00930696" w:rsidP="00930696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   gwarancja jakości na wykonane roboty budowlane - </w:t>
      </w:r>
      <w:r w:rsidR="0082224E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0% (pkt). </w:t>
      </w:r>
    </w:p>
    <w:p w14:paraId="08443DF0" w14:textId="77777777" w:rsidR="00930696" w:rsidRPr="008D357C" w:rsidRDefault="00930696" w:rsidP="00930696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3D08C401" w14:textId="787A9035" w:rsidR="00930696" w:rsidRDefault="00930696" w:rsidP="00930696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8D357C">
        <w:rPr>
          <w:rFonts w:ascii="Calibri" w:hAnsi="Calibri"/>
          <w:sz w:val="22"/>
          <w:szCs w:val="22"/>
        </w:rPr>
        <w:t>Ofertę najkorzystniejszą wybrano zgodnie z</w:t>
      </w:r>
      <w:r w:rsidR="00083B73">
        <w:rPr>
          <w:rFonts w:ascii="Calibri" w:hAnsi="Calibri"/>
          <w:sz w:val="22"/>
          <w:szCs w:val="22"/>
        </w:rPr>
        <w:t xml:space="preserve"> art. </w:t>
      </w:r>
      <w:r>
        <w:rPr>
          <w:rFonts w:ascii="Calibri" w:hAnsi="Calibri"/>
          <w:sz w:val="22"/>
          <w:szCs w:val="22"/>
        </w:rPr>
        <w:t xml:space="preserve">239 ust. 1 </w:t>
      </w:r>
      <w:proofErr w:type="spellStart"/>
      <w:r>
        <w:rPr>
          <w:rFonts w:ascii="Calibri" w:hAnsi="Calibri"/>
          <w:sz w:val="22"/>
          <w:szCs w:val="22"/>
        </w:rPr>
        <w:t>uPzp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1F9F66C4" w14:textId="3DC8B230" w:rsidR="007D7E53" w:rsidRPr="00F26478" w:rsidRDefault="00930696" w:rsidP="00F2647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>Wykonawcy, którzy złożyli oferty wraz z punktacją przyznaną ofertom w każdym kryterium oceny of</w:t>
      </w:r>
      <w:r>
        <w:rPr>
          <w:rFonts w:ascii="Calibri" w:hAnsi="Calibri"/>
          <w:sz w:val="22"/>
          <w:szCs w:val="22"/>
        </w:rPr>
        <w:t xml:space="preserve">ert </w:t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1985"/>
        <w:gridCol w:w="1984"/>
      </w:tblGrid>
      <w:tr w:rsidR="00F26478" w14:paraId="4DC3EDD4" w14:textId="77777777" w:rsidTr="00EE65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2318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bookmarkStart w:id="1" w:name="_Hlk72999438"/>
            <w:r w:rsidRPr="005C1DEC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24C3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Wykonawca - nazwa (firma) albo imię i nazwisko oraz adres siedziby lub miejsca zamieszkania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2CE6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4826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 w:rsidRPr="005C1DEC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„g</w:t>
            </w:r>
            <w:r w:rsidRPr="00FA6BC4">
              <w:rPr>
                <w:rFonts w:ascii="Calibri" w:hAnsi="Calibri"/>
                <w:sz w:val="20"/>
                <w:szCs w:val="20"/>
              </w:rPr>
              <w:t>warancja jakości na wykonane roboty budowlane</w:t>
            </w:r>
            <w:r>
              <w:rPr>
                <w:rFonts w:ascii="Calibri" w:hAnsi="Calibri"/>
                <w:sz w:val="20"/>
                <w:szCs w:val="20"/>
              </w:rPr>
              <w:t xml:space="preserve">”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B66B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F26478" w14:paraId="3B693EA1" w14:textId="77777777" w:rsidTr="00EE65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B860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3D54" w14:textId="5F4D87F0" w:rsidR="00F26478" w:rsidRPr="002967A0" w:rsidRDefault="00F26478" w:rsidP="00EE65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 xml:space="preserve">Zakład Usług Drogowych REN-DROG s.c. Zbigniew Niedźwiecki </w:t>
            </w:r>
            <w:r w:rsidR="00421C18">
              <w:rPr>
                <w:rFonts w:ascii="Calibri" w:hAnsi="Calibri"/>
                <w:sz w:val="20"/>
                <w:szCs w:val="20"/>
              </w:rPr>
              <w:br/>
            </w:r>
            <w:r w:rsidRPr="002967A0">
              <w:rPr>
                <w:rFonts w:ascii="Calibri" w:hAnsi="Calibri"/>
                <w:sz w:val="20"/>
                <w:szCs w:val="20"/>
              </w:rPr>
              <w:t>Jarosław Kądziorski</w:t>
            </w:r>
            <w:r w:rsidRPr="002967A0">
              <w:rPr>
                <w:rFonts w:ascii="Calibri" w:hAnsi="Calibri"/>
                <w:sz w:val="20"/>
                <w:szCs w:val="20"/>
              </w:rPr>
              <w:br/>
              <w:t>ul. Przemysłowa 30B</w:t>
            </w:r>
          </w:p>
          <w:p w14:paraId="5A727C22" w14:textId="77777777" w:rsidR="00F26478" w:rsidRPr="005C1DEC" w:rsidRDefault="00F26478" w:rsidP="00EE65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85-758 Bydgoszcz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FC2A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56,40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D2F7" w14:textId="77777777" w:rsidR="00F26478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F82360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E4F4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96,40 pkt</w:t>
            </w:r>
          </w:p>
        </w:tc>
      </w:tr>
      <w:tr w:rsidR="00F26478" w14:paraId="34EF5996" w14:textId="77777777" w:rsidTr="00EE65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8619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3E3C" w14:textId="77777777" w:rsidR="00F26478" w:rsidRPr="003F220E" w:rsidRDefault="00F26478" w:rsidP="00EE65B0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2" w:name="_Hlk76017371"/>
            <w:r w:rsidRPr="003F220E">
              <w:rPr>
                <w:rFonts w:ascii="Calibri" w:hAnsi="Calibri"/>
                <w:sz w:val="20"/>
                <w:szCs w:val="20"/>
              </w:rPr>
              <w:t xml:space="preserve">Przedsiębiorstwo </w:t>
            </w:r>
            <w:proofErr w:type="spellStart"/>
            <w:r w:rsidRPr="003F220E">
              <w:rPr>
                <w:rFonts w:ascii="Calibri" w:hAnsi="Calibri"/>
                <w:sz w:val="20"/>
                <w:szCs w:val="20"/>
              </w:rPr>
              <w:t>Produkcyjno</w:t>
            </w:r>
            <w:proofErr w:type="spellEnd"/>
            <w:r w:rsidRPr="003F220E">
              <w:rPr>
                <w:rFonts w:ascii="Calibri" w:hAnsi="Calibri"/>
                <w:sz w:val="20"/>
                <w:szCs w:val="20"/>
              </w:rPr>
              <w:t xml:space="preserve"> – Usługowe AFFABRE Sp. z o. o.,</w:t>
            </w:r>
          </w:p>
          <w:p w14:paraId="02052C6A" w14:textId="77777777" w:rsidR="00F26478" w:rsidRPr="003F220E" w:rsidRDefault="00F26478" w:rsidP="00EE65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220E">
              <w:rPr>
                <w:rFonts w:ascii="Calibri" w:hAnsi="Calibri"/>
                <w:sz w:val="20"/>
                <w:szCs w:val="20"/>
              </w:rPr>
              <w:t>ul. Inwalidów 1</w:t>
            </w:r>
          </w:p>
          <w:p w14:paraId="1B857CDB" w14:textId="77777777" w:rsidR="00F26478" w:rsidRPr="005C1DEC" w:rsidRDefault="00F26478" w:rsidP="00EE65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220E">
              <w:rPr>
                <w:rFonts w:ascii="Calibri" w:hAnsi="Calibri"/>
                <w:sz w:val="20"/>
                <w:szCs w:val="20"/>
              </w:rPr>
              <w:t>85-727 Bydgoszcz</w:t>
            </w:r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6B0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60,00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A991" w14:textId="77777777" w:rsidR="00F26478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DEC14CA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5FA1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100,00 pkt</w:t>
            </w:r>
          </w:p>
        </w:tc>
      </w:tr>
      <w:tr w:rsidR="00F26478" w14:paraId="5207965C" w14:textId="77777777" w:rsidTr="00EE65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AEE0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9FB" w14:textId="77777777" w:rsidR="00F26478" w:rsidRPr="003F220E" w:rsidRDefault="00F26478" w:rsidP="00EE65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220E">
              <w:rPr>
                <w:rFonts w:ascii="Calibri" w:hAnsi="Calibri"/>
                <w:sz w:val="20"/>
                <w:szCs w:val="20"/>
              </w:rPr>
              <w:t>BPRD Sp. z o.o.</w:t>
            </w:r>
          </w:p>
          <w:p w14:paraId="0FCEDD86" w14:textId="77777777" w:rsidR="00F26478" w:rsidRPr="003F220E" w:rsidRDefault="00F26478" w:rsidP="00EE65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220E">
              <w:rPr>
                <w:rFonts w:ascii="Calibri" w:hAnsi="Calibri"/>
                <w:sz w:val="20"/>
                <w:szCs w:val="20"/>
              </w:rPr>
              <w:t>ul. Glinki 148</w:t>
            </w:r>
          </w:p>
          <w:p w14:paraId="0E152145" w14:textId="77777777" w:rsidR="00F26478" w:rsidRDefault="00F26478" w:rsidP="00EE65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220E">
              <w:rPr>
                <w:rFonts w:ascii="Calibri" w:hAnsi="Calibri"/>
                <w:sz w:val="20"/>
                <w:szCs w:val="20"/>
              </w:rPr>
              <w:t>85-861 Bydgoszcz</w:t>
            </w:r>
          </w:p>
          <w:p w14:paraId="5BAA0166" w14:textId="77777777" w:rsidR="00F26478" w:rsidRPr="005C1DEC" w:rsidRDefault="00F26478" w:rsidP="00EE65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7BC6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53,85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CFA" w14:textId="77777777" w:rsidR="00F26478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8348B1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67EB" w14:textId="77777777" w:rsidR="00F26478" w:rsidRPr="005C1DEC" w:rsidRDefault="00F26478" w:rsidP="00EE65B0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93,85 pkt</w:t>
            </w:r>
          </w:p>
        </w:tc>
      </w:tr>
      <w:bookmarkEnd w:id="1"/>
    </w:tbl>
    <w:p w14:paraId="241C96FB" w14:textId="3F51A845" w:rsidR="007D7E53" w:rsidRPr="003371C0" w:rsidRDefault="007D7E53" w:rsidP="00F26478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04BCFE33" w14:textId="6F2F1C12" w:rsidR="00F26478" w:rsidRPr="003371C0" w:rsidRDefault="00F26478" w:rsidP="00F26478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3371C0">
        <w:rPr>
          <w:rFonts w:ascii="Calibri" w:hAnsi="Calibri" w:cs="Calibri"/>
          <w:sz w:val="20"/>
          <w:szCs w:val="20"/>
        </w:rPr>
        <w:t xml:space="preserve">p.o. DYREKTORA </w:t>
      </w:r>
    </w:p>
    <w:p w14:paraId="61709562" w14:textId="77777777" w:rsidR="00F26478" w:rsidRPr="003371C0" w:rsidRDefault="00F26478" w:rsidP="00F26478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3371C0">
        <w:rPr>
          <w:rFonts w:ascii="Calibri" w:hAnsi="Calibri" w:cs="Calibri"/>
          <w:sz w:val="20"/>
          <w:szCs w:val="20"/>
        </w:rPr>
        <w:t>podpis nieczytelny</w:t>
      </w:r>
    </w:p>
    <w:p w14:paraId="371FCCE9" w14:textId="7A372724" w:rsidR="00F26478" w:rsidRPr="003371C0" w:rsidRDefault="003371C0" w:rsidP="00F26478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</w:t>
      </w:r>
      <w:r w:rsidR="00F26478" w:rsidRPr="003371C0">
        <w:rPr>
          <w:rFonts w:ascii="Calibri" w:hAnsi="Calibri" w:cs="Calibri"/>
          <w:i/>
          <w:sz w:val="20"/>
          <w:szCs w:val="20"/>
        </w:rPr>
        <w:t>Wojciech Nalazek</w:t>
      </w:r>
      <w:r>
        <w:rPr>
          <w:rFonts w:ascii="Calibri" w:hAnsi="Calibri" w:cs="Calibri"/>
          <w:i/>
          <w:sz w:val="20"/>
          <w:szCs w:val="20"/>
        </w:rPr>
        <w:t xml:space="preserve">              01.07.2021</w:t>
      </w:r>
    </w:p>
    <w:p w14:paraId="5A04C73B" w14:textId="75EE6BDF" w:rsidR="00F26478" w:rsidRPr="003371C0" w:rsidRDefault="00F26478" w:rsidP="00F26478">
      <w:pPr>
        <w:ind w:left="5220"/>
        <w:jc w:val="center"/>
        <w:rPr>
          <w:rFonts w:ascii="Calibri" w:hAnsi="Calibri"/>
          <w:sz w:val="22"/>
          <w:szCs w:val="22"/>
        </w:rPr>
      </w:pPr>
      <w:r w:rsidRPr="003371C0">
        <w:rPr>
          <w:rFonts w:ascii="Calibri" w:hAnsi="Calibri"/>
          <w:sz w:val="22"/>
          <w:szCs w:val="22"/>
        </w:rPr>
        <w:t>..........................................................</w:t>
      </w:r>
    </w:p>
    <w:p w14:paraId="5BF34687" w14:textId="3AF56B52" w:rsidR="00F26478" w:rsidRPr="00F26478" w:rsidRDefault="00F26478" w:rsidP="00F26478">
      <w:pPr>
        <w:ind w:left="5220"/>
        <w:jc w:val="center"/>
        <w:rPr>
          <w:rFonts w:ascii="Calibri" w:hAnsi="Calibri"/>
          <w:sz w:val="20"/>
          <w:szCs w:val="20"/>
        </w:rPr>
      </w:pPr>
      <w:r w:rsidRPr="00F26478">
        <w:rPr>
          <w:rFonts w:ascii="Calibri" w:hAnsi="Calibri"/>
          <w:sz w:val="20"/>
          <w:szCs w:val="20"/>
        </w:rPr>
        <w:t xml:space="preserve"> podpis </w:t>
      </w:r>
      <w:r w:rsidRPr="00F26478">
        <w:rPr>
          <w:rFonts w:ascii="Calibri" w:hAnsi="Calibri" w:cs="Arial"/>
          <w:bCs/>
          <w:spacing w:val="-4"/>
          <w:sz w:val="20"/>
          <w:szCs w:val="16"/>
        </w:rPr>
        <w:t>Kierownika Zamawiającego</w:t>
      </w:r>
      <w:r w:rsidRPr="00F26478">
        <w:rPr>
          <w:rFonts w:ascii="Calibri" w:hAnsi="Calibri"/>
          <w:sz w:val="20"/>
          <w:szCs w:val="20"/>
        </w:rPr>
        <w:t xml:space="preserve"> </w:t>
      </w:r>
    </w:p>
    <w:sectPr w:rsidR="00F26478" w:rsidRPr="00F26478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3096" w14:textId="77777777" w:rsidR="002A3288" w:rsidRDefault="002A3288">
      <w:r>
        <w:separator/>
      </w:r>
    </w:p>
  </w:endnote>
  <w:endnote w:type="continuationSeparator" w:id="0">
    <w:p w14:paraId="2278E3B8" w14:textId="77777777" w:rsidR="002A3288" w:rsidRDefault="002A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8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FB2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335B" w14:textId="77777777" w:rsidR="002A3288" w:rsidRDefault="002A3288">
      <w:r>
        <w:separator/>
      </w:r>
    </w:p>
  </w:footnote>
  <w:footnote w:type="continuationSeparator" w:id="0">
    <w:p w14:paraId="6884D674" w14:textId="77777777" w:rsidR="002A3288" w:rsidRDefault="002A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6"/>
    <w:rsid w:val="00015194"/>
    <w:rsid w:val="00052AE4"/>
    <w:rsid w:val="00080ADF"/>
    <w:rsid w:val="00083B73"/>
    <w:rsid w:val="000A640E"/>
    <w:rsid w:val="000A7D16"/>
    <w:rsid w:val="000C2FDB"/>
    <w:rsid w:val="000D6A9E"/>
    <w:rsid w:val="001047D2"/>
    <w:rsid w:val="001340C2"/>
    <w:rsid w:val="00142BE3"/>
    <w:rsid w:val="001744C9"/>
    <w:rsid w:val="001A499C"/>
    <w:rsid w:val="001B2B9C"/>
    <w:rsid w:val="001E6F17"/>
    <w:rsid w:val="001F42E6"/>
    <w:rsid w:val="00204813"/>
    <w:rsid w:val="00224C9D"/>
    <w:rsid w:val="0022725C"/>
    <w:rsid w:val="00245EC6"/>
    <w:rsid w:val="00265AAC"/>
    <w:rsid w:val="00265F10"/>
    <w:rsid w:val="00271EC9"/>
    <w:rsid w:val="002A3288"/>
    <w:rsid w:val="002A38E5"/>
    <w:rsid w:val="002A4ED1"/>
    <w:rsid w:val="002E584A"/>
    <w:rsid w:val="002F09E1"/>
    <w:rsid w:val="00321AAF"/>
    <w:rsid w:val="003235E4"/>
    <w:rsid w:val="003306D9"/>
    <w:rsid w:val="003371C0"/>
    <w:rsid w:val="00340932"/>
    <w:rsid w:val="003675A5"/>
    <w:rsid w:val="00367DA5"/>
    <w:rsid w:val="00375519"/>
    <w:rsid w:val="0037580A"/>
    <w:rsid w:val="00377A7C"/>
    <w:rsid w:val="00385D44"/>
    <w:rsid w:val="003A5C51"/>
    <w:rsid w:val="003A6F2B"/>
    <w:rsid w:val="003C40C3"/>
    <w:rsid w:val="004215CB"/>
    <w:rsid w:val="00421C18"/>
    <w:rsid w:val="00432944"/>
    <w:rsid w:val="00434549"/>
    <w:rsid w:val="00444F18"/>
    <w:rsid w:val="00447E78"/>
    <w:rsid w:val="00492E15"/>
    <w:rsid w:val="0049700A"/>
    <w:rsid w:val="004B0DED"/>
    <w:rsid w:val="004B64F1"/>
    <w:rsid w:val="004C16C6"/>
    <w:rsid w:val="004C7112"/>
    <w:rsid w:val="004C7E4F"/>
    <w:rsid w:val="004E7C5A"/>
    <w:rsid w:val="00507CB0"/>
    <w:rsid w:val="00550004"/>
    <w:rsid w:val="00554741"/>
    <w:rsid w:val="005708F1"/>
    <w:rsid w:val="00582F68"/>
    <w:rsid w:val="005952FE"/>
    <w:rsid w:val="005B144E"/>
    <w:rsid w:val="005B4527"/>
    <w:rsid w:val="005C2ED9"/>
    <w:rsid w:val="005D440C"/>
    <w:rsid w:val="005E1CD8"/>
    <w:rsid w:val="005E234B"/>
    <w:rsid w:val="005F5A29"/>
    <w:rsid w:val="006065E6"/>
    <w:rsid w:val="00613F4A"/>
    <w:rsid w:val="00640240"/>
    <w:rsid w:val="00641533"/>
    <w:rsid w:val="0064397B"/>
    <w:rsid w:val="00652878"/>
    <w:rsid w:val="00680F13"/>
    <w:rsid w:val="006864F2"/>
    <w:rsid w:val="006B124A"/>
    <w:rsid w:val="006B5E52"/>
    <w:rsid w:val="006C4F14"/>
    <w:rsid w:val="006D02DC"/>
    <w:rsid w:val="007154AC"/>
    <w:rsid w:val="007429BD"/>
    <w:rsid w:val="00750CD4"/>
    <w:rsid w:val="007875E3"/>
    <w:rsid w:val="00790FC5"/>
    <w:rsid w:val="00791C11"/>
    <w:rsid w:val="00796756"/>
    <w:rsid w:val="007D7E53"/>
    <w:rsid w:val="00806CCE"/>
    <w:rsid w:val="0082224E"/>
    <w:rsid w:val="00827387"/>
    <w:rsid w:val="00845264"/>
    <w:rsid w:val="0085172F"/>
    <w:rsid w:val="008711F5"/>
    <w:rsid w:val="00887E81"/>
    <w:rsid w:val="008B213F"/>
    <w:rsid w:val="008C0DD2"/>
    <w:rsid w:val="008F0EE5"/>
    <w:rsid w:val="008F6CE6"/>
    <w:rsid w:val="00911263"/>
    <w:rsid w:val="00913143"/>
    <w:rsid w:val="00930696"/>
    <w:rsid w:val="009443F0"/>
    <w:rsid w:val="00953807"/>
    <w:rsid w:val="009A6D14"/>
    <w:rsid w:val="009C383D"/>
    <w:rsid w:val="00A20107"/>
    <w:rsid w:val="00A42475"/>
    <w:rsid w:val="00A50ABA"/>
    <w:rsid w:val="00A818A1"/>
    <w:rsid w:val="00AC2CFD"/>
    <w:rsid w:val="00AC71DC"/>
    <w:rsid w:val="00B0585C"/>
    <w:rsid w:val="00B10580"/>
    <w:rsid w:val="00B1230D"/>
    <w:rsid w:val="00B27CA2"/>
    <w:rsid w:val="00B31A55"/>
    <w:rsid w:val="00B36E3A"/>
    <w:rsid w:val="00B474BC"/>
    <w:rsid w:val="00B64C65"/>
    <w:rsid w:val="00B72313"/>
    <w:rsid w:val="00B7529D"/>
    <w:rsid w:val="00B82052"/>
    <w:rsid w:val="00BC3A4A"/>
    <w:rsid w:val="00C01C46"/>
    <w:rsid w:val="00C0270B"/>
    <w:rsid w:val="00C1324B"/>
    <w:rsid w:val="00C24C4F"/>
    <w:rsid w:val="00C60322"/>
    <w:rsid w:val="00C64454"/>
    <w:rsid w:val="00C6549E"/>
    <w:rsid w:val="00C673DE"/>
    <w:rsid w:val="00C7772E"/>
    <w:rsid w:val="00C84D59"/>
    <w:rsid w:val="00CC0062"/>
    <w:rsid w:val="00D062FB"/>
    <w:rsid w:val="00D1483B"/>
    <w:rsid w:val="00D15CBC"/>
    <w:rsid w:val="00D21804"/>
    <w:rsid w:val="00D37EBE"/>
    <w:rsid w:val="00D4736B"/>
    <w:rsid w:val="00D55B6D"/>
    <w:rsid w:val="00D80B23"/>
    <w:rsid w:val="00D9760A"/>
    <w:rsid w:val="00DC38B6"/>
    <w:rsid w:val="00DC634B"/>
    <w:rsid w:val="00DD39D7"/>
    <w:rsid w:val="00DE7DF3"/>
    <w:rsid w:val="00DF3539"/>
    <w:rsid w:val="00E35C3E"/>
    <w:rsid w:val="00E67461"/>
    <w:rsid w:val="00E7767D"/>
    <w:rsid w:val="00E823DC"/>
    <w:rsid w:val="00E91009"/>
    <w:rsid w:val="00EA04BE"/>
    <w:rsid w:val="00EB3896"/>
    <w:rsid w:val="00EE2FA7"/>
    <w:rsid w:val="00EE3FF8"/>
    <w:rsid w:val="00EE6293"/>
    <w:rsid w:val="00EF728D"/>
    <w:rsid w:val="00F002DC"/>
    <w:rsid w:val="00F1627E"/>
    <w:rsid w:val="00F21AEB"/>
    <w:rsid w:val="00F22441"/>
    <w:rsid w:val="00F26478"/>
    <w:rsid w:val="00F463D4"/>
    <w:rsid w:val="00F52A80"/>
    <w:rsid w:val="00F82098"/>
    <w:rsid w:val="00FC256D"/>
    <w:rsid w:val="00FC5485"/>
    <w:rsid w:val="00FC7C80"/>
    <w:rsid w:val="00FD1D9B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Miasta.dot</Template>
  <TotalTime>9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2165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Wioletta Olszewska</cp:lastModifiedBy>
  <cp:revision>8</cp:revision>
  <cp:lastPrinted>2021-07-01T09:34:00Z</cp:lastPrinted>
  <dcterms:created xsi:type="dcterms:W3CDTF">2021-07-01T06:58:00Z</dcterms:created>
  <dcterms:modified xsi:type="dcterms:W3CDTF">2021-07-01T10:08:00Z</dcterms:modified>
</cp:coreProperties>
</file>