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C3E3" w14:textId="77777777" w:rsidR="005C2A20" w:rsidRDefault="009D2506" w:rsidP="005C2A2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527030">
        <w:rPr>
          <w:sz w:val="20"/>
          <w:szCs w:val="20"/>
        </w:rPr>
        <w:t>3</w:t>
      </w:r>
      <w:r w:rsidR="005C2A20" w:rsidRPr="000146E0">
        <w:rPr>
          <w:sz w:val="20"/>
          <w:szCs w:val="20"/>
        </w:rPr>
        <w:t xml:space="preserve"> do SWZ</w:t>
      </w:r>
    </w:p>
    <w:p w14:paraId="7496959B" w14:textId="77777777" w:rsidR="005C2A20" w:rsidRDefault="005C2A20" w:rsidP="00813B09">
      <w:pPr>
        <w:spacing w:line="276" w:lineRule="auto"/>
        <w:jc w:val="center"/>
        <w:rPr>
          <w:b/>
          <w:sz w:val="20"/>
          <w:szCs w:val="20"/>
        </w:rPr>
      </w:pPr>
    </w:p>
    <w:p w14:paraId="4FF659B6" w14:textId="77777777" w:rsidR="000C331D" w:rsidRPr="000146E0" w:rsidRDefault="000C331D" w:rsidP="00813B09">
      <w:pPr>
        <w:spacing w:line="276" w:lineRule="auto"/>
        <w:jc w:val="center"/>
        <w:rPr>
          <w:b/>
          <w:sz w:val="20"/>
          <w:szCs w:val="20"/>
        </w:rPr>
      </w:pPr>
    </w:p>
    <w:p w14:paraId="38DC8571" w14:textId="77777777" w:rsidR="005C2A20" w:rsidRPr="00316B26" w:rsidRDefault="005C2A20" w:rsidP="002C08D2">
      <w:pPr>
        <w:spacing w:line="276" w:lineRule="auto"/>
        <w:jc w:val="center"/>
        <w:rPr>
          <w:b/>
        </w:rPr>
      </w:pPr>
      <w:r w:rsidRPr="00316B26">
        <w:rPr>
          <w:b/>
        </w:rPr>
        <w:t>OPIS PRZEDMIOTU ZAMÓWIENIA</w:t>
      </w:r>
    </w:p>
    <w:p w14:paraId="7EF81038" w14:textId="77777777" w:rsidR="005C2A20" w:rsidRPr="00316B26" w:rsidRDefault="005C2A20" w:rsidP="002C08D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D934230" w14:textId="77777777" w:rsidR="00152326" w:rsidRPr="00316B26" w:rsidRDefault="000303D7" w:rsidP="002C08D2">
      <w:pPr>
        <w:pStyle w:val="Nagwek4"/>
        <w:spacing w:line="276" w:lineRule="auto"/>
        <w:rPr>
          <w:rFonts w:ascii="Arial" w:hAnsi="Arial" w:cs="Arial"/>
          <w:sz w:val="20"/>
        </w:rPr>
      </w:pPr>
      <w:r w:rsidRPr="00316B26">
        <w:rPr>
          <w:rFonts w:ascii="Arial" w:hAnsi="Arial" w:cs="Arial"/>
          <w:b w:val="0"/>
          <w:sz w:val="20"/>
        </w:rPr>
        <w:t xml:space="preserve">Przedmiotem zamówienia jest: </w:t>
      </w:r>
      <w:r w:rsidRPr="00316B26">
        <w:rPr>
          <w:rFonts w:ascii="Arial" w:hAnsi="Arial" w:cs="Arial"/>
          <w:sz w:val="20"/>
        </w:rPr>
        <w:t>„</w:t>
      </w:r>
      <w:r w:rsidR="008475DD" w:rsidRPr="00316B26">
        <w:rPr>
          <w:rFonts w:ascii="Arial" w:hAnsi="Arial" w:cs="Arial"/>
          <w:sz w:val="20"/>
        </w:rPr>
        <w:t xml:space="preserve">Dostawa </w:t>
      </w:r>
      <w:r w:rsidR="0034613F" w:rsidRPr="00316B26">
        <w:rPr>
          <w:rFonts w:ascii="Arial" w:hAnsi="Arial" w:cs="Arial"/>
          <w:sz w:val="20"/>
        </w:rPr>
        <w:t xml:space="preserve">wraz z montażem </w:t>
      </w:r>
      <w:r w:rsidR="008475DD" w:rsidRPr="00316B26">
        <w:rPr>
          <w:rFonts w:ascii="Arial" w:hAnsi="Arial" w:cs="Arial"/>
          <w:sz w:val="20"/>
        </w:rPr>
        <w:t>mebli i wyposażenia do</w:t>
      </w:r>
      <w:r w:rsidR="00152326" w:rsidRPr="00316B26">
        <w:rPr>
          <w:rFonts w:ascii="Arial" w:hAnsi="Arial" w:cs="Arial"/>
          <w:sz w:val="20"/>
        </w:rPr>
        <w:t xml:space="preserve"> budynku </w:t>
      </w:r>
      <w:r w:rsidR="00D956DE" w:rsidRPr="00316B26">
        <w:rPr>
          <w:rFonts w:ascii="Arial" w:hAnsi="Arial" w:cs="Arial"/>
          <w:sz w:val="20"/>
        </w:rPr>
        <w:t xml:space="preserve">żłobka </w:t>
      </w:r>
      <w:r w:rsidR="00152326" w:rsidRPr="00316B26">
        <w:rPr>
          <w:rFonts w:ascii="Arial" w:hAnsi="Arial" w:cs="Arial"/>
          <w:sz w:val="20"/>
        </w:rPr>
        <w:t>w Czersku”</w:t>
      </w:r>
    </w:p>
    <w:p w14:paraId="655ED911" w14:textId="77777777" w:rsidR="00152326" w:rsidRPr="00316B26" w:rsidRDefault="00152326" w:rsidP="002C08D2">
      <w:pPr>
        <w:pStyle w:val="Nagwek4"/>
        <w:spacing w:line="276" w:lineRule="auto"/>
        <w:rPr>
          <w:rFonts w:ascii="Arial" w:hAnsi="Arial" w:cs="Arial"/>
          <w:sz w:val="20"/>
        </w:rPr>
      </w:pPr>
    </w:p>
    <w:p w14:paraId="02BA52C5" w14:textId="1F4A6FD6" w:rsidR="00D2374B" w:rsidRPr="00316B26" w:rsidRDefault="00430649" w:rsidP="002C08D2">
      <w:pPr>
        <w:spacing w:line="276" w:lineRule="auto"/>
        <w:jc w:val="both"/>
        <w:rPr>
          <w:rFonts w:cs="Arial"/>
          <w:sz w:val="20"/>
          <w:szCs w:val="20"/>
        </w:rPr>
      </w:pPr>
      <w:r w:rsidRPr="00316B26">
        <w:rPr>
          <w:sz w:val="20"/>
          <w:szCs w:val="20"/>
        </w:rPr>
        <w:t xml:space="preserve">Zamówienie </w:t>
      </w:r>
      <w:r w:rsidR="00152326" w:rsidRPr="00316B26">
        <w:rPr>
          <w:sz w:val="20"/>
          <w:szCs w:val="20"/>
        </w:rPr>
        <w:t xml:space="preserve">dla zakresu części </w:t>
      </w:r>
      <w:r w:rsidR="002423EC" w:rsidRPr="00316B26">
        <w:rPr>
          <w:sz w:val="20"/>
          <w:szCs w:val="20"/>
        </w:rPr>
        <w:t>1</w:t>
      </w:r>
      <w:r w:rsidRPr="00316B26">
        <w:rPr>
          <w:sz w:val="20"/>
          <w:szCs w:val="20"/>
        </w:rPr>
        <w:t>jest dofinansowane w ramach</w:t>
      </w:r>
      <w:r w:rsidR="00C31748">
        <w:rPr>
          <w:sz w:val="20"/>
          <w:szCs w:val="20"/>
        </w:rPr>
        <w:t xml:space="preserve"> </w:t>
      </w:r>
      <w:r w:rsidR="00D2374B" w:rsidRPr="00316B26">
        <w:rPr>
          <w:rFonts w:cs="Arial"/>
          <w:sz w:val="20"/>
          <w:szCs w:val="20"/>
        </w:rPr>
        <w:t>resortowego programu rozwoju instytucji opieki nad dziećmi w wieku do lat 3 „MALUCH+” 2020.</w:t>
      </w:r>
    </w:p>
    <w:p w14:paraId="41061121" w14:textId="77777777" w:rsidR="002423EC" w:rsidRPr="00316B26" w:rsidRDefault="002423EC" w:rsidP="002C08D2">
      <w:pPr>
        <w:spacing w:line="276" w:lineRule="auto"/>
        <w:jc w:val="both"/>
        <w:rPr>
          <w:rFonts w:cs="Arial"/>
          <w:sz w:val="20"/>
          <w:szCs w:val="20"/>
        </w:rPr>
      </w:pPr>
    </w:p>
    <w:p w14:paraId="20CBF65C" w14:textId="77777777" w:rsidR="002423EC" w:rsidRPr="00316B26" w:rsidRDefault="002423EC" w:rsidP="002C08D2">
      <w:pPr>
        <w:spacing w:line="276" w:lineRule="auto"/>
        <w:jc w:val="both"/>
        <w:rPr>
          <w:sz w:val="20"/>
          <w:szCs w:val="20"/>
        </w:rPr>
      </w:pPr>
      <w:r w:rsidRPr="00316B26">
        <w:rPr>
          <w:rFonts w:cs="Arial"/>
          <w:sz w:val="20"/>
          <w:szCs w:val="20"/>
        </w:rPr>
        <w:t xml:space="preserve">Zamówienie </w:t>
      </w:r>
      <w:bookmarkStart w:id="0" w:name="_Hlk72911964"/>
      <w:r w:rsidRPr="00316B26">
        <w:rPr>
          <w:rFonts w:cs="Arial"/>
          <w:sz w:val="20"/>
          <w:szCs w:val="20"/>
        </w:rPr>
        <w:t xml:space="preserve">dla zakresu części 2 </w:t>
      </w:r>
      <w:bookmarkEnd w:id="0"/>
      <w:r w:rsidRPr="00316B26">
        <w:rPr>
          <w:rFonts w:cs="Arial"/>
          <w:sz w:val="20"/>
          <w:szCs w:val="20"/>
        </w:rPr>
        <w:t xml:space="preserve">jest dofinansowane w ramach </w:t>
      </w:r>
      <w:r w:rsidRPr="00316B26">
        <w:rPr>
          <w:rFonts w:eastAsia="Arial" w:cs="Arial"/>
          <w:sz w:val="20"/>
        </w:rPr>
        <w:t>projektu pt. „Utworzenie klubu dziecięcego i żłobka w Gminie Czersk szansą na zatrudnienie” współfinansowanego ze środków Europejskiego Funduszu Społecznego. Projekt realizowany jest w ramach Działania 05.03. Opieka nad dziećmi do lat 3, Regionalnego Programu Operacyjnego Województwa Pomorskiego na lata 2014-2020.</w:t>
      </w:r>
    </w:p>
    <w:p w14:paraId="4BB6E9F5" w14:textId="77777777" w:rsidR="00527030" w:rsidRPr="00316B26" w:rsidRDefault="00527030" w:rsidP="002C08D2">
      <w:pPr>
        <w:spacing w:line="276" w:lineRule="auto"/>
        <w:rPr>
          <w:rFonts w:cs="Arial"/>
          <w:b/>
          <w:bCs/>
          <w:color w:val="000000"/>
          <w:sz w:val="20"/>
          <w:szCs w:val="20"/>
        </w:rPr>
      </w:pPr>
    </w:p>
    <w:p w14:paraId="433A413B" w14:textId="77777777" w:rsidR="00527030" w:rsidRPr="00316B26" w:rsidRDefault="00527030" w:rsidP="002C08D2">
      <w:pPr>
        <w:spacing w:line="276" w:lineRule="auto"/>
        <w:rPr>
          <w:lang w:eastAsia="en-US"/>
        </w:rPr>
      </w:pPr>
      <w:r w:rsidRPr="00316B26">
        <w:rPr>
          <w:rFonts w:cs="Arial"/>
          <w:b/>
          <w:bCs/>
          <w:color w:val="000000"/>
          <w:sz w:val="20"/>
          <w:szCs w:val="20"/>
        </w:rPr>
        <w:t>Zamawiający nie dopuszcza składania ofert częściowych.</w:t>
      </w:r>
    </w:p>
    <w:p w14:paraId="2CE55D7C" w14:textId="77777777" w:rsidR="007F53BE" w:rsidRPr="00316B26" w:rsidRDefault="007F53BE" w:rsidP="002C08D2">
      <w:pPr>
        <w:spacing w:line="276" w:lineRule="auto"/>
        <w:jc w:val="both"/>
        <w:rPr>
          <w:rFonts w:cs="Arial"/>
          <w:bCs/>
          <w:sz w:val="20"/>
          <w:szCs w:val="20"/>
        </w:rPr>
      </w:pPr>
    </w:p>
    <w:p w14:paraId="76402AD8" w14:textId="77777777" w:rsidR="00C22549" w:rsidRPr="00316B26" w:rsidRDefault="00C22549" w:rsidP="002C08D2">
      <w:pPr>
        <w:pStyle w:val="Akapitzlist"/>
        <w:numPr>
          <w:ilvl w:val="0"/>
          <w:numId w:val="8"/>
        </w:numPr>
        <w:spacing w:after="0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316B26">
        <w:rPr>
          <w:rFonts w:ascii="Arial" w:hAnsi="Arial" w:cs="Arial"/>
          <w:sz w:val="20"/>
          <w:szCs w:val="20"/>
        </w:rPr>
        <w:t xml:space="preserve">Przedmiot zamówienia obejmuje dostawę mebli i wyposażenia </w:t>
      </w:r>
      <w:proofErr w:type="spellStart"/>
      <w:r w:rsidRPr="00316B26">
        <w:rPr>
          <w:rFonts w:ascii="Arial" w:hAnsi="Arial" w:cs="Arial"/>
          <w:sz w:val="20"/>
          <w:szCs w:val="20"/>
        </w:rPr>
        <w:t>łączniez</w:t>
      </w:r>
      <w:proofErr w:type="spellEnd"/>
      <w:r w:rsidRPr="00316B26">
        <w:rPr>
          <w:rFonts w:ascii="Arial" w:hAnsi="Arial" w:cs="Arial"/>
          <w:sz w:val="20"/>
          <w:szCs w:val="20"/>
        </w:rPr>
        <w:t xml:space="preserve"> ich rozładowaniem, rozpakowaniem, ustawieniem oraz zamontowaniem na koszt własny i własne ryzyko Wykonawcy.</w:t>
      </w:r>
    </w:p>
    <w:p w14:paraId="16B8A7A4" w14:textId="77777777" w:rsidR="00C22549" w:rsidRPr="00316B26" w:rsidRDefault="00C22549" w:rsidP="002C08D2">
      <w:pPr>
        <w:pStyle w:val="Akapitzlist"/>
        <w:numPr>
          <w:ilvl w:val="0"/>
          <w:numId w:val="8"/>
        </w:numPr>
        <w:spacing w:after="0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316B26">
        <w:rPr>
          <w:rFonts w:ascii="Arial" w:hAnsi="Arial" w:cs="Arial"/>
          <w:sz w:val="20"/>
          <w:szCs w:val="20"/>
        </w:rPr>
        <w:t xml:space="preserve">Przed przystąpieniem do realizacji zamówienia Wykonawca dokona dokładnych pomiarów </w:t>
      </w:r>
      <w:proofErr w:type="spellStart"/>
      <w:r w:rsidRPr="00316B26">
        <w:rPr>
          <w:rFonts w:ascii="Arial" w:hAnsi="Arial" w:cs="Arial"/>
          <w:sz w:val="20"/>
          <w:szCs w:val="20"/>
        </w:rPr>
        <w:t>pomieszczeń</w:t>
      </w:r>
      <w:r w:rsidR="00DE7C0A" w:rsidRPr="00316B26">
        <w:rPr>
          <w:rFonts w:ascii="Arial" w:hAnsi="Arial" w:cs="Arial"/>
          <w:sz w:val="20"/>
          <w:szCs w:val="20"/>
        </w:rPr>
        <w:t>w</w:t>
      </w:r>
      <w:proofErr w:type="spellEnd"/>
      <w:r w:rsidR="00DE7C0A" w:rsidRPr="00316B26">
        <w:rPr>
          <w:rFonts w:ascii="Arial" w:hAnsi="Arial" w:cs="Arial"/>
          <w:sz w:val="20"/>
          <w:szCs w:val="20"/>
        </w:rPr>
        <w:t xml:space="preserve"> budynku </w:t>
      </w:r>
      <w:r w:rsidR="00F700FF" w:rsidRPr="00316B26">
        <w:rPr>
          <w:rFonts w:ascii="Arial" w:hAnsi="Arial" w:cs="Arial"/>
          <w:sz w:val="20"/>
          <w:szCs w:val="20"/>
        </w:rPr>
        <w:t xml:space="preserve">żłobka </w:t>
      </w:r>
      <w:r w:rsidR="00DE7C0A" w:rsidRPr="00316B26">
        <w:rPr>
          <w:rFonts w:ascii="Arial" w:hAnsi="Arial" w:cs="Arial"/>
          <w:sz w:val="20"/>
          <w:szCs w:val="20"/>
        </w:rPr>
        <w:t xml:space="preserve"> w Czersku</w:t>
      </w:r>
      <w:r w:rsidRPr="00316B26">
        <w:rPr>
          <w:rFonts w:ascii="Arial" w:hAnsi="Arial" w:cs="Arial"/>
          <w:sz w:val="20"/>
          <w:szCs w:val="20"/>
        </w:rPr>
        <w:t>, gdzie będzie dokonywany montaż.</w:t>
      </w:r>
    </w:p>
    <w:p w14:paraId="45040C21" w14:textId="77777777" w:rsidR="00C22549" w:rsidRPr="00316B26" w:rsidRDefault="00C22549" w:rsidP="002C08D2">
      <w:pPr>
        <w:pStyle w:val="Akapitzlist"/>
        <w:numPr>
          <w:ilvl w:val="0"/>
          <w:numId w:val="8"/>
        </w:numPr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316B26">
        <w:rPr>
          <w:rFonts w:ascii="Arial" w:hAnsi="Arial" w:cs="Arial"/>
          <w:sz w:val="20"/>
          <w:szCs w:val="20"/>
        </w:rPr>
        <w:t xml:space="preserve">Zamawiający poinformuje </w:t>
      </w:r>
      <w:r w:rsidR="00F700FF" w:rsidRPr="00316B26">
        <w:rPr>
          <w:rFonts w:ascii="Arial" w:hAnsi="Arial" w:cs="Arial"/>
          <w:sz w:val="20"/>
          <w:szCs w:val="20"/>
        </w:rPr>
        <w:t xml:space="preserve">pisemnie </w:t>
      </w:r>
      <w:r w:rsidRPr="00316B26">
        <w:rPr>
          <w:rFonts w:ascii="Arial" w:hAnsi="Arial" w:cs="Arial"/>
          <w:sz w:val="20"/>
          <w:szCs w:val="20"/>
        </w:rPr>
        <w:t xml:space="preserve">Wykonawcę z co najmniej </w:t>
      </w:r>
      <w:r w:rsidR="000C331D" w:rsidRPr="00316B26">
        <w:rPr>
          <w:rFonts w:ascii="Arial" w:hAnsi="Arial" w:cs="Arial"/>
          <w:sz w:val="20"/>
          <w:szCs w:val="20"/>
        </w:rPr>
        <w:t>7</w:t>
      </w:r>
      <w:r w:rsidRPr="00316B26">
        <w:rPr>
          <w:rFonts w:ascii="Arial" w:hAnsi="Arial" w:cs="Arial"/>
          <w:sz w:val="20"/>
          <w:szCs w:val="20"/>
        </w:rPr>
        <w:t xml:space="preserve">-dniowym wyprzedzeniem o gotowości budynku </w:t>
      </w:r>
      <w:r w:rsidR="00F700FF" w:rsidRPr="00316B26">
        <w:rPr>
          <w:rFonts w:ascii="Arial" w:hAnsi="Arial" w:cs="Arial"/>
          <w:sz w:val="20"/>
          <w:szCs w:val="20"/>
        </w:rPr>
        <w:t xml:space="preserve">żłobka </w:t>
      </w:r>
      <w:r w:rsidRPr="00316B26">
        <w:rPr>
          <w:rFonts w:ascii="Arial" w:hAnsi="Arial" w:cs="Arial"/>
          <w:sz w:val="20"/>
          <w:szCs w:val="20"/>
        </w:rPr>
        <w:t>do wykonania prac montażowych mebli i wyposażenia.</w:t>
      </w:r>
    </w:p>
    <w:p w14:paraId="475227C1" w14:textId="77777777" w:rsidR="00C22549" w:rsidRPr="00316B26" w:rsidRDefault="00C22549" w:rsidP="002C08D2">
      <w:pPr>
        <w:pStyle w:val="Akapitzlist"/>
        <w:numPr>
          <w:ilvl w:val="0"/>
          <w:numId w:val="8"/>
        </w:numPr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316B26">
        <w:rPr>
          <w:rFonts w:ascii="Arial" w:hAnsi="Arial" w:cs="Arial"/>
          <w:sz w:val="20"/>
          <w:szCs w:val="20"/>
        </w:rPr>
        <w:t xml:space="preserve">Wykonawca na co najmniej 24 godziny przed planowaną dostawą poinformuje Zamawiającego </w:t>
      </w:r>
      <w:r w:rsidR="00527030" w:rsidRPr="00316B26">
        <w:rPr>
          <w:rFonts w:ascii="Arial" w:hAnsi="Arial" w:cs="Arial"/>
          <w:sz w:val="20"/>
          <w:szCs w:val="20"/>
        </w:rPr>
        <w:br/>
      </w:r>
      <w:r w:rsidRPr="00316B26">
        <w:rPr>
          <w:rFonts w:ascii="Arial" w:hAnsi="Arial" w:cs="Arial"/>
          <w:sz w:val="20"/>
          <w:szCs w:val="20"/>
        </w:rPr>
        <w:t>o gotowości do dostarczenia przedmiotu zamówienia.</w:t>
      </w:r>
    </w:p>
    <w:p w14:paraId="35CBE1D1" w14:textId="77777777" w:rsidR="00C22549" w:rsidRPr="00316B26" w:rsidRDefault="00C22549" w:rsidP="002C08D2">
      <w:pPr>
        <w:pStyle w:val="Akapitzlist"/>
        <w:numPr>
          <w:ilvl w:val="0"/>
          <w:numId w:val="8"/>
        </w:numPr>
        <w:spacing w:after="0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316B26">
        <w:rPr>
          <w:rFonts w:ascii="Arial" w:hAnsi="Arial" w:cs="Arial"/>
          <w:sz w:val="20"/>
          <w:szCs w:val="20"/>
        </w:rPr>
        <w:t xml:space="preserve">Wykonawca dostarczy przedmiot umowy własnym transportem i na własny koszt do budynku </w:t>
      </w:r>
      <w:r w:rsidR="00F700FF" w:rsidRPr="00316B26">
        <w:rPr>
          <w:rFonts w:ascii="Arial" w:hAnsi="Arial" w:cs="Arial"/>
          <w:sz w:val="20"/>
          <w:szCs w:val="20"/>
        </w:rPr>
        <w:t xml:space="preserve">żłobka </w:t>
      </w:r>
      <w:r w:rsidRPr="00316B26">
        <w:rPr>
          <w:rFonts w:ascii="Arial" w:hAnsi="Arial" w:cs="Arial"/>
          <w:sz w:val="20"/>
          <w:szCs w:val="20"/>
        </w:rPr>
        <w:t xml:space="preserve"> w Czersku</w:t>
      </w:r>
      <w:r w:rsidR="00527030" w:rsidRPr="00316B26">
        <w:rPr>
          <w:rFonts w:ascii="Arial" w:hAnsi="Arial" w:cs="Arial"/>
          <w:sz w:val="20"/>
          <w:szCs w:val="20"/>
        </w:rPr>
        <w:t>.</w:t>
      </w:r>
    </w:p>
    <w:p w14:paraId="69A2EC6F" w14:textId="77777777" w:rsidR="0047423C" w:rsidRPr="00316B26" w:rsidRDefault="0047423C" w:rsidP="002C08D2">
      <w:pPr>
        <w:pStyle w:val="Akapitzlist"/>
        <w:numPr>
          <w:ilvl w:val="0"/>
          <w:numId w:val="8"/>
        </w:numPr>
        <w:spacing w:after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316B26">
        <w:rPr>
          <w:rFonts w:ascii="Arial" w:hAnsi="Arial" w:cs="Arial"/>
          <w:b/>
          <w:bCs/>
          <w:sz w:val="20"/>
          <w:szCs w:val="20"/>
        </w:rPr>
        <w:t>Uwaga</w:t>
      </w:r>
      <w:r w:rsidR="00527030" w:rsidRPr="00316B26">
        <w:rPr>
          <w:rFonts w:ascii="Arial" w:hAnsi="Arial" w:cs="Arial"/>
          <w:b/>
          <w:bCs/>
          <w:sz w:val="20"/>
          <w:szCs w:val="20"/>
        </w:rPr>
        <w:t>.</w:t>
      </w:r>
      <w:r w:rsidRPr="00316B26">
        <w:rPr>
          <w:rFonts w:ascii="Arial" w:hAnsi="Arial" w:cs="Arial"/>
          <w:b/>
          <w:bCs/>
          <w:sz w:val="20"/>
          <w:szCs w:val="20"/>
        </w:rPr>
        <w:t xml:space="preserve"> Integralną częścią opisu przedmiotu zamówienia jest załącznik nr 1</w:t>
      </w:r>
      <w:r w:rsidR="008475DD" w:rsidRPr="00316B26">
        <w:rPr>
          <w:rFonts w:ascii="Arial" w:hAnsi="Arial" w:cs="Arial"/>
          <w:b/>
          <w:bCs/>
          <w:sz w:val="20"/>
          <w:szCs w:val="20"/>
        </w:rPr>
        <w:t xml:space="preserve"> do OPZ</w:t>
      </w:r>
      <w:r w:rsidRPr="00316B26">
        <w:rPr>
          <w:rFonts w:ascii="Arial" w:hAnsi="Arial" w:cs="Arial"/>
          <w:b/>
          <w:bCs/>
          <w:sz w:val="20"/>
          <w:szCs w:val="20"/>
        </w:rPr>
        <w:t>, w którym szczegółowo opisano specyfikację poszczególnego wyposażenia i umeblowania</w:t>
      </w:r>
      <w:r w:rsidRPr="00316B26">
        <w:rPr>
          <w:rFonts w:ascii="Arial" w:hAnsi="Arial" w:cs="Arial"/>
          <w:sz w:val="20"/>
          <w:szCs w:val="20"/>
        </w:rPr>
        <w:t>.</w:t>
      </w:r>
    </w:p>
    <w:p w14:paraId="2A55528A" w14:textId="77777777" w:rsidR="002C08D2" w:rsidRDefault="002C08D2" w:rsidP="002C08D2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264C4769" w14:textId="77777777" w:rsidR="00DD0CE6" w:rsidRDefault="00DD0CE6" w:rsidP="002C08D2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316B26">
        <w:rPr>
          <w:rFonts w:cs="Arial"/>
          <w:b/>
          <w:sz w:val="20"/>
          <w:szCs w:val="20"/>
        </w:rPr>
        <w:t>Zakres przedmiotu zamówienia:</w:t>
      </w:r>
    </w:p>
    <w:p w14:paraId="575C415D" w14:textId="77777777" w:rsidR="00DD0CE6" w:rsidRDefault="00DD0CE6" w:rsidP="002C08D2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09446BCC" w14:textId="77777777" w:rsidR="007F53BE" w:rsidRPr="00DE7C0A" w:rsidRDefault="00527030" w:rsidP="002C08D2">
      <w:pPr>
        <w:spacing w:line="276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Zakres części 1.</w:t>
      </w:r>
    </w:p>
    <w:p w14:paraId="20E830E0" w14:textId="77777777" w:rsidR="00580CD3" w:rsidRPr="00F32010" w:rsidRDefault="00580CD3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80CD3">
        <w:rPr>
          <w:rFonts w:ascii="Arial" w:hAnsi="Arial" w:cs="Arial"/>
          <w:bCs/>
          <w:sz w:val="20"/>
          <w:szCs w:val="20"/>
        </w:rPr>
        <w:t>Regał magazynowy 90x40x200 cm (5x półka)</w:t>
      </w:r>
      <w:r>
        <w:rPr>
          <w:rFonts w:ascii="Arial" w:hAnsi="Arial" w:cs="Arial"/>
          <w:bCs/>
          <w:sz w:val="20"/>
          <w:szCs w:val="20"/>
        </w:rPr>
        <w:t xml:space="preserve"> - 4 szt</w:t>
      </w:r>
      <w:r w:rsidRPr="00F32010">
        <w:rPr>
          <w:rFonts w:ascii="Arial" w:hAnsi="Arial" w:cs="Arial"/>
          <w:bCs/>
          <w:sz w:val="20"/>
          <w:szCs w:val="20"/>
        </w:rPr>
        <w:t>. [</w:t>
      </w:r>
      <w:r w:rsidRPr="00F32010">
        <w:rPr>
          <w:rFonts w:ascii="Arial-BoldMT" w:hAnsi="Arial-BoldMT" w:cs="Arial-BoldMT"/>
          <w:bCs/>
          <w:sz w:val="20"/>
          <w:szCs w:val="20"/>
        </w:rPr>
        <w:t>1.2 PG - Pomieszczenie Gospodarcze]</w:t>
      </w:r>
    </w:p>
    <w:p w14:paraId="06A7CAF5" w14:textId="77777777" w:rsidR="00580CD3" w:rsidRPr="00F32010" w:rsidRDefault="00580CD3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32010">
        <w:rPr>
          <w:rFonts w:ascii="Arial" w:hAnsi="Arial" w:cs="Arial"/>
          <w:bCs/>
          <w:sz w:val="20"/>
          <w:szCs w:val="20"/>
        </w:rPr>
        <w:t xml:space="preserve">Wózek na </w:t>
      </w:r>
      <w:proofErr w:type="spellStart"/>
      <w:r w:rsidRPr="00F32010">
        <w:rPr>
          <w:rFonts w:ascii="Arial" w:hAnsi="Arial" w:cs="Arial"/>
          <w:bCs/>
          <w:sz w:val="20"/>
          <w:szCs w:val="20"/>
        </w:rPr>
        <w:t>mopy</w:t>
      </w:r>
      <w:proofErr w:type="spellEnd"/>
      <w:r w:rsidRPr="00F32010">
        <w:rPr>
          <w:rFonts w:ascii="Arial" w:hAnsi="Arial" w:cs="Arial"/>
          <w:bCs/>
          <w:sz w:val="20"/>
          <w:szCs w:val="20"/>
        </w:rPr>
        <w:t xml:space="preserve"> - zestaw do sprzątania - 1 szt. [</w:t>
      </w:r>
      <w:r w:rsidRPr="00F32010">
        <w:rPr>
          <w:rFonts w:ascii="Arial-BoldMT" w:hAnsi="Arial-BoldMT" w:cs="Arial-BoldMT"/>
          <w:bCs/>
          <w:sz w:val="20"/>
          <w:szCs w:val="20"/>
        </w:rPr>
        <w:t>1.2 PG - Pomieszczenie Gospodarcze]</w:t>
      </w:r>
    </w:p>
    <w:p w14:paraId="6E21DAB7" w14:textId="77777777" w:rsidR="00580CD3" w:rsidRPr="00580CD3" w:rsidRDefault="00F32010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32010">
        <w:rPr>
          <w:rFonts w:ascii="Arial" w:hAnsi="Arial" w:cs="Arial"/>
          <w:bCs/>
          <w:sz w:val="20"/>
          <w:szCs w:val="20"/>
        </w:rPr>
        <w:t>Szafka szatniowa 6 - osobowa z drzwiczkami 151x50x135 cm</w:t>
      </w:r>
      <w:r>
        <w:rPr>
          <w:rFonts w:ascii="Arial" w:hAnsi="Arial" w:cs="Arial"/>
          <w:bCs/>
          <w:sz w:val="20"/>
          <w:szCs w:val="20"/>
        </w:rPr>
        <w:t xml:space="preserve"> - 5 szt. </w:t>
      </w:r>
      <w:r w:rsidR="00F624DD">
        <w:rPr>
          <w:rFonts w:ascii="Arial" w:hAnsi="Arial" w:cs="Arial"/>
          <w:bCs/>
          <w:sz w:val="20"/>
          <w:szCs w:val="20"/>
        </w:rPr>
        <w:t>[</w:t>
      </w:r>
      <w:r w:rsidR="00F624DD" w:rsidRPr="00F624DD">
        <w:rPr>
          <w:rFonts w:ascii="Arial-BoldMT" w:hAnsi="Arial-BoldMT" w:cs="Arial-BoldMT"/>
          <w:bCs/>
          <w:sz w:val="20"/>
          <w:szCs w:val="20"/>
        </w:rPr>
        <w:t>1.4 Szatnia]</w:t>
      </w:r>
    </w:p>
    <w:p w14:paraId="23D083C9" w14:textId="77777777" w:rsidR="00580CD3" w:rsidRPr="00580CD3" w:rsidRDefault="001F4C09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F4C09">
        <w:rPr>
          <w:rFonts w:ascii="Arial" w:hAnsi="Arial" w:cs="Arial"/>
          <w:bCs/>
          <w:sz w:val="20"/>
          <w:szCs w:val="20"/>
        </w:rPr>
        <w:t>Szafka szatniowa 5 - osobowa z drzwiczkami 126x50x135 cm</w:t>
      </w:r>
      <w:r>
        <w:rPr>
          <w:rFonts w:ascii="Arial" w:hAnsi="Arial" w:cs="Arial"/>
          <w:bCs/>
          <w:sz w:val="20"/>
          <w:szCs w:val="20"/>
        </w:rPr>
        <w:t xml:space="preserve"> - 7 szt. [</w:t>
      </w:r>
      <w:r w:rsidRPr="001F4C09">
        <w:rPr>
          <w:rFonts w:ascii="Arial-BoldMT" w:hAnsi="Arial-BoldMT" w:cs="Arial-BoldMT"/>
          <w:bCs/>
          <w:sz w:val="20"/>
          <w:szCs w:val="20"/>
        </w:rPr>
        <w:t>1.5 Szatnia]</w:t>
      </w:r>
    </w:p>
    <w:p w14:paraId="115C7FAD" w14:textId="77777777" w:rsidR="00580CD3" w:rsidRPr="00580CD3" w:rsidRDefault="001F4C09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F4C09">
        <w:rPr>
          <w:rFonts w:ascii="Arial" w:hAnsi="Arial" w:cs="Arial"/>
          <w:bCs/>
          <w:sz w:val="20"/>
          <w:szCs w:val="20"/>
        </w:rPr>
        <w:t>Szafka szatniowa 6 - osobowa z drzwiczkami 151x50x135 cm</w:t>
      </w:r>
      <w:r>
        <w:rPr>
          <w:rFonts w:ascii="Arial" w:hAnsi="Arial" w:cs="Arial"/>
          <w:bCs/>
          <w:sz w:val="20"/>
          <w:szCs w:val="20"/>
        </w:rPr>
        <w:t xml:space="preserve"> - 6 szt.[</w:t>
      </w:r>
      <w:r w:rsidRPr="001F4C09">
        <w:rPr>
          <w:rFonts w:ascii="Arial-BoldMT" w:hAnsi="Arial-BoldMT" w:cs="Arial-BoldMT"/>
          <w:bCs/>
          <w:sz w:val="20"/>
          <w:szCs w:val="20"/>
        </w:rPr>
        <w:t>1.5 Szatnia]</w:t>
      </w:r>
    </w:p>
    <w:p w14:paraId="249AD888" w14:textId="77777777" w:rsidR="00580CD3" w:rsidRPr="00622283" w:rsidRDefault="00502545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Ławka 3 osobowa - 3 szt. [</w:t>
      </w:r>
      <w:r w:rsidRPr="00502545">
        <w:rPr>
          <w:rFonts w:ascii="Arial-BoldMT" w:hAnsi="Arial-BoldMT" w:cs="Arial-BoldMT"/>
          <w:bCs/>
          <w:sz w:val="20"/>
          <w:szCs w:val="20"/>
        </w:rPr>
        <w:t>1.16 Korytarz]</w:t>
      </w:r>
    </w:p>
    <w:p w14:paraId="63719439" w14:textId="77777777" w:rsidR="00622283" w:rsidRPr="00964441" w:rsidRDefault="00622283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22283">
        <w:rPr>
          <w:rFonts w:ascii="Arial" w:hAnsi="Arial" w:cs="Arial"/>
          <w:bCs/>
          <w:sz w:val="20"/>
          <w:szCs w:val="20"/>
        </w:rPr>
        <w:t>Regał magazynowy 90x40x200 cm (5x półka)</w:t>
      </w:r>
      <w:r>
        <w:rPr>
          <w:rFonts w:ascii="Arial" w:hAnsi="Arial" w:cs="Arial"/>
          <w:bCs/>
          <w:sz w:val="20"/>
          <w:szCs w:val="20"/>
        </w:rPr>
        <w:t xml:space="preserve"> - 6 szt. [</w:t>
      </w:r>
      <w:r w:rsidRPr="00622283">
        <w:rPr>
          <w:rFonts w:ascii="Arial-BoldMT" w:hAnsi="Arial-BoldMT" w:cs="Arial-BoldMT"/>
          <w:bCs/>
          <w:sz w:val="20"/>
          <w:szCs w:val="20"/>
        </w:rPr>
        <w:t>1.10 Magazyn Środków Czystości]</w:t>
      </w:r>
    </w:p>
    <w:p w14:paraId="17503F1A" w14:textId="77777777" w:rsidR="00964441" w:rsidRPr="00964441" w:rsidRDefault="00964441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64441">
        <w:rPr>
          <w:rFonts w:ascii="Arial" w:hAnsi="Arial" w:cs="Arial"/>
          <w:bCs/>
          <w:sz w:val="20"/>
          <w:szCs w:val="20"/>
        </w:rPr>
        <w:t>Regał ociekowy 40x70x180 cm (5x półka)</w:t>
      </w:r>
      <w:r>
        <w:rPr>
          <w:rFonts w:ascii="Arial" w:hAnsi="Arial" w:cs="Arial"/>
          <w:bCs/>
          <w:sz w:val="20"/>
          <w:szCs w:val="20"/>
        </w:rPr>
        <w:t xml:space="preserve"> - 1 szt. [</w:t>
      </w:r>
      <w:r w:rsidRPr="00964441">
        <w:rPr>
          <w:rFonts w:ascii="Arial-BoldMT" w:hAnsi="Arial-BoldMT" w:cs="Arial-BoldMT"/>
          <w:bCs/>
          <w:sz w:val="20"/>
          <w:szCs w:val="20"/>
        </w:rPr>
        <w:t>1.11 Mycie nocników]</w:t>
      </w:r>
    </w:p>
    <w:p w14:paraId="7C918D9A" w14:textId="77777777" w:rsidR="00964441" w:rsidRPr="00F60003" w:rsidRDefault="00F60003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Szafa BHP 2 osobowa 80x50x180 cm (2x drzwi, zamki) - 5 szt. [</w:t>
      </w:r>
      <w:r w:rsidRPr="00F60003">
        <w:rPr>
          <w:rFonts w:ascii="Arial-BoldMT" w:hAnsi="Arial-BoldMT" w:cs="Arial-BoldMT"/>
          <w:bCs/>
          <w:sz w:val="20"/>
          <w:szCs w:val="20"/>
        </w:rPr>
        <w:t>1.26 Szatnia]</w:t>
      </w:r>
    </w:p>
    <w:p w14:paraId="76F23FE2" w14:textId="77777777" w:rsidR="00F60003" w:rsidRDefault="00F60003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60003">
        <w:rPr>
          <w:rFonts w:ascii="Arial" w:hAnsi="Arial" w:cs="Arial"/>
          <w:bCs/>
          <w:sz w:val="20"/>
          <w:szCs w:val="20"/>
        </w:rPr>
        <w:lastRenderedPageBreak/>
        <w:t>Szafa BHP 1 osobowa 40x50x180 cm (1x drzwi, zamek)</w:t>
      </w:r>
      <w:r>
        <w:rPr>
          <w:rFonts w:ascii="Arial" w:hAnsi="Arial" w:cs="Arial"/>
          <w:bCs/>
          <w:sz w:val="20"/>
          <w:szCs w:val="20"/>
        </w:rPr>
        <w:t xml:space="preserve"> - 1 szt. </w:t>
      </w:r>
      <w:r>
        <w:rPr>
          <w:rFonts w:ascii="ArialMT" w:hAnsi="ArialMT" w:cs="ArialMT"/>
          <w:sz w:val="20"/>
          <w:szCs w:val="20"/>
        </w:rPr>
        <w:t>[</w:t>
      </w:r>
      <w:r w:rsidRPr="00F60003">
        <w:rPr>
          <w:rFonts w:ascii="Arial-BoldMT" w:hAnsi="Arial-BoldMT" w:cs="Arial-BoldMT"/>
          <w:bCs/>
          <w:sz w:val="20"/>
          <w:szCs w:val="20"/>
        </w:rPr>
        <w:t>1.26 Szatnia]</w:t>
      </w:r>
    </w:p>
    <w:p w14:paraId="4689B384" w14:textId="77777777" w:rsidR="00F60003" w:rsidRPr="00CC14DF" w:rsidRDefault="00F60003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60003">
        <w:rPr>
          <w:rFonts w:ascii="Arial" w:hAnsi="Arial" w:cs="Arial"/>
          <w:bCs/>
          <w:sz w:val="20"/>
          <w:szCs w:val="20"/>
        </w:rPr>
        <w:t>Krzeło</w:t>
      </w:r>
      <w:proofErr w:type="spellEnd"/>
      <w:r w:rsidRPr="00F60003">
        <w:rPr>
          <w:rFonts w:ascii="Arial" w:hAnsi="Arial" w:cs="Arial"/>
          <w:bCs/>
          <w:sz w:val="20"/>
          <w:szCs w:val="20"/>
        </w:rPr>
        <w:t xml:space="preserve"> tapicerowane KS</w:t>
      </w:r>
      <w:r>
        <w:rPr>
          <w:rFonts w:ascii="Arial" w:hAnsi="Arial" w:cs="Arial"/>
          <w:bCs/>
          <w:sz w:val="20"/>
          <w:szCs w:val="20"/>
        </w:rPr>
        <w:t xml:space="preserve"> - 2 szt. </w:t>
      </w:r>
      <w:r>
        <w:rPr>
          <w:rFonts w:ascii="ArialMT" w:hAnsi="ArialMT" w:cs="ArialMT"/>
          <w:sz w:val="20"/>
          <w:szCs w:val="20"/>
        </w:rPr>
        <w:t>[</w:t>
      </w:r>
      <w:r w:rsidRPr="00F60003">
        <w:rPr>
          <w:rFonts w:ascii="Arial-BoldMT" w:hAnsi="Arial-BoldMT" w:cs="Arial-BoldMT"/>
          <w:bCs/>
          <w:sz w:val="20"/>
          <w:szCs w:val="20"/>
        </w:rPr>
        <w:t>1.26 Szatnia]</w:t>
      </w:r>
    </w:p>
    <w:p w14:paraId="2BB8B6E1" w14:textId="77777777" w:rsidR="005163B7" w:rsidRPr="005163B7" w:rsidRDefault="00CC14DF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C14DF">
        <w:rPr>
          <w:rFonts w:ascii="Arial" w:hAnsi="Arial" w:cs="Arial"/>
          <w:bCs/>
          <w:sz w:val="20"/>
          <w:szCs w:val="20"/>
        </w:rPr>
        <w:t>Regał magazynowy 90x40x200 cm (5x półka)</w:t>
      </w:r>
      <w:r>
        <w:rPr>
          <w:rFonts w:ascii="Arial" w:hAnsi="Arial" w:cs="Arial"/>
          <w:bCs/>
          <w:sz w:val="20"/>
          <w:szCs w:val="20"/>
        </w:rPr>
        <w:t xml:space="preserve"> - 1 </w:t>
      </w:r>
      <w:r w:rsidRPr="00CC14DF">
        <w:rPr>
          <w:rFonts w:ascii="Arial" w:hAnsi="Arial" w:cs="Arial"/>
          <w:bCs/>
          <w:sz w:val="20"/>
          <w:szCs w:val="20"/>
        </w:rPr>
        <w:t>szt. [</w:t>
      </w:r>
      <w:r w:rsidRPr="00CC14DF">
        <w:rPr>
          <w:rFonts w:ascii="Arial-BoldMT" w:hAnsi="Arial-BoldMT" w:cs="Arial-BoldMT"/>
          <w:bCs/>
          <w:sz w:val="20"/>
          <w:szCs w:val="20"/>
        </w:rPr>
        <w:t>1.30 Brudownik</w:t>
      </w:r>
      <w:r w:rsidR="005163B7">
        <w:rPr>
          <w:rFonts w:ascii="Arial-BoldMT" w:hAnsi="Arial-BoldMT" w:cs="Arial-BoldMT"/>
          <w:bCs/>
          <w:sz w:val="20"/>
          <w:szCs w:val="20"/>
        </w:rPr>
        <w:t>]</w:t>
      </w:r>
    </w:p>
    <w:p w14:paraId="684CAD1A" w14:textId="77777777" w:rsidR="005163B7" w:rsidRPr="00330AB2" w:rsidRDefault="00DD3F53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D3F53">
        <w:rPr>
          <w:rFonts w:ascii="Arial-BoldMT" w:hAnsi="Arial-BoldMT" w:cs="Arial-BoldMT"/>
          <w:bCs/>
          <w:sz w:val="20"/>
          <w:szCs w:val="20"/>
        </w:rPr>
        <w:t>Stół 110x60x75 cm (konstrukcja metalowa, blat płyta M)</w:t>
      </w:r>
      <w:r>
        <w:rPr>
          <w:rFonts w:ascii="Arial-BoldMT" w:hAnsi="Arial-BoldMT" w:cs="Arial-BoldMT"/>
          <w:bCs/>
          <w:sz w:val="20"/>
          <w:szCs w:val="20"/>
        </w:rPr>
        <w:t xml:space="preserve"> - 1 szt. </w:t>
      </w:r>
      <w:r w:rsidRPr="005163B7">
        <w:rPr>
          <w:rFonts w:ascii="Arial" w:hAnsi="Arial" w:cs="Arial"/>
          <w:bCs/>
          <w:sz w:val="20"/>
          <w:szCs w:val="20"/>
        </w:rPr>
        <w:t>[</w:t>
      </w:r>
      <w:r w:rsidRPr="005163B7">
        <w:rPr>
          <w:rFonts w:ascii="Arial-BoldMT" w:hAnsi="Arial-BoldMT" w:cs="Arial-BoldMT"/>
          <w:bCs/>
          <w:sz w:val="20"/>
          <w:szCs w:val="20"/>
        </w:rPr>
        <w:t>1.31 Sala żłobka (dzieci do roku - rozmiar "0")]</w:t>
      </w:r>
    </w:p>
    <w:p w14:paraId="6099B6B4" w14:textId="77777777" w:rsidR="00330AB2" w:rsidRDefault="00330AB2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30AB2">
        <w:rPr>
          <w:rFonts w:ascii="Arial" w:hAnsi="Arial" w:cs="Arial"/>
          <w:bCs/>
          <w:sz w:val="20"/>
          <w:szCs w:val="20"/>
        </w:rPr>
        <w:t>Szafa na pojemniki - szuflady 105x45x30 cm (3x pojemnik H15)</w:t>
      </w:r>
      <w:r>
        <w:rPr>
          <w:rFonts w:ascii="Arial" w:hAnsi="Arial" w:cs="Arial"/>
          <w:bCs/>
          <w:sz w:val="20"/>
          <w:szCs w:val="20"/>
        </w:rPr>
        <w:t xml:space="preserve"> - 1 kpl. </w:t>
      </w:r>
      <w:r w:rsidRPr="005163B7">
        <w:rPr>
          <w:rFonts w:ascii="Arial" w:hAnsi="Arial" w:cs="Arial"/>
          <w:bCs/>
          <w:sz w:val="20"/>
          <w:szCs w:val="20"/>
        </w:rPr>
        <w:t>[</w:t>
      </w:r>
      <w:r w:rsidRPr="005163B7">
        <w:rPr>
          <w:rFonts w:ascii="Arial-BoldMT" w:hAnsi="Arial-BoldMT" w:cs="Arial-BoldMT"/>
          <w:bCs/>
          <w:sz w:val="20"/>
          <w:szCs w:val="20"/>
        </w:rPr>
        <w:t>1.31 Sala żłobka (dzieci do roku - rozmiar "0")]</w:t>
      </w:r>
    </w:p>
    <w:p w14:paraId="040305B0" w14:textId="77777777" w:rsidR="00330AB2" w:rsidRPr="0023296A" w:rsidRDefault="00330AB2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30AB2">
        <w:rPr>
          <w:rFonts w:ascii="Arial" w:hAnsi="Arial" w:cs="Arial"/>
          <w:bCs/>
          <w:sz w:val="20"/>
          <w:szCs w:val="20"/>
        </w:rPr>
        <w:t>Szafka na pojemniki - szuflady  71x45x88 cm (4x pojemnik H15, 2x pojemnik na kółkach H30)</w:t>
      </w:r>
      <w:r>
        <w:rPr>
          <w:rFonts w:ascii="Arial" w:hAnsi="Arial" w:cs="Arial"/>
          <w:bCs/>
          <w:sz w:val="20"/>
          <w:szCs w:val="20"/>
        </w:rPr>
        <w:t xml:space="preserve"> - 2 kpl. </w:t>
      </w:r>
      <w:r w:rsidRPr="005163B7">
        <w:rPr>
          <w:rFonts w:ascii="Arial" w:hAnsi="Arial" w:cs="Arial"/>
          <w:bCs/>
          <w:sz w:val="20"/>
          <w:szCs w:val="20"/>
        </w:rPr>
        <w:t>[</w:t>
      </w:r>
      <w:r w:rsidRPr="005163B7">
        <w:rPr>
          <w:rFonts w:ascii="Arial-BoldMT" w:hAnsi="Arial-BoldMT" w:cs="Arial-BoldMT"/>
          <w:bCs/>
          <w:sz w:val="20"/>
          <w:szCs w:val="20"/>
        </w:rPr>
        <w:t>1.31 Sala żłobka (dzieci do roku - rozmiar "0")]</w:t>
      </w:r>
    </w:p>
    <w:p w14:paraId="02FDF2CE" w14:textId="77777777" w:rsidR="0023296A" w:rsidRPr="0023296A" w:rsidRDefault="0023296A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3296A">
        <w:rPr>
          <w:rFonts w:ascii="Arial" w:hAnsi="Arial" w:cs="Arial"/>
          <w:bCs/>
          <w:sz w:val="20"/>
          <w:szCs w:val="20"/>
        </w:rPr>
        <w:t>Ławka do karmienia dla 4 dzieci 135x52x102 cm</w:t>
      </w:r>
      <w:r>
        <w:rPr>
          <w:rFonts w:ascii="Arial" w:hAnsi="Arial" w:cs="Arial"/>
          <w:bCs/>
          <w:sz w:val="20"/>
          <w:szCs w:val="20"/>
        </w:rPr>
        <w:t xml:space="preserve"> - 3 szt. </w:t>
      </w:r>
      <w:r w:rsidRPr="005163B7">
        <w:rPr>
          <w:rFonts w:ascii="Arial" w:hAnsi="Arial" w:cs="Arial"/>
          <w:bCs/>
          <w:sz w:val="20"/>
          <w:szCs w:val="20"/>
        </w:rPr>
        <w:t>[</w:t>
      </w:r>
      <w:r w:rsidRPr="005163B7">
        <w:rPr>
          <w:rFonts w:ascii="Arial-BoldMT" w:hAnsi="Arial-BoldMT" w:cs="Arial-BoldMT"/>
          <w:bCs/>
          <w:sz w:val="20"/>
          <w:szCs w:val="20"/>
        </w:rPr>
        <w:t>1.31 Sala żłobka (dzieci do roku - rozmiar "0")]</w:t>
      </w:r>
    </w:p>
    <w:p w14:paraId="63586F59" w14:textId="77777777" w:rsidR="0023296A" w:rsidRDefault="0023296A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3296A">
        <w:rPr>
          <w:rFonts w:ascii="Arial" w:hAnsi="Arial" w:cs="Arial"/>
          <w:bCs/>
          <w:sz w:val="20"/>
          <w:szCs w:val="20"/>
        </w:rPr>
        <w:t>Pufa tapicerowana 30x30x30 cm</w:t>
      </w:r>
      <w:r>
        <w:rPr>
          <w:rFonts w:ascii="Arial" w:hAnsi="Arial" w:cs="Arial"/>
          <w:bCs/>
          <w:sz w:val="20"/>
          <w:szCs w:val="20"/>
        </w:rPr>
        <w:t xml:space="preserve"> - 4 szt. </w:t>
      </w:r>
      <w:r w:rsidRPr="005163B7">
        <w:rPr>
          <w:rFonts w:ascii="Arial" w:hAnsi="Arial" w:cs="Arial"/>
          <w:bCs/>
          <w:sz w:val="20"/>
          <w:szCs w:val="20"/>
        </w:rPr>
        <w:t>[</w:t>
      </w:r>
      <w:r w:rsidRPr="005163B7">
        <w:rPr>
          <w:rFonts w:ascii="Arial-BoldMT" w:hAnsi="Arial-BoldMT" w:cs="Arial-BoldMT"/>
          <w:bCs/>
          <w:sz w:val="20"/>
          <w:szCs w:val="20"/>
        </w:rPr>
        <w:t>1.31 Sala żłobka (dzieci do roku - rozmiar "0")]</w:t>
      </w:r>
    </w:p>
    <w:p w14:paraId="52B4911C" w14:textId="77777777" w:rsidR="0023296A" w:rsidRDefault="0023296A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3296A">
        <w:rPr>
          <w:rFonts w:ascii="Arial" w:hAnsi="Arial" w:cs="Arial"/>
          <w:bCs/>
          <w:sz w:val="20"/>
          <w:szCs w:val="20"/>
        </w:rPr>
        <w:t xml:space="preserve">Taboret obrotowy </w:t>
      </w:r>
      <w:proofErr w:type="spellStart"/>
      <w:r w:rsidRPr="0023296A">
        <w:rPr>
          <w:rFonts w:ascii="Arial" w:hAnsi="Arial" w:cs="Arial"/>
          <w:bCs/>
          <w:sz w:val="20"/>
          <w:szCs w:val="20"/>
        </w:rPr>
        <w:t>Tn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- 2 szt. </w:t>
      </w:r>
      <w:r w:rsidRPr="005163B7">
        <w:rPr>
          <w:rFonts w:ascii="Arial" w:hAnsi="Arial" w:cs="Arial"/>
          <w:bCs/>
          <w:sz w:val="20"/>
          <w:szCs w:val="20"/>
        </w:rPr>
        <w:t>[</w:t>
      </w:r>
      <w:r w:rsidRPr="005163B7">
        <w:rPr>
          <w:rFonts w:ascii="Arial-BoldMT" w:hAnsi="Arial-BoldMT" w:cs="Arial-BoldMT"/>
          <w:bCs/>
          <w:sz w:val="20"/>
          <w:szCs w:val="20"/>
        </w:rPr>
        <w:t>1.31 Sala żłobka (dzieci do roku - rozmiar "0")]</w:t>
      </w:r>
    </w:p>
    <w:p w14:paraId="742FBF9A" w14:textId="77777777" w:rsidR="0023296A" w:rsidRPr="00941CF7" w:rsidRDefault="0023296A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23296A">
        <w:rPr>
          <w:rFonts w:ascii="Arial" w:hAnsi="Arial" w:cs="Arial"/>
          <w:bCs/>
          <w:sz w:val="20"/>
          <w:szCs w:val="20"/>
        </w:rPr>
        <w:t>Krzeło</w:t>
      </w:r>
      <w:proofErr w:type="spellEnd"/>
      <w:r w:rsidRPr="0023296A">
        <w:rPr>
          <w:rFonts w:ascii="Arial" w:hAnsi="Arial" w:cs="Arial"/>
          <w:bCs/>
          <w:sz w:val="20"/>
          <w:szCs w:val="20"/>
        </w:rPr>
        <w:t xml:space="preserve"> tapicerowane KS</w:t>
      </w:r>
      <w:r>
        <w:rPr>
          <w:rFonts w:ascii="Arial" w:hAnsi="Arial" w:cs="Arial"/>
          <w:bCs/>
          <w:sz w:val="20"/>
          <w:szCs w:val="20"/>
        </w:rPr>
        <w:t xml:space="preserve"> - 2 szt. </w:t>
      </w:r>
      <w:r w:rsidRPr="005163B7">
        <w:rPr>
          <w:rFonts w:ascii="Arial" w:hAnsi="Arial" w:cs="Arial"/>
          <w:bCs/>
          <w:sz w:val="20"/>
          <w:szCs w:val="20"/>
        </w:rPr>
        <w:t>[</w:t>
      </w:r>
      <w:r w:rsidRPr="005163B7">
        <w:rPr>
          <w:rFonts w:ascii="Arial-BoldMT" w:hAnsi="Arial-BoldMT" w:cs="Arial-BoldMT"/>
          <w:bCs/>
          <w:sz w:val="20"/>
          <w:szCs w:val="20"/>
        </w:rPr>
        <w:t>1.31 Sala żłobka (dzieci do roku - rozmiar "0")]</w:t>
      </w:r>
    </w:p>
    <w:p w14:paraId="66D66E61" w14:textId="77777777" w:rsidR="00941CF7" w:rsidRPr="00427CF5" w:rsidRDefault="00941CF7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41CF7">
        <w:rPr>
          <w:rFonts w:ascii="Arial" w:hAnsi="Arial" w:cs="Arial"/>
          <w:bCs/>
          <w:sz w:val="20"/>
          <w:szCs w:val="20"/>
        </w:rPr>
        <w:t xml:space="preserve">Szafa na pościel 187x40x153 cm (5x drzwi, </w:t>
      </w:r>
      <w:r w:rsidR="00943578" w:rsidRPr="00943578">
        <w:rPr>
          <w:rFonts w:ascii="Arial" w:hAnsi="Arial" w:cs="Arial"/>
          <w:bCs/>
          <w:sz w:val="20"/>
          <w:szCs w:val="20"/>
          <w:highlight w:val="yellow"/>
        </w:rPr>
        <w:t xml:space="preserve">miejsce na </w:t>
      </w:r>
      <w:r w:rsidRPr="00941CF7">
        <w:rPr>
          <w:rFonts w:ascii="Arial" w:hAnsi="Arial" w:cs="Arial"/>
          <w:bCs/>
          <w:sz w:val="20"/>
          <w:szCs w:val="20"/>
        </w:rPr>
        <w:t>25 kpl pościeli)</w:t>
      </w:r>
      <w:r>
        <w:rPr>
          <w:rFonts w:ascii="Arial" w:hAnsi="Arial" w:cs="Arial"/>
          <w:bCs/>
          <w:sz w:val="20"/>
          <w:szCs w:val="20"/>
        </w:rPr>
        <w:t xml:space="preserve"> - 1 szt. [</w:t>
      </w:r>
      <w:r w:rsidRPr="00941CF7">
        <w:rPr>
          <w:rFonts w:ascii="Arial-BoldMT" w:hAnsi="Arial-BoldMT" w:cs="Arial-BoldMT"/>
          <w:bCs/>
          <w:sz w:val="20"/>
          <w:szCs w:val="20"/>
        </w:rPr>
        <w:t>1.34 Magazyn]</w:t>
      </w:r>
    </w:p>
    <w:p w14:paraId="4B556DC2" w14:textId="77777777" w:rsidR="00427CF5" w:rsidRPr="00B71C6E" w:rsidRDefault="00427CF5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27CF5">
        <w:rPr>
          <w:rFonts w:ascii="Arial" w:hAnsi="Arial" w:cs="Arial"/>
          <w:bCs/>
          <w:sz w:val="20"/>
          <w:szCs w:val="20"/>
        </w:rPr>
        <w:t>Pl</w:t>
      </w:r>
      <w:r>
        <w:rPr>
          <w:rFonts w:ascii="Arial" w:hAnsi="Arial" w:cs="Arial"/>
          <w:bCs/>
          <w:sz w:val="20"/>
          <w:szCs w:val="20"/>
        </w:rPr>
        <w:t>atforma na kółkach do łóżeczek - 3 szt. [</w:t>
      </w:r>
      <w:r w:rsidRPr="00941CF7">
        <w:rPr>
          <w:rFonts w:ascii="Arial-BoldMT" w:hAnsi="Arial-BoldMT" w:cs="Arial-BoldMT"/>
          <w:bCs/>
          <w:sz w:val="20"/>
          <w:szCs w:val="20"/>
        </w:rPr>
        <w:t>1.34 Magazyn]</w:t>
      </w:r>
    </w:p>
    <w:p w14:paraId="2760823F" w14:textId="77777777" w:rsidR="00B71C6E" w:rsidRPr="0045615F" w:rsidRDefault="00B71C6E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71C6E">
        <w:rPr>
          <w:rFonts w:ascii="Arial" w:hAnsi="Arial" w:cs="Arial"/>
          <w:bCs/>
          <w:sz w:val="20"/>
          <w:szCs w:val="20"/>
        </w:rPr>
        <w:t>Stół 110x60x75 cm (konstrukcja metalowa, blat płyta M)</w:t>
      </w:r>
      <w:r>
        <w:rPr>
          <w:rFonts w:ascii="Arial" w:hAnsi="Arial" w:cs="Arial"/>
          <w:bCs/>
          <w:sz w:val="20"/>
          <w:szCs w:val="20"/>
        </w:rPr>
        <w:t xml:space="preserve"> - 1 szt. [</w:t>
      </w:r>
      <w:r w:rsidRPr="00427CF5">
        <w:rPr>
          <w:rFonts w:ascii="Arial-BoldMT" w:hAnsi="Arial-BoldMT" w:cs="Arial-BoldMT"/>
          <w:bCs/>
          <w:sz w:val="20"/>
          <w:szCs w:val="20"/>
        </w:rPr>
        <w:t>1.35 Sala żłobka (dzieci od roku do 2 lat - rozmiar "0")]</w:t>
      </w:r>
    </w:p>
    <w:p w14:paraId="3C716B67" w14:textId="77777777" w:rsidR="0045615F" w:rsidRDefault="0045615F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5615F">
        <w:rPr>
          <w:rFonts w:ascii="Arial" w:hAnsi="Arial" w:cs="Arial"/>
          <w:bCs/>
          <w:sz w:val="20"/>
          <w:szCs w:val="20"/>
        </w:rPr>
        <w:t>Szafa na pojemniki - szuflady 105x45x30 cm (3x pojemnik H15)</w:t>
      </w:r>
      <w:r>
        <w:rPr>
          <w:rFonts w:ascii="Arial" w:hAnsi="Arial" w:cs="Arial"/>
          <w:bCs/>
          <w:sz w:val="20"/>
          <w:szCs w:val="20"/>
        </w:rPr>
        <w:t xml:space="preserve"> - 1 kpl. [</w:t>
      </w:r>
      <w:r w:rsidRPr="00427CF5">
        <w:rPr>
          <w:rFonts w:ascii="Arial-BoldMT" w:hAnsi="Arial-BoldMT" w:cs="Arial-BoldMT"/>
          <w:bCs/>
          <w:sz w:val="20"/>
          <w:szCs w:val="20"/>
        </w:rPr>
        <w:t>1.35 Sala żłobka (dzieci od roku do 2 lat - rozmiar "0")]</w:t>
      </w:r>
    </w:p>
    <w:p w14:paraId="663210F4" w14:textId="77777777" w:rsidR="0045615F" w:rsidRDefault="0045615F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5615F">
        <w:rPr>
          <w:rFonts w:ascii="Arial" w:hAnsi="Arial" w:cs="Arial"/>
          <w:bCs/>
          <w:sz w:val="20"/>
          <w:szCs w:val="20"/>
        </w:rPr>
        <w:t>Szafka na pojemniki - szuflady  71x45x88 cm (4x pojemnik H15, 2x pojemnik na kółkach H30)</w:t>
      </w:r>
      <w:r>
        <w:rPr>
          <w:rFonts w:ascii="Arial" w:hAnsi="Arial" w:cs="Arial"/>
          <w:bCs/>
          <w:sz w:val="20"/>
          <w:szCs w:val="20"/>
        </w:rPr>
        <w:t xml:space="preserve"> - 1 kpl. [</w:t>
      </w:r>
      <w:r w:rsidRPr="00427CF5">
        <w:rPr>
          <w:rFonts w:ascii="Arial-BoldMT" w:hAnsi="Arial-BoldMT" w:cs="Arial-BoldMT"/>
          <w:bCs/>
          <w:sz w:val="20"/>
          <w:szCs w:val="20"/>
        </w:rPr>
        <w:t>1.35 Sala żłobka (dzieci od roku do 2 lat - rozmiar "0")]</w:t>
      </w:r>
    </w:p>
    <w:p w14:paraId="29C145DF" w14:textId="77777777" w:rsidR="0045615F" w:rsidRDefault="0045615F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5615F">
        <w:rPr>
          <w:rFonts w:ascii="Arial" w:hAnsi="Arial" w:cs="Arial"/>
          <w:bCs/>
          <w:sz w:val="20"/>
          <w:szCs w:val="20"/>
        </w:rPr>
        <w:t>Stół wielofunkcyjny na kółkach 81x81x56 cm (8x pojemnik H15)</w:t>
      </w:r>
      <w:r>
        <w:rPr>
          <w:rFonts w:ascii="Arial" w:hAnsi="Arial" w:cs="Arial"/>
          <w:bCs/>
          <w:sz w:val="20"/>
          <w:szCs w:val="20"/>
        </w:rPr>
        <w:t xml:space="preserve"> - 1 szt. [</w:t>
      </w:r>
      <w:r w:rsidRPr="00427CF5">
        <w:rPr>
          <w:rFonts w:ascii="Arial-BoldMT" w:hAnsi="Arial-BoldMT" w:cs="Arial-BoldMT"/>
          <w:bCs/>
          <w:sz w:val="20"/>
          <w:szCs w:val="20"/>
        </w:rPr>
        <w:t>1.35 Sala żłobka (dzieci od roku do 2 lat - rozmiar "0")]</w:t>
      </w:r>
    </w:p>
    <w:p w14:paraId="76A23EB2" w14:textId="77777777" w:rsidR="0045615F" w:rsidRDefault="0045615F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5615F">
        <w:rPr>
          <w:rFonts w:ascii="Arial" w:hAnsi="Arial" w:cs="Arial"/>
          <w:bCs/>
          <w:sz w:val="20"/>
          <w:szCs w:val="20"/>
        </w:rPr>
        <w:t>Szafka plastyczna na kółkach 102x50x69 cm (3x pojemnik H15)</w:t>
      </w:r>
      <w:r>
        <w:rPr>
          <w:rFonts w:ascii="Arial" w:hAnsi="Arial" w:cs="Arial"/>
          <w:bCs/>
          <w:sz w:val="20"/>
          <w:szCs w:val="20"/>
        </w:rPr>
        <w:t xml:space="preserve"> - 1 szt. [</w:t>
      </w:r>
      <w:r w:rsidRPr="00427CF5">
        <w:rPr>
          <w:rFonts w:ascii="Arial-BoldMT" w:hAnsi="Arial-BoldMT" w:cs="Arial-BoldMT"/>
          <w:bCs/>
          <w:sz w:val="20"/>
          <w:szCs w:val="20"/>
        </w:rPr>
        <w:t>1.35 Sala żłobka (dzieci od roku do 2 lat - rozmiar "0")]</w:t>
      </w:r>
    </w:p>
    <w:p w14:paraId="494C25D4" w14:textId="77777777" w:rsidR="0045615F" w:rsidRPr="004D48FC" w:rsidRDefault="0045615F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5615F">
        <w:rPr>
          <w:rFonts w:ascii="Arial" w:hAnsi="Arial" w:cs="Arial"/>
          <w:bCs/>
          <w:sz w:val="20"/>
          <w:szCs w:val="20"/>
        </w:rPr>
        <w:t xml:space="preserve">Szafa na pościel 187x40x153 cm (5x drzwi, </w:t>
      </w:r>
      <w:r w:rsidR="00943578" w:rsidRPr="00943578">
        <w:rPr>
          <w:rFonts w:ascii="Arial" w:hAnsi="Arial" w:cs="Arial"/>
          <w:bCs/>
          <w:sz w:val="20"/>
          <w:szCs w:val="20"/>
          <w:highlight w:val="yellow"/>
        </w:rPr>
        <w:t xml:space="preserve">miejsce na </w:t>
      </w:r>
      <w:r w:rsidRPr="00943578">
        <w:rPr>
          <w:rFonts w:ascii="Arial" w:hAnsi="Arial" w:cs="Arial"/>
          <w:bCs/>
          <w:sz w:val="20"/>
          <w:szCs w:val="20"/>
          <w:highlight w:val="yellow"/>
        </w:rPr>
        <w:t>25 kpl pościeli</w:t>
      </w:r>
      <w:r w:rsidRPr="0045615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- 1 szt. [</w:t>
      </w:r>
      <w:r w:rsidRPr="00427CF5">
        <w:rPr>
          <w:rFonts w:ascii="Arial-BoldMT" w:hAnsi="Arial-BoldMT" w:cs="Arial-BoldMT"/>
          <w:bCs/>
          <w:sz w:val="20"/>
          <w:szCs w:val="20"/>
        </w:rPr>
        <w:t>1.35 Sala żłobka (dzieci od roku do 2 lat - rozmiar "0")]</w:t>
      </w:r>
    </w:p>
    <w:p w14:paraId="095416E7" w14:textId="77777777" w:rsidR="004D48FC" w:rsidRPr="00941CF7" w:rsidRDefault="004D48FC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D48FC">
        <w:rPr>
          <w:rFonts w:ascii="Arial" w:hAnsi="Arial" w:cs="Arial"/>
          <w:bCs/>
          <w:sz w:val="20"/>
          <w:szCs w:val="20"/>
        </w:rPr>
        <w:t>Krzesełko dziecięce KD-0 (siedzisko H=21cm)</w:t>
      </w:r>
      <w:r>
        <w:rPr>
          <w:rFonts w:ascii="Arial" w:hAnsi="Arial" w:cs="Arial"/>
          <w:bCs/>
          <w:sz w:val="20"/>
          <w:szCs w:val="20"/>
        </w:rPr>
        <w:t xml:space="preserve"> - 2</w:t>
      </w:r>
      <w:r w:rsidR="007D1AE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szt. [</w:t>
      </w:r>
      <w:r w:rsidRPr="00427CF5">
        <w:rPr>
          <w:rFonts w:ascii="Arial-BoldMT" w:hAnsi="Arial-BoldMT" w:cs="Arial-BoldMT"/>
          <w:bCs/>
          <w:sz w:val="20"/>
          <w:szCs w:val="20"/>
        </w:rPr>
        <w:t>1.35 Sala żłobka (dzieci od roku do 2 lat - rozmiar "0")]</w:t>
      </w:r>
    </w:p>
    <w:p w14:paraId="79FF4A12" w14:textId="77777777" w:rsidR="00EB1955" w:rsidRDefault="00EB1955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B1955">
        <w:rPr>
          <w:rFonts w:ascii="Arial" w:hAnsi="Arial" w:cs="Arial"/>
          <w:bCs/>
          <w:sz w:val="20"/>
          <w:szCs w:val="20"/>
        </w:rPr>
        <w:t>Pufa tapicerowana 30x30x30 cm</w:t>
      </w:r>
      <w:r>
        <w:rPr>
          <w:rFonts w:ascii="Arial" w:hAnsi="Arial" w:cs="Arial"/>
          <w:bCs/>
          <w:sz w:val="20"/>
          <w:szCs w:val="20"/>
        </w:rPr>
        <w:t xml:space="preserve"> - 2 szt. [</w:t>
      </w:r>
      <w:r w:rsidRPr="00427CF5">
        <w:rPr>
          <w:rFonts w:ascii="Arial-BoldMT" w:hAnsi="Arial-BoldMT" w:cs="Arial-BoldMT"/>
          <w:bCs/>
          <w:sz w:val="20"/>
          <w:szCs w:val="20"/>
        </w:rPr>
        <w:t>1.35 Sala żłobka (dzieci od roku do 2 lat - rozmiar "0")]</w:t>
      </w:r>
    </w:p>
    <w:p w14:paraId="51C9908B" w14:textId="77777777" w:rsidR="00EB1955" w:rsidRDefault="00EB1955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B1955">
        <w:rPr>
          <w:rFonts w:ascii="Arial" w:hAnsi="Arial" w:cs="Arial"/>
          <w:bCs/>
          <w:sz w:val="20"/>
          <w:szCs w:val="20"/>
        </w:rPr>
        <w:t xml:space="preserve">Taboret obrotowy </w:t>
      </w:r>
      <w:proofErr w:type="spellStart"/>
      <w:r w:rsidRPr="00EB1955">
        <w:rPr>
          <w:rFonts w:ascii="Arial" w:hAnsi="Arial" w:cs="Arial"/>
          <w:bCs/>
          <w:sz w:val="20"/>
          <w:szCs w:val="20"/>
        </w:rPr>
        <w:t>Tn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- 2 szt. [</w:t>
      </w:r>
      <w:r w:rsidRPr="00427CF5">
        <w:rPr>
          <w:rFonts w:ascii="Arial-BoldMT" w:hAnsi="Arial-BoldMT" w:cs="Arial-BoldMT"/>
          <w:bCs/>
          <w:sz w:val="20"/>
          <w:szCs w:val="20"/>
        </w:rPr>
        <w:t>1.35 Sala żłobka (dzieci od roku do 2 lat - rozmiar "0")]</w:t>
      </w:r>
    </w:p>
    <w:p w14:paraId="3CBB1603" w14:textId="77777777" w:rsidR="004D48FC" w:rsidRPr="007D1AEA" w:rsidRDefault="00EB1955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EB1955">
        <w:rPr>
          <w:rFonts w:ascii="Arial" w:hAnsi="Arial" w:cs="Arial"/>
          <w:bCs/>
          <w:sz w:val="20"/>
          <w:szCs w:val="20"/>
        </w:rPr>
        <w:t>Krzeło</w:t>
      </w:r>
      <w:proofErr w:type="spellEnd"/>
      <w:r w:rsidRPr="00EB1955">
        <w:rPr>
          <w:rFonts w:ascii="Arial" w:hAnsi="Arial" w:cs="Arial"/>
          <w:bCs/>
          <w:sz w:val="20"/>
          <w:szCs w:val="20"/>
        </w:rPr>
        <w:t xml:space="preserve"> tapicerowane KS</w:t>
      </w:r>
      <w:r>
        <w:rPr>
          <w:rFonts w:ascii="Arial" w:hAnsi="Arial" w:cs="Arial"/>
          <w:bCs/>
          <w:sz w:val="20"/>
          <w:szCs w:val="20"/>
        </w:rPr>
        <w:t xml:space="preserve"> - 2 szt. [</w:t>
      </w:r>
      <w:r w:rsidRPr="00427CF5">
        <w:rPr>
          <w:rFonts w:ascii="Arial-BoldMT" w:hAnsi="Arial-BoldMT" w:cs="Arial-BoldMT"/>
          <w:bCs/>
          <w:sz w:val="20"/>
          <w:szCs w:val="20"/>
        </w:rPr>
        <w:t>1.35 Sala żłobka (dzieci od roku do 2 lat - rozmiar "0")]</w:t>
      </w:r>
    </w:p>
    <w:p w14:paraId="7048520B" w14:textId="77777777" w:rsidR="007D1AEA" w:rsidRPr="00316B26" w:rsidRDefault="007D1AEA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D1AEA">
        <w:rPr>
          <w:rFonts w:ascii="Arial" w:hAnsi="Arial" w:cs="Arial"/>
          <w:bCs/>
          <w:sz w:val="20"/>
          <w:szCs w:val="20"/>
        </w:rPr>
        <w:t>Łóżeczko z materacem 134x60x15 cm</w:t>
      </w:r>
      <w:r>
        <w:rPr>
          <w:rFonts w:ascii="Arial" w:hAnsi="Arial" w:cs="Arial"/>
          <w:bCs/>
          <w:sz w:val="20"/>
          <w:szCs w:val="20"/>
        </w:rPr>
        <w:t xml:space="preserve"> - 35 szt. [</w:t>
      </w:r>
      <w:r w:rsidRPr="007D1AEA">
        <w:rPr>
          <w:rFonts w:ascii="Arial-BoldMT" w:hAnsi="Arial-BoldMT" w:cs="Arial-BoldMT"/>
          <w:bCs/>
          <w:sz w:val="20"/>
          <w:szCs w:val="20"/>
        </w:rPr>
        <w:t>1.38 Magazyn]</w:t>
      </w:r>
    </w:p>
    <w:p w14:paraId="218071D9" w14:textId="77777777" w:rsidR="00316B26" w:rsidRPr="00D63A26" w:rsidRDefault="00316B26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16B26">
        <w:rPr>
          <w:rFonts w:ascii="Arial" w:hAnsi="Arial" w:cs="Arial"/>
          <w:bCs/>
          <w:sz w:val="20"/>
          <w:szCs w:val="20"/>
        </w:rPr>
        <w:t>Stół 110x60x75 cm (konstrukcja metalowa, blat płyta M)</w:t>
      </w:r>
      <w:r>
        <w:rPr>
          <w:rFonts w:ascii="Arial" w:hAnsi="Arial" w:cs="Arial"/>
          <w:bCs/>
          <w:sz w:val="20"/>
          <w:szCs w:val="20"/>
        </w:rPr>
        <w:t xml:space="preserve"> - 1 szt. [</w:t>
      </w:r>
      <w:r w:rsidRPr="006F63CC">
        <w:rPr>
          <w:rFonts w:ascii="Arial-BoldMT" w:hAnsi="Arial-BoldMT" w:cs="Arial-BoldMT"/>
          <w:bCs/>
          <w:sz w:val="20"/>
          <w:szCs w:val="20"/>
        </w:rPr>
        <w:t>1.39 Sala żłobka (dzieci od roku do 2 lat - rozmiar "0")]</w:t>
      </w:r>
    </w:p>
    <w:p w14:paraId="579C636E" w14:textId="77777777" w:rsidR="00D63A26" w:rsidRDefault="00D63A26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63A26">
        <w:rPr>
          <w:rFonts w:ascii="Arial" w:hAnsi="Arial" w:cs="Arial"/>
          <w:bCs/>
          <w:sz w:val="20"/>
          <w:szCs w:val="20"/>
        </w:rPr>
        <w:t>Szafa na pojemniki - szuflady 105x45x30 cm (3x pojemnik H15)</w:t>
      </w:r>
      <w:r>
        <w:rPr>
          <w:rFonts w:ascii="Arial" w:hAnsi="Arial" w:cs="Arial"/>
          <w:bCs/>
          <w:sz w:val="20"/>
          <w:szCs w:val="20"/>
        </w:rPr>
        <w:t xml:space="preserve"> - 1 kpl. [</w:t>
      </w:r>
      <w:r w:rsidRPr="006F63CC">
        <w:rPr>
          <w:rFonts w:ascii="Arial-BoldMT" w:hAnsi="Arial-BoldMT" w:cs="Arial-BoldMT"/>
          <w:bCs/>
          <w:sz w:val="20"/>
          <w:szCs w:val="20"/>
        </w:rPr>
        <w:t>1.39 Sala żłobka (dzieci od roku do 2 lat - rozmiar "0")]</w:t>
      </w:r>
    </w:p>
    <w:p w14:paraId="259F4562" w14:textId="77777777" w:rsidR="00D63A26" w:rsidRDefault="00D63A26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63A26">
        <w:rPr>
          <w:rFonts w:ascii="Arial" w:hAnsi="Arial" w:cs="Arial"/>
          <w:bCs/>
          <w:sz w:val="20"/>
          <w:szCs w:val="20"/>
        </w:rPr>
        <w:t>Szafka na pojemniki - szuflady  71x45x88 cm (4x pojemnik H15, 2x pojemnik na kółkach H30)</w:t>
      </w:r>
      <w:r>
        <w:rPr>
          <w:rFonts w:ascii="Arial" w:hAnsi="Arial" w:cs="Arial"/>
          <w:bCs/>
          <w:sz w:val="20"/>
          <w:szCs w:val="20"/>
        </w:rPr>
        <w:t xml:space="preserve"> - 1 kpl.[</w:t>
      </w:r>
      <w:r w:rsidRPr="006F63CC">
        <w:rPr>
          <w:rFonts w:ascii="Arial-BoldMT" w:hAnsi="Arial-BoldMT" w:cs="Arial-BoldMT"/>
          <w:bCs/>
          <w:sz w:val="20"/>
          <w:szCs w:val="20"/>
        </w:rPr>
        <w:t>1.39 Sala żłobka (dzieci od roku do 2 lat - rozmiar "0")]</w:t>
      </w:r>
    </w:p>
    <w:p w14:paraId="6A3592F2" w14:textId="77777777" w:rsidR="00D63A26" w:rsidRDefault="00D63A26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63A26">
        <w:rPr>
          <w:rFonts w:ascii="Arial" w:hAnsi="Arial" w:cs="Arial"/>
          <w:bCs/>
          <w:sz w:val="20"/>
          <w:szCs w:val="20"/>
        </w:rPr>
        <w:t>Stół wielofunkcyjny na kółkach 81x81x56 cm (8x pojemnik H15)</w:t>
      </w:r>
      <w:r>
        <w:rPr>
          <w:rFonts w:ascii="Arial" w:hAnsi="Arial" w:cs="Arial"/>
          <w:bCs/>
          <w:sz w:val="20"/>
          <w:szCs w:val="20"/>
        </w:rPr>
        <w:t xml:space="preserve"> - 1 szt.[</w:t>
      </w:r>
      <w:r w:rsidRPr="006F63CC">
        <w:rPr>
          <w:rFonts w:ascii="Arial-BoldMT" w:hAnsi="Arial-BoldMT" w:cs="Arial-BoldMT"/>
          <w:bCs/>
          <w:sz w:val="20"/>
          <w:szCs w:val="20"/>
        </w:rPr>
        <w:t>1.39 Sala żłobka (dzieci od roku do 2 lat - rozmiar "0")]</w:t>
      </w:r>
    </w:p>
    <w:p w14:paraId="24533FA8" w14:textId="77777777" w:rsidR="00D63A26" w:rsidRDefault="00D63A26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63A26">
        <w:rPr>
          <w:rFonts w:ascii="Arial" w:hAnsi="Arial" w:cs="Arial"/>
          <w:bCs/>
          <w:sz w:val="20"/>
          <w:szCs w:val="20"/>
        </w:rPr>
        <w:t>Szafka plastyczna na kółkach 102x50x69 cm (3x pojemnik H15)</w:t>
      </w:r>
      <w:r>
        <w:rPr>
          <w:rFonts w:ascii="Arial" w:hAnsi="Arial" w:cs="Arial"/>
          <w:bCs/>
          <w:sz w:val="20"/>
          <w:szCs w:val="20"/>
        </w:rPr>
        <w:t xml:space="preserve"> - 1 szt.[</w:t>
      </w:r>
      <w:r w:rsidRPr="006F63CC">
        <w:rPr>
          <w:rFonts w:ascii="Arial-BoldMT" w:hAnsi="Arial-BoldMT" w:cs="Arial-BoldMT"/>
          <w:bCs/>
          <w:sz w:val="20"/>
          <w:szCs w:val="20"/>
        </w:rPr>
        <w:t>1.39 Sala żłobka (dzieci od roku do 2 lat - rozmiar "0")]</w:t>
      </w:r>
    </w:p>
    <w:p w14:paraId="28BDDF88" w14:textId="77777777" w:rsidR="00D63A26" w:rsidRPr="005D1519" w:rsidRDefault="00D63A26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63A26">
        <w:rPr>
          <w:rFonts w:ascii="Arial" w:hAnsi="Arial" w:cs="Arial"/>
          <w:bCs/>
          <w:sz w:val="20"/>
          <w:szCs w:val="20"/>
        </w:rPr>
        <w:t xml:space="preserve">Szafa na pościel 187x40x153 cm (5x drzwi, </w:t>
      </w:r>
      <w:r w:rsidR="00943578" w:rsidRPr="00943578">
        <w:rPr>
          <w:rFonts w:ascii="Arial" w:hAnsi="Arial" w:cs="Arial"/>
          <w:bCs/>
          <w:sz w:val="20"/>
          <w:szCs w:val="20"/>
          <w:highlight w:val="yellow"/>
        </w:rPr>
        <w:t xml:space="preserve">miejsce na </w:t>
      </w:r>
      <w:r w:rsidRPr="00D63A26">
        <w:rPr>
          <w:rFonts w:ascii="Arial" w:hAnsi="Arial" w:cs="Arial"/>
          <w:bCs/>
          <w:sz w:val="20"/>
          <w:szCs w:val="20"/>
        </w:rPr>
        <w:t>25 kpl pościeli)</w:t>
      </w:r>
      <w:r>
        <w:rPr>
          <w:rFonts w:ascii="Arial" w:hAnsi="Arial" w:cs="Arial"/>
          <w:bCs/>
          <w:sz w:val="20"/>
          <w:szCs w:val="20"/>
        </w:rPr>
        <w:t xml:space="preserve"> - 1 szt.[</w:t>
      </w:r>
      <w:r w:rsidRPr="006F63CC">
        <w:rPr>
          <w:rFonts w:ascii="Arial-BoldMT" w:hAnsi="Arial-BoldMT" w:cs="Arial-BoldMT"/>
          <w:bCs/>
          <w:sz w:val="20"/>
          <w:szCs w:val="20"/>
        </w:rPr>
        <w:t>1.39 Sala żłobka (dzieci od roku do 2 lat - rozmiar "0")]</w:t>
      </w:r>
    </w:p>
    <w:p w14:paraId="17353389" w14:textId="77777777" w:rsidR="005D1519" w:rsidRDefault="005D1519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D1519">
        <w:rPr>
          <w:rFonts w:ascii="Arial" w:hAnsi="Arial" w:cs="Arial"/>
          <w:bCs/>
          <w:sz w:val="20"/>
          <w:szCs w:val="20"/>
        </w:rPr>
        <w:t>Pufa tapicerowana 30x30x30 cm</w:t>
      </w:r>
      <w:r>
        <w:rPr>
          <w:rFonts w:ascii="Arial" w:hAnsi="Arial" w:cs="Arial"/>
          <w:bCs/>
          <w:sz w:val="20"/>
          <w:szCs w:val="20"/>
        </w:rPr>
        <w:t xml:space="preserve"> - 2 szt. [</w:t>
      </w:r>
      <w:r w:rsidRPr="006F63CC">
        <w:rPr>
          <w:rFonts w:ascii="Arial-BoldMT" w:hAnsi="Arial-BoldMT" w:cs="Arial-BoldMT"/>
          <w:bCs/>
          <w:sz w:val="20"/>
          <w:szCs w:val="20"/>
        </w:rPr>
        <w:t>1.39 Sala żłobka (dzieci od roku do 2 lat - rozmiar "0")]</w:t>
      </w:r>
    </w:p>
    <w:p w14:paraId="6F06BB0D" w14:textId="77777777" w:rsidR="005D1519" w:rsidRDefault="005D1519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D1519">
        <w:rPr>
          <w:rFonts w:ascii="Arial" w:hAnsi="Arial" w:cs="Arial"/>
          <w:bCs/>
          <w:sz w:val="20"/>
          <w:szCs w:val="20"/>
        </w:rPr>
        <w:t xml:space="preserve">Taboret obrotowy </w:t>
      </w:r>
      <w:proofErr w:type="spellStart"/>
      <w:r w:rsidRPr="005D1519">
        <w:rPr>
          <w:rFonts w:ascii="Arial" w:hAnsi="Arial" w:cs="Arial"/>
          <w:bCs/>
          <w:sz w:val="20"/>
          <w:szCs w:val="20"/>
        </w:rPr>
        <w:t>Tn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- 2 szt. [</w:t>
      </w:r>
      <w:r w:rsidRPr="006F63CC">
        <w:rPr>
          <w:rFonts w:ascii="Arial-BoldMT" w:hAnsi="Arial-BoldMT" w:cs="Arial-BoldMT"/>
          <w:bCs/>
          <w:sz w:val="20"/>
          <w:szCs w:val="20"/>
        </w:rPr>
        <w:t>1.39 Sala żłobka (dzieci od roku do 2 lat - rozmiar "0")]</w:t>
      </w:r>
    </w:p>
    <w:p w14:paraId="7042C8F9" w14:textId="77777777" w:rsidR="005D1519" w:rsidRPr="00EB72D0" w:rsidRDefault="005D1519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Krzeło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tapicerowane KS - 2 szt. [</w:t>
      </w:r>
      <w:r w:rsidRPr="006F63CC">
        <w:rPr>
          <w:rFonts w:ascii="Arial-BoldMT" w:hAnsi="Arial-BoldMT" w:cs="Arial-BoldMT"/>
          <w:bCs/>
          <w:sz w:val="20"/>
          <w:szCs w:val="20"/>
        </w:rPr>
        <w:t>1.39 Sala żłobka (dzieci od roku do 2 lat - rozmiar "0")]</w:t>
      </w:r>
    </w:p>
    <w:p w14:paraId="4D24DDFC" w14:textId="77777777" w:rsidR="00EB72D0" w:rsidRPr="00621B6B" w:rsidRDefault="00EB72D0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B72D0">
        <w:rPr>
          <w:rFonts w:ascii="Arial" w:hAnsi="Arial" w:cs="Arial"/>
          <w:bCs/>
          <w:sz w:val="20"/>
          <w:szCs w:val="20"/>
        </w:rPr>
        <w:t>Regał magazynowy 90x40x200 cm (5x półka)</w:t>
      </w:r>
      <w:r>
        <w:rPr>
          <w:rFonts w:ascii="Arial" w:hAnsi="Arial" w:cs="Arial"/>
          <w:bCs/>
          <w:sz w:val="20"/>
          <w:szCs w:val="20"/>
        </w:rPr>
        <w:t xml:space="preserve"> - 4 szt. [</w:t>
      </w:r>
      <w:r w:rsidRPr="00EB72D0">
        <w:rPr>
          <w:rFonts w:ascii="Arial-BoldMT" w:hAnsi="Arial-BoldMT" w:cs="Arial-BoldMT"/>
          <w:bCs/>
          <w:sz w:val="20"/>
          <w:szCs w:val="20"/>
        </w:rPr>
        <w:t>1.42 PG - Pomieszczenie Gospodarcze]</w:t>
      </w:r>
    </w:p>
    <w:p w14:paraId="1A64EB2F" w14:textId="77777777" w:rsidR="00621B6B" w:rsidRDefault="00621B6B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21B6B">
        <w:rPr>
          <w:rFonts w:ascii="Arial" w:hAnsi="Arial" w:cs="Arial"/>
          <w:bCs/>
          <w:sz w:val="20"/>
          <w:szCs w:val="20"/>
        </w:rPr>
        <w:t>Stół trapezowy ST-1  139/67x63x46 cm</w:t>
      </w:r>
      <w:r>
        <w:rPr>
          <w:rFonts w:ascii="Arial" w:hAnsi="Arial" w:cs="Arial"/>
          <w:bCs/>
          <w:sz w:val="20"/>
          <w:szCs w:val="20"/>
        </w:rPr>
        <w:t xml:space="preserve"> - 10 szt. [</w:t>
      </w:r>
      <w:r w:rsidRPr="00621B6B">
        <w:rPr>
          <w:rFonts w:ascii="Arial-BoldMT" w:hAnsi="Arial-BoldMT" w:cs="Arial-BoldMT"/>
          <w:bCs/>
          <w:sz w:val="20"/>
          <w:szCs w:val="20"/>
        </w:rPr>
        <w:t>2.3 Sala żłobka (dzieci od 2 do 3 lat - rozmiar "1")]</w:t>
      </w:r>
    </w:p>
    <w:p w14:paraId="2C9F2D5D" w14:textId="77777777" w:rsidR="00621B6B" w:rsidRDefault="00621B6B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21B6B">
        <w:rPr>
          <w:rFonts w:ascii="Arial" w:hAnsi="Arial" w:cs="Arial"/>
          <w:bCs/>
          <w:sz w:val="20"/>
          <w:szCs w:val="20"/>
        </w:rPr>
        <w:t>Stół 110x60x75 cm (konstrukcja metalowa, blat płyta M)</w:t>
      </w:r>
      <w:r>
        <w:rPr>
          <w:rFonts w:ascii="Arial" w:hAnsi="Arial" w:cs="Arial"/>
          <w:bCs/>
          <w:sz w:val="20"/>
          <w:szCs w:val="20"/>
        </w:rPr>
        <w:t xml:space="preserve"> - 1 szt.[</w:t>
      </w:r>
      <w:r w:rsidRPr="00621B6B">
        <w:rPr>
          <w:rFonts w:ascii="Arial-BoldMT" w:hAnsi="Arial-BoldMT" w:cs="Arial-BoldMT"/>
          <w:bCs/>
          <w:sz w:val="20"/>
          <w:szCs w:val="20"/>
        </w:rPr>
        <w:t>2.3 Sala żłobka (dzieci od 2 do 3 lat - rozmiar "1")]</w:t>
      </w:r>
    </w:p>
    <w:p w14:paraId="719C009B" w14:textId="77777777" w:rsidR="00621B6B" w:rsidRDefault="00F92F31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92F31">
        <w:rPr>
          <w:rFonts w:ascii="Arial" w:hAnsi="Arial" w:cs="Arial"/>
          <w:bCs/>
          <w:sz w:val="20"/>
          <w:szCs w:val="20"/>
        </w:rPr>
        <w:t>Szafa na pojemniki - szuflady 105x45x30 cm (3x pojemnik H15)</w:t>
      </w:r>
      <w:r>
        <w:rPr>
          <w:rFonts w:ascii="Arial" w:hAnsi="Arial" w:cs="Arial"/>
          <w:bCs/>
          <w:sz w:val="20"/>
          <w:szCs w:val="20"/>
        </w:rPr>
        <w:t xml:space="preserve"> - 1 kpl. [</w:t>
      </w:r>
      <w:r w:rsidRPr="00621B6B">
        <w:rPr>
          <w:rFonts w:ascii="Arial-BoldMT" w:hAnsi="Arial-BoldMT" w:cs="Arial-BoldMT"/>
          <w:bCs/>
          <w:sz w:val="20"/>
          <w:szCs w:val="20"/>
        </w:rPr>
        <w:t>2.3 Sala żłobka (dzieci od 2 do 3 lat - rozmiar "1")]</w:t>
      </w:r>
    </w:p>
    <w:p w14:paraId="08D02084" w14:textId="77777777" w:rsidR="00F92F31" w:rsidRDefault="00F92F31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92F31">
        <w:rPr>
          <w:rFonts w:ascii="Arial" w:hAnsi="Arial" w:cs="Arial"/>
          <w:bCs/>
          <w:sz w:val="20"/>
          <w:szCs w:val="20"/>
        </w:rPr>
        <w:t>Szafka na pojemniki - szuflady  71x45x88 cm (4x pojemnik H15, 2x pojemnik na kółkach H30)</w:t>
      </w:r>
      <w:r>
        <w:rPr>
          <w:rFonts w:ascii="Arial" w:hAnsi="Arial" w:cs="Arial"/>
          <w:bCs/>
          <w:sz w:val="20"/>
          <w:szCs w:val="20"/>
        </w:rPr>
        <w:t xml:space="preserve"> - 1 kpl. [</w:t>
      </w:r>
      <w:r w:rsidRPr="00621B6B">
        <w:rPr>
          <w:rFonts w:ascii="Arial-BoldMT" w:hAnsi="Arial-BoldMT" w:cs="Arial-BoldMT"/>
          <w:bCs/>
          <w:sz w:val="20"/>
          <w:szCs w:val="20"/>
        </w:rPr>
        <w:t>2.3 Sala żłobka (dzieci od 2 do 3 lat - rozmiar "1")]</w:t>
      </w:r>
    </w:p>
    <w:p w14:paraId="337C1224" w14:textId="77777777" w:rsidR="00F92F31" w:rsidRDefault="00F92F31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92F31">
        <w:rPr>
          <w:rFonts w:ascii="Arial" w:hAnsi="Arial" w:cs="Arial"/>
          <w:bCs/>
          <w:sz w:val="20"/>
          <w:szCs w:val="20"/>
        </w:rPr>
        <w:t>Stół wielofunkcyjny na kółkach 81x81x56 cm (8x pojemnik H15)</w:t>
      </w:r>
      <w:r>
        <w:rPr>
          <w:rFonts w:ascii="Arial" w:hAnsi="Arial" w:cs="Arial"/>
          <w:bCs/>
          <w:sz w:val="20"/>
          <w:szCs w:val="20"/>
        </w:rPr>
        <w:t xml:space="preserve"> - 1 szt. [</w:t>
      </w:r>
      <w:r w:rsidRPr="00621B6B">
        <w:rPr>
          <w:rFonts w:ascii="Arial-BoldMT" w:hAnsi="Arial-BoldMT" w:cs="Arial-BoldMT"/>
          <w:bCs/>
          <w:sz w:val="20"/>
          <w:szCs w:val="20"/>
        </w:rPr>
        <w:t>2.3 Sala żłobka (dzieci od 2 do 3 lat - rozmiar "1")]</w:t>
      </w:r>
    </w:p>
    <w:p w14:paraId="39D0ACAB" w14:textId="77777777" w:rsidR="00F92F31" w:rsidRDefault="00F92F31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92F31">
        <w:rPr>
          <w:rFonts w:ascii="Arial" w:hAnsi="Arial" w:cs="Arial"/>
          <w:bCs/>
          <w:sz w:val="20"/>
          <w:szCs w:val="20"/>
        </w:rPr>
        <w:t>Szafka plastyczna na kółkach 102x50x69 cm (3x pojemnik H15)</w:t>
      </w:r>
      <w:r>
        <w:rPr>
          <w:rFonts w:ascii="Arial" w:hAnsi="Arial" w:cs="Arial"/>
          <w:bCs/>
          <w:sz w:val="20"/>
          <w:szCs w:val="20"/>
        </w:rPr>
        <w:t xml:space="preserve"> - 1 szt. [</w:t>
      </w:r>
      <w:r w:rsidRPr="00621B6B">
        <w:rPr>
          <w:rFonts w:ascii="Arial-BoldMT" w:hAnsi="Arial-BoldMT" w:cs="Arial-BoldMT"/>
          <w:bCs/>
          <w:sz w:val="20"/>
          <w:szCs w:val="20"/>
        </w:rPr>
        <w:t>2.3 Sala żłobka (dzieci od 2 do 3 lat - rozmiar "1")]</w:t>
      </w:r>
    </w:p>
    <w:p w14:paraId="157D01CD" w14:textId="77777777" w:rsidR="00F92F31" w:rsidRPr="00A14A1E" w:rsidRDefault="00F92F31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92F31">
        <w:rPr>
          <w:rFonts w:ascii="Arial" w:hAnsi="Arial" w:cs="Arial"/>
          <w:bCs/>
          <w:sz w:val="20"/>
          <w:szCs w:val="20"/>
        </w:rPr>
        <w:t xml:space="preserve">Szafa na pościel 187x40x153 cm (5x drzwi, </w:t>
      </w:r>
      <w:r w:rsidR="00943578" w:rsidRPr="00943578">
        <w:rPr>
          <w:rFonts w:ascii="Arial" w:hAnsi="Arial" w:cs="Arial"/>
          <w:bCs/>
          <w:sz w:val="20"/>
          <w:szCs w:val="20"/>
          <w:highlight w:val="yellow"/>
        </w:rPr>
        <w:t xml:space="preserve">miejsce na </w:t>
      </w:r>
      <w:r w:rsidRPr="00F92F31">
        <w:rPr>
          <w:rFonts w:ascii="Arial" w:hAnsi="Arial" w:cs="Arial"/>
          <w:bCs/>
          <w:sz w:val="20"/>
          <w:szCs w:val="20"/>
        </w:rPr>
        <w:t>25 kpl pościeli)</w:t>
      </w:r>
      <w:r>
        <w:rPr>
          <w:rFonts w:ascii="Arial" w:hAnsi="Arial" w:cs="Arial"/>
          <w:bCs/>
          <w:sz w:val="20"/>
          <w:szCs w:val="20"/>
        </w:rPr>
        <w:t xml:space="preserve"> - 1 szt. [</w:t>
      </w:r>
      <w:r w:rsidRPr="00621B6B">
        <w:rPr>
          <w:rFonts w:ascii="Arial-BoldMT" w:hAnsi="Arial-BoldMT" w:cs="Arial-BoldMT"/>
          <w:bCs/>
          <w:sz w:val="20"/>
          <w:szCs w:val="20"/>
        </w:rPr>
        <w:t>2.3 Sala żłobka (dzieci od 2 do 3 lat - rozmiar "1")]</w:t>
      </w:r>
    </w:p>
    <w:p w14:paraId="77BADB9A" w14:textId="77777777" w:rsidR="00A14A1E" w:rsidRDefault="00A14A1E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14A1E">
        <w:rPr>
          <w:rFonts w:ascii="Arial" w:hAnsi="Arial" w:cs="Arial"/>
          <w:bCs/>
          <w:sz w:val="20"/>
          <w:szCs w:val="20"/>
        </w:rPr>
        <w:t>Pufa tapicerowana 30x30x30 cm</w:t>
      </w:r>
      <w:r>
        <w:rPr>
          <w:rFonts w:ascii="Arial" w:hAnsi="Arial" w:cs="Arial"/>
          <w:bCs/>
          <w:sz w:val="20"/>
          <w:szCs w:val="20"/>
        </w:rPr>
        <w:t xml:space="preserve"> - 2 szt. [</w:t>
      </w:r>
      <w:r w:rsidRPr="00621B6B">
        <w:rPr>
          <w:rFonts w:ascii="Arial-BoldMT" w:hAnsi="Arial-BoldMT" w:cs="Arial-BoldMT"/>
          <w:bCs/>
          <w:sz w:val="20"/>
          <w:szCs w:val="20"/>
        </w:rPr>
        <w:t>2.3 Sala żłobka (dzieci od 2 do 3 lat - rozmiar "1")]</w:t>
      </w:r>
    </w:p>
    <w:p w14:paraId="5687A3BF" w14:textId="77777777" w:rsidR="00A14A1E" w:rsidRDefault="00A14A1E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14A1E">
        <w:rPr>
          <w:rFonts w:ascii="Arial" w:hAnsi="Arial" w:cs="Arial"/>
          <w:bCs/>
          <w:sz w:val="20"/>
          <w:szCs w:val="20"/>
        </w:rPr>
        <w:t xml:space="preserve">Taboret obrotowy </w:t>
      </w:r>
      <w:proofErr w:type="spellStart"/>
      <w:r w:rsidRPr="00A14A1E">
        <w:rPr>
          <w:rFonts w:ascii="Arial" w:hAnsi="Arial" w:cs="Arial"/>
          <w:bCs/>
          <w:sz w:val="20"/>
          <w:szCs w:val="20"/>
        </w:rPr>
        <w:t>Tn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- 2 szt. [</w:t>
      </w:r>
      <w:r w:rsidRPr="00621B6B">
        <w:rPr>
          <w:rFonts w:ascii="Arial-BoldMT" w:hAnsi="Arial-BoldMT" w:cs="Arial-BoldMT"/>
          <w:bCs/>
          <w:sz w:val="20"/>
          <w:szCs w:val="20"/>
        </w:rPr>
        <w:t>2.3 Sala żłobka (dzieci od 2 do 3 lat - rozmiar "1")]</w:t>
      </w:r>
    </w:p>
    <w:p w14:paraId="2CA1B985" w14:textId="77777777" w:rsidR="00A14A1E" w:rsidRPr="00D256A3" w:rsidRDefault="00A14A1E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A14A1E">
        <w:rPr>
          <w:rFonts w:ascii="Arial" w:hAnsi="Arial" w:cs="Arial"/>
          <w:bCs/>
          <w:sz w:val="20"/>
          <w:szCs w:val="20"/>
        </w:rPr>
        <w:t>Krzeło</w:t>
      </w:r>
      <w:proofErr w:type="spellEnd"/>
      <w:r w:rsidRPr="00A14A1E">
        <w:rPr>
          <w:rFonts w:ascii="Arial" w:hAnsi="Arial" w:cs="Arial"/>
          <w:bCs/>
          <w:sz w:val="20"/>
          <w:szCs w:val="20"/>
        </w:rPr>
        <w:t xml:space="preserve"> tapicerowane KS</w:t>
      </w:r>
      <w:r>
        <w:rPr>
          <w:rFonts w:ascii="Arial" w:hAnsi="Arial" w:cs="Arial"/>
          <w:bCs/>
          <w:sz w:val="20"/>
          <w:szCs w:val="20"/>
        </w:rPr>
        <w:t xml:space="preserve"> - 2 szt. [</w:t>
      </w:r>
      <w:r w:rsidRPr="00621B6B">
        <w:rPr>
          <w:rFonts w:ascii="Arial-BoldMT" w:hAnsi="Arial-BoldMT" w:cs="Arial-BoldMT"/>
          <w:bCs/>
          <w:sz w:val="20"/>
          <w:szCs w:val="20"/>
        </w:rPr>
        <w:t>2.3 Sala żłobka (dzieci od 2 do 3 lat - rozmiar "1")]</w:t>
      </w:r>
    </w:p>
    <w:p w14:paraId="5356E2B4" w14:textId="77777777" w:rsidR="00D256A3" w:rsidRDefault="00D256A3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256A3">
        <w:rPr>
          <w:rFonts w:ascii="Arial" w:hAnsi="Arial" w:cs="Arial"/>
          <w:bCs/>
          <w:sz w:val="20"/>
          <w:szCs w:val="20"/>
        </w:rPr>
        <w:t>Stół trapezowy ST-1  139/67x63x46 cm</w:t>
      </w:r>
      <w:r>
        <w:rPr>
          <w:rFonts w:ascii="Arial" w:hAnsi="Arial" w:cs="Arial"/>
          <w:bCs/>
          <w:sz w:val="20"/>
          <w:szCs w:val="20"/>
        </w:rPr>
        <w:t xml:space="preserve"> - 10 szt. [</w:t>
      </w:r>
      <w:r w:rsidRPr="00D256A3">
        <w:rPr>
          <w:rFonts w:ascii="Arial-BoldMT" w:hAnsi="Arial-BoldMT" w:cs="Arial-BoldMT"/>
          <w:bCs/>
          <w:sz w:val="20"/>
          <w:szCs w:val="20"/>
        </w:rPr>
        <w:t>2.7 Sala żłobka (dzieci od 2 do 3 lat - rozmiar "1")]</w:t>
      </w:r>
    </w:p>
    <w:p w14:paraId="474406DB" w14:textId="77777777" w:rsidR="00D256A3" w:rsidRPr="002D49F0" w:rsidRDefault="00D256A3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256A3">
        <w:rPr>
          <w:rFonts w:ascii="Arial" w:hAnsi="Arial" w:cs="Arial"/>
          <w:bCs/>
          <w:sz w:val="20"/>
          <w:szCs w:val="20"/>
        </w:rPr>
        <w:t>Stół 110x60x75 cm (konstrukcja metalowa, blat płyta M)</w:t>
      </w:r>
      <w:r>
        <w:rPr>
          <w:rFonts w:ascii="Arial" w:hAnsi="Arial" w:cs="Arial"/>
          <w:bCs/>
          <w:sz w:val="20"/>
          <w:szCs w:val="20"/>
        </w:rPr>
        <w:t xml:space="preserve"> - 1 szt. [</w:t>
      </w:r>
      <w:r w:rsidRPr="00D256A3">
        <w:rPr>
          <w:rFonts w:ascii="Arial-BoldMT" w:hAnsi="Arial-BoldMT" w:cs="Arial-BoldMT"/>
          <w:bCs/>
          <w:sz w:val="20"/>
          <w:szCs w:val="20"/>
        </w:rPr>
        <w:t>2.7 Sala żłobka (dzieci od 2 do 3 lat - rozmiar "1")]</w:t>
      </w:r>
    </w:p>
    <w:p w14:paraId="17C7D5E1" w14:textId="77777777" w:rsidR="002D49F0" w:rsidRDefault="002D49F0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D49F0">
        <w:rPr>
          <w:rFonts w:ascii="Arial" w:hAnsi="Arial" w:cs="Arial"/>
          <w:bCs/>
          <w:sz w:val="20"/>
          <w:szCs w:val="20"/>
        </w:rPr>
        <w:t>Szafa na pojemniki - szuflady 105x45x30 cm (3x pojemnik H15)</w:t>
      </w:r>
      <w:r>
        <w:rPr>
          <w:rFonts w:ascii="Arial" w:hAnsi="Arial" w:cs="Arial"/>
          <w:bCs/>
          <w:sz w:val="20"/>
          <w:szCs w:val="20"/>
        </w:rPr>
        <w:t xml:space="preserve"> - 1 kpl. [</w:t>
      </w:r>
      <w:r w:rsidRPr="00D256A3">
        <w:rPr>
          <w:rFonts w:ascii="Arial-BoldMT" w:hAnsi="Arial-BoldMT" w:cs="Arial-BoldMT"/>
          <w:bCs/>
          <w:sz w:val="20"/>
          <w:szCs w:val="20"/>
        </w:rPr>
        <w:t>2.7 Sala żłobka (dzieci od 2 do 3 lat - rozmiar "1")]</w:t>
      </w:r>
    </w:p>
    <w:p w14:paraId="6864D5CD" w14:textId="77777777" w:rsidR="002D49F0" w:rsidRDefault="002D49F0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D49F0">
        <w:rPr>
          <w:rFonts w:ascii="Arial" w:hAnsi="Arial" w:cs="Arial"/>
          <w:bCs/>
          <w:sz w:val="20"/>
          <w:szCs w:val="20"/>
        </w:rPr>
        <w:t>Szafka na pojemniki - szuflady  71x45x88 cm (4x pojemnik H15, 2x pojemnik na kółkach H30)</w:t>
      </w:r>
      <w:r>
        <w:rPr>
          <w:rFonts w:ascii="Arial" w:hAnsi="Arial" w:cs="Arial"/>
          <w:bCs/>
          <w:sz w:val="20"/>
          <w:szCs w:val="20"/>
        </w:rPr>
        <w:t xml:space="preserve"> - 1 kpl. [</w:t>
      </w:r>
      <w:r w:rsidRPr="00D256A3">
        <w:rPr>
          <w:rFonts w:ascii="Arial-BoldMT" w:hAnsi="Arial-BoldMT" w:cs="Arial-BoldMT"/>
          <w:bCs/>
          <w:sz w:val="20"/>
          <w:szCs w:val="20"/>
        </w:rPr>
        <w:t>2.7 Sala żłobka (dzieci od 2 do 3 lat - rozmiar "1")]</w:t>
      </w:r>
    </w:p>
    <w:p w14:paraId="7F6B1B18" w14:textId="77777777" w:rsidR="002D49F0" w:rsidRDefault="002D49F0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D49F0">
        <w:rPr>
          <w:rFonts w:ascii="Arial" w:hAnsi="Arial" w:cs="Arial"/>
          <w:bCs/>
          <w:sz w:val="20"/>
          <w:szCs w:val="20"/>
        </w:rPr>
        <w:t>Stół wielofunkcyjny na kółkach 81x81x56 cm (8x pojemnik H15)</w:t>
      </w:r>
      <w:r>
        <w:rPr>
          <w:rFonts w:ascii="Arial" w:hAnsi="Arial" w:cs="Arial"/>
          <w:bCs/>
          <w:sz w:val="20"/>
          <w:szCs w:val="20"/>
        </w:rPr>
        <w:t xml:space="preserve"> - 1 szt. [</w:t>
      </w:r>
      <w:r w:rsidRPr="00D256A3">
        <w:rPr>
          <w:rFonts w:ascii="Arial-BoldMT" w:hAnsi="Arial-BoldMT" w:cs="Arial-BoldMT"/>
          <w:bCs/>
          <w:sz w:val="20"/>
          <w:szCs w:val="20"/>
        </w:rPr>
        <w:t>2.7 Sala żłobka (dzieci od 2 do 3 lat - rozmiar "1")]</w:t>
      </w:r>
    </w:p>
    <w:p w14:paraId="4AFB7110" w14:textId="77777777" w:rsidR="002D49F0" w:rsidRDefault="002D49F0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D49F0">
        <w:rPr>
          <w:rFonts w:ascii="Arial" w:hAnsi="Arial" w:cs="Arial"/>
          <w:bCs/>
          <w:sz w:val="20"/>
          <w:szCs w:val="20"/>
        </w:rPr>
        <w:t>Szafka plastyczna na kółkach 102x50x69 cm (3x pojemnik H15)</w:t>
      </w:r>
      <w:r>
        <w:rPr>
          <w:rFonts w:ascii="Arial" w:hAnsi="Arial" w:cs="Arial"/>
          <w:bCs/>
          <w:sz w:val="20"/>
          <w:szCs w:val="20"/>
        </w:rPr>
        <w:t xml:space="preserve"> - 1 szt. [</w:t>
      </w:r>
      <w:r w:rsidRPr="00D256A3">
        <w:rPr>
          <w:rFonts w:ascii="Arial-BoldMT" w:hAnsi="Arial-BoldMT" w:cs="Arial-BoldMT"/>
          <w:bCs/>
          <w:sz w:val="20"/>
          <w:szCs w:val="20"/>
        </w:rPr>
        <w:t>2.7 Sala żłobka (dzieci od 2 do 3 lat - rozmiar "1")]</w:t>
      </w:r>
    </w:p>
    <w:p w14:paraId="2B2D4AB4" w14:textId="77777777" w:rsidR="002D49F0" w:rsidRDefault="002D49F0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D49F0">
        <w:rPr>
          <w:rFonts w:ascii="Arial" w:hAnsi="Arial" w:cs="Arial"/>
          <w:bCs/>
          <w:sz w:val="20"/>
          <w:szCs w:val="20"/>
        </w:rPr>
        <w:t xml:space="preserve">Szafa na pościel 187x40x153 cm (5x drzwi, </w:t>
      </w:r>
      <w:r w:rsidR="00943578" w:rsidRPr="00943578">
        <w:rPr>
          <w:rFonts w:ascii="Arial" w:hAnsi="Arial" w:cs="Arial"/>
          <w:bCs/>
          <w:sz w:val="20"/>
          <w:szCs w:val="20"/>
          <w:highlight w:val="yellow"/>
        </w:rPr>
        <w:t xml:space="preserve">miejsce na </w:t>
      </w:r>
      <w:r w:rsidRPr="002D49F0">
        <w:rPr>
          <w:rFonts w:ascii="Arial" w:hAnsi="Arial" w:cs="Arial"/>
          <w:bCs/>
          <w:sz w:val="20"/>
          <w:szCs w:val="20"/>
        </w:rPr>
        <w:t>25 kpl pościeli)</w:t>
      </w:r>
      <w:r>
        <w:rPr>
          <w:rFonts w:ascii="Arial" w:hAnsi="Arial" w:cs="Arial"/>
          <w:bCs/>
          <w:sz w:val="20"/>
          <w:szCs w:val="20"/>
        </w:rPr>
        <w:t xml:space="preserve"> - 1 szt. [</w:t>
      </w:r>
      <w:r w:rsidRPr="00D256A3">
        <w:rPr>
          <w:rFonts w:ascii="Arial-BoldMT" w:hAnsi="Arial-BoldMT" w:cs="Arial-BoldMT"/>
          <w:bCs/>
          <w:sz w:val="20"/>
          <w:szCs w:val="20"/>
        </w:rPr>
        <w:t>2.7 Sala żłobka (dzieci od 2 do 3 lat - rozmiar "1")]</w:t>
      </w:r>
    </w:p>
    <w:p w14:paraId="0397B7B5" w14:textId="77777777" w:rsidR="002D49F0" w:rsidRDefault="002D49F0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D49F0">
        <w:rPr>
          <w:rFonts w:ascii="Arial" w:hAnsi="Arial" w:cs="Arial"/>
          <w:bCs/>
          <w:sz w:val="20"/>
          <w:szCs w:val="20"/>
        </w:rPr>
        <w:t>Krzesełko do karmienia</w:t>
      </w:r>
      <w:r>
        <w:rPr>
          <w:rFonts w:ascii="Arial" w:hAnsi="Arial" w:cs="Arial"/>
          <w:bCs/>
          <w:sz w:val="20"/>
          <w:szCs w:val="20"/>
        </w:rPr>
        <w:t xml:space="preserve"> - 2 szt. </w:t>
      </w:r>
      <w:r w:rsidR="00A243C4">
        <w:rPr>
          <w:rFonts w:ascii="Arial" w:hAnsi="Arial" w:cs="Arial"/>
          <w:bCs/>
          <w:sz w:val="20"/>
          <w:szCs w:val="20"/>
        </w:rPr>
        <w:t>[</w:t>
      </w:r>
      <w:r w:rsidR="00A243C4" w:rsidRPr="00D256A3">
        <w:rPr>
          <w:rFonts w:ascii="Arial-BoldMT" w:hAnsi="Arial-BoldMT" w:cs="Arial-BoldMT"/>
          <w:bCs/>
          <w:sz w:val="20"/>
          <w:szCs w:val="20"/>
        </w:rPr>
        <w:t>2.7 Sala żłobka (dzieci od 2 do 3 lat - rozmiar "1")]</w:t>
      </w:r>
    </w:p>
    <w:p w14:paraId="6E6F45D6" w14:textId="77777777" w:rsidR="00A243C4" w:rsidRDefault="00A243C4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243C4">
        <w:rPr>
          <w:rFonts w:ascii="Arial" w:hAnsi="Arial" w:cs="Arial"/>
          <w:bCs/>
          <w:sz w:val="20"/>
          <w:szCs w:val="20"/>
        </w:rPr>
        <w:t>Pufa tapicerowana 30x30x30 cm</w:t>
      </w:r>
      <w:r>
        <w:rPr>
          <w:rFonts w:ascii="Arial" w:hAnsi="Arial" w:cs="Arial"/>
          <w:bCs/>
          <w:sz w:val="20"/>
          <w:szCs w:val="20"/>
        </w:rPr>
        <w:t xml:space="preserve"> - 2 szt.[</w:t>
      </w:r>
      <w:r w:rsidRPr="00D256A3">
        <w:rPr>
          <w:rFonts w:ascii="Arial-BoldMT" w:hAnsi="Arial-BoldMT" w:cs="Arial-BoldMT"/>
          <w:bCs/>
          <w:sz w:val="20"/>
          <w:szCs w:val="20"/>
        </w:rPr>
        <w:t>2.7 Sala żłobka (dzieci od 2 do 3 lat - rozmiar "1")]</w:t>
      </w:r>
    </w:p>
    <w:p w14:paraId="3DD70D97" w14:textId="77777777" w:rsidR="00A243C4" w:rsidRDefault="00A243C4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243C4">
        <w:rPr>
          <w:rFonts w:ascii="Arial" w:hAnsi="Arial" w:cs="Arial"/>
          <w:bCs/>
          <w:sz w:val="20"/>
          <w:szCs w:val="20"/>
        </w:rPr>
        <w:t xml:space="preserve">Taboret obrotowy </w:t>
      </w:r>
      <w:proofErr w:type="spellStart"/>
      <w:r w:rsidRPr="00A243C4">
        <w:rPr>
          <w:rFonts w:ascii="Arial" w:hAnsi="Arial" w:cs="Arial"/>
          <w:bCs/>
          <w:sz w:val="20"/>
          <w:szCs w:val="20"/>
        </w:rPr>
        <w:t>Tn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- 2 szt.[</w:t>
      </w:r>
      <w:r w:rsidRPr="00D256A3">
        <w:rPr>
          <w:rFonts w:ascii="Arial-BoldMT" w:hAnsi="Arial-BoldMT" w:cs="Arial-BoldMT"/>
          <w:bCs/>
          <w:sz w:val="20"/>
          <w:szCs w:val="20"/>
        </w:rPr>
        <w:t>2.7 Sala żłobka (dzieci od 2 do 3 lat - rozmiar "1")]</w:t>
      </w:r>
    </w:p>
    <w:p w14:paraId="7E313497" w14:textId="77777777" w:rsidR="00A243C4" w:rsidRPr="0023296A" w:rsidRDefault="00A243C4" w:rsidP="002C08D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A243C4">
        <w:rPr>
          <w:rFonts w:ascii="Arial" w:hAnsi="Arial" w:cs="Arial"/>
          <w:bCs/>
          <w:sz w:val="20"/>
          <w:szCs w:val="20"/>
        </w:rPr>
        <w:t>Krzeło</w:t>
      </w:r>
      <w:proofErr w:type="spellEnd"/>
      <w:r w:rsidRPr="00A243C4">
        <w:rPr>
          <w:rFonts w:ascii="Arial" w:hAnsi="Arial" w:cs="Arial"/>
          <w:bCs/>
          <w:sz w:val="20"/>
          <w:szCs w:val="20"/>
        </w:rPr>
        <w:t xml:space="preserve"> tapicerowane KS</w:t>
      </w:r>
      <w:r>
        <w:rPr>
          <w:rFonts w:ascii="Arial" w:hAnsi="Arial" w:cs="Arial"/>
          <w:bCs/>
          <w:sz w:val="20"/>
          <w:szCs w:val="20"/>
        </w:rPr>
        <w:t xml:space="preserve"> - 2 szt.[</w:t>
      </w:r>
      <w:r w:rsidRPr="00D256A3">
        <w:rPr>
          <w:rFonts w:ascii="Arial-BoldMT" w:hAnsi="Arial-BoldMT" w:cs="Arial-BoldMT"/>
          <w:bCs/>
          <w:sz w:val="20"/>
          <w:szCs w:val="20"/>
        </w:rPr>
        <w:t>2.7 Sala żłobka (dzieci od 2 do 3 lat - rozmiar "1")]</w:t>
      </w:r>
    </w:p>
    <w:p w14:paraId="40BB83C9" w14:textId="77777777" w:rsidR="002C08D2" w:rsidRDefault="002C08D2" w:rsidP="002C08D2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74BB8477" w14:textId="77777777" w:rsidR="00527030" w:rsidRPr="00DE7C0A" w:rsidRDefault="00527030" w:rsidP="002C08D2">
      <w:pPr>
        <w:spacing w:line="276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Zakres części 2.</w:t>
      </w:r>
    </w:p>
    <w:p w14:paraId="58D5D040" w14:textId="77777777" w:rsidR="00F32010" w:rsidRPr="00F32010" w:rsidRDefault="00F624DD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624DD">
        <w:rPr>
          <w:rFonts w:ascii="Arial" w:hAnsi="Arial" w:cs="Arial"/>
          <w:bCs/>
          <w:sz w:val="20"/>
          <w:szCs w:val="20"/>
        </w:rPr>
        <w:t>Szafka szatniowa 5 - osobowa z drzwiczkami 126x50x135 cm</w:t>
      </w:r>
      <w:r>
        <w:rPr>
          <w:rFonts w:ascii="Arial" w:hAnsi="Arial" w:cs="Arial"/>
          <w:bCs/>
          <w:sz w:val="20"/>
          <w:szCs w:val="20"/>
        </w:rPr>
        <w:t xml:space="preserve"> - 5 szt. [</w:t>
      </w:r>
      <w:r w:rsidRPr="00F624DD">
        <w:rPr>
          <w:rFonts w:ascii="Arial-BoldMT" w:hAnsi="Arial-BoldMT" w:cs="Arial-BoldMT"/>
          <w:bCs/>
          <w:sz w:val="20"/>
          <w:szCs w:val="20"/>
        </w:rPr>
        <w:t>1.4 Szatnia]</w:t>
      </w:r>
    </w:p>
    <w:p w14:paraId="1DA30D61" w14:textId="77777777" w:rsidR="00F32010" w:rsidRPr="00F32010" w:rsidRDefault="005163B7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63B7">
        <w:rPr>
          <w:rFonts w:ascii="Arial" w:hAnsi="Arial" w:cs="Arial"/>
          <w:bCs/>
          <w:sz w:val="20"/>
          <w:szCs w:val="20"/>
        </w:rPr>
        <w:t>Stół trapezowy ST-0  139/67x63x40 cm</w:t>
      </w:r>
      <w:r>
        <w:rPr>
          <w:rFonts w:ascii="Arial" w:hAnsi="Arial" w:cs="Arial"/>
          <w:bCs/>
          <w:sz w:val="20"/>
          <w:szCs w:val="20"/>
        </w:rPr>
        <w:t xml:space="preserve"> - 5 szt. </w:t>
      </w:r>
      <w:r w:rsidRPr="005163B7">
        <w:rPr>
          <w:rFonts w:ascii="Arial" w:hAnsi="Arial" w:cs="Arial"/>
          <w:bCs/>
          <w:sz w:val="20"/>
          <w:szCs w:val="20"/>
        </w:rPr>
        <w:t>[</w:t>
      </w:r>
      <w:r w:rsidRPr="005163B7">
        <w:rPr>
          <w:rFonts w:ascii="Arial-BoldMT" w:hAnsi="Arial-BoldMT" w:cs="Arial-BoldMT"/>
          <w:bCs/>
          <w:sz w:val="20"/>
          <w:szCs w:val="20"/>
        </w:rPr>
        <w:t>1.31 Sala żłobka (dzieci do roku - rozmiar "0")]</w:t>
      </w:r>
    </w:p>
    <w:p w14:paraId="13450BD2" w14:textId="77777777" w:rsidR="00F32010" w:rsidRPr="003F216A" w:rsidRDefault="003F216A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F216A">
        <w:rPr>
          <w:rFonts w:ascii="ArialMT" w:hAnsi="ArialMT" w:cs="ArialMT"/>
          <w:sz w:val="20"/>
          <w:szCs w:val="20"/>
        </w:rPr>
        <w:t>Zestaw regałów i szaf na zabawki - 1 kpl. (</w:t>
      </w:r>
      <w:r w:rsidR="00DD3F53" w:rsidRPr="003F216A">
        <w:rPr>
          <w:rFonts w:ascii="Arial" w:hAnsi="Arial" w:cs="Arial"/>
          <w:bCs/>
          <w:sz w:val="20"/>
          <w:szCs w:val="20"/>
        </w:rPr>
        <w:t>Regał z drzwiczkami 80x40x125 cm (4x drzwi małe, 2x wnęka odkryta) - 2 szt.</w:t>
      </w:r>
      <w:r w:rsidRPr="003F216A">
        <w:rPr>
          <w:rFonts w:ascii="Arial" w:hAnsi="Arial" w:cs="Arial"/>
          <w:bCs/>
          <w:sz w:val="20"/>
          <w:szCs w:val="20"/>
        </w:rPr>
        <w:t xml:space="preserve">, </w:t>
      </w:r>
      <w:r w:rsidR="00DD3F53" w:rsidRPr="003F216A">
        <w:rPr>
          <w:rFonts w:ascii="Arial" w:hAnsi="Arial" w:cs="Arial"/>
          <w:bCs/>
          <w:sz w:val="20"/>
          <w:szCs w:val="20"/>
        </w:rPr>
        <w:t>Szafa niska 80x40x85 cm (2x drzwi) - 2 szt.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DD3F53" w:rsidRPr="003F216A">
        <w:rPr>
          <w:rFonts w:ascii="Arial" w:hAnsi="Arial" w:cs="Arial"/>
          <w:bCs/>
          <w:sz w:val="20"/>
          <w:szCs w:val="20"/>
        </w:rPr>
        <w:t>Regał skośny 36x34/16x68 cm - 1 szt.</w:t>
      </w:r>
      <w:r>
        <w:rPr>
          <w:rFonts w:ascii="Arial" w:hAnsi="Arial" w:cs="Arial"/>
          <w:bCs/>
          <w:sz w:val="20"/>
          <w:szCs w:val="20"/>
        </w:rPr>
        <w:t>)</w:t>
      </w:r>
      <w:r w:rsidR="00DD3F53" w:rsidRPr="003F216A">
        <w:rPr>
          <w:rFonts w:ascii="Arial" w:hAnsi="Arial" w:cs="Arial"/>
          <w:bCs/>
          <w:sz w:val="20"/>
          <w:szCs w:val="20"/>
        </w:rPr>
        <w:t xml:space="preserve"> [</w:t>
      </w:r>
      <w:r w:rsidR="00DD3F53" w:rsidRPr="003F216A">
        <w:rPr>
          <w:rFonts w:ascii="Arial-BoldMT" w:hAnsi="Arial-BoldMT" w:cs="Arial-BoldMT"/>
          <w:bCs/>
          <w:sz w:val="20"/>
          <w:szCs w:val="20"/>
        </w:rPr>
        <w:t>1.31 Sala żłobka (dzieci do roku - rozmiar "0")]</w:t>
      </w:r>
    </w:p>
    <w:p w14:paraId="5AE33900" w14:textId="77777777" w:rsidR="00941CF7" w:rsidRPr="00941CF7" w:rsidRDefault="0023296A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23296A">
        <w:rPr>
          <w:rFonts w:ascii="Arial" w:hAnsi="Arial" w:cs="Arial"/>
          <w:bCs/>
          <w:sz w:val="20"/>
          <w:szCs w:val="20"/>
        </w:rPr>
        <w:t>Krzesełko dziecięce KD-0 (siedzisko H=21cm)</w:t>
      </w:r>
      <w:r>
        <w:rPr>
          <w:rFonts w:ascii="Arial" w:hAnsi="Arial" w:cs="Arial"/>
          <w:bCs/>
          <w:sz w:val="20"/>
          <w:szCs w:val="20"/>
        </w:rPr>
        <w:t xml:space="preserve"> - 10 szt. </w:t>
      </w:r>
      <w:r w:rsidRPr="005163B7">
        <w:rPr>
          <w:rFonts w:ascii="Arial" w:hAnsi="Arial" w:cs="Arial"/>
          <w:bCs/>
          <w:sz w:val="20"/>
          <w:szCs w:val="20"/>
        </w:rPr>
        <w:t>[</w:t>
      </w:r>
      <w:r w:rsidRPr="005163B7">
        <w:rPr>
          <w:rFonts w:ascii="Arial-BoldMT" w:hAnsi="Arial-BoldMT" w:cs="Arial-BoldMT"/>
          <w:bCs/>
          <w:sz w:val="20"/>
          <w:szCs w:val="20"/>
        </w:rPr>
        <w:t>1.31 Sala żłobka (dzieci do roku - rozmiar "0")]</w:t>
      </w:r>
    </w:p>
    <w:p w14:paraId="5A0E9A4D" w14:textId="77777777" w:rsidR="00941CF7" w:rsidRPr="00427CF5" w:rsidRDefault="00941CF7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41CF7">
        <w:rPr>
          <w:rFonts w:ascii="ArialMT" w:hAnsi="ArialMT" w:cs="ArialMT"/>
          <w:sz w:val="20"/>
          <w:szCs w:val="20"/>
        </w:rPr>
        <w:t xml:space="preserve">Zestaw higieniczno-pielęgnacyjny dla dzieci </w:t>
      </w:r>
      <w:r>
        <w:rPr>
          <w:rFonts w:ascii="ArialMT" w:hAnsi="ArialMT" w:cs="ArialMT"/>
          <w:sz w:val="20"/>
          <w:szCs w:val="20"/>
        </w:rPr>
        <w:t xml:space="preserve">- 1 kpl. </w:t>
      </w:r>
      <w:r w:rsidRPr="00941CF7">
        <w:rPr>
          <w:rFonts w:ascii="ArialMT" w:hAnsi="ArialMT" w:cs="ArialMT"/>
          <w:sz w:val="20"/>
          <w:szCs w:val="20"/>
        </w:rPr>
        <w:t>(Przewijak z materacem 100x76x108 cm (8x szuflada) – 2 szt.</w:t>
      </w:r>
      <w:r>
        <w:rPr>
          <w:rFonts w:ascii="ArialMT" w:hAnsi="ArialMT" w:cs="ArialMT"/>
          <w:sz w:val="20"/>
          <w:szCs w:val="20"/>
        </w:rPr>
        <w:t xml:space="preserve">, </w:t>
      </w:r>
      <w:r w:rsidRPr="00941CF7">
        <w:rPr>
          <w:rFonts w:ascii="ArialMT" w:hAnsi="ArialMT" w:cs="ArialMT"/>
          <w:sz w:val="20"/>
          <w:szCs w:val="20"/>
        </w:rPr>
        <w:t>Regał wiszący na pampersy 92x29x51 cm (15x przegródka) – 4 szt.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941CF7">
        <w:rPr>
          <w:rFonts w:ascii="ArialMT" w:hAnsi="ArialMT" w:cs="ArialMT"/>
          <w:sz w:val="20"/>
          <w:szCs w:val="20"/>
        </w:rPr>
        <w:t>Regał na nocniki 56x35x120 cm (12x wnęka) – 2 szt.</w:t>
      </w:r>
      <w:r>
        <w:rPr>
          <w:rFonts w:ascii="ArialMT" w:hAnsi="ArialMT" w:cs="ArialMT"/>
          <w:sz w:val="20"/>
          <w:szCs w:val="20"/>
        </w:rPr>
        <w:t>) [</w:t>
      </w:r>
      <w:r w:rsidRPr="00941CF7">
        <w:rPr>
          <w:rFonts w:ascii="Arial-BoldMT" w:hAnsi="Arial-BoldMT" w:cs="Arial-BoldMT"/>
          <w:bCs/>
          <w:sz w:val="20"/>
          <w:szCs w:val="20"/>
        </w:rPr>
        <w:t>1.32 Węzeł Sanitarny]</w:t>
      </w:r>
    </w:p>
    <w:p w14:paraId="7D426BFD" w14:textId="77777777" w:rsidR="00427CF5" w:rsidRPr="00427CF5" w:rsidRDefault="00427CF5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27CF5">
        <w:rPr>
          <w:rFonts w:ascii="Arial" w:hAnsi="Arial" w:cs="Arial"/>
          <w:bCs/>
          <w:sz w:val="20"/>
          <w:szCs w:val="20"/>
        </w:rPr>
        <w:t>Łóżeczko z materacem 134x60x15 cm</w:t>
      </w:r>
      <w:r>
        <w:rPr>
          <w:rFonts w:ascii="Arial" w:hAnsi="Arial" w:cs="Arial"/>
          <w:bCs/>
          <w:sz w:val="20"/>
          <w:szCs w:val="20"/>
        </w:rPr>
        <w:t xml:space="preserve"> - 25 szt.[</w:t>
      </w:r>
      <w:r w:rsidRPr="00941CF7">
        <w:rPr>
          <w:rFonts w:ascii="Arial-BoldMT" w:hAnsi="Arial-BoldMT" w:cs="Arial-BoldMT"/>
          <w:bCs/>
          <w:sz w:val="20"/>
          <w:szCs w:val="20"/>
        </w:rPr>
        <w:t>1.34 Magazyn]</w:t>
      </w:r>
    </w:p>
    <w:p w14:paraId="7835B7F3" w14:textId="77777777" w:rsidR="00427CF5" w:rsidRPr="003F216A" w:rsidRDefault="00427CF5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27CF5">
        <w:rPr>
          <w:rFonts w:ascii="Arial" w:hAnsi="Arial" w:cs="Arial"/>
          <w:bCs/>
          <w:sz w:val="20"/>
          <w:szCs w:val="20"/>
        </w:rPr>
        <w:t>Stół trapezowy ST-0  139/67x63x40 cm</w:t>
      </w:r>
      <w:r>
        <w:rPr>
          <w:rFonts w:ascii="Arial" w:hAnsi="Arial" w:cs="Arial"/>
          <w:bCs/>
          <w:sz w:val="20"/>
          <w:szCs w:val="20"/>
        </w:rPr>
        <w:t xml:space="preserve"> - 10 szt. [</w:t>
      </w:r>
      <w:r w:rsidRPr="00427CF5">
        <w:rPr>
          <w:rFonts w:ascii="Arial-BoldMT" w:hAnsi="Arial-BoldMT" w:cs="Arial-BoldMT"/>
          <w:bCs/>
          <w:sz w:val="20"/>
          <w:szCs w:val="20"/>
        </w:rPr>
        <w:t>1.35 Sala żłobka (dzieci od roku do 2 lat - rozmiar "0")]</w:t>
      </w:r>
    </w:p>
    <w:p w14:paraId="3FDEECF9" w14:textId="77777777" w:rsidR="003F216A" w:rsidRPr="004D48FC" w:rsidRDefault="00BF4E69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Zestaw regałów i szaf na zabawki - 1 kpl. (</w:t>
      </w:r>
      <w:r w:rsidRPr="003F216A">
        <w:rPr>
          <w:rFonts w:ascii="Arial" w:hAnsi="Arial" w:cs="Arial"/>
          <w:bCs/>
          <w:sz w:val="20"/>
          <w:szCs w:val="20"/>
        </w:rPr>
        <w:t>Regał z drzwiczkami 80x40x125 cm (4x drzwi małe, 2x wnęka odkryta) - 2 szt., Szafa niska 80x40x85 cm (2x drzwi) - 2 szt.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F216A">
        <w:rPr>
          <w:rFonts w:ascii="Arial" w:hAnsi="Arial" w:cs="Arial"/>
          <w:bCs/>
          <w:sz w:val="20"/>
          <w:szCs w:val="20"/>
        </w:rPr>
        <w:t>Regał skośny 36x34/16x68 cm - 1 szt.</w:t>
      </w:r>
      <w:r>
        <w:rPr>
          <w:rFonts w:ascii="Arial" w:hAnsi="Arial" w:cs="Arial"/>
          <w:bCs/>
          <w:sz w:val="20"/>
          <w:szCs w:val="20"/>
        </w:rPr>
        <w:t>) [</w:t>
      </w:r>
      <w:r w:rsidRPr="00427CF5">
        <w:rPr>
          <w:rFonts w:ascii="Arial-BoldMT" w:hAnsi="Arial-BoldMT" w:cs="Arial-BoldMT"/>
          <w:bCs/>
          <w:sz w:val="20"/>
          <w:szCs w:val="20"/>
        </w:rPr>
        <w:t>1.35 Sala żłobka (dzieci od roku do 2 lat - rozmiar "0")]</w:t>
      </w:r>
    </w:p>
    <w:p w14:paraId="6635E47F" w14:textId="77777777" w:rsidR="004D48FC" w:rsidRPr="00C2241E" w:rsidRDefault="004D48FC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D48FC">
        <w:rPr>
          <w:rFonts w:ascii="Arial" w:hAnsi="Arial" w:cs="Arial"/>
          <w:bCs/>
          <w:sz w:val="20"/>
          <w:szCs w:val="20"/>
        </w:rPr>
        <w:t>Krzesełko do karmienia</w:t>
      </w:r>
      <w:r>
        <w:rPr>
          <w:rFonts w:ascii="Arial" w:hAnsi="Arial" w:cs="Arial"/>
          <w:bCs/>
          <w:sz w:val="20"/>
          <w:szCs w:val="20"/>
        </w:rPr>
        <w:t xml:space="preserve"> - 4 szt. [</w:t>
      </w:r>
      <w:r w:rsidRPr="00427CF5">
        <w:rPr>
          <w:rFonts w:ascii="Arial-BoldMT" w:hAnsi="Arial-BoldMT" w:cs="Arial-BoldMT"/>
          <w:bCs/>
          <w:sz w:val="20"/>
          <w:szCs w:val="20"/>
        </w:rPr>
        <w:t>1.35 Sala żłobka (dzieci od roku do 2 lat - rozmiar "0")]</w:t>
      </w:r>
    </w:p>
    <w:p w14:paraId="3C8BC663" w14:textId="77777777" w:rsidR="007D1AEA" w:rsidRPr="007D1AEA" w:rsidRDefault="007D1AEA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D48FC">
        <w:rPr>
          <w:rFonts w:ascii="Arial" w:hAnsi="Arial" w:cs="Arial"/>
          <w:bCs/>
          <w:sz w:val="20"/>
          <w:szCs w:val="20"/>
        </w:rPr>
        <w:t>Krzesełko dziecięce KD-0 (siedzisko H=21cm)</w:t>
      </w:r>
      <w:r>
        <w:rPr>
          <w:rFonts w:ascii="Arial" w:hAnsi="Arial" w:cs="Arial"/>
          <w:bCs/>
          <w:sz w:val="20"/>
          <w:szCs w:val="20"/>
        </w:rPr>
        <w:t xml:space="preserve"> - 5 szt. [</w:t>
      </w:r>
      <w:r w:rsidRPr="00427CF5">
        <w:rPr>
          <w:rFonts w:ascii="Arial-BoldMT" w:hAnsi="Arial-BoldMT" w:cs="Arial-BoldMT"/>
          <w:bCs/>
          <w:sz w:val="20"/>
          <w:szCs w:val="20"/>
        </w:rPr>
        <w:t>1.35 Sala żłobka (dzieci od roku do 2 lat - rozmiar "0")]</w:t>
      </w:r>
    </w:p>
    <w:p w14:paraId="59468D2B" w14:textId="77777777" w:rsidR="00C2241E" w:rsidRPr="007D1AEA" w:rsidRDefault="00C2241E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41CF7">
        <w:rPr>
          <w:rFonts w:ascii="ArialMT" w:hAnsi="ArialMT" w:cs="ArialMT"/>
          <w:sz w:val="20"/>
          <w:szCs w:val="20"/>
        </w:rPr>
        <w:t xml:space="preserve">Zestaw higieniczno-pielęgnacyjny dla dzieci </w:t>
      </w:r>
      <w:r>
        <w:rPr>
          <w:rFonts w:ascii="ArialMT" w:hAnsi="ArialMT" w:cs="ArialMT"/>
          <w:sz w:val="20"/>
          <w:szCs w:val="20"/>
        </w:rPr>
        <w:t xml:space="preserve">- 1 kpl. </w:t>
      </w:r>
      <w:r w:rsidRPr="00941CF7">
        <w:rPr>
          <w:rFonts w:ascii="ArialMT" w:hAnsi="ArialMT" w:cs="ArialMT"/>
          <w:sz w:val="20"/>
          <w:szCs w:val="20"/>
        </w:rPr>
        <w:t>(Przewijak z materacem 100x76x108 cm (8x szuflada) – 2 szt.</w:t>
      </w:r>
      <w:r>
        <w:rPr>
          <w:rFonts w:ascii="ArialMT" w:hAnsi="ArialMT" w:cs="ArialMT"/>
          <w:sz w:val="20"/>
          <w:szCs w:val="20"/>
        </w:rPr>
        <w:t xml:space="preserve">, </w:t>
      </w:r>
      <w:r w:rsidRPr="00941CF7">
        <w:rPr>
          <w:rFonts w:ascii="ArialMT" w:hAnsi="ArialMT" w:cs="ArialMT"/>
          <w:sz w:val="20"/>
          <w:szCs w:val="20"/>
        </w:rPr>
        <w:t>Regał wiszący na pampersy 92x29x51 cm (15x przegródka) – 4 szt.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941CF7">
        <w:rPr>
          <w:rFonts w:ascii="ArialMT" w:hAnsi="ArialMT" w:cs="ArialMT"/>
          <w:sz w:val="20"/>
          <w:szCs w:val="20"/>
        </w:rPr>
        <w:t>Regał na nocniki 56x35x120 cm (12x wnęka) – 2 szt.</w:t>
      </w:r>
      <w:r>
        <w:rPr>
          <w:rFonts w:ascii="ArialMT" w:hAnsi="ArialMT" w:cs="ArialMT"/>
          <w:sz w:val="20"/>
          <w:szCs w:val="20"/>
        </w:rPr>
        <w:t>) [</w:t>
      </w:r>
      <w:r w:rsidRPr="00C2241E">
        <w:rPr>
          <w:rFonts w:ascii="Arial-BoldMT" w:hAnsi="Arial-BoldMT" w:cs="Arial-BoldMT"/>
          <w:bCs/>
          <w:sz w:val="20"/>
          <w:szCs w:val="20"/>
        </w:rPr>
        <w:t>1.36 Węzeł Sanitarny]</w:t>
      </w:r>
    </w:p>
    <w:p w14:paraId="02A29639" w14:textId="77777777" w:rsidR="007D1AEA" w:rsidRPr="00484AA6" w:rsidRDefault="007D1AEA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D1AEA">
        <w:rPr>
          <w:rFonts w:ascii="Arial" w:hAnsi="Arial" w:cs="Arial"/>
          <w:bCs/>
          <w:sz w:val="20"/>
          <w:szCs w:val="20"/>
        </w:rPr>
        <w:t>Łóżeczko z materacem 134x60x15 cm</w:t>
      </w:r>
      <w:r>
        <w:rPr>
          <w:rFonts w:ascii="Arial" w:hAnsi="Arial" w:cs="Arial"/>
          <w:bCs/>
          <w:sz w:val="20"/>
          <w:szCs w:val="20"/>
        </w:rPr>
        <w:t xml:space="preserve"> - 15 szt. [</w:t>
      </w:r>
      <w:r w:rsidRPr="007D1AEA">
        <w:rPr>
          <w:rFonts w:ascii="Arial-BoldMT" w:hAnsi="Arial-BoldMT" w:cs="Arial-BoldMT"/>
          <w:bCs/>
          <w:sz w:val="20"/>
          <w:szCs w:val="20"/>
        </w:rPr>
        <w:t>1.38 Magazyn]</w:t>
      </w:r>
    </w:p>
    <w:p w14:paraId="3269B5E4" w14:textId="77777777" w:rsidR="00484AA6" w:rsidRPr="006F63CC" w:rsidRDefault="00484AA6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84AA6">
        <w:rPr>
          <w:rFonts w:ascii="Arial" w:hAnsi="Arial" w:cs="Arial"/>
          <w:bCs/>
          <w:sz w:val="20"/>
          <w:szCs w:val="20"/>
        </w:rPr>
        <w:t>Platforma na kó</w:t>
      </w:r>
      <w:r>
        <w:rPr>
          <w:rFonts w:ascii="Arial" w:hAnsi="Arial" w:cs="Arial"/>
          <w:bCs/>
          <w:sz w:val="20"/>
          <w:szCs w:val="20"/>
        </w:rPr>
        <w:t>łkach do łóżeczek - 6 szt. [</w:t>
      </w:r>
      <w:r w:rsidRPr="007D1AEA">
        <w:rPr>
          <w:rFonts w:ascii="Arial-BoldMT" w:hAnsi="Arial-BoldMT" w:cs="Arial-BoldMT"/>
          <w:bCs/>
          <w:sz w:val="20"/>
          <w:szCs w:val="20"/>
        </w:rPr>
        <w:t>1.38 Magazyn]</w:t>
      </w:r>
    </w:p>
    <w:p w14:paraId="1C73B39D" w14:textId="77777777" w:rsidR="006F63CC" w:rsidRPr="00D63A26" w:rsidRDefault="006F63CC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F63CC">
        <w:rPr>
          <w:rFonts w:ascii="Arial" w:hAnsi="Arial" w:cs="Arial"/>
          <w:bCs/>
          <w:sz w:val="20"/>
          <w:szCs w:val="20"/>
        </w:rPr>
        <w:t>Stół trapezowy ST-0  139/67x63x40 cm</w:t>
      </w:r>
      <w:r>
        <w:rPr>
          <w:rFonts w:ascii="Arial" w:hAnsi="Arial" w:cs="Arial"/>
          <w:bCs/>
          <w:sz w:val="20"/>
          <w:szCs w:val="20"/>
        </w:rPr>
        <w:t xml:space="preserve"> - 10 szt. [</w:t>
      </w:r>
      <w:r w:rsidRPr="006F63CC">
        <w:rPr>
          <w:rFonts w:ascii="Arial-BoldMT" w:hAnsi="Arial-BoldMT" w:cs="Arial-BoldMT"/>
          <w:bCs/>
          <w:sz w:val="20"/>
          <w:szCs w:val="20"/>
        </w:rPr>
        <w:t>1.39 Sala żłobka (dzieci od roku do 2 lat - rozmiar "0")]</w:t>
      </w:r>
    </w:p>
    <w:p w14:paraId="1DBE58F7" w14:textId="77777777" w:rsidR="00D63A26" w:rsidRPr="00341D6C" w:rsidRDefault="00D63A26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Zestaw regałów i szaf na zabawki - 1 kpl. (</w:t>
      </w:r>
      <w:r w:rsidRPr="003F216A">
        <w:rPr>
          <w:rFonts w:ascii="Arial" w:hAnsi="Arial" w:cs="Arial"/>
          <w:bCs/>
          <w:sz w:val="20"/>
          <w:szCs w:val="20"/>
        </w:rPr>
        <w:t>Regał z drzwiczkami 80x40x125 cm (4x drzwi małe, 2x wnęka odkryta) - 2 szt., Szafa niska 80x40x85 cm (2x drzwi) - 2 szt.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F216A">
        <w:rPr>
          <w:rFonts w:ascii="Arial" w:hAnsi="Arial" w:cs="Arial"/>
          <w:bCs/>
          <w:sz w:val="20"/>
          <w:szCs w:val="20"/>
        </w:rPr>
        <w:t>Regał skośny 36x34/16x68 cm - 1 szt.</w:t>
      </w:r>
      <w:r>
        <w:rPr>
          <w:rFonts w:ascii="Arial" w:hAnsi="Arial" w:cs="Arial"/>
          <w:bCs/>
          <w:sz w:val="20"/>
          <w:szCs w:val="20"/>
        </w:rPr>
        <w:t>) [</w:t>
      </w:r>
      <w:r w:rsidRPr="006F63CC">
        <w:rPr>
          <w:rFonts w:ascii="Arial-BoldMT" w:hAnsi="Arial-BoldMT" w:cs="Arial-BoldMT"/>
          <w:bCs/>
          <w:sz w:val="20"/>
          <w:szCs w:val="20"/>
        </w:rPr>
        <w:t>1.39 Sala żłobka (dzieci od roku do 2 lat - rozmiar "0")]</w:t>
      </w:r>
    </w:p>
    <w:p w14:paraId="2A67C7C9" w14:textId="77777777" w:rsidR="00341D6C" w:rsidRDefault="00341D6C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41D6C">
        <w:rPr>
          <w:rFonts w:ascii="Arial" w:hAnsi="Arial" w:cs="Arial"/>
          <w:bCs/>
          <w:sz w:val="20"/>
          <w:szCs w:val="20"/>
        </w:rPr>
        <w:t>Krzesełko do karmienia</w:t>
      </w:r>
      <w:r>
        <w:rPr>
          <w:rFonts w:ascii="Arial" w:hAnsi="Arial" w:cs="Arial"/>
          <w:bCs/>
          <w:sz w:val="20"/>
          <w:szCs w:val="20"/>
        </w:rPr>
        <w:t xml:space="preserve"> - 4 szt. [</w:t>
      </w:r>
      <w:r w:rsidRPr="006F63CC">
        <w:rPr>
          <w:rFonts w:ascii="Arial-BoldMT" w:hAnsi="Arial-BoldMT" w:cs="Arial-BoldMT"/>
          <w:bCs/>
          <w:sz w:val="20"/>
          <w:szCs w:val="20"/>
        </w:rPr>
        <w:t>1.39 Sala żłobka (dzieci od roku do 2 lat - rozmiar "0")]</w:t>
      </w:r>
    </w:p>
    <w:p w14:paraId="6A682B81" w14:textId="77777777" w:rsidR="00341D6C" w:rsidRPr="00EB72D0" w:rsidRDefault="00341D6C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41D6C">
        <w:rPr>
          <w:rFonts w:ascii="Arial" w:hAnsi="Arial" w:cs="Arial"/>
          <w:bCs/>
          <w:sz w:val="20"/>
          <w:szCs w:val="20"/>
        </w:rPr>
        <w:t>Krzesełko dziecięce KD-0 (siedzisko H=21cm)</w:t>
      </w:r>
      <w:r>
        <w:rPr>
          <w:rFonts w:ascii="Arial" w:hAnsi="Arial" w:cs="Arial"/>
          <w:bCs/>
          <w:sz w:val="20"/>
          <w:szCs w:val="20"/>
        </w:rPr>
        <w:t xml:space="preserve"> - 25 szt. [</w:t>
      </w:r>
      <w:r w:rsidRPr="006F63CC">
        <w:rPr>
          <w:rFonts w:ascii="Arial-BoldMT" w:hAnsi="Arial-BoldMT" w:cs="Arial-BoldMT"/>
          <w:bCs/>
          <w:sz w:val="20"/>
          <w:szCs w:val="20"/>
        </w:rPr>
        <w:t>1.39 Sala żłobka (dzieci od roku do 2 lat - rozmiar "0")]</w:t>
      </w:r>
    </w:p>
    <w:p w14:paraId="3959EAA0" w14:textId="77777777" w:rsidR="00EB72D0" w:rsidRPr="0032690D" w:rsidRDefault="00EB72D0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41CF7">
        <w:rPr>
          <w:rFonts w:ascii="ArialMT" w:hAnsi="ArialMT" w:cs="ArialMT"/>
          <w:sz w:val="20"/>
          <w:szCs w:val="20"/>
        </w:rPr>
        <w:t xml:space="preserve">Zestaw higieniczno-pielęgnacyjny dla dzieci </w:t>
      </w:r>
      <w:r>
        <w:rPr>
          <w:rFonts w:ascii="ArialMT" w:hAnsi="ArialMT" w:cs="ArialMT"/>
          <w:sz w:val="20"/>
          <w:szCs w:val="20"/>
        </w:rPr>
        <w:t xml:space="preserve">- 1 kpl. </w:t>
      </w:r>
      <w:r w:rsidRPr="00941CF7">
        <w:rPr>
          <w:rFonts w:ascii="ArialMT" w:hAnsi="ArialMT" w:cs="ArialMT"/>
          <w:sz w:val="20"/>
          <w:szCs w:val="20"/>
        </w:rPr>
        <w:t>(Przewijak z materacem 100x76x108 cm (8x szuflada) – 2 szt.</w:t>
      </w:r>
      <w:r>
        <w:rPr>
          <w:rFonts w:ascii="ArialMT" w:hAnsi="ArialMT" w:cs="ArialMT"/>
          <w:sz w:val="20"/>
          <w:szCs w:val="20"/>
        </w:rPr>
        <w:t xml:space="preserve">, </w:t>
      </w:r>
      <w:r w:rsidRPr="00941CF7">
        <w:rPr>
          <w:rFonts w:ascii="ArialMT" w:hAnsi="ArialMT" w:cs="ArialMT"/>
          <w:sz w:val="20"/>
          <w:szCs w:val="20"/>
        </w:rPr>
        <w:t>Regał wiszący na pampersy 92x29x51 cm (15x przegródka) – 4 szt.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941CF7">
        <w:rPr>
          <w:rFonts w:ascii="ArialMT" w:hAnsi="ArialMT" w:cs="ArialMT"/>
          <w:sz w:val="20"/>
          <w:szCs w:val="20"/>
        </w:rPr>
        <w:t>Regał na nocniki 56x35x120 cm (12x wnęka) – 2 szt.</w:t>
      </w:r>
      <w:r>
        <w:rPr>
          <w:rFonts w:ascii="ArialMT" w:hAnsi="ArialMT" w:cs="ArialMT"/>
          <w:sz w:val="20"/>
          <w:szCs w:val="20"/>
        </w:rPr>
        <w:t xml:space="preserve">) </w:t>
      </w:r>
      <w:r w:rsidRPr="00EB72D0">
        <w:rPr>
          <w:rFonts w:ascii="ArialMT" w:hAnsi="ArialMT" w:cs="ArialMT"/>
          <w:sz w:val="20"/>
          <w:szCs w:val="20"/>
        </w:rPr>
        <w:t>[</w:t>
      </w:r>
      <w:r w:rsidRPr="00EB72D0">
        <w:rPr>
          <w:rFonts w:ascii="Arial-BoldMT" w:hAnsi="Arial-BoldMT" w:cs="Arial-BoldMT"/>
          <w:bCs/>
          <w:sz w:val="20"/>
          <w:szCs w:val="20"/>
        </w:rPr>
        <w:t>1.41 Węzeł Sanitarny]</w:t>
      </w:r>
    </w:p>
    <w:p w14:paraId="498AD224" w14:textId="77777777" w:rsidR="0032690D" w:rsidRPr="0012045F" w:rsidRDefault="0032690D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Zestaw regałów i szaf na zabawki - 1 kpl. (</w:t>
      </w:r>
      <w:r w:rsidRPr="003F216A">
        <w:rPr>
          <w:rFonts w:ascii="Arial" w:hAnsi="Arial" w:cs="Arial"/>
          <w:bCs/>
          <w:sz w:val="20"/>
          <w:szCs w:val="20"/>
        </w:rPr>
        <w:t>Regał z drzwiczkami 80x40x125 cm (4x drzwi małe, 2x wnęka odkryta) - 2 szt., Szafa niska 80x40x85 cm (2x drzwi) - 2 szt.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F216A">
        <w:rPr>
          <w:rFonts w:ascii="Arial" w:hAnsi="Arial" w:cs="Arial"/>
          <w:bCs/>
          <w:sz w:val="20"/>
          <w:szCs w:val="20"/>
        </w:rPr>
        <w:t>Regał skośny 36x34/16x68 cm - 1 szt.</w:t>
      </w:r>
      <w:r>
        <w:rPr>
          <w:rFonts w:ascii="Arial" w:hAnsi="Arial" w:cs="Arial"/>
          <w:bCs/>
          <w:sz w:val="20"/>
          <w:szCs w:val="20"/>
        </w:rPr>
        <w:t>) [</w:t>
      </w:r>
      <w:r w:rsidRPr="00621B6B">
        <w:rPr>
          <w:rFonts w:ascii="Arial-BoldMT" w:hAnsi="Arial-BoldMT" w:cs="Arial-BoldMT"/>
          <w:bCs/>
          <w:sz w:val="20"/>
          <w:szCs w:val="20"/>
        </w:rPr>
        <w:t>2.3 Sala żłobka (dzieci od 2 do 3 lat - rozmiar "1")]</w:t>
      </w:r>
    </w:p>
    <w:p w14:paraId="6DAC9CFF" w14:textId="77777777" w:rsidR="0012045F" w:rsidRPr="0012045F" w:rsidRDefault="0012045F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2045F">
        <w:rPr>
          <w:rFonts w:ascii="Arial" w:hAnsi="Arial" w:cs="Arial"/>
          <w:bCs/>
          <w:sz w:val="20"/>
          <w:szCs w:val="20"/>
        </w:rPr>
        <w:t>Krzesełko do karmienia</w:t>
      </w:r>
      <w:r>
        <w:rPr>
          <w:rFonts w:ascii="Arial" w:hAnsi="Arial" w:cs="Arial"/>
          <w:bCs/>
          <w:sz w:val="20"/>
          <w:szCs w:val="20"/>
        </w:rPr>
        <w:t xml:space="preserve"> - 2 szt. [</w:t>
      </w:r>
      <w:r w:rsidRPr="00621B6B">
        <w:rPr>
          <w:rFonts w:ascii="Arial-BoldMT" w:hAnsi="Arial-BoldMT" w:cs="Arial-BoldMT"/>
          <w:bCs/>
          <w:sz w:val="20"/>
          <w:szCs w:val="20"/>
        </w:rPr>
        <w:t>2.3 Sala żłobka (dzieci od 2 do 3 lat - rozmiar "1")]</w:t>
      </w:r>
    </w:p>
    <w:p w14:paraId="120FCE63" w14:textId="77777777" w:rsidR="0012045F" w:rsidRPr="003973DC" w:rsidRDefault="0012045F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2045F">
        <w:rPr>
          <w:rFonts w:ascii="Arial" w:hAnsi="Arial" w:cs="Arial"/>
          <w:bCs/>
          <w:sz w:val="20"/>
          <w:szCs w:val="20"/>
        </w:rPr>
        <w:t>Krzesełko dziecięce KD-1 (siedzisko H=26cm)</w:t>
      </w:r>
      <w:r>
        <w:rPr>
          <w:rFonts w:ascii="Arial" w:hAnsi="Arial" w:cs="Arial"/>
          <w:bCs/>
          <w:sz w:val="20"/>
          <w:szCs w:val="20"/>
        </w:rPr>
        <w:t xml:space="preserve"> - 25 szt.[</w:t>
      </w:r>
      <w:r w:rsidRPr="00621B6B">
        <w:rPr>
          <w:rFonts w:ascii="Arial-BoldMT" w:hAnsi="Arial-BoldMT" w:cs="Arial-BoldMT"/>
          <w:bCs/>
          <w:sz w:val="20"/>
          <w:szCs w:val="20"/>
        </w:rPr>
        <w:t>2.3 Sala żłobka (dzieci od 2 do 3 lat - rozmiar "1")]</w:t>
      </w:r>
    </w:p>
    <w:p w14:paraId="036D673D" w14:textId="77777777" w:rsidR="003973DC" w:rsidRPr="00BB0910" w:rsidRDefault="003973DC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41CF7">
        <w:rPr>
          <w:rFonts w:ascii="ArialMT" w:hAnsi="ArialMT" w:cs="ArialMT"/>
          <w:sz w:val="20"/>
          <w:szCs w:val="20"/>
        </w:rPr>
        <w:t xml:space="preserve">Zestaw higieniczno-pielęgnacyjny dla dzieci </w:t>
      </w:r>
      <w:r>
        <w:rPr>
          <w:rFonts w:ascii="ArialMT" w:hAnsi="ArialMT" w:cs="ArialMT"/>
          <w:sz w:val="20"/>
          <w:szCs w:val="20"/>
        </w:rPr>
        <w:t xml:space="preserve">- 1 kpl. </w:t>
      </w:r>
      <w:r w:rsidRPr="00941CF7">
        <w:rPr>
          <w:rFonts w:ascii="ArialMT" w:hAnsi="ArialMT" w:cs="ArialMT"/>
          <w:sz w:val="20"/>
          <w:szCs w:val="20"/>
        </w:rPr>
        <w:t>(Przewijak z materacem 100x76x108 cm (8x szuflada) – 2 szt.</w:t>
      </w:r>
      <w:r>
        <w:rPr>
          <w:rFonts w:ascii="ArialMT" w:hAnsi="ArialMT" w:cs="ArialMT"/>
          <w:sz w:val="20"/>
          <w:szCs w:val="20"/>
        </w:rPr>
        <w:t xml:space="preserve">, </w:t>
      </w:r>
      <w:r w:rsidRPr="00941CF7">
        <w:rPr>
          <w:rFonts w:ascii="ArialMT" w:hAnsi="ArialMT" w:cs="ArialMT"/>
          <w:sz w:val="20"/>
          <w:szCs w:val="20"/>
        </w:rPr>
        <w:t>Regał wiszący na pampersy 92x29x51 cm (15x przegródka) – 4 szt.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941CF7">
        <w:rPr>
          <w:rFonts w:ascii="ArialMT" w:hAnsi="ArialMT" w:cs="ArialMT"/>
          <w:sz w:val="20"/>
          <w:szCs w:val="20"/>
        </w:rPr>
        <w:t>Regał na nocniki 56x35x120 cm (12x wnęka) – 2 szt.</w:t>
      </w:r>
      <w:r>
        <w:rPr>
          <w:rFonts w:ascii="ArialMT" w:hAnsi="ArialMT" w:cs="ArialMT"/>
          <w:sz w:val="20"/>
          <w:szCs w:val="20"/>
        </w:rPr>
        <w:t>) [</w:t>
      </w:r>
      <w:r w:rsidRPr="003973DC">
        <w:rPr>
          <w:rFonts w:ascii="Arial-BoldMT" w:hAnsi="Arial-BoldMT" w:cs="Arial-BoldMT"/>
          <w:bCs/>
          <w:sz w:val="20"/>
          <w:szCs w:val="20"/>
        </w:rPr>
        <w:t>2.4 Węzeł Sanitarny]</w:t>
      </w:r>
    </w:p>
    <w:p w14:paraId="171E3647" w14:textId="77777777" w:rsidR="00BB0910" w:rsidRPr="00484AA6" w:rsidRDefault="00BB0910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D1AEA">
        <w:rPr>
          <w:rFonts w:ascii="Arial" w:hAnsi="Arial" w:cs="Arial"/>
          <w:bCs/>
          <w:sz w:val="20"/>
          <w:szCs w:val="20"/>
        </w:rPr>
        <w:t>Łóżeczko z materacem 134x60x15 cm</w:t>
      </w:r>
      <w:r>
        <w:rPr>
          <w:rFonts w:ascii="Arial" w:hAnsi="Arial" w:cs="Arial"/>
          <w:bCs/>
          <w:sz w:val="20"/>
          <w:szCs w:val="20"/>
        </w:rPr>
        <w:t xml:space="preserve"> - 50 szt. [</w:t>
      </w:r>
      <w:r>
        <w:rPr>
          <w:rFonts w:ascii="Arial-BoldMT" w:hAnsi="Arial-BoldMT" w:cs="Arial-BoldMT"/>
          <w:bCs/>
          <w:sz w:val="20"/>
          <w:szCs w:val="20"/>
        </w:rPr>
        <w:t>2</w:t>
      </w:r>
      <w:r w:rsidRPr="007D1AEA">
        <w:rPr>
          <w:rFonts w:ascii="Arial-BoldMT" w:hAnsi="Arial-BoldMT" w:cs="Arial-BoldMT"/>
          <w:bCs/>
          <w:sz w:val="20"/>
          <w:szCs w:val="20"/>
        </w:rPr>
        <w:t>.</w:t>
      </w:r>
      <w:r>
        <w:rPr>
          <w:rFonts w:ascii="Arial-BoldMT" w:hAnsi="Arial-BoldMT" w:cs="Arial-BoldMT"/>
          <w:bCs/>
          <w:sz w:val="20"/>
          <w:szCs w:val="20"/>
        </w:rPr>
        <w:t>6</w:t>
      </w:r>
      <w:r w:rsidRPr="007D1AEA">
        <w:rPr>
          <w:rFonts w:ascii="Arial-BoldMT" w:hAnsi="Arial-BoldMT" w:cs="Arial-BoldMT"/>
          <w:bCs/>
          <w:sz w:val="20"/>
          <w:szCs w:val="20"/>
        </w:rPr>
        <w:t xml:space="preserve"> Magazyn]</w:t>
      </w:r>
    </w:p>
    <w:p w14:paraId="7D14EE39" w14:textId="77777777" w:rsidR="00BB0910" w:rsidRPr="003973DC" w:rsidRDefault="00BB0910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84AA6">
        <w:rPr>
          <w:rFonts w:ascii="Arial" w:hAnsi="Arial" w:cs="Arial"/>
          <w:bCs/>
          <w:sz w:val="20"/>
          <w:szCs w:val="20"/>
        </w:rPr>
        <w:t>Platforma na kó</w:t>
      </w:r>
      <w:r>
        <w:rPr>
          <w:rFonts w:ascii="Arial" w:hAnsi="Arial" w:cs="Arial"/>
          <w:bCs/>
          <w:sz w:val="20"/>
          <w:szCs w:val="20"/>
        </w:rPr>
        <w:t>łkach do łóżeczek - 6 szt. [</w:t>
      </w:r>
      <w:r>
        <w:rPr>
          <w:rFonts w:ascii="Arial-BoldMT" w:hAnsi="Arial-BoldMT" w:cs="Arial-BoldMT"/>
          <w:bCs/>
          <w:sz w:val="20"/>
          <w:szCs w:val="20"/>
        </w:rPr>
        <w:t>2.6</w:t>
      </w:r>
      <w:r w:rsidRPr="007D1AEA">
        <w:rPr>
          <w:rFonts w:ascii="Arial-BoldMT" w:hAnsi="Arial-BoldMT" w:cs="Arial-BoldMT"/>
          <w:bCs/>
          <w:sz w:val="20"/>
          <w:szCs w:val="20"/>
        </w:rPr>
        <w:t xml:space="preserve"> Magazyn]</w:t>
      </w:r>
    </w:p>
    <w:p w14:paraId="2703F5E6" w14:textId="77777777" w:rsidR="003973DC" w:rsidRPr="00A01751" w:rsidRDefault="000312C2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Zestaw regałów i szaf na zabawki - 1 kpl. (</w:t>
      </w:r>
      <w:r w:rsidRPr="003F216A">
        <w:rPr>
          <w:rFonts w:ascii="Arial" w:hAnsi="Arial" w:cs="Arial"/>
          <w:bCs/>
          <w:sz w:val="20"/>
          <w:szCs w:val="20"/>
        </w:rPr>
        <w:t>Regał z drzwiczkami 80x40x125 cm (4x drzwi małe, 2x wnęka odkryta) - 2 szt., Szafa niska 80x40x85 cm (2x drzwi) - 2 szt.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F216A">
        <w:rPr>
          <w:rFonts w:ascii="Arial" w:hAnsi="Arial" w:cs="Arial"/>
          <w:bCs/>
          <w:sz w:val="20"/>
          <w:szCs w:val="20"/>
        </w:rPr>
        <w:t>Regał skośny 36x34/16x68 cm - 1 szt.</w:t>
      </w:r>
      <w:r>
        <w:rPr>
          <w:rFonts w:ascii="Arial" w:hAnsi="Arial" w:cs="Arial"/>
          <w:bCs/>
          <w:sz w:val="20"/>
          <w:szCs w:val="20"/>
        </w:rPr>
        <w:t>) [</w:t>
      </w:r>
      <w:r w:rsidRPr="00D256A3">
        <w:rPr>
          <w:rFonts w:ascii="Arial-BoldMT" w:hAnsi="Arial-BoldMT" w:cs="Arial-BoldMT"/>
          <w:bCs/>
          <w:sz w:val="20"/>
          <w:szCs w:val="20"/>
        </w:rPr>
        <w:t>2.7 Sala żłobka (dzieci od 2 do 3 lat - rozmiar "1")]</w:t>
      </w:r>
    </w:p>
    <w:p w14:paraId="5DFD2F53" w14:textId="77777777" w:rsidR="00A01751" w:rsidRPr="009564A4" w:rsidRDefault="00A01751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01751">
        <w:rPr>
          <w:rFonts w:ascii="Arial" w:hAnsi="Arial" w:cs="Arial"/>
          <w:bCs/>
          <w:sz w:val="20"/>
          <w:szCs w:val="20"/>
        </w:rPr>
        <w:t>Krzesełko dziecięce KD-1 (siedzisko H=26cm)</w:t>
      </w:r>
      <w:r>
        <w:rPr>
          <w:rFonts w:ascii="Arial" w:hAnsi="Arial" w:cs="Arial"/>
          <w:bCs/>
          <w:sz w:val="20"/>
          <w:szCs w:val="20"/>
        </w:rPr>
        <w:t xml:space="preserve"> - 25 szt. [</w:t>
      </w:r>
      <w:r w:rsidRPr="00D256A3">
        <w:rPr>
          <w:rFonts w:ascii="Arial-BoldMT" w:hAnsi="Arial-BoldMT" w:cs="Arial-BoldMT"/>
          <w:bCs/>
          <w:sz w:val="20"/>
          <w:szCs w:val="20"/>
        </w:rPr>
        <w:t>2.7 Sala żłobka (dzieci od 2 do 3 lat - rozmiar "1")]</w:t>
      </w:r>
    </w:p>
    <w:p w14:paraId="550D7AE3" w14:textId="77777777" w:rsidR="009564A4" w:rsidRPr="006343D1" w:rsidRDefault="009564A4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41CF7">
        <w:rPr>
          <w:rFonts w:ascii="ArialMT" w:hAnsi="ArialMT" w:cs="ArialMT"/>
          <w:sz w:val="20"/>
          <w:szCs w:val="20"/>
        </w:rPr>
        <w:t xml:space="preserve">Zestaw higieniczno-pielęgnacyjny dla dzieci </w:t>
      </w:r>
      <w:r>
        <w:rPr>
          <w:rFonts w:ascii="ArialMT" w:hAnsi="ArialMT" w:cs="ArialMT"/>
          <w:sz w:val="20"/>
          <w:szCs w:val="20"/>
        </w:rPr>
        <w:t xml:space="preserve">- 1 kpl. </w:t>
      </w:r>
      <w:r w:rsidRPr="00941CF7">
        <w:rPr>
          <w:rFonts w:ascii="ArialMT" w:hAnsi="ArialMT" w:cs="ArialMT"/>
          <w:sz w:val="20"/>
          <w:szCs w:val="20"/>
        </w:rPr>
        <w:t>(Przewijak z materacem 100x76x108 cm (8x szuflada) – 2 szt.</w:t>
      </w:r>
      <w:r>
        <w:rPr>
          <w:rFonts w:ascii="ArialMT" w:hAnsi="ArialMT" w:cs="ArialMT"/>
          <w:sz w:val="20"/>
          <w:szCs w:val="20"/>
        </w:rPr>
        <w:t xml:space="preserve">, </w:t>
      </w:r>
      <w:r w:rsidRPr="00941CF7">
        <w:rPr>
          <w:rFonts w:ascii="ArialMT" w:hAnsi="ArialMT" w:cs="ArialMT"/>
          <w:sz w:val="20"/>
          <w:szCs w:val="20"/>
        </w:rPr>
        <w:t>Regał wiszący na pampersy 92x29x51 cm (15x przegródka) – 4 szt.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941CF7">
        <w:rPr>
          <w:rFonts w:ascii="ArialMT" w:hAnsi="ArialMT" w:cs="ArialMT"/>
          <w:sz w:val="20"/>
          <w:szCs w:val="20"/>
        </w:rPr>
        <w:t>Regał na nocniki 56x35x120 cm (12x wnęka) – 2 szt.</w:t>
      </w:r>
      <w:r>
        <w:rPr>
          <w:rFonts w:ascii="ArialMT" w:hAnsi="ArialMT" w:cs="ArialMT"/>
          <w:sz w:val="20"/>
          <w:szCs w:val="20"/>
        </w:rPr>
        <w:t>) [</w:t>
      </w:r>
      <w:r w:rsidRPr="009564A4">
        <w:rPr>
          <w:rFonts w:ascii="Arial-BoldMT" w:hAnsi="Arial-BoldMT" w:cs="Arial-BoldMT"/>
          <w:bCs/>
          <w:sz w:val="20"/>
          <w:szCs w:val="20"/>
        </w:rPr>
        <w:t>2.9 Węzeł Sanitarny]</w:t>
      </w:r>
    </w:p>
    <w:p w14:paraId="01303A59" w14:textId="77777777" w:rsidR="002A3A34" w:rsidRDefault="002A3A34" w:rsidP="002A3A3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Pomieszczenie socjalne  - 1 kpl.</w:t>
      </w:r>
    </w:p>
    <w:p w14:paraId="323B20AE" w14:textId="77777777" w:rsidR="006343D1" w:rsidRPr="002A3A34" w:rsidRDefault="006343D1" w:rsidP="002A3A34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 xml:space="preserve">Zestaw kuchenny 312x60x85 cm - 1 kpl. (Szafka pod zlew </w:t>
      </w:r>
      <w:proofErr w:type="spellStart"/>
      <w:r w:rsidRPr="002A3A34">
        <w:rPr>
          <w:rFonts w:ascii="ArialMT" w:hAnsi="ArialMT" w:cs="ArialMT"/>
          <w:sz w:val="20"/>
          <w:szCs w:val="20"/>
        </w:rPr>
        <w:t>Kz</w:t>
      </w:r>
      <w:proofErr w:type="spellEnd"/>
      <w:r w:rsidRPr="002A3A34">
        <w:rPr>
          <w:rFonts w:ascii="ArialMT" w:hAnsi="ArialMT" w:cs="ArialMT"/>
          <w:sz w:val="20"/>
          <w:szCs w:val="20"/>
        </w:rPr>
        <w:t xml:space="preserve"> 2D 80x55x82 cm (2x drzwi) 1 szt., Szafka K D 45x55x82 cm (1x drzwi) 1 szt., Szafka K 4S 60x55x82 cm (4x szuflada) 1 szt., Lodówka "60" cm w zabudowie 1 szt., Szafka K D 60x55x82 cm (1x drzwi) 1 szt., Blat </w:t>
      </w:r>
      <w:proofErr w:type="spellStart"/>
      <w:r w:rsidRPr="002A3A34">
        <w:rPr>
          <w:rFonts w:ascii="ArialMT" w:hAnsi="ArialMT" w:cs="ArialMT"/>
          <w:sz w:val="20"/>
          <w:szCs w:val="20"/>
        </w:rPr>
        <w:t>postforming</w:t>
      </w:r>
      <w:proofErr w:type="spellEnd"/>
      <w:r w:rsidRPr="002A3A34">
        <w:rPr>
          <w:rFonts w:ascii="ArialMT" w:hAnsi="ArialMT" w:cs="ArialMT"/>
          <w:sz w:val="20"/>
          <w:szCs w:val="20"/>
        </w:rPr>
        <w:t xml:space="preserve"> PSF 312x60x3,8 cm 1 szt. {zlewozmywak ze stali szlachetnej 1K+O - 1 szt.</w:t>
      </w:r>
      <w:r w:rsidRPr="002A3A34">
        <w:rPr>
          <w:rFonts w:ascii="Arial" w:hAnsi="Arial" w:cs="Arial"/>
          <w:bCs/>
          <w:sz w:val="20"/>
          <w:szCs w:val="20"/>
        </w:rPr>
        <w:t xml:space="preserve">, </w:t>
      </w:r>
      <w:r w:rsidRPr="002A3A34">
        <w:rPr>
          <w:rFonts w:ascii="ArialMT" w:hAnsi="ArialMT" w:cs="ArialMT"/>
          <w:sz w:val="20"/>
          <w:szCs w:val="20"/>
        </w:rPr>
        <w:t>bateria zlewozmywakowa - 1 szt.} [</w:t>
      </w:r>
      <w:r w:rsidRPr="002A3A34">
        <w:rPr>
          <w:rFonts w:ascii="Arial-BoldMT" w:hAnsi="Arial-BoldMT" w:cs="Arial-BoldMT"/>
          <w:bCs/>
          <w:sz w:val="20"/>
          <w:szCs w:val="20"/>
        </w:rPr>
        <w:t>2.10 Pomieszczenie Socjalne]</w:t>
      </w:r>
    </w:p>
    <w:p w14:paraId="21617D78" w14:textId="77777777" w:rsidR="00811E57" w:rsidRPr="002A3A34" w:rsidRDefault="00811E57" w:rsidP="002A3A34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 xml:space="preserve">Szafka wisząca z </w:t>
      </w:r>
      <w:proofErr w:type="spellStart"/>
      <w:r w:rsidRPr="002A3A34">
        <w:rPr>
          <w:rFonts w:ascii="ArialMT" w:hAnsi="ArialMT" w:cs="ArialMT"/>
          <w:sz w:val="20"/>
          <w:szCs w:val="20"/>
        </w:rPr>
        <w:t>ociekaczemKWo</w:t>
      </w:r>
      <w:proofErr w:type="spellEnd"/>
      <w:r w:rsidRPr="002A3A34">
        <w:rPr>
          <w:rFonts w:ascii="ArialMT" w:hAnsi="ArialMT" w:cs="ArialMT"/>
          <w:sz w:val="20"/>
          <w:szCs w:val="20"/>
        </w:rPr>
        <w:t xml:space="preserve"> 2D 80x32x60 cm (2x drzwi)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2.10 Pomieszczenie Socjalne]</w:t>
      </w:r>
    </w:p>
    <w:p w14:paraId="341723CC" w14:textId="77777777" w:rsidR="00811E57" w:rsidRPr="002A3A34" w:rsidRDefault="00811E57" w:rsidP="002A3A34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Szafka wisząca KW D 45x32x60 cm (1x drzwi)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2.10 Pomieszczenie Socjalne]</w:t>
      </w:r>
    </w:p>
    <w:p w14:paraId="76C517F8" w14:textId="77777777" w:rsidR="002A3A34" w:rsidRDefault="00811E57" w:rsidP="002A3A34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Szafka wisząca KW D 60x32x60 cm (1x drzwi) - 3 szt. [</w:t>
      </w:r>
      <w:r w:rsidRPr="002A3A34">
        <w:rPr>
          <w:rFonts w:ascii="Arial-BoldMT" w:hAnsi="Arial-BoldMT" w:cs="Arial-BoldMT"/>
          <w:bCs/>
          <w:sz w:val="20"/>
          <w:szCs w:val="20"/>
        </w:rPr>
        <w:t>2.10 Pomieszczenie Socjalne]</w:t>
      </w:r>
    </w:p>
    <w:p w14:paraId="023578E6" w14:textId="77777777" w:rsidR="002A3A34" w:rsidRDefault="00811E57" w:rsidP="002A3A34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Stół Sk-40 120x70x75 cm (konstrukcja metalowa, blat płyta M)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2.10 Pomieszczenie Socjalne]</w:t>
      </w:r>
    </w:p>
    <w:p w14:paraId="586BCBB9" w14:textId="77777777" w:rsidR="002A3A34" w:rsidRDefault="00811E57" w:rsidP="002A3A34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Deska odbojowa 278x25 cm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2.10 Pomieszczenie Socjalne]</w:t>
      </w:r>
    </w:p>
    <w:p w14:paraId="3A734C94" w14:textId="77777777" w:rsidR="00811E57" w:rsidRPr="002A3A34" w:rsidRDefault="00811E57" w:rsidP="002A3A34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Krzesło tapicerowane KT - 4 szt. [</w:t>
      </w:r>
      <w:r w:rsidRPr="002A3A34">
        <w:rPr>
          <w:rFonts w:ascii="Arial-BoldMT" w:hAnsi="Arial-BoldMT" w:cs="Arial-BoldMT"/>
          <w:bCs/>
          <w:sz w:val="20"/>
          <w:szCs w:val="20"/>
        </w:rPr>
        <w:t>2.10 Pomieszczenie Socjalne]</w:t>
      </w:r>
    </w:p>
    <w:p w14:paraId="744DA879" w14:textId="77777777" w:rsidR="002A3A34" w:rsidRPr="002A3A34" w:rsidRDefault="002A3A34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Wyposażenie gabinetu pielęgniarki - 1 kpl.</w:t>
      </w:r>
    </w:p>
    <w:p w14:paraId="62451A93" w14:textId="77777777" w:rsidR="00EE1A83" w:rsidRPr="002A3A34" w:rsidRDefault="00EE1A83" w:rsidP="002A3A34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Biurko Bk-40 140x70x75 cm - 1 szt. (konstrukcja metalowa, blat płyta M) {osłona frontowa OF 124x52 cm - 1 szt., osłona boczna OBP 54x52 cm - 1 szt.} [</w:t>
      </w:r>
      <w:r w:rsidRPr="00EE1A83">
        <w:rPr>
          <w:rFonts w:ascii="Arial-BoldMT" w:hAnsi="Arial-BoldMT" w:cs="Arial-BoldMT"/>
          <w:bCs/>
          <w:sz w:val="20"/>
          <w:szCs w:val="20"/>
        </w:rPr>
        <w:t>2.12 Gabinet Pielęgniarki]</w:t>
      </w:r>
    </w:p>
    <w:p w14:paraId="1019538B" w14:textId="77777777" w:rsidR="00EE1A83" w:rsidRPr="002A3A34" w:rsidRDefault="00EE1A83" w:rsidP="002A3A34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Kontener K DS 40x55x62 cm (1x drzwi, 1x szuflada, zamek)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2.12 Gabinet Pielęgniarki]</w:t>
      </w:r>
    </w:p>
    <w:p w14:paraId="36A6C2AE" w14:textId="77777777" w:rsidR="00EE1A83" w:rsidRPr="002A3A34" w:rsidRDefault="00EE1A83" w:rsidP="002A3A34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Regał RB 2D 80x40x200 cm (2x drzwi, zamek)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2.12 Gabinet Pielęgniarki]</w:t>
      </w:r>
    </w:p>
    <w:p w14:paraId="3687561E" w14:textId="77777777" w:rsidR="00EE1A83" w:rsidRPr="002A3A34" w:rsidRDefault="00EE1A83" w:rsidP="002A3A34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Szafa - apteczka SBO 2D 80x40x200 cm (2x drzwi szkło rama AL, zamek)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2.12 Gabinet Pielęgniarki]</w:t>
      </w:r>
    </w:p>
    <w:p w14:paraId="00FF8CA0" w14:textId="77777777" w:rsidR="00EE1A83" w:rsidRPr="002A3A34" w:rsidRDefault="00EE1A83" w:rsidP="002A3A34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Szafa ubraniowa SU D 60x60x200 cm (1x drzwi, zamek)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2.12 Gabinet Pielęgniarki]</w:t>
      </w:r>
    </w:p>
    <w:p w14:paraId="66C293CA" w14:textId="77777777" w:rsidR="00EE1A83" w:rsidRPr="002A3A34" w:rsidRDefault="00EE1A83" w:rsidP="002A3A34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Szafa kartotekowa SK 3S 65x60x94 cm (3x szuflada, zamek)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2.12 Gabinet Pielęgniarki]</w:t>
      </w:r>
    </w:p>
    <w:p w14:paraId="51AC9907" w14:textId="77777777" w:rsidR="00EE1A83" w:rsidRPr="002A3A34" w:rsidRDefault="00EE1A83" w:rsidP="002A3A34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Stolik do badań dzieci 100x75x90 cm (materac, szafka)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2.12 Gabinet Pielęgniarki]</w:t>
      </w:r>
    </w:p>
    <w:p w14:paraId="65779561" w14:textId="77777777" w:rsidR="00EE1A83" w:rsidRPr="002A3A34" w:rsidRDefault="00EE1A83" w:rsidP="002A3A34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Kozetka pediatryczna 125x50x80 cm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2.12 Gabinet Pielęgniarki]</w:t>
      </w:r>
    </w:p>
    <w:p w14:paraId="37AAA366" w14:textId="77777777" w:rsidR="00EE1A83" w:rsidRPr="002A3A34" w:rsidRDefault="00EE1A83" w:rsidP="002A3A34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Wózek medyczny - zabiegowy 60x45x85 cm (2x półka, 2x miska)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2.12 Gabinet Pielęgniarki]</w:t>
      </w:r>
    </w:p>
    <w:p w14:paraId="284B4EE2" w14:textId="77777777" w:rsidR="00EE1A83" w:rsidRPr="002A3A34" w:rsidRDefault="00EE1A83" w:rsidP="002A3A34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Deska odbojowa 200x25 cm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2.12 Gabinet Pielęgniarki]</w:t>
      </w:r>
    </w:p>
    <w:p w14:paraId="6C1DEADF" w14:textId="77777777" w:rsidR="00EE1A83" w:rsidRPr="002A3A34" w:rsidRDefault="00EE1A83" w:rsidP="002A3A34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Wieszak 80x140 cm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2.12 Gabinet Pielęgniarki]</w:t>
      </w:r>
    </w:p>
    <w:p w14:paraId="52C864BF" w14:textId="77777777" w:rsidR="00EE1A83" w:rsidRPr="002A3A34" w:rsidRDefault="00EE1A83" w:rsidP="002A3A34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 xml:space="preserve">Taboret wysoki na kółkach </w:t>
      </w:r>
      <w:proofErr w:type="spellStart"/>
      <w:r w:rsidRPr="002A3A34">
        <w:rPr>
          <w:rFonts w:ascii="ArialMT" w:hAnsi="ArialMT" w:cs="ArialMT"/>
          <w:sz w:val="20"/>
          <w:szCs w:val="20"/>
        </w:rPr>
        <w:t>Tw</w:t>
      </w:r>
      <w:proofErr w:type="spellEnd"/>
      <w:r w:rsidRPr="002A3A34">
        <w:rPr>
          <w:rFonts w:ascii="ArialMT" w:hAnsi="ArialMT" w:cs="ArialMT"/>
          <w:sz w:val="20"/>
          <w:szCs w:val="20"/>
        </w:rPr>
        <w:t xml:space="preserve">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2.12 Gabinet Pielęgniarki]</w:t>
      </w:r>
    </w:p>
    <w:p w14:paraId="6CCDD76A" w14:textId="77777777" w:rsidR="00EE1A83" w:rsidRPr="002A3A34" w:rsidRDefault="00EE1A83" w:rsidP="002A3A34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 xml:space="preserve">Krzesło komputerowe </w:t>
      </w:r>
      <w:proofErr w:type="spellStart"/>
      <w:r w:rsidRPr="002A3A34">
        <w:rPr>
          <w:rFonts w:ascii="ArialMT" w:hAnsi="ArialMT" w:cs="ArialMT"/>
          <w:sz w:val="20"/>
          <w:szCs w:val="20"/>
        </w:rPr>
        <w:t>KKs</w:t>
      </w:r>
      <w:proofErr w:type="spellEnd"/>
      <w:r w:rsidRPr="002A3A34">
        <w:rPr>
          <w:rFonts w:ascii="ArialMT" w:hAnsi="ArialMT" w:cs="ArialMT"/>
          <w:sz w:val="20"/>
          <w:szCs w:val="20"/>
        </w:rPr>
        <w:t xml:space="preserve">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2.12 Gabinet Pielęgniarki]</w:t>
      </w:r>
    </w:p>
    <w:p w14:paraId="2FCDEA28" w14:textId="77777777" w:rsidR="00EE1A83" w:rsidRPr="002A3A34" w:rsidRDefault="00EE1A83" w:rsidP="002A3A34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Krzesło KS - 2 szt. [</w:t>
      </w:r>
      <w:r w:rsidRPr="002A3A34">
        <w:rPr>
          <w:rFonts w:ascii="Arial-BoldMT" w:hAnsi="Arial-BoldMT" w:cs="Arial-BoldMT"/>
          <w:bCs/>
          <w:sz w:val="20"/>
          <w:szCs w:val="20"/>
        </w:rPr>
        <w:t>2.12 Gabinet Pielęgniarki]</w:t>
      </w:r>
    </w:p>
    <w:p w14:paraId="099CC2B2" w14:textId="77777777" w:rsidR="002A3A34" w:rsidRPr="002A3A34" w:rsidRDefault="002A3A34" w:rsidP="002C08D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Wyposażenie gabinetu kierownika żłobka - 1 kpl.</w:t>
      </w:r>
    </w:p>
    <w:p w14:paraId="5DE5E90D" w14:textId="77777777" w:rsidR="00F71A5C" w:rsidRPr="002A3A34" w:rsidRDefault="00F71A5C" w:rsidP="002A3A34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Biurko 160x70x75 cm (konstrukcja metalowa, blat płyta M) - 1 szt. {osłona frontowa OF 144x52 cm - 1 szt., osłona boczna OBP 54x52 cm - 1 szt.} [</w:t>
      </w:r>
      <w:r w:rsidRPr="00F71A5C">
        <w:rPr>
          <w:rFonts w:ascii="Arial-BoldMT" w:hAnsi="Arial-BoldMT" w:cs="Arial-BoldMT"/>
          <w:bCs/>
          <w:sz w:val="20"/>
          <w:szCs w:val="20"/>
        </w:rPr>
        <w:t>2.13 Gabinet Kierownika Żłobka]</w:t>
      </w:r>
    </w:p>
    <w:p w14:paraId="582A6F03" w14:textId="77777777" w:rsidR="00194E0B" w:rsidRPr="002A3A34" w:rsidRDefault="00194E0B" w:rsidP="002A3A34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Kontener K 4S 44x55x62 cm (4x szuflada, zamek)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2.13 Gabinet Kierownika Żłobka]</w:t>
      </w:r>
    </w:p>
    <w:p w14:paraId="6EF1B761" w14:textId="77777777" w:rsidR="00194E0B" w:rsidRPr="002A3A34" w:rsidRDefault="00194E0B" w:rsidP="002A3A34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Regał RB 2D 80x40x200 cm (2x drzwi, zamek)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2.13 Gabinet Kierownika Żłobka]</w:t>
      </w:r>
    </w:p>
    <w:p w14:paraId="4A14F6A7" w14:textId="77777777" w:rsidR="002A3A34" w:rsidRDefault="00194E0B" w:rsidP="002A3A34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Szafa SB 4D 80x40x200 cm (4x drzwi, zamki)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2.13 Gabinet Kierownika Żłobka]</w:t>
      </w:r>
    </w:p>
    <w:p w14:paraId="21474C99" w14:textId="77777777" w:rsidR="00194E0B" w:rsidRPr="002A3A34" w:rsidRDefault="00194E0B" w:rsidP="002A3A34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 xml:space="preserve">Szafa </w:t>
      </w:r>
      <w:proofErr w:type="spellStart"/>
      <w:r w:rsidRPr="002A3A34">
        <w:rPr>
          <w:rFonts w:ascii="ArialMT" w:hAnsi="ArialMT" w:cs="ArialMT"/>
          <w:sz w:val="20"/>
          <w:szCs w:val="20"/>
        </w:rPr>
        <w:t>SBd</w:t>
      </w:r>
      <w:proofErr w:type="spellEnd"/>
      <w:r w:rsidRPr="002A3A34">
        <w:rPr>
          <w:rFonts w:ascii="ArialMT" w:hAnsi="ArialMT" w:cs="ArialMT"/>
          <w:sz w:val="20"/>
          <w:szCs w:val="20"/>
        </w:rPr>
        <w:t xml:space="preserve"> 2D 80x55x75 cm (2x drzwi, zamek)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2.13 Gabinet Kierownika Żłobka]</w:t>
      </w:r>
    </w:p>
    <w:p w14:paraId="47523A96" w14:textId="77777777" w:rsidR="00194E0B" w:rsidRPr="002A3A34" w:rsidRDefault="00194E0B" w:rsidP="002A3A34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Szafa ubraniowa SU D 60x60x200 cm (1x drzwi, zamek)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2.13 Gabinet Kierownika Żłobka]</w:t>
      </w:r>
    </w:p>
    <w:p w14:paraId="389E5E64" w14:textId="77777777" w:rsidR="00194E0B" w:rsidRPr="002A3A34" w:rsidRDefault="00194E0B" w:rsidP="002A3A34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Szafa gospodarcza SG 2D2S 80x40x90 cm (2x drzwi, 2x szuflada, blat PSF)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2.13 Gabinet Kierownika Żłobka]</w:t>
      </w:r>
    </w:p>
    <w:p w14:paraId="2E97EA43" w14:textId="77777777" w:rsidR="00194E0B" w:rsidRPr="002A3A34" w:rsidRDefault="00194E0B" w:rsidP="002A3A34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Szafka wisząca KW 2D 80x32x60 cm (2x drzwi)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2.13 Gabinet Kierownika Żłobka]</w:t>
      </w:r>
    </w:p>
    <w:p w14:paraId="1502CE34" w14:textId="77777777" w:rsidR="00194E0B" w:rsidRPr="002A3A34" w:rsidRDefault="00194E0B" w:rsidP="002A3A34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Stół Sk-40 140x70x75 cm (konstrukcja metalowa, blat płyta M)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2.13 Gabinet Kierownika Żłobka]</w:t>
      </w:r>
    </w:p>
    <w:p w14:paraId="27AD6DC5" w14:textId="77777777" w:rsidR="00194E0B" w:rsidRPr="002A3A34" w:rsidRDefault="00194E0B" w:rsidP="002A3A34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Deska odbojowa 250x25 cm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2.13 Gabinet Kierownika Żłobka]</w:t>
      </w:r>
    </w:p>
    <w:p w14:paraId="4358DFFB" w14:textId="77777777" w:rsidR="00194E0B" w:rsidRPr="002A3A34" w:rsidRDefault="00194E0B" w:rsidP="002A3A34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Wieszak 80x140 cm (5x haczyk)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2.13 Gabinet Kierownika Żłobka]</w:t>
      </w:r>
    </w:p>
    <w:p w14:paraId="4395699D" w14:textId="77777777" w:rsidR="00194E0B" w:rsidRPr="002A3A34" w:rsidRDefault="00194E0B" w:rsidP="002A3A34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Krzesło komputerowe KK - 1 szt. [</w:t>
      </w:r>
      <w:r w:rsidRPr="002A3A34">
        <w:rPr>
          <w:rFonts w:ascii="Arial-BoldMT" w:hAnsi="Arial-BoldMT" w:cs="Arial-BoldMT"/>
          <w:bCs/>
          <w:sz w:val="20"/>
          <w:szCs w:val="20"/>
        </w:rPr>
        <w:t>2.13 Gabinet Kierownika Żłobka]</w:t>
      </w:r>
    </w:p>
    <w:p w14:paraId="5601862C" w14:textId="77777777" w:rsidR="00194E0B" w:rsidRPr="002A3A34" w:rsidRDefault="00194E0B" w:rsidP="002A3A34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A3A34">
        <w:rPr>
          <w:rFonts w:ascii="ArialMT" w:hAnsi="ArialMT" w:cs="ArialMT"/>
          <w:sz w:val="20"/>
          <w:szCs w:val="20"/>
        </w:rPr>
        <w:t>Krzesło KT - 4 szt. [</w:t>
      </w:r>
      <w:r w:rsidRPr="002A3A34">
        <w:rPr>
          <w:rFonts w:ascii="Arial-BoldMT" w:hAnsi="Arial-BoldMT" w:cs="Arial-BoldMT"/>
          <w:bCs/>
          <w:sz w:val="20"/>
          <w:szCs w:val="20"/>
        </w:rPr>
        <w:t>2.13 Gabinet Kierownika Żłobka]</w:t>
      </w:r>
    </w:p>
    <w:p w14:paraId="1AEE7102" w14:textId="77777777" w:rsidR="00CA20F9" w:rsidRPr="00CA20F9" w:rsidRDefault="00CA20F9" w:rsidP="00430649">
      <w:pPr>
        <w:autoSpaceDE w:val="0"/>
        <w:autoSpaceDN w:val="0"/>
        <w:adjustRightInd w:val="0"/>
        <w:spacing w:line="276" w:lineRule="auto"/>
        <w:jc w:val="both"/>
      </w:pPr>
    </w:p>
    <w:sectPr w:rsidR="00CA20F9" w:rsidRPr="00CA20F9" w:rsidSect="000146E0">
      <w:headerReference w:type="first" r:id="rId7"/>
      <w:footerReference w:type="first" r:id="rId8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1174" w14:textId="77777777" w:rsidR="007952FF" w:rsidRDefault="007952FF">
      <w:r>
        <w:separator/>
      </w:r>
    </w:p>
  </w:endnote>
  <w:endnote w:type="continuationSeparator" w:id="0">
    <w:p w14:paraId="219A0C45" w14:textId="77777777" w:rsidR="007952FF" w:rsidRDefault="0079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751E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06BB440" wp14:editId="2EEEB55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9C04" w14:textId="77777777" w:rsidR="007952FF" w:rsidRDefault="007952FF">
      <w:r>
        <w:separator/>
      </w:r>
    </w:p>
  </w:footnote>
  <w:footnote w:type="continuationSeparator" w:id="0">
    <w:p w14:paraId="726CA6EC" w14:textId="77777777" w:rsidR="007952FF" w:rsidRDefault="0079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5823" w14:textId="77777777" w:rsidR="00152326" w:rsidRDefault="00B575A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214431F" wp14:editId="6E5FD400">
          <wp:simplePos x="0" y="0"/>
          <wp:positionH relativeFrom="page">
            <wp:posOffset>265430</wp:posOffset>
          </wp:positionH>
          <wp:positionV relativeFrom="page">
            <wp:posOffset>238125</wp:posOffset>
          </wp:positionV>
          <wp:extent cx="7017900" cy="752427"/>
          <wp:effectExtent l="0" t="0" r="0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900" cy="75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C717E6" w14:textId="77777777" w:rsidR="00152326" w:rsidRDefault="00152326">
    <w:pPr>
      <w:pStyle w:val="Nagwek"/>
    </w:pPr>
  </w:p>
  <w:p w14:paraId="62EC9C95" w14:textId="77777777" w:rsidR="00152326" w:rsidRDefault="00152326">
    <w:pPr>
      <w:pStyle w:val="Nagwek"/>
    </w:pPr>
  </w:p>
  <w:p w14:paraId="2A3FEBA7" w14:textId="77777777" w:rsidR="00152326" w:rsidRDefault="00152326">
    <w:pPr>
      <w:pStyle w:val="Nagwek"/>
    </w:pPr>
  </w:p>
  <w:p w14:paraId="7140323E" w14:textId="77777777" w:rsidR="00152326" w:rsidRDefault="00152326">
    <w:pPr>
      <w:pStyle w:val="Nagwek"/>
    </w:pPr>
  </w:p>
  <w:p w14:paraId="46D466CA" w14:textId="77777777" w:rsidR="007B2500" w:rsidRDefault="0012478D" w:rsidP="0012478D">
    <w:pPr>
      <w:pStyle w:val="Nagwek"/>
      <w:jc w:val="center"/>
    </w:pPr>
    <w:bookmarkStart w:id="1" w:name="_Hlk90019418"/>
    <w:r>
      <w:rPr>
        <w:noProof/>
      </w:rPr>
      <w:drawing>
        <wp:inline distT="0" distB="0" distL="0" distR="0" wp14:anchorId="6D54F8BC" wp14:editId="6FD7447F">
          <wp:extent cx="2282190" cy="1463040"/>
          <wp:effectExtent l="19050" t="0" r="3810" b="0"/>
          <wp:docPr id="2" name="Picture 1" descr="cid:image001.png@01D6B44C.B4850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B44C.B48509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6B4"/>
    <w:multiLevelType w:val="hybridMultilevel"/>
    <w:tmpl w:val="C24A3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28C"/>
    <w:multiLevelType w:val="hybridMultilevel"/>
    <w:tmpl w:val="C764F92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3283D"/>
    <w:multiLevelType w:val="hybridMultilevel"/>
    <w:tmpl w:val="E476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B4D2A"/>
    <w:multiLevelType w:val="hybridMultilevel"/>
    <w:tmpl w:val="E6061870"/>
    <w:lvl w:ilvl="0" w:tplc="173CD4C4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255CE1"/>
    <w:multiLevelType w:val="hybridMultilevel"/>
    <w:tmpl w:val="EC760B6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4422050"/>
    <w:multiLevelType w:val="hybridMultilevel"/>
    <w:tmpl w:val="E7ECD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269C7"/>
    <w:multiLevelType w:val="hybridMultilevel"/>
    <w:tmpl w:val="5D863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E222A2">
      <w:start w:val="1"/>
      <w:numFmt w:val="lowerLetter"/>
      <w:lvlText w:val="%2)"/>
      <w:lvlJc w:val="left"/>
      <w:pPr>
        <w:ind w:left="1440" w:hanging="360"/>
      </w:pPr>
      <w:rPr>
        <w:rFonts w:ascii="ArialMT" w:hAnsi="ArialMT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541D9"/>
    <w:multiLevelType w:val="hybridMultilevel"/>
    <w:tmpl w:val="987A1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E6CDC"/>
    <w:multiLevelType w:val="hybridMultilevel"/>
    <w:tmpl w:val="F7309338"/>
    <w:lvl w:ilvl="0" w:tplc="3FB6BBE8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F82FD2"/>
    <w:multiLevelType w:val="multilevel"/>
    <w:tmpl w:val="31BA2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895E03"/>
    <w:multiLevelType w:val="hybridMultilevel"/>
    <w:tmpl w:val="67FE15B2"/>
    <w:lvl w:ilvl="0" w:tplc="0B4E2AF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962467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0AB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300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EE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C8F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926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FA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22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7B7149"/>
    <w:multiLevelType w:val="hybridMultilevel"/>
    <w:tmpl w:val="9F1A2B74"/>
    <w:lvl w:ilvl="0" w:tplc="DD3CF8A6">
      <w:start w:val="1"/>
      <w:numFmt w:val="lowerLett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93603F"/>
    <w:multiLevelType w:val="hybridMultilevel"/>
    <w:tmpl w:val="4758475E"/>
    <w:lvl w:ilvl="0" w:tplc="3FB6BBE8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797CCC"/>
    <w:multiLevelType w:val="hybridMultilevel"/>
    <w:tmpl w:val="DAE640AC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E7802E4"/>
    <w:multiLevelType w:val="hybridMultilevel"/>
    <w:tmpl w:val="3570878C"/>
    <w:lvl w:ilvl="0" w:tplc="3FB6BBE8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3840772">
    <w:abstractNumId w:val="11"/>
  </w:num>
  <w:num w:numId="2" w16cid:durableId="68237955">
    <w:abstractNumId w:val="2"/>
  </w:num>
  <w:num w:numId="3" w16cid:durableId="356123071">
    <w:abstractNumId w:val="3"/>
  </w:num>
  <w:num w:numId="4" w16cid:durableId="1755012191">
    <w:abstractNumId w:val="7"/>
  </w:num>
  <w:num w:numId="5" w16cid:durableId="2609166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2223272">
    <w:abstractNumId w:val="5"/>
  </w:num>
  <w:num w:numId="7" w16cid:durableId="1040859902">
    <w:abstractNumId w:val="1"/>
  </w:num>
  <w:num w:numId="8" w16cid:durableId="425923310">
    <w:abstractNumId w:val="4"/>
  </w:num>
  <w:num w:numId="9" w16cid:durableId="1735473286">
    <w:abstractNumId w:val="0"/>
  </w:num>
  <w:num w:numId="10" w16cid:durableId="2002853471">
    <w:abstractNumId w:val="6"/>
  </w:num>
  <w:num w:numId="11" w16cid:durableId="2065181374">
    <w:abstractNumId w:val="8"/>
  </w:num>
  <w:num w:numId="12" w16cid:durableId="111172304">
    <w:abstractNumId w:val="15"/>
  </w:num>
  <w:num w:numId="13" w16cid:durableId="1936553157">
    <w:abstractNumId w:val="9"/>
  </w:num>
  <w:num w:numId="14" w16cid:durableId="1399090594">
    <w:abstractNumId w:val="13"/>
  </w:num>
  <w:num w:numId="15" w16cid:durableId="2064910108">
    <w:abstractNumId w:val="14"/>
  </w:num>
  <w:num w:numId="16" w16cid:durableId="1722556148">
    <w:abstractNumId w:val="10"/>
  </w:num>
  <w:num w:numId="17" w16cid:durableId="10919714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1B"/>
    <w:rsid w:val="000146E0"/>
    <w:rsid w:val="000303D7"/>
    <w:rsid w:val="000312C2"/>
    <w:rsid w:val="0003436D"/>
    <w:rsid w:val="000430B5"/>
    <w:rsid w:val="00061F20"/>
    <w:rsid w:val="00063EA3"/>
    <w:rsid w:val="00080D83"/>
    <w:rsid w:val="000B15C3"/>
    <w:rsid w:val="000B7B69"/>
    <w:rsid w:val="000C331D"/>
    <w:rsid w:val="000C3483"/>
    <w:rsid w:val="000D283E"/>
    <w:rsid w:val="000E008E"/>
    <w:rsid w:val="00100DBB"/>
    <w:rsid w:val="0012045F"/>
    <w:rsid w:val="001207AE"/>
    <w:rsid w:val="0012478D"/>
    <w:rsid w:val="00124D4A"/>
    <w:rsid w:val="00130B23"/>
    <w:rsid w:val="00152326"/>
    <w:rsid w:val="00170733"/>
    <w:rsid w:val="001733C0"/>
    <w:rsid w:val="001872D3"/>
    <w:rsid w:val="00194E0B"/>
    <w:rsid w:val="001B210F"/>
    <w:rsid w:val="001F4C09"/>
    <w:rsid w:val="0023296A"/>
    <w:rsid w:val="00241C1F"/>
    <w:rsid w:val="002423EC"/>
    <w:rsid w:val="002425AE"/>
    <w:rsid w:val="002934D4"/>
    <w:rsid w:val="002A3A34"/>
    <w:rsid w:val="002C08D2"/>
    <w:rsid w:val="002C6347"/>
    <w:rsid w:val="002D49F0"/>
    <w:rsid w:val="002D6BB5"/>
    <w:rsid w:val="002E6D39"/>
    <w:rsid w:val="00310F50"/>
    <w:rsid w:val="00316B26"/>
    <w:rsid w:val="00320AAC"/>
    <w:rsid w:val="00325198"/>
    <w:rsid w:val="0032690D"/>
    <w:rsid w:val="00330AB2"/>
    <w:rsid w:val="00333BB3"/>
    <w:rsid w:val="00341D6C"/>
    <w:rsid w:val="0034613F"/>
    <w:rsid w:val="00353A23"/>
    <w:rsid w:val="0035482A"/>
    <w:rsid w:val="003619F2"/>
    <w:rsid w:val="00365820"/>
    <w:rsid w:val="00384BD6"/>
    <w:rsid w:val="003973DC"/>
    <w:rsid w:val="003B09D4"/>
    <w:rsid w:val="003C554F"/>
    <w:rsid w:val="003E3CB7"/>
    <w:rsid w:val="003F216A"/>
    <w:rsid w:val="003F23A3"/>
    <w:rsid w:val="003F331B"/>
    <w:rsid w:val="0040149C"/>
    <w:rsid w:val="00414478"/>
    <w:rsid w:val="004206B3"/>
    <w:rsid w:val="00422279"/>
    <w:rsid w:val="00425ED5"/>
    <w:rsid w:val="00427CF5"/>
    <w:rsid w:val="00430649"/>
    <w:rsid w:val="0043669B"/>
    <w:rsid w:val="00452A44"/>
    <w:rsid w:val="0045615F"/>
    <w:rsid w:val="00456B81"/>
    <w:rsid w:val="004625EF"/>
    <w:rsid w:val="0047423C"/>
    <w:rsid w:val="00484AA6"/>
    <w:rsid w:val="004861BD"/>
    <w:rsid w:val="00492BD3"/>
    <w:rsid w:val="004B70BD"/>
    <w:rsid w:val="004D48FC"/>
    <w:rsid w:val="004F3D18"/>
    <w:rsid w:val="00500991"/>
    <w:rsid w:val="00502545"/>
    <w:rsid w:val="005163B7"/>
    <w:rsid w:val="0052111D"/>
    <w:rsid w:val="00527030"/>
    <w:rsid w:val="00537F26"/>
    <w:rsid w:val="005760A9"/>
    <w:rsid w:val="00580CD3"/>
    <w:rsid w:val="005836D9"/>
    <w:rsid w:val="00594464"/>
    <w:rsid w:val="005A0BC7"/>
    <w:rsid w:val="005C2A20"/>
    <w:rsid w:val="005D114C"/>
    <w:rsid w:val="005D1519"/>
    <w:rsid w:val="00611EF5"/>
    <w:rsid w:val="006131A6"/>
    <w:rsid w:val="00616FB1"/>
    <w:rsid w:val="00621B6B"/>
    <w:rsid w:val="00622283"/>
    <w:rsid w:val="00622781"/>
    <w:rsid w:val="006343D1"/>
    <w:rsid w:val="00640BFF"/>
    <w:rsid w:val="00661366"/>
    <w:rsid w:val="00673DC2"/>
    <w:rsid w:val="0069621B"/>
    <w:rsid w:val="006D4CAC"/>
    <w:rsid w:val="006F209E"/>
    <w:rsid w:val="006F38C3"/>
    <w:rsid w:val="006F63CC"/>
    <w:rsid w:val="00706BC3"/>
    <w:rsid w:val="00727F94"/>
    <w:rsid w:val="007337EB"/>
    <w:rsid w:val="007410B1"/>
    <w:rsid w:val="00745D18"/>
    <w:rsid w:val="00773C29"/>
    <w:rsid w:val="00776530"/>
    <w:rsid w:val="00791E8E"/>
    <w:rsid w:val="007952FF"/>
    <w:rsid w:val="007A0109"/>
    <w:rsid w:val="007A3986"/>
    <w:rsid w:val="007B2500"/>
    <w:rsid w:val="007D1AEA"/>
    <w:rsid w:val="007D61D6"/>
    <w:rsid w:val="007E1B19"/>
    <w:rsid w:val="007F3623"/>
    <w:rsid w:val="007F53BE"/>
    <w:rsid w:val="00811E57"/>
    <w:rsid w:val="00813B09"/>
    <w:rsid w:val="008223F4"/>
    <w:rsid w:val="00827311"/>
    <w:rsid w:val="00834BB4"/>
    <w:rsid w:val="00835187"/>
    <w:rsid w:val="008475DD"/>
    <w:rsid w:val="00856E3A"/>
    <w:rsid w:val="00875C63"/>
    <w:rsid w:val="008819A5"/>
    <w:rsid w:val="008945D9"/>
    <w:rsid w:val="008D41F3"/>
    <w:rsid w:val="0090282F"/>
    <w:rsid w:val="00934803"/>
    <w:rsid w:val="00941CF7"/>
    <w:rsid w:val="00943578"/>
    <w:rsid w:val="009564A4"/>
    <w:rsid w:val="00964441"/>
    <w:rsid w:val="009C3F5C"/>
    <w:rsid w:val="009D2506"/>
    <w:rsid w:val="009D71C1"/>
    <w:rsid w:val="009F2CF0"/>
    <w:rsid w:val="00A01751"/>
    <w:rsid w:val="00A04690"/>
    <w:rsid w:val="00A14A1E"/>
    <w:rsid w:val="00A243C4"/>
    <w:rsid w:val="00A40DD3"/>
    <w:rsid w:val="00A53F7F"/>
    <w:rsid w:val="00A8311B"/>
    <w:rsid w:val="00A86C91"/>
    <w:rsid w:val="00AB29FD"/>
    <w:rsid w:val="00AE1A0C"/>
    <w:rsid w:val="00B01F08"/>
    <w:rsid w:val="00B16E8F"/>
    <w:rsid w:val="00B27D86"/>
    <w:rsid w:val="00B30401"/>
    <w:rsid w:val="00B575A3"/>
    <w:rsid w:val="00B640B4"/>
    <w:rsid w:val="00B6637D"/>
    <w:rsid w:val="00B71C6E"/>
    <w:rsid w:val="00B749C2"/>
    <w:rsid w:val="00BB0365"/>
    <w:rsid w:val="00BB0910"/>
    <w:rsid w:val="00BB76D0"/>
    <w:rsid w:val="00BC363C"/>
    <w:rsid w:val="00BC628C"/>
    <w:rsid w:val="00BF4E69"/>
    <w:rsid w:val="00C2241E"/>
    <w:rsid w:val="00C22549"/>
    <w:rsid w:val="00C24F84"/>
    <w:rsid w:val="00C31748"/>
    <w:rsid w:val="00C35D25"/>
    <w:rsid w:val="00C62C24"/>
    <w:rsid w:val="00C635B6"/>
    <w:rsid w:val="00CA20F9"/>
    <w:rsid w:val="00CB5C4E"/>
    <w:rsid w:val="00CC14DF"/>
    <w:rsid w:val="00CC263D"/>
    <w:rsid w:val="00CE005B"/>
    <w:rsid w:val="00CF1A4A"/>
    <w:rsid w:val="00D0361A"/>
    <w:rsid w:val="00D2374B"/>
    <w:rsid w:val="00D256A3"/>
    <w:rsid w:val="00D30ADD"/>
    <w:rsid w:val="00D43A0D"/>
    <w:rsid w:val="00D46867"/>
    <w:rsid w:val="00D47A43"/>
    <w:rsid w:val="00D526F3"/>
    <w:rsid w:val="00D5580C"/>
    <w:rsid w:val="00D63A26"/>
    <w:rsid w:val="00D956DE"/>
    <w:rsid w:val="00DB6CF0"/>
    <w:rsid w:val="00DC3677"/>
    <w:rsid w:val="00DC733E"/>
    <w:rsid w:val="00DD0CE6"/>
    <w:rsid w:val="00DD3F53"/>
    <w:rsid w:val="00DE1F10"/>
    <w:rsid w:val="00DE7C0A"/>
    <w:rsid w:val="00DF57BE"/>
    <w:rsid w:val="00E06500"/>
    <w:rsid w:val="00E11E96"/>
    <w:rsid w:val="00E25EA2"/>
    <w:rsid w:val="00E57060"/>
    <w:rsid w:val="00E75D5D"/>
    <w:rsid w:val="00E836DB"/>
    <w:rsid w:val="00E87616"/>
    <w:rsid w:val="00E92047"/>
    <w:rsid w:val="00EA5C16"/>
    <w:rsid w:val="00EB0ED4"/>
    <w:rsid w:val="00EB1955"/>
    <w:rsid w:val="00EB72D0"/>
    <w:rsid w:val="00EC4266"/>
    <w:rsid w:val="00EC4CD8"/>
    <w:rsid w:val="00ED43A5"/>
    <w:rsid w:val="00EE1A83"/>
    <w:rsid w:val="00EF000D"/>
    <w:rsid w:val="00F32010"/>
    <w:rsid w:val="00F3545E"/>
    <w:rsid w:val="00F545A3"/>
    <w:rsid w:val="00F57192"/>
    <w:rsid w:val="00F60003"/>
    <w:rsid w:val="00F624DD"/>
    <w:rsid w:val="00F64F21"/>
    <w:rsid w:val="00F700FF"/>
    <w:rsid w:val="00F71A5C"/>
    <w:rsid w:val="00F92F31"/>
    <w:rsid w:val="00FB5274"/>
    <w:rsid w:val="00FB5706"/>
    <w:rsid w:val="00FC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D35754A"/>
  <w15:docId w15:val="{999F0F38-DBB1-47B4-BD4F-5D1CD1C3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0B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C2A20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5C2A20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5C2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2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3F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03D7"/>
    <w:rPr>
      <w:b/>
      <w:bCs/>
    </w:rPr>
  </w:style>
  <w:style w:type="character" w:customStyle="1" w:styleId="base">
    <w:name w:val="base"/>
    <w:basedOn w:val="Domylnaczcionkaakapitu"/>
    <w:rsid w:val="00F3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</TotalTime>
  <Pages>5</Pages>
  <Words>2243</Words>
  <Characters>13458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Matusik Arleta</cp:lastModifiedBy>
  <cp:revision>2</cp:revision>
  <cp:lastPrinted>2021-05-27T12:20:00Z</cp:lastPrinted>
  <dcterms:created xsi:type="dcterms:W3CDTF">2022-04-11T17:53:00Z</dcterms:created>
  <dcterms:modified xsi:type="dcterms:W3CDTF">2022-04-11T17:53:00Z</dcterms:modified>
</cp:coreProperties>
</file>