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2D5" w:rsidRPr="00D60893" w:rsidRDefault="005968DD" w:rsidP="00DA7FB8">
      <w:pPr>
        <w:spacing w:after="0" w:line="240" w:lineRule="auto"/>
        <w:jc w:val="right"/>
        <w:rPr>
          <w:rFonts w:cs="Times New Roman"/>
          <w:i/>
          <w:sz w:val="20"/>
          <w:szCs w:val="20"/>
        </w:rPr>
      </w:pPr>
      <w:r w:rsidRPr="005968DD">
        <w:rPr>
          <w:rFonts w:cs="Times New Roman"/>
          <w:sz w:val="20"/>
          <w:szCs w:val="20"/>
        </w:rPr>
        <w:t xml:space="preserve">Załącznik nr 9.2 </w:t>
      </w:r>
      <w:r w:rsidR="0023024F" w:rsidRPr="00D60893">
        <w:rPr>
          <w:rFonts w:cs="Times New Roman"/>
          <w:sz w:val="20"/>
          <w:szCs w:val="20"/>
        </w:rPr>
        <w:t>do S</w:t>
      </w:r>
      <w:r w:rsidR="002A12D5" w:rsidRPr="00D60893">
        <w:rPr>
          <w:rFonts w:cs="Times New Roman"/>
          <w:sz w:val="20"/>
          <w:szCs w:val="20"/>
        </w:rPr>
        <w:t xml:space="preserve">WZ </w:t>
      </w:r>
    </w:p>
    <w:p w:rsidR="00880864" w:rsidRPr="00D60893" w:rsidRDefault="00880864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D8489C" w:rsidRPr="00D60893" w:rsidRDefault="00D8489C" w:rsidP="00DA7FB8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UMOWA</w:t>
      </w:r>
      <w:r w:rsidR="002A12D5" w:rsidRPr="00D60893">
        <w:rPr>
          <w:rFonts w:cs="Times New Roman"/>
          <w:b/>
          <w:sz w:val="20"/>
          <w:szCs w:val="20"/>
        </w:rPr>
        <w:t xml:space="preserve"> </w:t>
      </w:r>
      <w:r w:rsidR="00DA7FB8" w:rsidRPr="00D60893">
        <w:rPr>
          <w:rFonts w:cs="Times New Roman"/>
          <w:b/>
          <w:sz w:val="20"/>
          <w:szCs w:val="20"/>
        </w:rPr>
        <w:t xml:space="preserve">(PROJEKT) </w:t>
      </w:r>
    </w:p>
    <w:p w:rsidR="002A12D5" w:rsidRPr="00D60893" w:rsidRDefault="002A12D5" w:rsidP="00DA7FB8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na kompleksową dostawę gazu ziemnego</w:t>
      </w:r>
    </w:p>
    <w:p w:rsidR="00A76EB3" w:rsidRPr="00D60893" w:rsidRDefault="00A76EB3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49674D" w:rsidRPr="00D60893" w:rsidRDefault="00A76EB3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zawarta w </w:t>
      </w:r>
      <w:r w:rsidR="00803DF2" w:rsidRPr="00D60893">
        <w:rPr>
          <w:rFonts w:cs="Times New Roman"/>
          <w:sz w:val="20"/>
          <w:szCs w:val="20"/>
        </w:rPr>
        <w:t xml:space="preserve">Kielcach w </w:t>
      </w:r>
      <w:r w:rsidRPr="00D60893">
        <w:rPr>
          <w:rFonts w:cs="Times New Roman"/>
          <w:sz w:val="20"/>
          <w:szCs w:val="20"/>
        </w:rPr>
        <w:t xml:space="preserve">dniu…………………. pomiędzy: </w:t>
      </w:r>
    </w:p>
    <w:p w:rsidR="0049674D" w:rsidRPr="00D60893" w:rsidRDefault="0049674D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A76EB3" w:rsidRPr="00D60893" w:rsidRDefault="00A76EB3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b/>
          <w:bCs/>
          <w:sz w:val="20"/>
          <w:szCs w:val="20"/>
        </w:rPr>
        <w:t>Gminą Kielce ul. Rynek 1, 25-303 Kielce,</w:t>
      </w:r>
      <w:r w:rsidRPr="00D60893">
        <w:rPr>
          <w:rFonts w:cs="Times New Roman"/>
          <w:sz w:val="20"/>
          <w:szCs w:val="20"/>
        </w:rPr>
        <w:t xml:space="preserve"> REGON: 291009343:  NIP: 657-261-73-25</w:t>
      </w:r>
      <w:r w:rsidR="0049674D" w:rsidRPr="00D60893">
        <w:rPr>
          <w:rFonts w:cs="Times New Roman"/>
          <w:sz w:val="20"/>
          <w:szCs w:val="20"/>
        </w:rPr>
        <w:t xml:space="preserve">, </w:t>
      </w:r>
      <w:r w:rsidRPr="00D60893">
        <w:rPr>
          <w:rFonts w:cs="Times New Roman"/>
          <w:sz w:val="20"/>
          <w:szCs w:val="20"/>
        </w:rPr>
        <w:t>reprezentowaną  przez: dyrektora MOSIR: …………………</w:t>
      </w:r>
      <w:r w:rsidR="0046258A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 xml:space="preserve">- pełnomocnika, działającego na podstawie pełnomocnictwa </w:t>
      </w:r>
      <w:r w:rsidR="00737A05" w:rsidRPr="00D60893">
        <w:rPr>
          <w:rFonts w:cs="Times New Roman"/>
          <w:sz w:val="20"/>
          <w:szCs w:val="20"/>
        </w:rPr>
        <w:t xml:space="preserve">udzielonego </w:t>
      </w:r>
      <w:r w:rsidRPr="00D60893">
        <w:rPr>
          <w:rFonts w:cs="Times New Roman"/>
          <w:sz w:val="20"/>
          <w:szCs w:val="20"/>
        </w:rPr>
        <w:t>przez Prezydenta Miasta Kielce</w:t>
      </w:r>
      <w:r w:rsidR="00737A05" w:rsidRPr="00D60893">
        <w:rPr>
          <w:rFonts w:cs="Times New Roman"/>
          <w:sz w:val="20"/>
          <w:szCs w:val="20"/>
        </w:rPr>
        <w:t>,</w:t>
      </w:r>
    </w:p>
    <w:p w:rsidR="00A76EB3" w:rsidRPr="00D60893" w:rsidRDefault="00A76EB3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zwaną  dalej </w:t>
      </w:r>
      <w:r w:rsidR="00235EF7" w:rsidRPr="00D60893">
        <w:rPr>
          <w:rFonts w:cs="Times New Roman"/>
          <w:b/>
          <w:sz w:val="20"/>
          <w:szCs w:val="20"/>
        </w:rPr>
        <w:t xml:space="preserve">Zamawiającym, </w:t>
      </w:r>
      <w:r w:rsidRPr="00D60893">
        <w:rPr>
          <w:rFonts w:cs="Times New Roman"/>
          <w:sz w:val="20"/>
          <w:szCs w:val="20"/>
        </w:rPr>
        <w:t>a</w:t>
      </w:r>
    </w:p>
    <w:p w:rsidR="00A76EB3" w:rsidRPr="00D60893" w:rsidRDefault="00A76EB3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…………………………………………...,wpisaną do Rejestru Przedsiębiorców </w:t>
      </w:r>
      <w:r w:rsidR="004D01E8" w:rsidRPr="00D60893">
        <w:rPr>
          <w:rFonts w:cs="Times New Roman"/>
          <w:sz w:val="20"/>
          <w:szCs w:val="20"/>
        </w:rPr>
        <w:t xml:space="preserve">Krajowego Rejestru Sądowego </w:t>
      </w:r>
      <w:r w:rsidRPr="00D60893">
        <w:rPr>
          <w:rFonts w:cs="Times New Roman"/>
          <w:sz w:val="20"/>
          <w:szCs w:val="20"/>
        </w:rPr>
        <w:t xml:space="preserve">prowadzonego przez Sąd Rejonowy …………..Wydział Krajowego Rejestru Sądowego, pod numerem KRS………………………………………………………………………………….. </w:t>
      </w:r>
    </w:p>
    <w:p w:rsidR="00A76EB3" w:rsidRPr="00D60893" w:rsidRDefault="00A76EB3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NIP: ………………………………….. REGON:</w:t>
      </w:r>
      <w:r w:rsidR="003364F8" w:rsidRPr="00D60893">
        <w:rPr>
          <w:rFonts w:cs="Times New Roman"/>
          <w:sz w:val="20"/>
          <w:szCs w:val="20"/>
        </w:rPr>
        <w:t>…………………………………………..</w:t>
      </w:r>
      <w:r w:rsidRPr="00D60893">
        <w:rPr>
          <w:rFonts w:cs="Times New Roman"/>
          <w:sz w:val="20"/>
          <w:szCs w:val="20"/>
        </w:rPr>
        <w:t xml:space="preserve"> , </w:t>
      </w:r>
    </w:p>
    <w:p w:rsidR="00A76EB3" w:rsidRPr="00D60893" w:rsidRDefault="00A76EB3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reprezentowaną przez:   ………………………………….   – ………………………..……….              </w:t>
      </w:r>
    </w:p>
    <w:p w:rsidR="00A76EB3" w:rsidRPr="00D60893" w:rsidRDefault="00A76EB3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zwaną dalej </w:t>
      </w:r>
      <w:r w:rsidRPr="00D60893">
        <w:rPr>
          <w:rFonts w:cs="Times New Roman"/>
          <w:b/>
          <w:sz w:val="20"/>
          <w:szCs w:val="20"/>
        </w:rPr>
        <w:t>Wykonawcą</w:t>
      </w:r>
    </w:p>
    <w:p w:rsidR="00A6676C" w:rsidRPr="00D60893" w:rsidRDefault="00A6676C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2821DC" w:rsidRPr="00D60893" w:rsidRDefault="00E72221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Niniejszym</w:t>
      </w:r>
      <w:r w:rsidR="006B70DC" w:rsidRPr="00D60893">
        <w:rPr>
          <w:rFonts w:cs="Times New Roman"/>
          <w:color w:val="FF0000"/>
          <w:sz w:val="20"/>
          <w:szCs w:val="20"/>
        </w:rPr>
        <w:t>,</w:t>
      </w:r>
      <w:r w:rsidR="002A12D5" w:rsidRPr="00D60893">
        <w:rPr>
          <w:rFonts w:cs="Times New Roman"/>
          <w:sz w:val="20"/>
          <w:szCs w:val="20"/>
        </w:rPr>
        <w:t xml:space="preserve"> w wyniku wyboru oferty Wykonawcy dokonanym w postępowaniu o udzielenie zamówienia publicznego o wartości szacunkowe</w:t>
      </w:r>
      <w:r w:rsidR="00765E1E" w:rsidRPr="00D60893">
        <w:rPr>
          <w:rFonts w:cs="Times New Roman"/>
          <w:sz w:val="20"/>
          <w:szCs w:val="20"/>
        </w:rPr>
        <w:t>j powyżej</w:t>
      </w:r>
      <w:r w:rsidR="003364F8" w:rsidRPr="00D60893">
        <w:rPr>
          <w:rFonts w:cs="Times New Roman"/>
          <w:sz w:val="20"/>
          <w:szCs w:val="20"/>
        </w:rPr>
        <w:t xml:space="preserve"> równowartości w zł 214</w:t>
      </w:r>
      <w:r w:rsidR="002A12D5" w:rsidRPr="00D60893">
        <w:rPr>
          <w:rFonts w:cs="Times New Roman"/>
          <w:sz w:val="20"/>
          <w:szCs w:val="20"/>
        </w:rPr>
        <w:t> 000 euro, prowadzonego w trybie przetargu nieograniczone</w:t>
      </w:r>
      <w:r w:rsidR="00CC1CB1" w:rsidRPr="00D60893">
        <w:rPr>
          <w:rFonts w:cs="Times New Roman"/>
          <w:sz w:val="20"/>
          <w:szCs w:val="20"/>
        </w:rPr>
        <w:t>go na podstawie ustawy z dnia 11 wrześ</w:t>
      </w:r>
      <w:r w:rsidR="00915896" w:rsidRPr="00D60893">
        <w:rPr>
          <w:rFonts w:cs="Times New Roman"/>
          <w:sz w:val="20"/>
          <w:szCs w:val="20"/>
        </w:rPr>
        <w:t>nia 20</w:t>
      </w:r>
      <w:r w:rsidR="00CC1CB1" w:rsidRPr="00D60893">
        <w:rPr>
          <w:rFonts w:cs="Times New Roman"/>
          <w:sz w:val="20"/>
          <w:szCs w:val="20"/>
        </w:rPr>
        <w:t xml:space="preserve">19 </w:t>
      </w:r>
      <w:r w:rsidR="002A12D5" w:rsidRPr="00D60893">
        <w:rPr>
          <w:rFonts w:cs="Times New Roman"/>
          <w:sz w:val="20"/>
          <w:szCs w:val="20"/>
        </w:rPr>
        <w:t>r. Prawo zamówień publicznych (</w:t>
      </w:r>
      <w:r w:rsidR="00C94CA9" w:rsidRPr="00D60893">
        <w:rPr>
          <w:rFonts w:cs="Times New Roman"/>
          <w:sz w:val="20"/>
          <w:szCs w:val="20"/>
        </w:rPr>
        <w:t>t.</w:t>
      </w:r>
      <w:r w:rsidR="00E5297F" w:rsidRPr="00D60893">
        <w:rPr>
          <w:rFonts w:cs="Times New Roman"/>
          <w:sz w:val="20"/>
          <w:szCs w:val="20"/>
        </w:rPr>
        <w:t xml:space="preserve"> </w:t>
      </w:r>
      <w:r w:rsidR="00C94CA9" w:rsidRPr="00D60893">
        <w:rPr>
          <w:rFonts w:cs="Times New Roman"/>
          <w:sz w:val="20"/>
          <w:szCs w:val="20"/>
        </w:rPr>
        <w:t xml:space="preserve">j. </w:t>
      </w:r>
      <w:r w:rsidR="00E5297F" w:rsidRPr="00D60893">
        <w:rPr>
          <w:rFonts w:cs="Times New Roman"/>
          <w:sz w:val="20"/>
          <w:szCs w:val="20"/>
        </w:rPr>
        <w:t xml:space="preserve">Dz. U. </w:t>
      </w:r>
      <w:r w:rsidR="00CC1CB1" w:rsidRPr="00D60893">
        <w:rPr>
          <w:rFonts w:cs="Times New Roman"/>
          <w:sz w:val="20"/>
          <w:szCs w:val="20"/>
        </w:rPr>
        <w:t>po</w:t>
      </w:r>
      <w:r w:rsidR="00E5297F" w:rsidRPr="00D60893">
        <w:rPr>
          <w:rFonts w:cs="Times New Roman"/>
          <w:sz w:val="20"/>
          <w:szCs w:val="20"/>
        </w:rPr>
        <w:t>z</w:t>
      </w:r>
      <w:r w:rsidR="00CC1CB1" w:rsidRPr="00D60893">
        <w:rPr>
          <w:rFonts w:cs="Times New Roman"/>
          <w:sz w:val="20"/>
          <w:szCs w:val="20"/>
        </w:rPr>
        <w:t>.</w:t>
      </w:r>
      <w:r w:rsidR="00E5297F" w:rsidRPr="00D60893">
        <w:rPr>
          <w:rFonts w:cs="Times New Roman"/>
          <w:sz w:val="20"/>
          <w:szCs w:val="20"/>
        </w:rPr>
        <w:t xml:space="preserve"> 2019</w:t>
      </w:r>
      <w:r w:rsidR="00CC1CB1" w:rsidRPr="00D60893">
        <w:rPr>
          <w:rFonts w:cs="Times New Roman"/>
          <w:sz w:val="20"/>
          <w:szCs w:val="20"/>
        </w:rPr>
        <w:t xml:space="preserve"> r.</w:t>
      </w:r>
      <w:r w:rsidR="00C94CA9" w:rsidRPr="00D60893">
        <w:rPr>
          <w:rFonts w:cs="Times New Roman"/>
          <w:sz w:val="20"/>
          <w:szCs w:val="20"/>
        </w:rPr>
        <w:t xml:space="preserve"> ze zm</w:t>
      </w:r>
      <w:r w:rsidR="00E5297F" w:rsidRPr="00D60893">
        <w:rPr>
          <w:rFonts w:cs="Times New Roman"/>
          <w:sz w:val="20"/>
          <w:szCs w:val="20"/>
        </w:rPr>
        <w:t>.</w:t>
      </w:r>
      <w:r w:rsidR="00C94CA9" w:rsidRPr="00D60893">
        <w:rPr>
          <w:rFonts w:cs="Times New Roman"/>
          <w:sz w:val="20"/>
          <w:szCs w:val="20"/>
        </w:rPr>
        <w:t xml:space="preserve"> </w:t>
      </w:r>
      <w:r w:rsidR="0072459B" w:rsidRPr="00D60893">
        <w:rPr>
          <w:rFonts w:cs="Times New Roman"/>
          <w:sz w:val="20"/>
          <w:szCs w:val="20"/>
        </w:rPr>
        <w:t>)</w:t>
      </w:r>
      <w:r w:rsidRPr="00D60893">
        <w:rPr>
          <w:rFonts w:cs="Times New Roman"/>
          <w:sz w:val="20"/>
          <w:szCs w:val="20"/>
        </w:rPr>
        <w:t xml:space="preserve">, zwanej dalej </w:t>
      </w:r>
      <w:r w:rsidR="000D7911" w:rsidRPr="00D60893">
        <w:rPr>
          <w:rFonts w:cs="Times New Roman"/>
          <w:color w:val="FF0000"/>
          <w:sz w:val="20"/>
          <w:szCs w:val="20"/>
        </w:rPr>
        <w:t>„</w:t>
      </w:r>
      <w:r w:rsidRPr="00D60893">
        <w:rPr>
          <w:rFonts w:cs="Times New Roman"/>
          <w:sz w:val="20"/>
          <w:szCs w:val="20"/>
        </w:rPr>
        <w:t>Pzp</w:t>
      </w:r>
      <w:r w:rsidR="000D7911" w:rsidRPr="00D60893">
        <w:rPr>
          <w:rFonts w:cs="Times New Roman"/>
          <w:color w:val="FF0000"/>
          <w:sz w:val="20"/>
          <w:szCs w:val="20"/>
        </w:rPr>
        <w:t>”</w:t>
      </w:r>
      <w:r w:rsidRPr="00D60893">
        <w:rPr>
          <w:rFonts w:cs="Times New Roman"/>
          <w:sz w:val="20"/>
          <w:szCs w:val="20"/>
        </w:rPr>
        <w:t xml:space="preserve"> lub </w:t>
      </w:r>
      <w:r w:rsidR="000D7911" w:rsidRPr="00D60893">
        <w:rPr>
          <w:rFonts w:cs="Times New Roman"/>
          <w:color w:val="FF0000"/>
          <w:sz w:val="20"/>
          <w:szCs w:val="20"/>
        </w:rPr>
        <w:t>„</w:t>
      </w:r>
      <w:r w:rsidRPr="00D60893">
        <w:rPr>
          <w:rFonts w:cs="Times New Roman"/>
          <w:sz w:val="20"/>
          <w:szCs w:val="20"/>
        </w:rPr>
        <w:t>ustawą</w:t>
      </w:r>
      <w:r w:rsidR="000D7911" w:rsidRPr="00D60893">
        <w:rPr>
          <w:rFonts w:cs="Times New Roman"/>
          <w:color w:val="FF0000"/>
          <w:sz w:val="20"/>
          <w:szCs w:val="20"/>
        </w:rPr>
        <w:t>”</w:t>
      </w:r>
      <w:r w:rsidRPr="00D60893">
        <w:rPr>
          <w:rFonts w:cs="Times New Roman"/>
          <w:sz w:val="20"/>
          <w:szCs w:val="20"/>
        </w:rPr>
        <w:t>, Strony zawierają umowę o następującej treści:</w:t>
      </w:r>
    </w:p>
    <w:p w:rsidR="00E773E2" w:rsidRPr="00D60893" w:rsidRDefault="00E773E2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D71ACA" w:rsidRPr="00D60893" w:rsidRDefault="00E773E2" w:rsidP="00DA7FB8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Przedmiot Umowy</w:t>
      </w:r>
    </w:p>
    <w:p w:rsidR="00803DF2" w:rsidRPr="00D60893" w:rsidRDefault="00A6676C" w:rsidP="00EB78A2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§ 1</w:t>
      </w:r>
      <w:r w:rsidR="00803DF2" w:rsidRPr="00D60893">
        <w:rPr>
          <w:rFonts w:cs="Times New Roman"/>
          <w:b/>
          <w:sz w:val="20"/>
          <w:szCs w:val="20"/>
        </w:rPr>
        <w:t>.</w:t>
      </w:r>
    </w:p>
    <w:p w:rsidR="00DA7FB8" w:rsidRPr="00D60893" w:rsidRDefault="00D8489C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1. Przedmiotem Umowy jest kompleksowa dostawa i dystrybucja gazu ziemnego wysokometanowego o symbolu E, do </w:t>
      </w:r>
      <w:r w:rsidR="0072459B" w:rsidRPr="00D60893">
        <w:rPr>
          <w:rFonts w:cs="Times New Roman"/>
          <w:sz w:val="20"/>
          <w:szCs w:val="20"/>
        </w:rPr>
        <w:t xml:space="preserve">punktów poboru gazu w obiektach </w:t>
      </w:r>
      <w:r w:rsidRPr="00D60893">
        <w:rPr>
          <w:rFonts w:cs="Times New Roman"/>
          <w:sz w:val="20"/>
          <w:szCs w:val="20"/>
        </w:rPr>
        <w:t>Zamawiającego</w:t>
      </w:r>
      <w:r w:rsidR="0072459B" w:rsidRPr="00D60893">
        <w:rPr>
          <w:rFonts w:cs="Times New Roman"/>
          <w:b/>
          <w:sz w:val="20"/>
          <w:szCs w:val="20"/>
        </w:rPr>
        <w:t>:</w:t>
      </w:r>
    </w:p>
    <w:p w:rsidR="0072459B" w:rsidRPr="00D60893" w:rsidRDefault="0072459B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C34F9A" w:rsidRPr="00C34F9A" w:rsidRDefault="00C34F9A" w:rsidP="00C34F9A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C34F9A">
        <w:rPr>
          <w:rFonts w:cs="Times New Roman"/>
          <w:sz w:val="20"/>
          <w:szCs w:val="20"/>
        </w:rPr>
        <w:t>1) ZOS ul. Drogosza 1,</w:t>
      </w:r>
    </w:p>
    <w:p w:rsidR="00C34F9A" w:rsidRPr="00C34F9A" w:rsidRDefault="00C34F9A" w:rsidP="00C34F9A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C34F9A">
        <w:rPr>
          <w:rFonts w:cs="Times New Roman"/>
          <w:sz w:val="20"/>
          <w:szCs w:val="20"/>
        </w:rPr>
        <w:t>2) Hala Widowiskowo-Sportowa ul. Żytnia 1,</w:t>
      </w:r>
    </w:p>
    <w:p w:rsidR="00C34F9A" w:rsidRPr="00C34F9A" w:rsidRDefault="00C34F9A" w:rsidP="00C34F9A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C34F9A">
        <w:rPr>
          <w:rFonts w:cs="Times New Roman"/>
          <w:sz w:val="20"/>
          <w:szCs w:val="20"/>
        </w:rPr>
        <w:t>3) Stadion – Hotel ul. Ściegiennego 8,</w:t>
      </w:r>
    </w:p>
    <w:p w:rsidR="0072459B" w:rsidRDefault="00C34F9A" w:rsidP="00C34F9A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C34F9A">
        <w:rPr>
          <w:rFonts w:cs="Times New Roman"/>
          <w:sz w:val="20"/>
          <w:szCs w:val="20"/>
        </w:rPr>
        <w:t>4) Basen Letni ul. Szczecińska 1,</w:t>
      </w:r>
    </w:p>
    <w:p w:rsidR="00C34F9A" w:rsidRPr="00D60893" w:rsidRDefault="00C34F9A" w:rsidP="00C34F9A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D8489C" w:rsidRPr="00D60893" w:rsidRDefault="00D8489C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na zasadach określonych w ustawie z dnia 10 kwietnia 1997r. Prawo energetyczne</w:t>
      </w:r>
      <w:r w:rsidR="0049674D" w:rsidRPr="00D60893">
        <w:rPr>
          <w:rFonts w:cs="Times New Roman"/>
          <w:sz w:val="20"/>
          <w:szCs w:val="20"/>
        </w:rPr>
        <w:t xml:space="preserve"> (</w:t>
      </w:r>
      <w:proofErr w:type="spellStart"/>
      <w:r w:rsidR="00893E88" w:rsidRPr="00D60893">
        <w:rPr>
          <w:rFonts w:cs="Times New Roman"/>
          <w:sz w:val="20"/>
          <w:szCs w:val="20"/>
        </w:rPr>
        <w:t>t.j</w:t>
      </w:r>
      <w:proofErr w:type="spellEnd"/>
      <w:r w:rsidR="00893E88" w:rsidRPr="00D60893">
        <w:rPr>
          <w:rFonts w:cs="Times New Roman"/>
          <w:sz w:val="20"/>
          <w:szCs w:val="20"/>
        </w:rPr>
        <w:t xml:space="preserve">. </w:t>
      </w:r>
      <w:proofErr w:type="spellStart"/>
      <w:r w:rsidR="0049674D" w:rsidRPr="00D60893">
        <w:rPr>
          <w:rFonts w:cs="Times New Roman"/>
          <w:sz w:val="20"/>
          <w:szCs w:val="20"/>
        </w:rPr>
        <w:t>Dz.U</w:t>
      </w:r>
      <w:proofErr w:type="spellEnd"/>
      <w:r w:rsidR="0049674D" w:rsidRPr="00D60893">
        <w:rPr>
          <w:rFonts w:cs="Times New Roman"/>
          <w:sz w:val="20"/>
          <w:szCs w:val="20"/>
        </w:rPr>
        <w:t>. z 20</w:t>
      </w:r>
      <w:r w:rsidR="00893E88" w:rsidRPr="00D60893">
        <w:rPr>
          <w:rFonts w:cs="Times New Roman"/>
          <w:sz w:val="20"/>
          <w:szCs w:val="20"/>
        </w:rPr>
        <w:t xml:space="preserve">21 </w:t>
      </w:r>
      <w:r w:rsidR="0049674D" w:rsidRPr="00D60893">
        <w:rPr>
          <w:rFonts w:cs="Times New Roman"/>
          <w:sz w:val="20"/>
          <w:szCs w:val="20"/>
        </w:rPr>
        <w:t>r., poz. 7</w:t>
      </w:r>
      <w:r w:rsidR="00893E88" w:rsidRPr="00D60893">
        <w:rPr>
          <w:rFonts w:cs="Times New Roman"/>
          <w:sz w:val="20"/>
          <w:szCs w:val="20"/>
        </w:rPr>
        <w:t>16</w:t>
      </w:r>
      <w:r w:rsidR="0049674D" w:rsidRPr="00D60893">
        <w:rPr>
          <w:rFonts w:cs="Times New Roman"/>
          <w:sz w:val="20"/>
          <w:szCs w:val="20"/>
        </w:rPr>
        <w:t xml:space="preserve"> z późn.zm.)</w:t>
      </w:r>
      <w:r w:rsidRPr="00D60893">
        <w:rPr>
          <w:rFonts w:cs="Times New Roman"/>
          <w:sz w:val="20"/>
          <w:szCs w:val="20"/>
        </w:rPr>
        <w:t xml:space="preserve"> oraz wydanych na jej podstawie aktach wykonawczych.</w:t>
      </w:r>
    </w:p>
    <w:p w:rsidR="00D71ACA" w:rsidRPr="00D60893" w:rsidRDefault="00D71ACA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D8489C" w:rsidRPr="00D60893" w:rsidRDefault="00D8489C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2. Jeżeli nic innego nie wynika z postanowień Umowy użyte w niej pojęcia oznaczają: </w:t>
      </w:r>
    </w:p>
    <w:p w:rsidR="008A49D9" w:rsidRPr="00D60893" w:rsidRDefault="008A49D9" w:rsidP="00DA7FB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0"/>
          <w:szCs w:val="20"/>
        </w:rPr>
      </w:pPr>
      <w:proofErr w:type="spellStart"/>
      <w:r w:rsidRPr="00D60893">
        <w:rPr>
          <w:rFonts w:cs="Times New Roman"/>
          <w:sz w:val="20"/>
          <w:szCs w:val="20"/>
        </w:rPr>
        <w:t>IRiESD</w:t>
      </w:r>
      <w:proofErr w:type="spellEnd"/>
      <w:r w:rsidRPr="00D60893">
        <w:rPr>
          <w:rFonts w:cs="Times New Roman"/>
          <w:sz w:val="20"/>
          <w:szCs w:val="20"/>
        </w:rPr>
        <w:t xml:space="preserve"> - Instrukcja Ruchu i Eksploatacji Sieci Dystrybucyjnej,</w:t>
      </w:r>
      <w:r w:rsidRPr="00D60893">
        <w:rPr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 xml:space="preserve">która weszła w życie z dniem </w:t>
      </w:r>
      <w:r w:rsidR="00D201B1" w:rsidRPr="00D60893">
        <w:rPr>
          <w:rFonts w:cs="Times New Roman"/>
          <w:sz w:val="20"/>
          <w:szCs w:val="20"/>
        </w:rPr>
        <w:t>1 stycznia 2020</w:t>
      </w:r>
      <w:r w:rsidR="00893E88" w:rsidRPr="00D60893">
        <w:rPr>
          <w:rFonts w:cs="Times New Roman"/>
          <w:sz w:val="20"/>
          <w:szCs w:val="20"/>
        </w:rPr>
        <w:t xml:space="preserve"> </w:t>
      </w:r>
      <w:r w:rsidRPr="003B2BA6">
        <w:rPr>
          <w:rFonts w:cs="Times New Roman"/>
          <w:sz w:val="20"/>
          <w:szCs w:val="20"/>
        </w:rPr>
        <w:t>r</w:t>
      </w:r>
      <w:r w:rsidR="00893E88" w:rsidRPr="003B2BA6">
        <w:rPr>
          <w:rFonts w:cs="Times New Roman"/>
          <w:sz w:val="20"/>
          <w:szCs w:val="20"/>
        </w:rPr>
        <w:t>.,</w:t>
      </w:r>
    </w:p>
    <w:p w:rsidR="00E72221" w:rsidRPr="00D60893" w:rsidRDefault="00D8489C" w:rsidP="00DA7FB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OSD - Operator Systemu Dystrybucyjnego – przedsiębiorstwo zajmujące się dystrybucją paliw gazowych, do sieci, którego przyłączona jest instalacja odbiorcy, odpowiedzialny za ruch sieciowy w gazowym systemie dystrybucyjnym, bieżące i długookresowe bezpieczeństwo funkcjonowania tego systemu, eksploatację, konserwację, remonty oraz niezbędną rozbudowę sieci dystrybucyjnej,</w:t>
      </w:r>
    </w:p>
    <w:p w:rsidR="00E72221" w:rsidRPr="00D60893" w:rsidRDefault="00D8489C" w:rsidP="004914E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Taryfa OSD – zatwierdzona przez Prezesa Urzędu Regulacji Energetyki Taryfa na świadczenie przez OSD usług dystrybucji, </w:t>
      </w:r>
    </w:p>
    <w:p w:rsidR="00D71ACA" w:rsidRPr="00D60893" w:rsidRDefault="00D71ACA" w:rsidP="00DA7FB8">
      <w:pPr>
        <w:pStyle w:val="Akapitzlist"/>
        <w:numPr>
          <w:ilvl w:val="0"/>
          <w:numId w:val="3"/>
        </w:numPr>
        <w:spacing w:after="0" w:line="240" w:lineRule="auto"/>
        <w:ind w:left="708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Umowa dystrybucyjna z OSD – umowa zawarta pomiędzy Wykonawcą a OSD</w:t>
      </w:r>
      <w:r w:rsidR="00F814AE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określająca ich wzajemne prawa i obowiązki związane ze świadczeniem usługi</w:t>
      </w:r>
      <w:r w:rsidR="00F814AE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dystrybucyjnej w celu realizacji niniejszej Umowy, umożliwiająca dostarczanie przez</w:t>
      </w:r>
    </w:p>
    <w:p w:rsidR="00E72221" w:rsidRPr="00D60893" w:rsidRDefault="00D71ACA" w:rsidP="00DA7FB8">
      <w:pPr>
        <w:spacing w:after="0" w:line="240" w:lineRule="auto"/>
        <w:ind w:left="708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Wykonawcę gazu ziemnego do punktów odbioru wskazanych w </w:t>
      </w:r>
      <w:r w:rsidR="00880864" w:rsidRPr="00D60893">
        <w:rPr>
          <w:rFonts w:cs="Times New Roman"/>
          <w:sz w:val="20"/>
          <w:szCs w:val="20"/>
        </w:rPr>
        <w:t xml:space="preserve">§ </w:t>
      </w:r>
      <w:r w:rsidRPr="00D60893">
        <w:rPr>
          <w:rFonts w:cs="Times New Roman"/>
          <w:sz w:val="20"/>
          <w:szCs w:val="20"/>
        </w:rPr>
        <w:t xml:space="preserve">1 </w:t>
      </w:r>
      <w:r w:rsidR="00E72221" w:rsidRPr="00D60893">
        <w:rPr>
          <w:rFonts w:cs="Times New Roman"/>
          <w:sz w:val="20"/>
          <w:szCs w:val="20"/>
        </w:rPr>
        <w:t>Umowy,</w:t>
      </w:r>
    </w:p>
    <w:p w:rsidR="00E72221" w:rsidRPr="00D60893" w:rsidRDefault="00E72221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      </w:t>
      </w:r>
      <w:r w:rsidR="004914E0" w:rsidRPr="00D60893">
        <w:rPr>
          <w:rFonts w:cs="Times New Roman"/>
          <w:sz w:val="20"/>
          <w:szCs w:val="20"/>
        </w:rPr>
        <w:t xml:space="preserve">5) </w:t>
      </w:r>
      <w:r w:rsidR="00880864" w:rsidRPr="00D60893">
        <w:rPr>
          <w:rFonts w:cs="Times New Roman"/>
          <w:sz w:val="20"/>
          <w:szCs w:val="20"/>
        </w:rPr>
        <w:t xml:space="preserve"> </w:t>
      </w:r>
      <w:r w:rsidR="00D71ACA" w:rsidRPr="00D60893">
        <w:rPr>
          <w:rFonts w:cs="Times New Roman"/>
          <w:sz w:val="20"/>
          <w:szCs w:val="20"/>
        </w:rPr>
        <w:t>Umowa – niniejsza Umowa,</w:t>
      </w:r>
    </w:p>
    <w:p w:rsidR="00D71ACA" w:rsidRPr="00D60893" w:rsidRDefault="00E72221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      </w:t>
      </w:r>
      <w:r w:rsidR="004914E0" w:rsidRPr="00D60893">
        <w:rPr>
          <w:rFonts w:cs="Times New Roman"/>
          <w:sz w:val="20"/>
          <w:szCs w:val="20"/>
        </w:rPr>
        <w:t>6</w:t>
      </w:r>
      <w:r w:rsidR="00D71ACA" w:rsidRPr="00D60893">
        <w:rPr>
          <w:rFonts w:cs="Times New Roman"/>
          <w:sz w:val="20"/>
          <w:szCs w:val="20"/>
        </w:rPr>
        <w:t xml:space="preserve">) </w:t>
      </w:r>
      <w:r w:rsidR="00880864" w:rsidRPr="00D60893">
        <w:rPr>
          <w:rFonts w:cs="Times New Roman"/>
          <w:sz w:val="20"/>
          <w:szCs w:val="20"/>
        </w:rPr>
        <w:t xml:space="preserve"> </w:t>
      </w:r>
      <w:r w:rsidR="00D71ACA" w:rsidRPr="00D60893">
        <w:rPr>
          <w:rFonts w:cs="Times New Roman"/>
          <w:sz w:val="20"/>
          <w:szCs w:val="20"/>
        </w:rPr>
        <w:t>Punkt odbioru – miejsce dostarczania gazu ziemnego,</w:t>
      </w:r>
    </w:p>
    <w:p w:rsidR="00D71ACA" w:rsidRPr="00D60893" w:rsidRDefault="00E72221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      </w:t>
      </w:r>
      <w:r w:rsidR="004914E0" w:rsidRPr="00D60893">
        <w:rPr>
          <w:rFonts w:cs="Times New Roman"/>
          <w:sz w:val="20"/>
          <w:szCs w:val="20"/>
        </w:rPr>
        <w:t>7</w:t>
      </w:r>
      <w:r w:rsidR="00D71ACA" w:rsidRPr="00D60893">
        <w:rPr>
          <w:rFonts w:cs="Times New Roman"/>
          <w:sz w:val="20"/>
          <w:szCs w:val="20"/>
        </w:rPr>
        <w:t xml:space="preserve">) </w:t>
      </w:r>
      <w:r w:rsidR="00880864" w:rsidRPr="00D60893">
        <w:rPr>
          <w:rFonts w:cs="Times New Roman"/>
          <w:sz w:val="20"/>
          <w:szCs w:val="20"/>
        </w:rPr>
        <w:t xml:space="preserve"> </w:t>
      </w:r>
      <w:r w:rsidR="00D71ACA" w:rsidRPr="00D60893">
        <w:rPr>
          <w:rFonts w:cs="Times New Roman"/>
          <w:sz w:val="20"/>
          <w:szCs w:val="20"/>
        </w:rPr>
        <w:t>PPG – punkt poboru gazu,</w:t>
      </w:r>
    </w:p>
    <w:p w:rsidR="00D71ACA" w:rsidRPr="00D60893" w:rsidRDefault="00E72221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      </w:t>
      </w:r>
      <w:r w:rsidR="004914E0" w:rsidRPr="00D60893">
        <w:rPr>
          <w:rFonts w:cs="Times New Roman"/>
          <w:sz w:val="20"/>
          <w:szCs w:val="20"/>
        </w:rPr>
        <w:t>8</w:t>
      </w:r>
      <w:r w:rsidR="00D71ACA" w:rsidRPr="00D60893">
        <w:rPr>
          <w:rFonts w:cs="Times New Roman"/>
          <w:sz w:val="20"/>
          <w:szCs w:val="20"/>
        </w:rPr>
        <w:t xml:space="preserve">) </w:t>
      </w:r>
      <w:r w:rsidR="00880864" w:rsidRPr="00D60893">
        <w:rPr>
          <w:rFonts w:cs="Times New Roman"/>
          <w:sz w:val="20"/>
          <w:szCs w:val="20"/>
        </w:rPr>
        <w:t xml:space="preserve"> </w:t>
      </w:r>
      <w:r w:rsidR="00D71ACA" w:rsidRPr="00D60893">
        <w:rPr>
          <w:rFonts w:cs="Times New Roman"/>
          <w:sz w:val="20"/>
          <w:szCs w:val="20"/>
        </w:rPr>
        <w:t>Paliwo gazowe / gaz ziemny – gaz ziemny wysokometanowy o symbolu E,</w:t>
      </w:r>
    </w:p>
    <w:p w:rsidR="00D71ACA" w:rsidRPr="00D60893" w:rsidRDefault="00E72221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      </w:t>
      </w:r>
      <w:r w:rsidR="004914E0" w:rsidRPr="00D60893">
        <w:rPr>
          <w:rFonts w:cs="Times New Roman"/>
          <w:sz w:val="20"/>
          <w:szCs w:val="20"/>
        </w:rPr>
        <w:t>9</w:t>
      </w:r>
      <w:r w:rsidR="00D71ACA" w:rsidRPr="00D60893">
        <w:rPr>
          <w:rFonts w:cs="Times New Roman"/>
          <w:sz w:val="20"/>
          <w:szCs w:val="20"/>
        </w:rPr>
        <w:t xml:space="preserve">) </w:t>
      </w:r>
      <w:r w:rsidR="00880864" w:rsidRPr="00D60893">
        <w:rPr>
          <w:rFonts w:cs="Times New Roman"/>
          <w:sz w:val="20"/>
          <w:szCs w:val="20"/>
        </w:rPr>
        <w:t xml:space="preserve"> </w:t>
      </w:r>
      <w:r w:rsidR="00D71ACA" w:rsidRPr="00D60893">
        <w:rPr>
          <w:rFonts w:cs="Times New Roman"/>
          <w:sz w:val="20"/>
          <w:szCs w:val="20"/>
        </w:rPr>
        <w:t>Moc umowna – maksymalna ilość paliwa gazowego wyrażona w kWh/h, którą</w:t>
      </w:r>
      <w:r w:rsidR="00F814AE" w:rsidRPr="00D60893">
        <w:rPr>
          <w:rFonts w:cs="Times New Roman"/>
          <w:sz w:val="20"/>
          <w:szCs w:val="20"/>
        </w:rPr>
        <w:t xml:space="preserve"> </w:t>
      </w:r>
    </w:p>
    <w:p w:rsidR="00D71ACA" w:rsidRPr="00D60893" w:rsidRDefault="00D71ACA" w:rsidP="00DA7FB8">
      <w:pPr>
        <w:spacing w:after="0" w:line="240" w:lineRule="auto"/>
        <w:ind w:left="708"/>
        <w:jc w:val="both"/>
        <w:rPr>
          <w:rFonts w:cs="Times New Roman"/>
          <w:color w:val="FF0000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Odbiorca może odebrać w ciągu godziny</w:t>
      </w:r>
      <w:r w:rsidR="00161B1C" w:rsidRPr="00D60893">
        <w:rPr>
          <w:rFonts w:cs="Times New Roman"/>
          <w:color w:val="FF0000"/>
          <w:sz w:val="20"/>
          <w:szCs w:val="20"/>
        </w:rPr>
        <w:t>,</w:t>
      </w:r>
    </w:p>
    <w:p w:rsidR="00D71ACA" w:rsidRPr="00D60893" w:rsidRDefault="00E72221" w:rsidP="00DA7FB8">
      <w:pPr>
        <w:spacing w:after="0" w:line="240" w:lineRule="auto"/>
        <w:ind w:left="709" w:hanging="709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    </w:t>
      </w:r>
      <w:r w:rsidR="00D71ACA" w:rsidRPr="00D60893">
        <w:rPr>
          <w:rFonts w:cs="Times New Roman"/>
          <w:sz w:val="20"/>
          <w:szCs w:val="20"/>
        </w:rPr>
        <w:t>1</w:t>
      </w:r>
      <w:r w:rsidR="004914E0" w:rsidRPr="00D60893">
        <w:rPr>
          <w:rFonts w:cs="Times New Roman"/>
          <w:sz w:val="20"/>
          <w:szCs w:val="20"/>
        </w:rPr>
        <w:t>0</w:t>
      </w:r>
      <w:r w:rsidR="00D71ACA" w:rsidRPr="00D60893">
        <w:rPr>
          <w:rFonts w:cs="Times New Roman"/>
          <w:sz w:val="20"/>
          <w:szCs w:val="20"/>
        </w:rPr>
        <w:t xml:space="preserve">) Układ pomiarowy – gazomierz lub inne urządzenie pomiarowe lub pomiarowo </w:t>
      </w:r>
      <w:r w:rsidRPr="00D60893">
        <w:rPr>
          <w:rFonts w:cs="Times New Roman"/>
          <w:sz w:val="20"/>
          <w:szCs w:val="20"/>
        </w:rPr>
        <w:t xml:space="preserve"> </w:t>
      </w:r>
      <w:r w:rsidR="00D71ACA" w:rsidRPr="00D60893">
        <w:rPr>
          <w:rFonts w:cs="Times New Roman"/>
          <w:sz w:val="20"/>
          <w:szCs w:val="20"/>
        </w:rPr>
        <w:t>rozliczeniowe,</w:t>
      </w:r>
      <w:r w:rsidRPr="00D60893">
        <w:rPr>
          <w:rFonts w:cs="Times New Roman"/>
          <w:sz w:val="20"/>
          <w:szCs w:val="20"/>
        </w:rPr>
        <w:t xml:space="preserve"> </w:t>
      </w:r>
      <w:r w:rsidR="00D71ACA" w:rsidRPr="00D60893">
        <w:rPr>
          <w:rFonts w:cs="Times New Roman"/>
          <w:sz w:val="20"/>
          <w:szCs w:val="20"/>
        </w:rPr>
        <w:t>służące do pomiaru objętości paliwa gazowego pobranego z sieci i</w:t>
      </w:r>
    </w:p>
    <w:p w:rsidR="00D71ACA" w:rsidRPr="00D60893" w:rsidRDefault="00D71ACA" w:rsidP="00DA7FB8">
      <w:pPr>
        <w:spacing w:after="0" w:line="240" w:lineRule="auto"/>
        <w:ind w:firstLine="708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dokonywania rozliczeń,</w:t>
      </w:r>
    </w:p>
    <w:p w:rsidR="00D71ACA" w:rsidRPr="00D60893" w:rsidRDefault="00E72221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    </w:t>
      </w:r>
      <w:r w:rsidR="00D71ACA" w:rsidRPr="00D60893">
        <w:rPr>
          <w:rFonts w:cs="Times New Roman"/>
          <w:sz w:val="20"/>
          <w:szCs w:val="20"/>
        </w:rPr>
        <w:t>1</w:t>
      </w:r>
      <w:r w:rsidR="004914E0" w:rsidRPr="00D60893">
        <w:rPr>
          <w:rFonts w:cs="Times New Roman"/>
          <w:sz w:val="20"/>
          <w:szCs w:val="20"/>
        </w:rPr>
        <w:t>1</w:t>
      </w:r>
      <w:r w:rsidR="00D71ACA" w:rsidRPr="00D60893">
        <w:rPr>
          <w:rFonts w:cs="Times New Roman"/>
          <w:sz w:val="20"/>
          <w:szCs w:val="20"/>
        </w:rPr>
        <w:t xml:space="preserve">) </w:t>
      </w:r>
      <w:r w:rsidR="00880864" w:rsidRPr="00D60893">
        <w:rPr>
          <w:rFonts w:cs="Times New Roman"/>
          <w:sz w:val="20"/>
          <w:szCs w:val="20"/>
        </w:rPr>
        <w:t xml:space="preserve"> </w:t>
      </w:r>
      <w:r w:rsidR="00D71ACA" w:rsidRPr="00D60893">
        <w:rPr>
          <w:rFonts w:cs="Times New Roman"/>
          <w:sz w:val="20"/>
          <w:szCs w:val="20"/>
        </w:rPr>
        <w:t>Okres rozliczeniowy – okres, w którym na podstawie odczytów urządzeń</w:t>
      </w:r>
      <w:r w:rsidR="00F814AE" w:rsidRPr="00D60893">
        <w:rPr>
          <w:rFonts w:cs="Times New Roman"/>
          <w:sz w:val="20"/>
          <w:szCs w:val="20"/>
        </w:rPr>
        <w:t xml:space="preserve"> </w:t>
      </w:r>
    </w:p>
    <w:p w:rsidR="00A6676C" w:rsidRPr="00D60893" w:rsidRDefault="00D71ACA" w:rsidP="00DA7FB8">
      <w:pPr>
        <w:spacing w:after="0" w:line="240" w:lineRule="auto"/>
        <w:ind w:left="708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pomiarowych następuje rozliczenie za pobrane paliwo gazowe.</w:t>
      </w:r>
    </w:p>
    <w:p w:rsidR="007A38C8" w:rsidRDefault="00D71ACA" w:rsidP="007A2F57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cr/>
      </w:r>
    </w:p>
    <w:p w:rsidR="007A38C8" w:rsidRDefault="007A38C8" w:rsidP="007A2F57">
      <w:pPr>
        <w:spacing w:after="0" w:line="240" w:lineRule="auto"/>
        <w:jc w:val="center"/>
        <w:rPr>
          <w:rFonts w:cs="Times New Roman"/>
          <w:sz w:val="20"/>
          <w:szCs w:val="20"/>
        </w:rPr>
      </w:pPr>
    </w:p>
    <w:p w:rsidR="00A6676C" w:rsidRPr="00D60893" w:rsidRDefault="00A6676C" w:rsidP="007A2F57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sz w:val="20"/>
          <w:szCs w:val="20"/>
        </w:rPr>
        <w:lastRenderedPageBreak/>
        <w:t xml:space="preserve"> </w:t>
      </w:r>
      <w:r w:rsidR="00E773E2" w:rsidRPr="00D60893">
        <w:rPr>
          <w:rFonts w:cs="Times New Roman"/>
          <w:b/>
          <w:sz w:val="20"/>
          <w:szCs w:val="20"/>
        </w:rPr>
        <w:t>Zasady realizacji Umowy</w:t>
      </w:r>
    </w:p>
    <w:p w:rsidR="00803DF2" w:rsidRPr="00D60893" w:rsidRDefault="00E773E2" w:rsidP="00EB78A2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§</w:t>
      </w:r>
      <w:r w:rsidR="00820432" w:rsidRPr="00D60893">
        <w:rPr>
          <w:rFonts w:cs="Times New Roman"/>
          <w:b/>
          <w:sz w:val="20"/>
          <w:szCs w:val="20"/>
        </w:rPr>
        <w:t xml:space="preserve"> </w:t>
      </w:r>
      <w:r w:rsidRPr="00D60893">
        <w:rPr>
          <w:rFonts w:cs="Times New Roman"/>
          <w:b/>
          <w:sz w:val="20"/>
          <w:szCs w:val="20"/>
        </w:rPr>
        <w:t>2</w:t>
      </w:r>
      <w:r w:rsidR="00803DF2" w:rsidRPr="00D60893">
        <w:rPr>
          <w:rFonts w:cs="Times New Roman"/>
          <w:b/>
          <w:sz w:val="20"/>
          <w:szCs w:val="20"/>
        </w:rPr>
        <w:t>.</w:t>
      </w:r>
    </w:p>
    <w:p w:rsidR="00A6676C" w:rsidRPr="00D60893" w:rsidRDefault="00A6676C" w:rsidP="00DA7FB8">
      <w:pPr>
        <w:spacing w:after="0" w:line="240" w:lineRule="auto"/>
        <w:jc w:val="both"/>
        <w:rPr>
          <w:rFonts w:cs="Times New Roman"/>
          <w:strike/>
          <w:sz w:val="20"/>
          <w:szCs w:val="20"/>
        </w:rPr>
      </w:pPr>
      <w:r w:rsidRPr="00D60893">
        <w:rPr>
          <w:rFonts w:cs="Times New Roman"/>
          <w:sz w:val="20"/>
          <w:szCs w:val="20"/>
        </w:rPr>
        <w:t>1. Kompleksowa dostawa gazu odbywać się będzie zgodnie z przepisami ustawy z dnia</w:t>
      </w:r>
      <w:r w:rsidR="00F814AE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10 kwietnia 1997 r. - Prawo energet</w:t>
      </w:r>
      <w:r w:rsidR="00880864" w:rsidRPr="00D60893">
        <w:rPr>
          <w:rFonts w:cs="Times New Roman"/>
          <w:sz w:val="20"/>
          <w:szCs w:val="20"/>
        </w:rPr>
        <w:t>yczne</w:t>
      </w:r>
      <w:r w:rsidR="00F814AE" w:rsidRPr="00D60893">
        <w:rPr>
          <w:rFonts w:cs="Times New Roman"/>
          <w:sz w:val="20"/>
          <w:szCs w:val="20"/>
        </w:rPr>
        <w:t xml:space="preserve"> </w:t>
      </w:r>
      <w:r w:rsidR="00820432" w:rsidRPr="00D60893">
        <w:rPr>
          <w:rFonts w:cs="Times New Roman"/>
          <w:sz w:val="20"/>
          <w:szCs w:val="20"/>
        </w:rPr>
        <w:t>(</w:t>
      </w:r>
      <w:proofErr w:type="spellStart"/>
      <w:r w:rsidR="00820432" w:rsidRPr="00D60893">
        <w:rPr>
          <w:rFonts w:cs="Times New Roman"/>
          <w:sz w:val="20"/>
          <w:szCs w:val="20"/>
        </w:rPr>
        <w:t>t.j</w:t>
      </w:r>
      <w:proofErr w:type="spellEnd"/>
      <w:r w:rsidR="00820432" w:rsidRPr="00D60893">
        <w:rPr>
          <w:rFonts w:cs="Times New Roman"/>
          <w:sz w:val="20"/>
          <w:szCs w:val="20"/>
        </w:rPr>
        <w:t xml:space="preserve">. </w:t>
      </w:r>
      <w:proofErr w:type="spellStart"/>
      <w:r w:rsidR="00820432" w:rsidRPr="00D60893">
        <w:rPr>
          <w:rFonts w:cs="Times New Roman"/>
          <w:sz w:val="20"/>
          <w:szCs w:val="20"/>
        </w:rPr>
        <w:t>Dz.U</w:t>
      </w:r>
      <w:proofErr w:type="spellEnd"/>
      <w:r w:rsidR="00820432" w:rsidRPr="00D60893">
        <w:rPr>
          <w:rFonts w:cs="Times New Roman"/>
          <w:sz w:val="20"/>
          <w:szCs w:val="20"/>
        </w:rPr>
        <w:t>. z 2021 r., poz. 716 z późn.zm.)</w:t>
      </w:r>
      <w:r w:rsidR="00880864" w:rsidRPr="00D60893">
        <w:rPr>
          <w:rFonts w:cs="Times New Roman"/>
          <w:sz w:val="20"/>
          <w:szCs w:val="20"/>
        </w:rPr>
        <w:t xml:space="preserve">, zgodnie z obowiązującymi </w:t>
      </w:r>
      <w:r w:rsidRPr="00D60893">
        <w:rPr>
          <w:rFonts w:cs="Times New Roman"/>
          <w:sz w:val="20"/>
          <w:szCs w:val="20"/>
        </w:rPr>
        <w:t>rozporządzeniam</w:t>
      </w:r>
      <w:r w:rsidR="00F814AE" w:rsidRPr="00D60893">
        <w:rPr>
          <w:rFonts w:cs="Times New Roman"/>
          <w:sz w:val="20"/>
          <w:szCs w:val="20"/>
        </w:rPr>
        <w:t xml:space="preserve">i </w:t>
      </w:r>
      <w:r w:rsidRPr="00D60893">
        <w:rPr>
          <w:rFonts w:cs="Times New Roman"/>
          <w:sz w:val="20"/>
          <w:szCs w:val="20"/>
        </w:rPr>
        <w:t>do ww. ustawy</w:t>
      </w:r>
      <w:r w:rsidR="00F814AE" w:rsidRPr="00D60893">
        <w:rPr>
          <w:rFonts w:cs="Times New Roman"/>
          <w:sz w:val="20"/>
          <w:szCs w:val="20"/>
        </w:rPr>
        <w:t xml:space="preserve">, </w:t>
      </w:r>
      <w:r w:rsidRPr="00D60893">
        <w:rPr>
          <w:rFonts w:cs="Times New Roman"/>
          <w:sz w:val="20"/>
          <w:szCs w:val="20"/>
        </w:rPr>
        <w:t>przepisami us</w:t>
      </w:r>
      <w:r w:rsidR="00880864" w:rsidRPr="00D60893">
        <w:rPr>
          <w:rFonts w:cs="Times New Roman"/>
          <w:sz w:val="20"/>
          <w:szCs w:val="20"/>
        </w:rPr>
        <w:t>tawy z dnia 23 kwietnia 1964 r.</w:t>
      </w:r>
      <w:r w:rsidRPr="00D60893">
        <w:rPr>
          <w:rFonts w:cs="Times New Roman"/>
          <w:sz w:val="20"/>
          <w:szCs w:val="20"/>
        </w:rPr>
        <w:t xml:space="preserve"> Kodeks Cywilny</w:t>
      </w:r>
      <w:r w:rsidR="00F814AE" w:rsidRPr="00D60893">
        <w:rPr>
          <w:rFonts w:cs="Times New Roman"/>
          <w:sz w:val="20"/>
          <w:szCs w:val="20"/>
        </w:rPr>
        <w:t xml:space="preserve"> (</w:t>
      </w:r>
      <w:proofErr w:type="spellStart"/>
      <w:r w:rsidR="00820432" w:rsidRPr="00D60893">
        <w:rPr>
          <w:rFonts w:cs="Times New Roman"/>
          <w:sz w:val="20"/>
          <w:szCs w:val="20"/>
        </w:rPr>
        <w:t>t.j</w:t>
      </w:r>
      <w:proofErr w:type="spellEnd"/>
      <w:r w:rsidR="00820432" w:rsidRPr="00D60893">
        <w:rPr>
          <w:rFonts w:cs="Times New Roman"/>
          <w:sz w:val="20"/>
          <w:szCs w:val="20"/>
        </w:rPr>
        <w:t xml:space="preserve">. </w:t>
      </w:r>
      <w:proofErr w:type="spellStart"/>
      <w:r w:rsidR="00F814AE" w:rsidRPr="00D60893">
        <w:rPr>
          <w:rFonts w:cs="Times New Roman"/>
          <w:sz w:val="20"/>
          <w:szCs w:val="20"/>
        </w:rPr>
        <w:t>Dz.U</w:t>
      </w:r>
      <w:proofErr w:type="spellEnd"/>
      <w:r w:rsidR="00F814AE" w:rsidRPr="00D60893">
        <w:rPr>
          <w:rFonts w:cs="Times New Roman"/>
          <w:sz w:val="20"/>
          <w:szCs w:val="20"/>
        </w:rPr>
        <w:t>. z 20</w:t>
      </w:r>
      <w:r w:rsidR="00820432" w:rsidRPr="00D60893">
        <w:rPr>
          <w:rFonts w:cs="Times New Roman"/>
          <w:sz w:val="20"/>
          <w:szCs w:val="20"/>
        </w:rPr>
        <w:t>20</w:t>
      </w:r>
      <w:r w:rsidR="00F814AE" w:rsidRPr="00D60893">
        <w:rPr>
          <w:rFonts w:cs="Times New Roman"/>
          <w:sz w:val="20"/>
          <w:szCs w:val="20"/>
        </w:rPr>
        <w:t xml:space="preserve"> r., poz. 1</w:t>
      </w:r>
      <w:r w:rsidR="00820432" w:rsidRPr="00D60893">
        <w:rPr>
          <w:rFonts w:cs="Times New Roman"/>
          <w:sz w:val="20"/>
          <w:szCs w:val="20"/>
        </w:rPr>
        <w:t xml:space="preserve">740 </w:t>
      </w:r>
      <w:r w:rsidR="007431F7">
        <w:rPr>
          <w:rFonts w:cs="Times New Roman"/>
          <w:sz w:val="20"/>
          <w:szCs w:val="20"/>
        </w:rPr>
        <w:br/>
      </w:r>
      <w:r w:rsidR="00820432" w:rsidRPr="00D60893">
        <w:rPr>
          <w:rFonts w:cs="Times New Roman"/>
          <w:sz w:val="20"/>
          <w:szCs w:val="20"/>
        </w:rPr>
        <w:t>z późn.zm.</w:t>
      </w:r>
      <w:r w:rsidR="00F814AE" w:rsidRPr="00D60893">
        <w:rPr>
          <w:rFonts w:cs="Times New Roman"/>
          <w:sz w:val="20"/>
          <w:szCs w:val="20"/>
        </w:rPr>
        <w:t>)</w:t>
      </w:r>
      <w:r w:rsidRPr="00D60893">
        <w:rPr>
          <w:rFonts w:cs="Times New Roman"/>
          <w:sz w:val="20"/>
          <w:szCs w:val="20"/>
        </w:rPr>
        <w:t>, zasadami określonymi w koncesjach, postanowieniac</w:t>
      </w:r>
      <w:r w:rsidR="00880864" w:rsidRPr="00D60893">
        <w:rPr>
          <w:rFonts w:cs="Times New Roman"/>
          <w:sz w:val="20"/>
          <w:szCs w:val="20"/>
        </w:rPr>
        <w:t xml:space="preserve">h niniejszej </w:t>
      </w:r>
      <w:r w:rsidRPr="00D60893">
        <w:rPr>
          <w:rFonts w:cs="Times New Roman"/>
          <w:sz w:val="20"/>
          <w:szCs w:val="20"/>
        </w:rPr>
        <w:t>Umowy oraz w oparciu o</w:t>
      </w:r>
      <w:r w:rsidR="000D1E39" w:rsidRPr="00D60893">
        <w:rPr>
          <w:rFonts w:cs="Times New Roman"/>
          <w:sz w:val="20"/>
          <w:szCs w:val="20"/>
        </w:rPr>
        <w:t xml:space="preserve"> ustawę z dnia</w:t>
      </w:r>
      <w:r w:rsidRPr="00D60893">
        <w:rPr>
          <w:rFonts w:cs="Times New Roman"/>
          <w:sz w:val="20"/>
          <w:szCs w:val="20"/>
        </w:rPr>
        <w:t xml:space="preserve"> </w:t>
      </w:r>
      <w:r w:rsidR="000D1E39" w:rsidRPr="00D60893">
        <w:rPr>
          <w:rFonts w:cs="Times New Roman"/>
          <w:sz w:val="20"/>
          <w:szCs w:val="20"/>
        </w:rPr>
        <w:t xml:space="preserve">11 września 2019 r. Prawo zamówień publicznych (t. </w:t>
      </w:r>
      <w:r w:rsidR="009619C2" w:rsidRPr="00D60893">
        <w:rPr>
          <w:rFonts w:cs="Times New Roman"/>
          <w:sz w:val="20"/>
          <w:szCs w:val="20"/>
        </w:rPr>
        <w:t>j. Dz. U. poz. 2019 r. ze zm. )</w:t>
      </w:r>
    </w:p>
    <w:p w:rsidR="00A6676C" w:rsidRPr="00D60893" w:rsidRDefault="00A6676C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2. Zamawiający oświadcza, że posiada tytuł prawny do korzystania z obiektów, do</w:t>
      </w:r>
      <w:r w:rsidR="00F814AE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których ma być dostarczone paliwo gazowe.</w:t>
      </w:r>
    </w:p>
    <w:p w:rsidR="00A6676C" w:rsidRPr="00D60893" w:rsidRDefault="00A6676C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3. Wszystkie techniczne warunki dostarczania paliwa gazowego dla danego punktu</w:t>
      </w:r>
      <w:r w:rsidR="00F814AE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 xml:space="preserve">odbioru są zgodne </w:t>
      </w:r>
      <w:r w:rsidR="007431F7">
        <w:rPr>
          <w:rFonts w:cs="Times New Roman"/>
          <w:sz w:val="20"/>
          <w:szCs w:val="20"/>
        </w:rPr>
        <w:br/>
      </w:r>
      <w:r w:rsidRPr="00D60893">
        <w:rPr>
          <w:rFonts w:cs="Times New Roman"/>
          <w:sz w:val="20"/>
          <w:szCs w:val="20"/>
        </w:rPr>
        <w:t xml:space="preserve">z postanowieniami </w:t>
      </w:r>
      <w:proofErr w:type="spellStart"/>
      <w:r w:rsidRPr="00D60893">
        <w:rPr>
          <w:rFonts w:cs="Times New Roman"/>
          <w:sz w:val="20"/>
          <w:szCs w:val="20"/>
        </w:rPr>
        <w:t>IRiESP</w:t>
      </w:r>
      <w:proofErr w:type="spellEnd"/>
      <w:r w:rsidRPr="00D60893">
        <w:rPr>
          <w:rFonts w:cs="Times New Roman"/>
          <w:sz w:val="20"/>
          <w:szCs w:val="20"/>
        </w:rPr>
        <w:t xml:space="preserve"> i/lub </w:t>
      </w:r>
      <w:proofErr w:type="spellStart"/>
      <w:r w:rsidRPr="00D60893">
        <w:rPr>
          <w:rFonts w:cs="Times New Roman"/>
          <w:sz w:val="20"/>
          <w:szCs w:val="20"/>
        </w:rPr>
        <w:t>IRiESD</w:t>
      </w:r>
      <w:proofErr w:type="spellEnd"/>
      <w:r w:rsidRPr="00D60893">
        <w:rPr>
          <w:rFonts w:cs="Times New Roman"/>
          <w:sz w:val="20"/>
          <w:szCs w:val="20"/>
        </w:rPr>
        <w:t xml:space="preserve"> odpowiedniego Operatora</w:t>
      </w:r>
      <w:r w:rsidR="00F814AE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i przez niego określone.</w:t>
      </w:r>
    </w:p>
    <w:p w:rsidR="00A6676C" w:rsidRPr="00D60893" w:rsidRDefault="00A6676C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4. Własność paliwa gazowego przechodzi z Wykonawcy na Zamawiającego w Punkcie</w:t>
      </w:r>
      <w:r w:rsidR="00F814AE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Odbioru.</w:t>
      </w:r>
    </w:p>
    <w:p w:rsidR="00A6676C" w:rsidRPr="00D60893" w:rsidRDefault="00A6676C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5. Zamawiający, w związku z prowadzoną działalnością, zobowiązuje się, że będzie</w:t>
      </w:r>
      <w:r w:rsidR="00F814AE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nabywał i odbierał od Wykonawcy Paliwo Gazowe na cele określone w</w:t>
      </w:r>
      <w:r w:rsidR="0072459B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 xml:space="preserve">„Oświadczeniu o przeznaczeniu </w:t>
      </w:r>
      <w:r w:rsidR="00957BEA" w:rsidRPr="00D60893">
        <w:rPr>
          <w:rFonts w:cs="Times New Roman"/>
          <w:sz w:val="20"/>
          <w:szCs w:val="20"/>
        </w:rPr>
        <w:t xml:space="preserve">paliwa </w:t>
      </w:r>
      <w:r w:rsidRPr="00D60893">
        <w:rPr>
          <w:rFonts w:cs="Times New Roman"/>
          <w:sz w:val="20"/>
          <w:szCs w:val="20"/>
        </w:rPr>
        <w:t>na potrzeby naliczania podatku akcyzowego”.</w:t>
      </w:r>
    </w:p>
    <w:p w:rsidR="00A6676C" w:rsidRPr="00D60893" w:rsidRDefault="00A6676C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6. Sporządzenie przedmiotowego oświadczenia należy do obowiązków Wykonawcy.</w:t>
      </w:r>
    </w:p>
    <w:p w:rsidR="00836163" w:rsidRPr="00D60893" w:rsidRDefault="00A6676C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7. Zmiana celu wykorzystania Paliwa Gazowego wymaga pisemnego powiadomienia</w:t>
      </w:r>
      <w:r w:rsidR="00F814AE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Wykonawcy o zmianie – w terminie do końca miesiąca kalendarzowego, w którym</w:t>
      </w:r>
      <w:r w:rsidR="00F814AE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nastąpiła zmiana, oraz złożenia Wykonawcy nowego Oświadczenia o przeznaczeniu</w:t>
      </w:r>
      <w:r w:rsidR="00F814AE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Paliwa Gazowego na potrzeby naliczenia akcyzowego, w tym samym terminie.</w:t>
      </w:r>
      <w:r w:rsidRPr="00D60893">
        <w:rPr>
          <w:rFonts w:cs="Times New Roman"/>
          <w:sz w:val="20"/>
          <w:szCs w:val="20"/>
        </w:rPr>
        <w:cr/>
      </w:r>
    </w:p>
    <w:p w:rsidR="00803DF2" w:rsidRPr="00D60893" w:rsidRDefault="00235EF7" w:rsidP="00EB78A2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§</w:t>
      </w:r>
      <w:r w:rsidR="00463C77" w:rsidRPr="00D60893">
        <w:rPr>
          <w:rFonts w:cs="Times New Roman"/>
          <w:b/>
          <w:sz w:val="20"/>
          <w:szCs w:val="20"/>
        </w:rPr>
        <w:t xml:space="preserve"> </w:t>
      </w:r>
      <w:r w:rsidRPr="00D60893">
        <w:rPr>
          <w:rFonts w:cs="Times New Roman"/>
          <w:b/>
          <w:sz w:val="20"/>
          <w:szCs w:val="20"/>
        </w:rPr>
        <w:t>3</w:t>
      </w:r>
      <w:r w:rsidR="00803DF2" w:rsidRPr="00D60893">
        <w:rPr>
          <w:rFonts w:cs="Times New Roman"/>
          <w:b/>
          <w:sz w:val="20"/>
          <w:szCs w:val="20"/>
        </w:rPr>
        <w:t>.</w:t>
      </w:r>
    </w:p>
    <w:p w:rsidR="00836163" w:rsidRPr="00D60893" w:rsidRDefault="00836163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1. Dostawy gazu odbywać się będą za pośrednictwem sieci dystrybucyjnej należącej do</w:t>
      </w:r>
      <w:r w:rsidR="00F814AE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Operatora Systemu Dystrybucji</w:t>
      </w:r>
      <w:r w:rsidR="00D135F3" w:rsidRPr="00D60893">
        <w:rPr>
          <w:rFonts w:cs="Times New Roman"/>
          <w:sz w:val="20"/>
          <w:szCs w:val="20"/>
        </w:rPr>
        <w:t>:</w:t>
      </w:r>
      <w:r w:rsidR="00D135F3" w:rsidRPr="00D60893">
        <w:rPr>
          <w:sz w:val="20"/>
          <w:szCs w:val="20"/>
        </w:rPr>
        <w:t xml:space="preserve"> </w:t>
      </w:r>
      <w:r w:rsidR="00D135F3" w:rsidRPr="00D60893">
        <w:rPr>
          <w:rFonts w:cs="Times New Roman"/>
          <w:sz w:val="20"/>
          <w:szCs w:val="20"/>
        </w:rPr>
        <w:t>Polska Spółka Gazownictwa Sp. z o.o., ul. Marcina Kasprzaka 25,  01-224 Warszawa.</w:t>
      </w:r>
    </w:p>
    <w:p w:rsidR="00836163" w:rsidRPr="00D60893" w:rsidRDefault="00836163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2. Wykonawca oświadcza, że posiada koncesję na obrót paliwami gazowymi o numerze</w:t>
      </w:r>
      <w:r w:rsidR="00F814AE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……………. wydaną przez Prezesa Urzędu Regulacji Energetyki w dniu ……….., której</w:t>
      </w:r>
      <w:r w:rsidR="00F814AE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okres ważności przypada na dzień ………</w:t>
      </w:r>
      <w:r w:rsidR="00880864" w:rsidRPr="00D60893">
        <w:rPr>
          <w:rFonts w:cs="Times New Roman"/>
          <w:sz w:val="20"/>
          <w:szCs w:val="20"/>
        </w:rPr>
        <w:t>………………</w:t>
      </w:r>
      <w:r w:rsidRPr="00D60893">
        <w:rPr>
          <w:rFonts w:cs="Times New Roman"/>
          <w:sz w:val="20"/>
          <w:szCs w:val="20"/>
        </w:rPr>
        <w:t>………… .</w:t>
      </w:r>
    </w:p>
    <w:p w:rsidR="00836163" w:rsidRPr="00D60893" w:rsidRDefault="00092733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Wykonawca </w:t>
      </w:r>
      <w:r w:rsidR="00836163" w:rsidRPr="00D60893">
        <w:rPr>
          <w:rFonts w:cs="Times New Roman"/>
          <w:sz w:val="20"/>
          <w:szCs w:val="20"/>
        </w:rPr>
        <w:t>oświadcza niniejszym, że ma zawartą z OSD umowę</w:t>
      </w:r>
      <w:r w:rsidR="00F814AE" w:rsidRPr="00D60893">
        <w:rPr>
          <w:rFonts w:cs="Times New Roman"/>
          <w:sz w:val="20"/>
          <w:szCs w:val="20"/>
        </w:rPr>
        <w:t xml:space="preserve"> </w:t>
      </w:r>
      <w:r w:rsidR="00836163" w:rsidRPr="00D60893">
        <w:rPr>
          <w:rFonts w:cs="Times New Roman"/>
          <w:sz w:val="20"/>
          <w:szCs w:val="20"/>
        </w:rPr>
        <w:t>dystrybucyjną. tzw. Generalną Umowę Dystrybucyjną, umożliwiającą sprzedaż gazu</w:t>
      </w:r>
      <w:r w:rsidR="00F814AE" w:rsidRPr="00D60893">
        <w:rPr>
          <w:rFonts w:cs="Times New Roman"/>
          <w:sz w:val="20"/>
          <w:szCs w:val="20"/>
        </w:rPr>
        <w:t xml:space="preserve"> </w:t>
      </w:r>
      <w:r w:rsidR="00836163" w:rsidRPr="00D60893">
        <w:rPr>
          <w:rFonts w:cs="Times New Roman"/>
          <w:sz w:val="20"/>
          <w:szCs w:val="20"/>
        </w:rPr>
        <w:t>ziemnego do obiektów Zamawiającego za pośrednictwem sieci dystrybucyjnej OSD,</w:t>
      </w:r>
      <w:r w:rsidR="00F814AE" w:rsidRPr="00D60893">
        <w:rPr>
          <w:rFonts w:cs="Times New Roman"/>
          <w:sz w:val="20"/>
          <w:szCs w:val="20"/>
        </w:rPr>
        <w:t xml:space="preserve"> </w:t>
      </w:r>
      <w:r w:rsidR="00836163" w:rsidRPr="00D60893">
        <w:rPr>
          <w:rFonts w:cs="Times New Roman"/>
          <w:sz w:val="20"/>
          <w:szCs w:val="20"/>
        </w:rPr>
        <w:t>która została zawarta na okres do dnia …</w:t>
      </w:r>
      <w:r w:rsidR="00880864" w:rsidRPr="00D60893">
        <w:rPr>
          <w:rFonts w:cs="Times New Roman"/>
          <w:sz w:val="20"/>
          <w:szCs w:val="20"/>
        </w:rPr>
        <w:t>……….</w:t>
      </w:r>
      <w:r>
        <w:rPr>
          <w:rFonts w:cs="Times New Roman"/>
          <w:sz w:val="20"/>
          <w:szCs w:val="20"/>
        </w:rPr>
        <w:t>………..</w:t>
      </w:r>
    </w:p>
    <w:p w:rsidR="00836163" w:rsidRPr="00D60893" w:rsidRDefault="00836163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4. W przypadku, gdy okres obowiązywania niniejszej Umowy jest dłuższy niż okres</w:t>
      </w:r>
      <w:r w:rsidR="00F814AE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 xml:space="preserve">ważności dokumentu opisanego w ust. 2 i/lub </w:t>
      </w:r>
      <w:r w:rsidR="00880864" w:rsidRPr="00D60893">
        <w:rPr>
          <w:rFonts w:cs="Times New Roman"/>
          <w:sz w:val="20"/>
          <w:szCs w:val="20"/>
        </w:rPr>
        <w:t xml:space="preserve">3, Wykonawca zobligowany jest w </w:t>
      </w:r>
      <w:r w:rsidRPr="00D60893">
        <w:rPr>
          <w:rFonts w:cs="Times New Roman"/>
          <w:sz w:val="20"/>
          <w:szCs w:val="20"/>
        </w:rPr>
        <w:t xml:space="preserve">terminie nie późniejszym niż na trzy miesiące </w:t>
      </w:r>
      <w:r w:rsidR="00880864" w:rsidRPr="00D60893">
        <w:rPr>
          <w:rFonts w:cs="Times New Roman"/>
          <w:sz w:val="20"/>
          <w:szCs w:val="20"/>
        </w:rPr>
        <w:t xml:space="preserve">przed datą upływu ważności tych </w:t>
      </w:r>
      <w:r w:rsidRPr="00D60893">
        <w:rPr>
          <w:rFonts w:cs="Times New Roman"/>
          <w:sz w:val="20"/>
          <w:szCs w:val="20"/>
        </w:rPr>
        <w:t>dokumentów, przedłożyć Zamawiającemu: oświ</w:t>
      </w:r>
      <w:r w:rsidR="00880864" w:rsidRPr="00D60893">
        <w:rPr>
          <w:rFonts w:cs="Times New Roman"/>
          <w:sz w:val="20"/>
          <w:szCs w:val="20"/>
        </w:rPr>
        <w:t xml:space="preserve">adczenie o posiadaniu aktualnej </w:t>
      </w:r>
      <w:r w:rsidRPr="00D60893">
        <w:rPr>
          <w:rFonts w:cs="Times New Roman"/>
          <w:sz w:val="20"/>
          <w:szCs w:val="20"/>
        </w:rPr>
        <w:t>umowy ramowej zawartej z OSD i/lub aktu</w:t>
      </w:r>
      <w:r w:rsidR="00880864" w:rsidRPr="00D60893">
        <w:rPr>
          <w:rFonts w:cs="Times New Roman"/>
          <w:sz w:val="20"/>
          <w:szCs w:val="20"/>
        </w:rPr>
        <w:t xml:space="preserve">alną koncesję na obrót paliwami </w:t>
      </w:r>
      <w:r w:rsidRPr="00D60893">
        <w:rPr>
          <w:rFonts w:cs="Times New Roman"/>
          <w:sz w:val="20"/>
          <w:szCs w:val="20"/>
        </w:rPr>
        <w:t>gazowymi.</w:t>
      </w:r>
    </w:p>
    <w:p w:rsidR="00880864" w:rsidRPr="00D60893" w:rsidRDefault="00836163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5. Wykonawca przez cały okres obowiązywania niniejszej umowy zobowiązany jest do</w:t>
      </w:r>
      <w:r w:rsidR="00F814AE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 xml:space="preserve">posiadania wszelkich wymaganych </w:t>
      </w:r>
      <w:r w:rsidR="00880864" w:rsidRPr="00D60893">
        <w:rPr>
          <w:rFonts w:cs="Times New Roman"/>
          <w:sz w:val="20"/>
          <w:szCs w:val="20"/>
        </w:rPr>
        <w:t xml:space="preserve">prawem pozwoleń, umów, koncesji </w:t>
      </w:r>
      <w:r w:rsidRPr="00D60893">
        <w:rPr>
          <w:rFonts w:cs="Times New Roman"/>
          <w:sz w:val="20"/>
          <w:szCs w:val="20"/>
        </w:rPr>
        <w:t>umożliwiających Wykonawcy wykonanie przedmiotu Umowy.</w:t>
      </w:r>
    </w:p>
    <w:p w:rsidR="00F10136" w:rsidRPr="00D60893" w:rsidRDefault="00F10136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F10136" w:rsidRPr="00D60893" w:rsidRDefault="00F10136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803DF2" w:rsidRPr="00D60893" w:rsidRDefault="00235EF7" w:rsidP="00EB78A2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§</w:t>
      </w:r>
      <w:r w:rsidR="00463C77" w:rsidRPr="00D60893">
        <w:rPr>
          <w:rFonts w:cs="Times New Roman"/>
          <w:b/>
          <w:sz w:val="20"/>
          <w:szCs w:val="20"/>
        </w:rPr>
        <w:t xml:space="preserve"> </w:t>
      </w:r>
      <w:r w:rsidRPr="00D60893">
        <w:rPr>
          <w:rFonts w:cs="Times New Roman"/>
          <w:b/>
          <w:sz w:val="20"/>
          <w:szCs w:val="20"/>
        </w:rPr>
        <w:t>4</w:t>
      </w:r>
      <w:r w:rsidR="00803DF2" w:rsidRPr="00D60893">
        <w:rPr>
          <w:rFonts w:cs="Times New Roman"/>
          <w:b/>
          <w:sz w:val="20"/>
          <w:szCs w:val="20"/>
        </w:rPr>
        <w:t>.</w:t>
      </w:r>
    </w:p>
    <w:p w:rsidR="00836163" w:rsidRPr="00D60893" w:rsidRDefault="00836163" w:rsidP="00B10694">
      <w:pPr>
        <w:pStyle w:val="Akapitzlist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cs="Times New Roman"/>
          <w:b/>
          <w:color w:val="FF0000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Łączną ilość paliwa gazowego dostarczaną w okresie realizacji Umowy do punktów</w:t>
      </w:r>
      <w:r w:rsidR="00F814AE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 xml:space="preserve">odbioru wskazanych </w:t>
      </w:r>
      <w:r w:rsidR="001F4430">
        <w:rPr>
          <w:rFonts w:cs="Times New Roman"/>
          <w:sz w:val="20"/>
          <w:szCs w:val="20"/>
        </w:rPr>
        <w:br/>
      </w:r>
      <w:r w:rsidRPr="00D60893">
        <w:rPr>
          <w:rFonts w:cs="Times New Roman"/>
          <w:sz w:val="20"/>
          <w:szCs w:val="20"/>
        </w:rPr>
        <w:t xml:space="preserve">w § 1 </w:t>
      </w:r>
      <w:r w:rsidR="00F814AE" w:rsidRPr="00D60893">
        <w:rPr>
          <w:rFonts w:cs="Times New Roman"/>
          <w:sz w:val="20"/>
          <w:szCs w:val="20"/>
        </w:rPr>
        <w:t xml:space="preserve">Umowy </w:t>
      </w:r>
      <w:r w:rsidRPr="00D60893">
        <w:rPr>
          <w:rFonts w:cs="Times New Roman"/>
          <w:sz w:val="20"/>
          <w:szCs w:val="20"/>
        </w:rPr>
        <w:t>prognozuje się na poziomie</w:t>
      </w:r>
      <w:r w:rsidR="008D4BB2" w:rsidRPr="00D60893">
        <w:rPr>
          <w:rFonts w:cs="Times New Roman"/>
          <w:sz w:val="20"/>
          <w:szCs w:val="20"/>
        </w:rPr>
        <w:t>:</w:t>
      </w:r>
      <w:r w:rsidR="00747342" w:rsidRPr="00D60893">
        <w:rPr>
          <w:rFonts w:cs="Times New Roman"/>
          <w:b/>
          <w:sz w:val="20"/>
          <w:szCs w:val="20"/>
        </w:rPr>
        <w:t xml:space="preserve"> </w:t>
      </w:r>
      <w:r w:rsidR="008D4BB2" w:rsidRPr="00D60893">
        <w:rPr>
          <w:rFonts w:cs="Times New Roman"/>
          <w:b/>
          <w:sz w:val="20"/>
          <w:szCs w:val="20"/>
        </w:rPr>
        <w:t xml:space="preserve"> </w:t>
      </w:r>
      <w:r w:rsidR="001F4430" w:rsidRPr="001F4430">
        <w:rPr>
          <w:rFonts w:cs="Times New Roman"/>
          <w:b/>
          <w:sz w:val="20"/>
          <w:szCs w:val="20"/>
        </w:rPr>
        <w:t>6 611 740 kWh</w:t>
      </w:r>
    </w:p>
    <w:p w:rsidR="00D60893" w:rsidRPr="00E9166D" w:rsidRDefault="00D60893" w:rsidP="00B10694">
      <w:pPr>
        <w:pStyle w:val="Teksttreci30"/>
        <w:numPr>
          <w:ilvl w:val="0"/>
          <w:numId w:val="19"/>
        </w:numPr>
        <w:tabs>
          <w:tab w:val="left" w:pos="142"/>
          <w:tab w:val="left" w:pos="284"/>
        </w:tabs>
        <w:spacing w:before="0" w:line="240" w:lineRule="auto"/>
        <w:ind w:left="0" w:firstLine="0"/>
        <w:jc w:val="both"/>
        <w:rPr>
          <w:b/>
          <w:sz w:val="20"/>
          <w:szCs w:val="20"/>
        </w:rPr>
      </w:pPr>
      <w:r w:rsidRPr="00E9166D">
        <w:rPr>
          <w:b/>
          <w:sz w:val="20"/>
          <w:szCs w:val="20"/>
        </w:rPr>
        <w:t xml:space="preserve">Zamawiającemu przysługuje prawo do zmniejszenia ilości zamówienia, przy czym </w:t>
      </w:r>
      <w:r w:rsidR="00C7261E" w:rsidRPr="00E9166D">
        <w:rPr>
          <w:b/>
          <w:sz w:val="20"/>
          <w:szCs w:val="20"/>
        </w:rPr>
        <w:t>6</w:t>
      </w:r>
      <w:r w:rsidRPr="00E9166D">
        <w:rPr>
          <w:b/>
          <w:sz w:val="20"/>
          <w:szCs w:val="20"/>
        </w:rPr>
        <w:t xml:space="preserve">0% przedmiotu zamówienia jest gwarantowane do realizacji. </w:t>
      </w:r>
    </w:p>
    <w:p w:rsidR="00836163" w:rsidRPr="00D60893" w:rsidRDefault="00836163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2. Ewentualna zmiana prognozowanego zużycia nie będzie skutkowała dodatkowymi</w:t>
      </w:r>
      <w:r w:rsidR="00F814AE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kosztami dla Zamawiającego, poza rozliczeniem za faktycznie zużyte paliwo gazowe</w:t>
      </w:r>
      <w:r w:rsidR="00F814AE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wg cen określonych w dokumentacji przeta</w:t>
      </w:r>
      <w:r w:rsidR="00880864" w:rsidRPr="00D60893">
        <w:rPr>
          <w:rFonts w:cs="Times New Roman"/>
          <w:sz w:val="20"/>
          <w:szCs w:val="20"/>
        </w:rPr>
        <w:t xml:space="preserve">rgowej i niniejszej Umowie oraz </w:t>
      </w:r>
      <w:r w:rsidRPr="00D60893">
        <w:rPr>
          <w:rFonts w:cs="Times New Roman"/>
          <w:sz w:val="20"/>
          <w:szCs w:val="20"/>
        </w:rPr>
        <w:t>rozliczeniem za usługi dystrybucj</w:t>
      </w:r>
      <w:r w:rsidR="00880864" w:rsidRPr="00D60893">
        <w:rPr>
          <w:rFonts w:cs="Times New Roman"/>
          <w:sz w:val="20"/>
          <w:szCs w:val="20"/>
        </w:rPr>
        <w:t xml:space="preserve">i pobranego paliwa gazowego, wg </w:t>
      </w:r>
      <w:r w:rsidRPr="00D60893">
        <w:rPr>
          <w:rFonts w:cs="Times New Roman"/>
          <w:sz w:val="20"/>
          <w:szCs w:val="20"/>
        </w:rPr>
        <w:t>obowiązującej w danym okresie Taryfy Operator</w:t>
      </w:r>
      <w:r w:rsidR="00D135F3" w:rsidRPr="00D60893">
        <w:rPr>
          <w:rFonts w:cs="Times New Roman"/>
          <w:sz w:val="20"/>
          <w:szCs w:val="20"/>
        </w:rPr>
        <w:t>a dla obszaru tarnowskiego,</w:t>
      </w:r>
      <w:r w:rsidR="00880864" w:rsidRPr="00D60893">
        <w:rPr>
          <w:rFonts w:cs="Times New Roman"/>
          <w:sz w:val="20"/>
          <w:szCs w:val="20"/>
        </w:rPr>
        <w:t xml:space="preserve"> do sieci którego Zamawiający </w:t>
      </w:r>
      <w:r w:rsidRPr="00D60893">
        <w:rPr>
          <w:rFonts w:cs="Times New Roman"/>
          <w:sz w:val="20"/>
          <w:szCs w:val="20"/>
        </w:rPr>
        <w:t>jest przyłączony.</w:t>
      </w:r>
    </w:p>
    <w:p w:rsidR="008A49D9" w:rsidRPr="00D60893" w:rsidRDefault="007A2F57" w:rsidP="007A2F57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3. N</w:t>
      </w:r>
      <w:r w:rsidR="008A49D9" w:rsidRPr="00D60893">
        <w:rPr>
          <w:rFonts w:cs="Times New Roman"/>
          <w:sz w:val="20"/>
          <w:szCs w:val="20"/>
        </w:rPr>
        <w:t xml:space="preserve">a potrzeby niniejszej umowy dystrybucję paliwa gazowego do punktów poboru Zamawiającego będzie wykonywał Operator Systemu Dystrybucyjnego, którym jest: Polska Spółka Gazownictwa Sp.  z o.o., </w:t>
      </w:r>
      <w:r w:rsidRPr="00D60893">
        <w:rPr>
          <w:rFonts w:cs="Times New Roman"/>
          <w:sz w:val="20"/>
          <w:szCs w:val="20"/>
        </w:rPr>
        <w:t xml:space="preserve">ul. Marcina Kasprzaka 25,01-224 Warszawa, </w:t>
      </w:r>
      <w:r w:rsidR="008A49D9" w:rsidRPr="00D60893">
        <w:rPr>
          <w:rFonts w:cs="Times New Roman"/>
          <w:sz w:val="20"/>
          <w:szCs w:val="20"/>
        </w:rPr>
        <w:t xml:space="preserve">Odział </w:t>
      </w:r>
      <w:r w:rsidR="00D135F3" w:rsidRPr="00D60893">
        <w:rPr>
          <w:rFonts w:cs="Times New Roman"/>
          <w:sz w:val="20"/>
          <w:szCs w:val="20"/>
        </w:rPr>
        <w:t>Zakład Gazowniczy</w:t>
      </w:r>
      <w:r w:rsidRPr="00D60893">
        <w:rPr>
          <w:rFonts w:cs="Times New Roman"/>
          <w:sz w:val="20"/>
          <w:szCs w:val="20"/>
        </w:rPr>
        <w:t xml:space="preserve"> w Kielcach.</w:t>
      </w:r>
    </w:p>
    <w:p w:rsidR="00836163" w:rsidRPr="00D60893" w:rsidRDefault="00836163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836163" w:rsidRPr="00D60893" w:rsidRDefault="00836163" w:rsidP="007A2F57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Zobowiązania Stron</w:t>
      </w:r>
    </w:p>
    <w:p w:rsidR="00803DF2" w:rsidRPr="00D60893" w:rsidRDefault="00836163" w:rsidP="00EB78A2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§</w:t>
      </w:r>
      <w:r w:rsidR="00463C77" w:rsidRPr="00D60893">
        <w:rPr>
          <w:rFonts w:cs="Times New Roman"/>
          <w:b/>
          <w:sz w:val="20"/>
          <w:szCs w:val="20"/>
        </w:rPr>
        <w:t xml:space="preserve"> </w:t>
      </w:r>
      <w:r w:rsidRPr="00D60893">
        <w:rPr>
          <w:rFonts w:cs="Times New Roman"/>
          <w:b/>
          <w:sz w:val="20"/>
          <w:szCs w:val="20"/>
        </w:rPr>
        <w:t>5</w:t>
      </w:r>
      <w:r w:rsidR="00803DF2" w:rsidRPr="00D60893">
        <w:rPr>
          <w:rFonts w:cs="Times New Roman"/>
          <w:b/>
          <w:sz w:val="20"/>
          <w:szCs w:val="20"/>
        </w:rPr>
        <w:t>.</w:t>
      </w:r>
    </w:p>
    <w:p w:rsidR="00836163" w:rsidRPr="00D60893" w:rsidRDefault="00836163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1. W ramach niniejszej Umowy Wykonawca zobowiązany jest do zapewnienia</w:t>
      </w:r>
      <w:r w:rsidR="00F814AE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 xml:space="preserve">nieprzerwanych dostaw gazu ziemnego do punktów odbioru </w:t>
      </w:r>
      <w:r w:rsidR="00880864" w:rsidRPr="00D60893">
        <w:rPr>
          <w:rFonts w:cs="Times New Roman"/>
          <w:sz w:val="20"/>
          <w:szCs w:val="20"/>
        </w:rPr>
        <w:t>wskazanych w §1</w:t>
      </w:r>
      <w:r w:rsidRPr="00D60893">
        <w:rPr>
          <w:rFonts w:cs="Times New Roman"/>
          <w:sz w:val="20"/>
          <w:szCs w:val="20"/>
        </w:rPr>
        <w:t xml:space="preserve"> Umowy oraz zapewnienia należytego wykonywania u</w:t>
      </w:r>
      <w:r w:rsidR="00880864" w:rsidRPr="00D60893">
        <w:rPr>
          <w:rFonts w:cs="Times New Roman"/>
          <w:sz w:val="20"/>
          <w:szCs w:val="20"/>
        </w:rPr>
        <w:t xml:space="preserve">sług </w:t>
      </w:r>
      <w:r w:rsidRPr="00D60893">
        <w:rPr>
          <w:rFonts w:cs="Times New Roman"/>
          <w:sz w:val="20"/>
          <w:szCs w:val="20"/>
        </w:rPr>
        <w:t>związanych z dystrybucją gazu ziemnego.</w:t>
      </w:r>
      <w:r w:rsidRPr="00D60893">
        <w:rPr>
          <w:rFonts w:cs="Times New Roman"/>
          <w:sz w:val="20"/>
          <w:szCs w:val="20"/>
        </w:rPr>
        <w:cr/>
        <w:t>2. Wykonawca zobowiązuje się do:</w:t>
      </w:r>
    </w:p>
    <w:p w:rsidR="00547608" w:rsidRPr="00D60893" w:rsidRDefault="00836163" w:rsidP="00DA7FB8">
      <w:pPr>
        <w:pStyle w:val="Akapitzlist"/>
        <w:numPr>
          <w:ilvl w:val="0"/>
          <w:numId w:val="4"/>
        </w:numPr>
        <w:spacing w:after="0" w:line="240" w:lineRule="auto"/>
        <w:ind w:left="708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złożenia </w:t>
      </w:r>
      <w:r w:rsidR="001B121A" w:rsidRPr="00D60893">
        <w:rPr>
          <w:rFonts w:cs="Times New Roman"/>
          <w:sz w:val="20"/>
          <w:szCs w:val="20"/>
        </w:rPr>
        <w:t xml:space="preserve">u </w:t>
      </w:r>
      <w:r w:rsidRPr="00D60893">
        <w:rPr>
          <w:rFonts w:cs="Times New Roman"/>
          <w:sz w:val="20"/>
          <w:szCs w:val="20"/>
        </w:rPr>
        <w:t>OSD, w imieniu własnym i Zamawiającego</w:t>
      </w:r>
      <w:r w:rsidR="001E0541" w:rsidRPr="00D60893">
        <w:rPr>
          <w:rFonts w:cs="Times New Roman"/>
          <w:sz w:val="20"/>
          <w:szCs w:val="20"/>
        </w:rPr>
        <w:t>,</w:t>
      </w:r>
      <w:r w:rsidRPr="00D60893">
        <w:rPr>
          <w:rFonts w:cs="Times New Roman"/>
          <w:sz w:val="20"/>
          <w:szCs w:val="20"/>
        </w:rPr>
        <w:t xml:space="preserve"> zgłoszenia o zawarciu</w:t>
      </w:r>
      <w:r w:rsidR="00F814AE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niniejszej Umowy / powi</w:t>
      </w:r>
      <w:r w:rsidR="00547608" w:rsidRPr="00D60893">
        <w:rPr>
          <w:rFonts w:cs="Times New Roman"/>
          <w:sz w:val="20"/>
          <w:szCs w:val="20"/>
        </w:rPr>
        <w:t>adomienia o zmianie sprzedawcy,</w:t>
      </w:r>
    </w:p>
    <w:p w:rsidR="00F814AE" w:rsidRDefault="00836163" w:rsidP="00DA7FB8">
      <w:pPr>
        <w:pStyle w:val="Akapitzlist"/>
        <w:numPr>
          <w:ilvl w:val="0"/>
          <w:numId w:val="4"/>
        </w:numPr>
        <w:spacing w:after="0" w:line="240" w:lineRule="auto"/>
        <w:ind w:left="708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reprezentowania Zamawiającego przed OSD w procesie zmiany sprzedawcy.</w:t>
      </w:r>
    </w:p>
    <w:p w:rsidR="001B78D7" w:rsidRPr="00CA67CD" w:rsidRDefault="001B78D7" w:rsidP="001B78D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CA67CD">
        <w:rPr>
          <w:rFonts w:cs="Times New Roman"/>
          <w:sz w:val="20"/>
          <w:szCs w:val="20"/>
        </w:rPr>
        <w:t xml:space="preserve">wypowiedzenia w imieniu Zamawiającego umowy z dotychczasowym dostawcą </w:t>
      </w:r>
    </w:p>
    <w:p w:rsidR="001B78D7" w:rsidRPr="00CA67CD" w:rsidRDefault="001B78D7" w:rsidP="001B78D7">
      <w:pPr>
        <w:pStyle w:val="Akapitzlist"/>
        <w:spacing w:after="0" w:line="240" w:lineRule="auto"/>
        <w:jc w:val="both"/>
        <w:rPr>
          <w:rFonts w:cs="Times New Roman"/>
          <w:sz w:val="20"/>
          <w:szCs w:val="20"/>
        </w:rPr>
      </w:pPr>
      <w:r w:rsidRPr="00CA67CD">
        <w:rPr>
          <w:rFonts w:cs="Times New Roman"/>
          <w:sz w:val="20"/>
          <w:szCs w:val="20"/>
        </w:rPr>
        <w:t>( dot. umowy na czas nieokreślony) w trybie zmiany sprzedawcy.</w:t>
      </w:r>
    </w:p>
    <w:p w:rsidR="00836163" w:rsidRPr="00D60893" w:rsidRDefault="001E0541" w:rsidP="00F814AE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lastRenderedPageBreak/>
        <w:t xml:space="preserve">3. </w:t>
      </w:r>
      <w:r w:rsidR="00836163" w:rsidRPr="00D60893">
        <w:rPr>
          <w:rFonts w:cs="Times New Roman"/>
          <w:sz w:val="20"/>
          <w:szCs w:val="20"/>
        </w:rPr>
        <w:t xml:space="preserve">Czynności opisane w </w:t>
      </w:r>
      <w:r w:rsidRPr="00D60893">
        <w:rPr>
          <w:rFonts w:cs="Times New Roman"/>
          <w:sz w:val="20"/>
          <w:szCs w:val="20"/>
        </w:rPr>
        <w:t>ust. 2</w:t>
      </w:r>
      <w:r w:rsidR="00836163" w:rsidRPr="00D60893">
        <w:rPr>
          <w:rFonts w:cs="Times New Roman"/>
          <w:sz w:val="20"/>
          <w:szCs w:val="20"/>
        </w:rPr>
        <w:t xml:space="preserve"> Wykonawca podejmie niezwłocznie, w terminie</w:t>
      </w:r>
      <w:r w:rsidR="00F814AE" w:rsidRPr="00D60893">
        <w:rPr>
          <w:rFonts w:cs="Times New Roman"/>
          <w:sz w:val="20"/>
          <w:szCs w:val="20"/>
        </w:rPr>
        <w:t xml:space="preserve"> </w:t>
      </w:r>
      <w:r w:rsidR="00836163" w:rsidRPr="00D60893">
        <w:rPr>
          <w:rFonts w:cs="Times New Roman"/>
          <w:sz w:val="20"/>
          <w:szCs w:val="20"/>
        </w:rPr>
        <w:t>umożliwiającym rozpoczęcie dostaw mając na względzie ewentualną konieczność</w:t>
      </w:r>
      <w:r w:rsidR="00F814AE" w:rsidRPr="00D60893">
        <w:rPr>
          <w:rFonts w:cs="Times New Roman"/>
          <w:sz w:val="20"/>
          <w:szCs w:val="20"/>
        </w:rPr>
        <w:t xml:space="preserve"> </w:t>
      </w:r>
      <w:r w:rsidR="00836163" w:rsidRPr="00D60893">
        <w:rPr>
          <w:rFonts w:cs="Times New Roman"/>
          <w:sz w:val="20"/>
          <w:szCs w:val="20"/>
        </w:rPr>
        <w:t>przeprowadzenia procedury zmiany sprzedawcy. W takiej sytuacji Zamawiający</w:t>
      </w:r>
      <w:r w:rsidR="00F814AE" w:rsidRPr="00D60893">
        <w:rPr>
          <w:rFonts w:cs="Times New Roman"/>
          <w:sz w:val="20"/>
          <w:szCs w:val="20"/>
        </w:rPr>
        <w:t xml:space="preserve"> </w:t>
      </w:r>
      <w:r w:rsidR="00836163" w:rsidRPr="00D60893">
        <w:rPr>
          <w:rFonts w:cs="Times New Roman"/>
          <w:sz w:val="20"/>
          <w:szCs w:val="20"/>
        </w:rPr>
        <w:t>udzieli Wykonawcy stosownych Pełnomocnictw w tym zakresie.</w:t>
      </w:r>
    </w:p>
    <w:p w:rsidR="00836163" w:rsidRPr="00D60893" w:rsidRDefault="001E0541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4</w:t>
      </w:r>
      <w:r w:rsidR="00836163" w:rsidRPr="00D60893">
        <w:rPr>
          <w:rFonts w:cs="Times New Roman"/>
          <w:sz w:val="20"/>
          <w:szCs w:val="20"/>
        </w:rPr>
        <w:t>. Wykonawca zobowiązuje się do dokonania wszelkich czynności i uzgodnień z OSD</w:t>
      </w:r>
      <w:r w:rsidR="00803DF2" w:rsidRPr="00D60893">
        <w:rPr>
          <w:rFonts w:cs="Times New Roman"/>
          <w:sz w:val="20"/>
          <w:szCs w:val="20"/>
        </w:rPr>
        <w:t xml:space="preserve">, </w:t>
      </w:r>
      <w:r w:rsidR="00836163" w:rsidRPr="00D60893">
        <w:rPr>
          <w:rFonts w:cs="Times New Roman"/>
          <w:sz w:val="20"/>
          <w:szCs w:val="20"/>
        </w:rPr>
        <w:t>niezbędnych do przeprowadzenia procedury</w:t>
      </w:r>
      <w:r w:rsidR="00547608" w:rsidRPr="00D60893">
        <w:rPr>
          <w:rFonts w:cs="Times New Roman"/>
          <w:sz w:val="20"/>
          <w:szCs w:val="20"/>
        </w:rPr>
        <w:t xml:space="preserve"> zmiany sprzedawcy. W przypadku </w:t>
      </w:r>
      <w:r w:rsidR="00836163" w:rsidRPr="00D60893">
        <w:rPr>
          <w:rFonts w:cs="Times New Roman"/>
          <w:sz w:val="20"/>
          <w:szCs w:val="20"/>
        </w:rPr>
        <w:t>zaistnienia okoliczności uniemożliwiających lub o</w:t>
      </w:r>
      <w:r w:rsidR="00547608" w:rsidRPr="00D60893">
        <w:rPr>
          <w:rFonts w:cs="Times New Roman"/>
          <w:sz w:val="20"/>
          <w:szCs w:val="20"/>
        </w:rPr>
        <w:t xml:space="preserve">późniających zmianę sprzedawcy, </w:t>
      </w:r>
      <w:r w:rsidR="00836163" w:rsidRPr="00D60893">
        <w:rPr>
          <w:rFonts w:cs="Times New Roman"/>
          <w:sz w:val="20"/>
          <w:szCs w:val="20"/>
        </w:rPr>
        <w:t>Wykonawca niezwłocznie poinformuje o ty</w:t>
      </w:r>
      <w:r w:rsidR="00547608" w:rsidRPr="00D60893">
        <w:rPr>
          <w:rFonts w:cs="Times New Roman"/>
          <w:sz w:val="20"/>
          <w:szCs w:val="20"/>
        </w:rPr>
        <w:t xml:space="preserve">m fakcie Zamawiającego w formie </w:t>
      </w:r>
      <w:r w:rsidR="00981556" w:rsidRPr="00D60893">
        <w:rPr>
          <w:rFonts w:cs="Times New Roman"/>
          <w:sz w:val="20"/>
          <w:szCs w:val="20"/>
        </w:rPr>
        <w:t xml:space="preserve">pisemnej, </w:t>
      </w:r>
      <w:r w:rsidR="00836163" w:rsidRPr="00D60893">
        <w:rPr>
          <w:rFonts w:cs="Times New Roman"/>
          <w:sz w:val="20"/>
          <w:szCs w:val="20"/>
        </w:rPr>
        <w:t>pocztą tradycyjną</w:t>
      </w:r>
      <w:r w:rsidR="00981556" w:rsidRPr="00D60893">
        <w:rPr>
          <w:rFonts w:cs="Times New Roman"/>
          <w:sz w:val="20"/>
          <w:szCs w:val="20"/>
        </w:rPr>
        <w:t xml:space="preserve"> lub elektroniczną na adres email</w:t>
      </w:r>
      <w:r w:rsidR="007A2F57" w:rsidRPr="00D60893">
        <w:rPr>
          <w:rFonts w:cs="Times New Roman"/>
          <w:sz w:val="20"/>
          <w:szCs w:val="20"/>
        </w:rPr>
        <w:t xml:space="preserve">: </w:t>
      </w:r>
      <w:r w:rsidR="007A2F57" w:rsidRPr="00D60893">
        <w:rPr>
          <w:rFonts w:cs="Times New Roman"/>
          <w:b/>
          <w:sz w:val="20"/>
          <w:szCs w:val="20"/>
        </w:rPr>
        <w:t>sekretariat@mosir.kielce.pl</w:t>
      </w:r>
    </w:p>
    <w:p w:rsidR="00547608" w:rsidRPr="00D60893" w:rsidRDefault="006F6642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5</w:t>
      </w:r>
      <w:r w:rsidR="00836163" w:rsidRPr="00D60893">
        <w:rPr>
          <w:rFonts w:cs="Times New Roman"/>
          <w:sz w:val="20"/>
          <w:szCs w:val="20"/>
        </w:rPr>
        <w:t>. Wykonawca zobowiązany jest do:</w:t>
      </w:r>
    </w:p>
    <w:p w:rsidR="00836163" w:rsidRPr="00D60893" w:rsidRDefault="00836163" w:rsidP="00DA7FB8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dostawy paliwa gazowego i zapewnieni</w:t>
      </w:r>
      <w:r w:rsidR="006F6642" w:rsidRPr="00D60893">
        <w:rPr>
          <w:rFonts w:cs="Times New Roman"/>
          <w:sz w:val="20"/>
          <w:szCs w:val="20"/>
        </w:rPr>
        <w:t>a</w:t>
      </w:r>
      <w:r w:rsidRPr="00D60893">
        <w:rPr>
          <w:rFonts w:cs="Times New Roman"/>
          <w:sz w:val="20"/>
          <w:szCs w:val="20"/>
        </w:rPr>
        <w:t xml:space="preserve"> świadczenia przez OSD usług dystrybucji</w:t>
      </w:r>
      <w:r w:rsidR="00803DF2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Paliwa Gazowego do Obiektów,</w:t>
      </w:r>
    </w:p>
    <w:p w:rsidR="00836163" w:rsidRPr="00D60893" w:rsidRDefault="00836163" w:rsidP="00DA7FB8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pobierania opłat za dostawę i dystrybucję Paliwa gazowego zgodnie z Umową,</w:t>
      </w:r>
      <w:r w:rsidR="00803DF2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 xml:space="preserve">Taryfą </w:t>
      </w:r>
      <w:r w:rsidR="00E160AA" w:rsidRPr="00D60893">
        <w:rPr>
          <w:rFonts w:cs="Times New Roman"/>
          <w:sz w:val="20"/>
          <w:szCs w:val="20"/>
        </w:rPr>
        <w:t xml:space="preserve">OSD </w:t>
      </w:r>
      <w:r w:rsidR="00123F23">
        <w:rPr>
          <w:rFonts w:cs="Times New Roman"/>
          <w:sz w:val="20"/>
          <w:szCs w:val="20"/>
        </w:rPr>
        <w:br/>
      </w:r>
      <w:r w:rsidRPr="00D60893">
        <w:rPr>
          <w:rFonts w:cs="Times New Roman"/>
          <w:sz w:val="20"/>
          <w:szCs w:val="20"/>
        </w:rPr>
        <w:t>i obowiązującymi przepisami,</w:t>
      </w:r>
    </w:p>
    <w:p w:rsidR="00836163" w:rsidRPr="00D60893" w:rsidRDefault="00836163" w:rsidP="00DA7FB8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zapewnienia, na żądanie Zamawiającego, sprawdzenia przez OSD prawidłowości</w:t>
      </w:r>
      <w:r w:rsidR="00803DF2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działania układu pomiarowego, którego właścicielem jest OSD, w terminie 14 dni od</w:t>
      </w:r>
      <w:r w:rsidR="00803DF2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zgłoszenia,</w:t>
      </w:r>
    </w:p>
    <w:p w:rsidR="00836163" w:rsidRPr="00D60893" w:rsidRDefault="00836163" w:rsidP="00DA7FB8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zapewnienia, na żądanie Zamawiającego, zlecenia przez OSD niezależnemu</w:t>
      </w:r>
      <w:r w:rsidR="00803DF2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laboratorium posiadającemu wymaganą akredytację sprawdzenia prawidłowości</w:t>
      </w:r>
      <w:r w:rsidR="00803DF2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 xml:space="preserve">działania układu pomiarowego, </w:t>
      </w:r>
      <w:r w:rsidR="00123F23">
        <w:rPr>
          <w:rFonts w:cs="Times New Roman"/>
          <w:sz w:val="20"/>
          <w:szCs w:val="20"/>
        </w:rPr>
        <w:br/>
      </w:r>
      <w:r w:rsidRPr="00D60893">
        <w:rPr>
          <w:rFonts w:cs="Times New Roman"/>
          <w:sz w:val="20"/>
          <w:szCs w:val="20"/>
        </w:rPr>
        <w:t>w terminie 7 dni od dnia zgłoszenia żądania oraz</w:t>
      </w:r>
      <w:r w:rsidR="00803DF2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umożliwienia Zamawiającemu zlecenia wykonania dodatkowej ekspertyzy w</w:t>
      </w:r>
      <w:r w:rsidR="00803DF2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terminie 30 dni od daty otrzymania wyniku badania laboratoryjnego,</w:t>
      </w:r>
    </w:p>
    <w:p w:rsidR="00836163" w:rsidRPr="00D60893" w:rsidRDefault="00836163" w:rsidP="00DA7FB8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sprawdzenia przez OSD dotrzymania parametrów jakościowych paliwa gazowego,</w:t>
      </w:r>
      <w:r w:rsidR="00803DF2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wykonując odpowiednie pomiary, a w przypadku stwierdzenia niezgodności jakości</w:t>
      </w:r>
      <w:r w:rsidR="00803DF2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paliwa gazowego z Umową, pokrycia kosztów badań oraz udzielenia stosownej</w:t>
      </w:r>
      <w:r w:rsidR="00547608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bonifikaty, o której mowa w §</w:t>
      </w:r>
      <w:r w:rsidR="005732AA" w:rsidRPr="00D60893">
        <w:rPr>
          <w:rFonts w:cs="Times New Roman"/>
          <w:sz w:val="20"/>
          <w:szCs w:val="20"/>
        </w:rPr>
        <w:t>7</w:t>
      </w:r>
      <w:r w:rsidRPr="00D60893">
        <w:rPr>
          <w:rFonts w:cs="Times New Roman"/>
          <w:sz w:val="20"/>
          <w:szCs w:val="20"/>
        </w:rPr>
        <w:t>,</w:t>
      </w:r>
    </w:p>
    <w:p w:rsidR="00836163" w:rsidRPr="00D60893" w:rsidRDefault="00836163" w:rsidP="00DA7FB8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przyjmowania zgłoszeń i reklamacji dotyczących dostarczania paliwa gazowego,</w:t>
      </w:r>
    </w:p>
    <w:p w:rsidR="00836163" w:rsidRPr="00D60893" w:rsidRDefault="00836163" w:rsidP="00DA7FB8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dokonywania korekt rozliczeń w przypadku stwierdzenia nieprawidłowości w</w:t>
      </w:r>
      <w:r w:rsidR="00803DF2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zainstalowaniu lub działaniu układu pomiarowego oraz w przypadku przyjęcia do</w:t>
      </w:r>
      <w:r w:rsidR="00803DF2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rozliczeń błędnych odczytów wskazań układu pomiarowego,</w:t>
      </w:r>
    </w:p>
    <w:p w:rsidR="00547608" w:rsidRPr="00D60893" w:rsidRDefault="00836163" w:rsidP="00DA7FB8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nieodpłatnego udzielania informacji w sprawie rozliczeń.</w:t>
      </w:r>
    </w:p>
    <w:p w:rsidR="00AF3A54" w:rsidRPr="00D60893" w:rsidRDefault="006F6642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6</w:t>
      </w:r>
      <w:r w:rsidR="00836163" w:rsidRPr="00D60893">
        <w:rPr>
          <w:rFonts w:cs="Times New Roman"/>
          <w:sz w:val="20"/>
          <w:szCs w:val="20"/>
        </w:rPr>
        <w:t>. Na podstawie niniejszej Umowy Wykonawca zobowiązuje się do zapewnienia</w:t>
      </w:r>
      <w:r w:rsidR="007A2F57" w:rsidRPr="00D60893">
        <w:rPr>
          <w:rFonts w:cs="Times New Roman"/>
          <w:sz w:val="20"/>
          <w:szCs w:val="20"/>
        </w:rPr>
        <w:t xml:space="preserve"> </w:t>
      </w:r>
      <w:r w:rsidR="00836163" w:rsidRPr="00D60893">
        <w:rPr>
          <w:rFonts w:cs="Times New Roman"/>
          <w:sz w:val="20"/>
          <w:szCs w:val="20"/>
        </w:rPr>
        <w:t xml:space="preserve">bilansowania handlowego </w:t>
      </w:r>
      <w:r w:rsidR="00123F23">
        <w:rPr>
          <w:rFonts w:cs="Times New Roman"/>
          <w:sz w:val="20"/>
          <w:szCs w:val="20"/>
        </w:rPr>
        <w:br/>
      </w:r>
      <w:r w:rsidR="00836163" w:rsidRPr="00D60893">
        <w:rPr>
          <w:rFonts w:cs="Times New Roman"/>
          <w:sz w:val="20"/>
          <w:szCs w:val="20"/>
        </w:rPr>
        <w:t>w zakresie sprzedaży paliwa gazowego. Tym samym</w:t>
      </w:r>
      <w:r w:rsidR="00803DF2" w:rsidRPr="00D60893">
        <w:rPr>
          <w:rFonts w:cs="Times New Roman"/>
          <w:sz w:val="20"/>
          <w:szCs w:val="20"/>
        </w:rPr>
        <w:t xml:space="preserve"> </w:t>
      </w:r>
      <w:r w:rsidR="00836163" w:rsidRPr="00D60893">
        <w:rPr>
          <w:rFonts w:cs="Times New Roman"/>
          <w:sz w:val="20"/>
          <w:szCs w:val="20"/>
        </w:rPr>
        <w:t>Wykonawca zwalnia Zamawiającego (Odbiorcę) z wszelkich kosztów i obowiązków</w:t>
      </w:r>
      <w:r w:rsidR="00803DF2" w:rsidRPr="00D60893">
        <w:rPr>
          <w:rFonts w:cs="Times New Roman"/>
          <w:sz w:val="20"/>
          <w:szCs w:val="20"/>
        </w:rPr>
        <w:t xml:space="preserve"> </w:t>
      </w:r>
      <w:r w:rsidR="00836163" w:rsidRPr="00D60893">
        <w:rPr>
          <w:rFonts w:cs="Times New Roman"/>
          <w:sz w:val="20"/>
          <w:szCs w:val="20"/>
        </w:rPr>
        <w:t>związanych z bilansowaniem handlowym.</w:t>
      </w:r>
    </w:p>
    <w:p w:rsidR="004A5071" w:rsidRPr="00D60893" w:rsidRDefault="004A5071" w:rsidP="004A5071">
      <w:pPr>
        <w:spacing w:after="0" w:line="240" w:lineRule="auto"/>
        <w:jc w:val="center"/>
        <w:rPr>
          <w:rFonts w:cs="Times New Roman"/>
          <w:sz w:val="20"/>
          <w:szCs w:val="20"/>
        </w:rPr>
      </w:pPr>
    </w:p>
    <w:p w:rsidR="00EB78A2" w:rsidRPr="00D60893" w:rsidRDefault="00AF3A54" w:rsidP="004A5071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§</w:t>
      </w:r>
      <w:r w:rsidR="00880864" w:rsidRPr="00D60893">
        <w:rPr>
          <w:rFonts w:cs="Times New Roman"/>
          <w:b/>
          <w:sz w:val="20"/>
          <w:szCs w:val="20"/>
        </w:rPr>
        <w:t xml:space="preserve"> </w:t>
      </w:r>
      <w:r w:rsidR="00235EF7" w:rsidRPr="00D60893">
        <w:rPr>
          <w:rFonts w:cs="Times New Roman"/>
          <w:b/>
          <w:sz w:val="20"/>
          <w:szCs w:val="20"/>
        </w:rPr>
        <w:t>6</w:t>
      </w:r>
      <w:r w:rsidR="00EB78A2" w:rsidRPr="00D60893">
        <w:rPr>
          <w:rFonts w:cs="Times New Roman"/>
          <w:b/>
          <w:sz w:val="20"/>
          <w:szCs w:val="20"/>
        </w:rPr>
        <w:t>.</w:t>
      </w:r>
    </w:p>
    <w:p w:rsidR="00AF3A54" w:rsidRPr="00D60893" w:rsidRDefault="00AF3A54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1. Zamawiający zobowiązuje się do:</w:t>
      </w:r>
    </w:p>
    <w:p w:rsidR="00110466" w:rsidRPr="00D60893" w:rsidRDefault="00AF3A54" w:rsidP="00D135F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sz w:val="20"/>
          <w:szCs w:val="20"/>
        </w:rPr>
        <w:t>pobierania gazu ziemnego zgodnie z obowiązującymi przepisami i warunkami</w:t>
      </w:r>
      <w:r w:rsidR="00110466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Umowy</w:t>
      </w:r>
      <w:r w:rsidR="004A5071" w:rsidRPr="00D60893">
        <w:rPr>
          <w:rFonts w:cs="Times New Roman"/>
          <w:sz w:val="20"/>
          <w:szCs w:val="20"/>
        </w:rPr>
        <w:t>.</w:t>
      </w:r>
      <w:r w:rsidR="004A5071" w:rsidRPr="00D60893">
        <w:rPr>
          <w:b/>
          <w:i/>
          <w:sz w:val="20"/>
          <w:szCs w:val="20"/>
        </w:rPr>
        <w:t xml:space="preserve"> </w:t>
      </w:r>
      <w:r w:rsidR="004A5071" w:rsidRPr="00D60893">
        <w:rPr>
          <w:rFonts w:cs="Times New Roman"/>
          <w:b/>
          <w:sz w:val="20"/>
          <w:szCs w:val="20"/>
        </w:rPr>
        <w:t>Zamawiający oświadcza, że dostarczony gaz będzie wykorzystany na potrzeby własne i że jest zwolniony z akcyzy w związku z przeznaczeniem zamawia</w:t>
      </w:r>
      <w:r w:rsidR="00F96F9B" w:rsidRPr="00D60893">
        <w:rPr>
          <w:rFonts w:cs="Times New Roman"/>
          <w:b/>
          <w:sz w:val="20"/>
          <w:szCs w:val="20"/>
        </w:rPr>
        <w:t>nego</w:t>
      </w:r>
      <w:r w:rsidR="004A5071" w:rsidRPr="00D60893">
        <w:rPr>
          <w:rFonts w:cs="Times New Roman"/>
          <w:b/>
          <w:sz w:val="20"/>
          <w:szCs w:val="20"/>
        </w:rPr>
        <w:t xml:space="preserve"> paliwa gazowego do celów opałowych przez organy administracji publicznej </w:t>
      </w:r>
      <w:r w:rsidR="00463C77" w:rsidRPr="00D60893">
        <w:rPr>
          <w:rFonts w:cs="Times New Roman"/>
          <w:b/>
          <w:sz w:val="20"/>
          <w:szCs w:val="20"/>
        </w:rPr>
        <w:t xml:space="preserve">- </w:t>
      </w:r>
      <w:r w:rsidR="004A5071" w:rsidRPr="00D60893">
        <w:rPr>
          <w:rFonts w:cs="Times New Roman"/>
          <w:b/>
          <w:sz w:val="20"/>
          <w:szCs w:val="20"/>
        </w:rPr>
        <w:t>art. 31b ust. 2 pkt. 2 ustawy z dnia 6 grudnia 2008 o podatku akcyzowym (</w:t>
      </w:r>
      <w:r w:rsidR="00D135F3" w:rsidRPr="00D60893">
        <w:rPr>
          <w:rFonts w:cs="Times New Roman"/>
          <w:b/>
          <w:sz w:val="20"/>
          <w:szCs w:val="20"/>
        </w:rPr>
        <w:t xml:space="preserve"> t. j. Dz. U. z 2020 r. poz. 722 </w:t>
      </w:r>
      <w:r w:rsidR="00463C77" w:rsidRPr="00D60893">
        <w:rPr>
          <w:rFonts w:cs="Times New Roman"/>
          <w:b/>
          <w:sz w:val="20"/>
          <w:szCs w:val="20"/>
        </w:rPr>
        <w:t>z późn.zm.</w:t>
      </w:r>
      <w:r w:rsidR="004A5071" w:rsidRPr="00D60893">
        <w:rPr>
          <w:rFonts w:cs="Times New Roman"/>
          <w:b/>
          <w:sz w:val="20"/>
          <w:szCs w:val="20"/>
        </w:rPr>
        <w:t>).</w:t>
      </w:r>
    </w:p>
    <w:p w:rsidR="00AF3A54" w:rsidRPr="00D60893" w:rsidRDefault="00AF3A54" w:rsidP="00DA7FB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 terminowego regulowania należności za pobrany gaz ziemny oraz usługi przesyłu</w:t>
      </w:r>
      <w:r w:rsidR="00803DF2" w:rsidRPr="00D60893">
        <w:rPr>
          <w:rFonts w:cs="Times New Roman"/>
          <w:sz w:val="20"/>
          <w:szCs w:val="20"/>
        </w:rPr>
        <w:t xml:space="preserve"> </w:t>
      </w:r>
    </w:p>
    <w:p w:rsidR="00AF3A54" w:rsidRPr="00D60893" w:rsidRDefault="00AF3A54" w:rsidP="00DA7FB8">
      <w:pPr>
        <w:spacing w:after="0" w:line="240" w:lineRule="auto"/>
        <w:ind w:firstLine="708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(zgodnie z obowiązującą Taryfą OSD).</w:t>
      </w:r>
    </w:p>
    <w:p w:rsidR="00AF3A54" w:rsidRPr="00D60893" w:rsidRDefault="00AF3A54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2. Strony zobowiązują się do:</w:t>
      </w:r>
    </w:p>
    <w:p w:rsidR="00110466" w:rsidRPr="00D60893" w:rsidRDefault="00AF3A54" w:rsidP="007A2F5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niezwłocznego wzajemnego informowan</w:t>
      </w:r>
      <w:r w:rsidR="00880864" w:rsidRPr="00D60893">
        <w:rPr>
          <w:rFonts w:cs="Times New Roman"/>
          <w:sz w:val="20"/>
          <w:szCs w:val="20"/>
        </w:rPr>
        <w:t xml:space="preserve">ia się o zauważonych wadach lub </w:t>
      </w:r>
      <w:r w:rsidRPr="00D60893">
        <w:rPr>
          <w:rFonts w:cs="Times New Roman"/>
          <w:sz w:val="20"/>
          <w:szCs w:val="20"/>
        </w:rPr>
        <w:t>usterkach w układzie pomiarowym oraz innych okolicznościach mających wpływ na</w:t>
      </w:r>
      <w:r w:rsidR="007A2F57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rozliczenia za pobrany gaz ziemny lub usługi</w:t>
      </w:r>
      <w:r w:rsidR="00110466" w:rsidRPr="00D60893">
        <w:rPr>
          <w:rFonts w:cs="Times New Roman"/>
          <w:sz w:val="20"/>
          <w:szCs w:val="20"/>
        </w:rPr>
        <w:t xml:space="preserve"> przesyłu</w:t>
      </w:r>
      <w:r w:rsidR="00EB78A2" w:rsidRPr="00D60893">
        <w:rPr>
          <w:rFonts w:cs="Times New Roman"/>
          <w:sz w:val="20"/>
          <w:szCs w:val="20"/>
        </w:rPr>
        <w:t>;</w:t>
      </w:r>
    </w:p>
    <w:p w:rsidR="00AF3A54" w:rsidRPr="00D60893" w:rsidRDefault="00110466" w:rsidP="00DA7FB8">
      <w:pPr>
        <w:spacing w:after="0" w:line="240" w:lineRule="auto"/>
        <w:ind w:left="709" w:hanging="709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      </w:t>
      </w:r>
      <w:r w:rsidR="00AF3A54" w:rsidRPr="00D60893">
        <w:rPr>
          <w:rFonts w:cs="Times New Roman"/>
          <w:sz w:val="20"/>
          <w:szCs w:val="20"/>
        </w:rPr>
        <w:t xml:space="preserve">2) </w:t>
      </w:r>
      <w:r w:rsidR="00EB78A2" w:rsidRPr="00D60893">
        <w:rPr>
          <w:rFonts w:cs="Times New Roman"/>
          <w:sz w:val="20"/>
          <w:szCs w:val="20"/>
        </w:rPr>
        <w:t xml:space="preserve"> </w:t>
      </w:r>
      <w:r w:rsidR="00AF3A54" w:rsidRPr="00D60893">
        <w:rPr>
          <w:rFonts w:cs="Times New Roman"/>
          <w:sz w:val="20"/>
          <w:szCs w:val="20"/>
        </w:rPr>
        <w:t>zapewnienia wzajemnego dostępu do d</w:t>
      </w:r>
      <w:r w:rsidRPr="00D60893">
        <w:rPr>
          <w:rFonts w:cs="Times New Roman"/>
          <w:sz w:val="20"/>
          <w:szCs w:val="20"/>
        </w:rPr>
        <w:t xml:space="preserve">anych oraz wglądu do materiałów </w:t>
      </w:r>
      <w:r w:rsidR="00AF3A54" w:rsidRPr="00D60893">
        <w:rPr>
          <w:rFonts w:cs="Times New Roman"/>
          <w:sz w:val="20"/>
          <w:szCs w:val="20"/>
        </w:rPr>
        <w:t xml:space="preserve">stanowiących </w:t>
      </w:r>
      <w:r w:rsidRPr="00D60893">
        <w:rPr>
          <w:rFonts w:cs="Times New Roman"/>
          <w:sz w:val="20"/>
          <w:szCs w:val="20"/>
        </w:rPr>
        <w:t xml:space="preserve">  </w:t>
      </w:r>
      <w:r w:rsidR="00AF3A54" w:rsidRPr="00D60893">
        <w:rPr>
          <w:rFonts w:cs="Times New Roman"/>
          <w:sz w:val="20"/>
          <w:szCs w:val="20"/>
        </w:rPr>
        <w:t>podstawę do rozliczeń za pobrany gaz ziemny lub usługi przesyłu.</w:t>
      </w:r>
      <w:r w:rsidR="00AF3A54" w:rsidRPr="00D60893">
        <w:rPr>
          <w:rFonts w:cs="Times New Roman"/>
          <w:sz w:val="20"/>
          <w:szCs w:val="20"/>
        </w:rPr>
        <w:cr/>
      </w:r>
    </w:p>
    <w:p w:rsidR="00AF3A54" w:rsidRPr="00D60893" w:rsidRDefault="00AF3A54" w:rsidP="007A2F57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Standardy jakościowe/Bonifikaty</w:t>
      </w:r>
    </w:p>
    <w:p w:rsidR="00EB78A2" w:rsidRPr="00D60893" w:rsidRDefault="00AF3A54" w:rsidP="00EB78A2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§</w:t>
      </w:r>
      <w:r w:rsidR="00463C77" w:rsidRPr="00D60893">
        <w:rPr>
          <w:rFonts w:cs="Times New Roman"/>
          <w:b/>
          <w:sz w:val="20"/>
          <w:szCs w:val="20"/>
        </w:rPr>
        <w:t xml:space="preserve"> </w:t>
      </w:r>
      <w:r w:rsidRPr="00D60893">
        <w:rPr>
          <w:rFonts w:cs="Times New Roman"/>
          <w:b/>
          <w:sz w:val="20"/>
          <w:szCs w:val="20"/>
        </w:rPr>
        <w:t>7</w:t>
      </w:r>
      <w:r w:rsidR="00EB78A2" w:rsidRPr="00D60893">
        <w:rPr>
          <w:rFonts w:cs="Times New Roman"/>
          <w:b/>
          <w:sz w:val="20"/>
          <w:szCs w:val="20"/>
        </w:rPr>
        <w:t>.</w:t>
      </w:r>
    </w:p>
    <w:p w:rsidR="00AF3A54" w:rsidRPr="00D60893" w:rsidRDefault="00AF3A54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1. Wykonawca zobowiązuje się zapewnić standardy jakościowe obsługi. W przypadku</w:t>
      </w:r>
      <w:r w:rsidR="003F7C65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 xml:space="preserve">niedotrzymania standardów jakościowych </w:t>
      </w:r>
      <w:r w:rsidR="00880864" w:rsidRPr="00D60893">
        <w:rPr>
          <w:rFonts w:cs="Times New Roman"/>
          <w:sz w:val="20"/>
          <w:szCs w:val="20"/>
        </w:rPr>
        <w:t xml:space="preserve">obsługi Zamawiający ma prawo do </w:t>
      </w:r>
      <w:r w:rsidRPr="00D60893">
        <w:rPr>
          <w:rFonts w:cs="Times New Roman"/>
          <w:sz w:val="20"/>
          <w:szCs w:val="20"/>
        </w:rPr>
        <w:t>żądania od Wykonawcy bonifikaty.</w:t>
      </w:r>
    </w:p>
    <w:p w:rsidR="00AF3A54" w:rsidRPr="00D60893" w:rsidRDefault="00AF3A54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2. W przypadku niedotrzymania standardów jakościowych obsługi, określonych</w:t>
      </w:r>
      <w:r w:rsidR="003F7C65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obowiązującymi przepisami Prawa energetycznego, Wykonawca,</w:t>
      </w:r>
      <w:r w:rsidR="00110466" w:rsidRPr="00D60893">
        <w:rPr>
          <w:rFonts w:cs="Times New Roman"/>
          <w:sz w:val="20"/>
          <w:szCs w:val="20"/>
        </w:rPr>
        <w:t xml:space="preserve"> na podstawie </w:t>
      </w:r>
      <w:r w:rsidRPr="00D60893">
        <w:rPr>
          <w:rFonts w:cs="Times New Roman"/>
          <w:sz w:val="20"/>
          <w:szCs w:val="20"/>
        </w:rPr>
        <w:t xml:space="preserve">pisemnego wniosku Zamawiającego, zobowiązany </w:t>
      </w:r>
      <w:r w:rsidR="00110466" w:rsidRPr="00D60893">
        <w:rPr>
          <w:rFonts w:cs="Times New Roman"/>
          <w:sz w:val="20"/>
          <w:szCs w:val="20"/>
        </w:rPr>
        <w:t xml:space="preserve">jest do udzielenia bonifikat wg </w:t>
      </w:r>
      <w:r w:rsidRPr="00D60893">
        <w:rPr>
          <w:rFonts w:cs="Times New Roman"/>
          <w:sz w:val="20"/>
          <w:szCs w:val="20"/>
        </w:rPr>
        <w:t>stawek określonych Prawem energetyczny</w:t>
      </w:r>
      <w:r w:rsidR="00110466" w:rsidRPr="00D60893">
        <w:rPr>
          <w:rFonts w:cs="Times New Roman"/>
          <w:sz w:val="20"/>
          <w:szCs w:val="20"/>
        </w:rPr>
        <w:t xml:space="preserve">m oraz zgodnie z obowiązującymi </w:t>
      </w:r>
      <w:r w:rsidRPr="00D60893">
        <w:rPr>
          <w:rFonts w:cs="Times New Roman"/>
          <w:sz w:val="20"/>
          <w:szCs w:val="20"/>
        </w:rPr>
        <w:t>rozporządzeniami do ww. ustawy lub innym obo</w:t>
      </w:r>
      <w:r w:rsidR="00110466" w:rsidRPr="00D60893">
        <w:rPr>
          <w:rFonts w:cs="Times New Roman"/>
          <w:sz w:val="20"/>
          <w:szCs w:val="20"/>
        </w:rPr>
        <w:t xml:space="preserve">wiązującym w chwili zaistnienia </w:t>
      </w:r>
      <w:r w:rsidRPr="00D60893">
        <w:rPr>
          <w:rFonts w:cs="Times New Roman"/>
          <w:sz w:val="20"/>
          <w:szCs w:val="20"/>
        </w:rPr>
        <w:t>przywołanej okoliczności aktem prawnym.</w:t>
      </w:r>
    </w:p>
    <w:p w:rsidR="00AF3A54" w:rsidRPr="00D60893" w:rsidRDefault="00AF3A54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3. Niespeł</w:t>
      </w:r>
      <w:r w:rsidR="008A49D9" w:rsidRPr="00D60893">
        <w:rPr>
          <w:rFonts w:cs="Times New Roman"/>
          <w:sz w:val="20"/>
          <w:szCs w:val="20"/>
        </w:rPr>
        <w:t>nienie parametrów jakościowych p</w:t>
      </w:r>
      <w:r w:rsidRPr="00D60893">
        <w:rPr>
          <w:rFonts w:cs="Times New Roman"/>
          <w:sz w:val="20"/>
          <w:szCs w:val="20"/>
        </w:rPr>
        <w:t>a</w:t>
      </w:r>
      <w:r w:rsidR="00110466" w:rsidRPr="00D60893">
        <w:rPr>
          <w:rFonts w:cs="Times New Roman"/>
          <w:sz w:val="20"/>
          <w:szCs w:val="20"/>
        </w:rPr>
        <w:t xml:space="preserve">liwa gazowego ocenia się według </w:t>
      </w:r>
      <w:r w:rsidRPr="00D60893">
        <w:rPr>
          <w:rFonts w:cs="Times New Roman"/>
          <w:sz w:val="20"/>
          <w:szCs w:val="20"/>
        </w:rPr>
        <w:t xml:space="preserve">postanowień </w:t>
      </w:r>
      <w:proofErr w:type="spellStart"/>
      <w:r w:rsidRPr="00D60893">
        <w:rPr>
          <w:rFonts w:cs="Times New Roman"/>
          <w:sz w:val="20"/>
          <w:szCs w:val="20"/>
        </w:rPr>
        <w:t>IRiESD</w:t>
      </w:r>
      <w:proofErr w:type="spellEnd"/>
      <w:r w:rsidRPr="00D60893">
        <w:rPr>
          <w:rFonts w:cs="Times New Roman"/>
          <w:sz w:val="20"/>
          <w:szCs w:val="20"/>
        </w:rPr>
        <w:t>.</w:t>
      </w:r>
    </w:p>
    <w:p w:rsidR="00AF3A54" w:rsidRPr="00D60893" w:rsidRDefault="00AF3A54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4. Wykonawca nie ponosi odpowiedzialności za niedostarczenie przedmiotu Umowy do</w:t>
      </w:r>
      <w:r w:rsidR="003F7C65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obiektów Zamawiającego w przypadku klęsk żywiołowych, innyc</w:t>
      </w:r>
      <w:r w:rsidR="00110466" w:rsidRPr="00D60893">
        <w:rPr>
          <w:rFonts w:cs="Times New Roman"/>
          <w:sz w:val="20"/>
          <w:szCs w:val="20"/>
        </w:rPr>
        <w:t xml:space="preserve">h przypadków siły </w:t>
      </w:r>
      <w:r w:rsidRPr="00D60893">
        <w:rPr>
          <w:rFonts w:cs="Times New Roman"/>
          <w:sz w:val="20"/>
          <w:szCs w:val="20"/>
        </w:rPr>
        <w:t>wyższej, awarii w systemie oraz awarii sieciowych.</w:t>
      </w:r>
    </w:p>
    <w:p w:rsidR="00AF3A54" w:rsidRPr="00D60893" w:rsidRDefault="00AF3A54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5. Wykonawca zobowiązany jest do niezwłocznego powiadomienia Zamawiającego o</w:t>
      </w:r>
      <w:r w:rsidR="003F7C65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wystąpieniu sytuacji awaryjnej, która może mieć wpływ na pracę urządzeń, instalacji</w:t>
      </w:r>
      <w:r w:rsidR="003F7C65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 xml:space="preserve">Zamawiającego, a w szczególności </w:t>
      </w:r>
      <w:r w:rsidR="00123F23">
        <w:rPr>
          <w:rFonts w:cs="Times New Roman"/>
          <w:sz w:val="20"/>
          <w:szCs w:val="20"/>
        </w:rPr>
        <w:br/>
      </w:r>
      <w:r w:rsidRPr="00D60893">
        <w:rPr>
          <w:rFonts w:cs="Times New Roman"/>
          <w:sz w:val="20"/>
          <w:szCs w:val="20"/>
        </w:rPr>
        <w:t>o przewidy</w:t>
      </w:r>
      <w:r w:rsidR="00110466" w:rsidRPr="00D60893">
        <w:rPr>
          <w:rFonts w:cs="Times New Roman"/>
          <w:sz w:val="20"/>
          <w:szCs w:val="20"/>
        </w:rPr>
        <w:t xml:space="preserve">wanym czasie trwania i zakresie </w:t>
      </w:r>
      <w:r w:rsidRPr="00D60893">
        <w:rPr>
          <w:rFonts w:cs="Times New Roman"/>
          <w:sz w:val="20"/>
          <w:szCs w:val="20"/>
        </w:rPr>
        <w:t>ograniczeń w dostawie/dystrybucji paliwa gazowego.</w:t>
      </w:r>
    </w:p>
    <w:p w:rsidR="00AF3A54" w:rsidRPr="00D60893" w:rsidRDefault="00AF3A54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7A38C8" w:rsidRDefault="007A38C8" w:rsidP="007A2F57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:rsidR="00AF3A54" w:rsidRPr="00D60893" w:rsidRDefault="00AF3A54" w:rsidP="007A2F57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Ceny i stawki opłat</w:t>
      </w:r>
    </w:p>
    <w:p w:rsidR="00EB78A2" w:rsidRPr="00D60893" w:rsidRDefault="00AF3A54" w:rsidP="00EB78A2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§ 8</w:t>
      </w:r>
      <w:r w:rsidR="00EB78A2" w:rsidRPr="00D60893">
        <w:rPr>
          <w:rFonts w:cs="Times New Roman"/>
          <w:b/>
          <w:sz w:val="20"/>
          <w:szCs w:val="20"/>
        </w:rPr>
        <w:t>.</w:t>
      </w:r>
    </w:p>
    <w:p w:rsidR="0022215A" w:rsidRPr="00D60893" w:rsidRDefault="00AF3A54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1. Wynagrodzenie Wykonawcy z tytułu realizacji niniejszej Umowy obliczane będzie jako</w:t>
      </w:r>
      <w:r w:rsidR="003F7C65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 xml:space="preserve">suma </w:t>
      </w:r>
      <w:r w:rsidR="00D135F3" w:rsidRPr="00D60893">
        <w:rPr>
          <w:rFonts w:cs="Times New Roman"/>
          <w:sz w:val="20"/>
          <w:szCs w:val="20"/>
        </w:rPr>
        <w:t xml:space="preserve">należności </w:t>
      </w:r>
      <w:r w:rsidRPr="00D60893">
        <w:rPr>
          <w:rFonts w:cs="Times New Roman"/>
          <w:sz w:val="20"/>
          <w:szCs w:val="20"/>
        </w:rPr>
        <w:t xml:space="preserve">za pobrane paliwo gazowe i </w:t>
      </w:r>
      <w:r w:rsidR="00D135F3" w:rsidRPr="00D60893">
        <w:rPr>
          <w:rFonts w:cs="Times New Roman"/>
          <w:sz w:val="20"/>
          <w:szCs w:val="20"/>
        </w:rPr>
        <w:t xml:space="preserve">opłat </w:t>
      </w:r>
      <w:r w:rsidR="00110466" w:rsidRPr="00D60893">
        <w:rPr>
          <w:rFonts w:cs="Times New Roman"/>
          <w:sz w:val="20"/>
          <w:szCs w:val="20"/>
        </w:rPr>
        <w:t xml:space="preserve">abonamentowych </w:t>
      </w:r>
      <w:r w:rsidRPr="00D60893">
        <w:rPr>
          <w:rFonts w:cs="Times New Roman"/>
          <w:sz w:val="20"/>
          <w:szCs w:val="20"/>
        </w:rPr>
        <w:t>oraz opł</w:t>
      </w:r>
      <w:r w:rsidR="008C5A40" w:rsidRPr="00D60893">
        <w:rPr>
          <w:rFonts w:cs="Times New Roman"/>
          <w:sz w:val="20"/>
          <w:szCs w:val="20"/>
        </w:rPr>
        <w:t xml:space="preserve">at dystrybucyjnych, obliczonych </w:t>
      </w:r>
      <w:r w:rsidR="00D135F3" w:rsidRPr="00D60893">
        <w:rPr>
          <w:rFonts w:cs="Times New Roman"/>
          <w:sz w:val="20"/>
          <w:szCs w:val="20"/>
        </w:rPr>
        <w:t xml:space="preserve">wg stawek </w:t>
      </w:r>
      <w:r w:rsidR="008C5A40" w:rsidRPr="00D60893">
        <w:rPr>
          <w:rFonts w:cs="Times New Roman"/>
          <w:sz w:val="20"/>
          <w:szCs w:val="20"/>
        </w:rPr>
        <w:t xml:space="preserve">i cen jednostkowych </w:t>
      </w:r>
      <w:r w:rsidR="00D135F3" w:rsidRPr="00D60893">
        <w:rPr>
          <w:rFonts w:cs="Times New Roman"/>
          <w:sz w:val="20"/>
          <w:szCs w:val="20"/>
        </w:rPr>
        <w:t>przeds</w:t>
      </w:r>
      <w:r w:rsidR="008C5A40" w:rsidRPr="00D60893">
        <w:rPr>
          <w:rFonts w:cs="Times New Roman"/>
          <w:sz w:val="20"/>
          <w:szCs w:val="20"/>
        </w:rPr>
        <w:t xml:space="preserve">tawionych </w:t>
      </w:r>
      <w:r w:rsidR="002776B3">
        <w:rPr>
          <w:rFonts w:cs="Times New Roman"/>
          <w:sz w:val="20"/>
          <w:szCs w:val="20"/>
        </w:rPr>
        <w:t>w Formularzu cenowym,</w:t>
      </w:r>
      <w:r w:rsidR="008C5A40" w:rsidRPr="00D60893">
        <w:rPr>
          <w:rFonts w:cs="Times New Roman"/>
          <w:sz w:val="20"/>
          <w:szCs w:val="20"/>
        </w:rPr>
        <w:t xml:space="preserve"> stanowiącym </w:t>
      </w:r>
      <w:r w:rsidR="00C36F76" w:rsidRPr="00D60893">
        <w:rPr>
          <w:rFonts w:cs="Times New Roman"/>
          <w:b/>
          <w:sz w:val="20"/>
          <w:szCs w:val="20"/>
        </w:rPr>
        <w:t>Załącznik</w:t>
      </w:r>
      <w:r w:rsidR="008C5A40" w:rsidRPr="00D60893">
        <w:rPr>
          <w:rFonts w:cs="Times New Roman"/>
          <w:b/>
          <w:sz w:val="20"/>
          <w:szCs w:val="20"/>
        </w:rPr>
        <w:t xml:space="preserve"> nr 2 </w:t>
      </w:r>
      <w:r w:rsidR="008C5A40" w:rsidRPr="00D60893">
        <w:rPr>
          <w:rFonts w:cs="Times New Roman"/>
          <w:sz w:val="20"/>
          <w:szCs w:val="20"/>
        </w:rPr>
        <w:t xml:space="preserve">do Umowy. </w:t>
      </w:r>
    </w:p>
    <w:p w:rsidR="00AA7683" w:rsidRPr="00D60893" w:rsidRDefault="0022215A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2. </w:t>
      </w:r>
      <w:r w:rsidR="00AF3A54" w:rsidRPr="00D60893">
        <w:rPr>
          <w:rFonts w:cs="Times New Roman"/>
          <w:sz w:val="20"/>
          <w:szCs w:val="20"/>
        </w:rPr>
        <w:t>Cena jednostkowa netto za paliwo gazowe i opłata</w:t>
      </w:r>
      <w:r w:rsidR="00C06CE2" w:rsidRPr="00D60893">
        <w:rPr>
          <w:rFonts w:cs="Times New Roman"/>
          <w:sz w:val="20"/>
          <w:szCs w:val="20"/>
        </w:rPr>
        <w:t xml:space="preserve"> abonamentowa jest stała przez cały okres trwania u</w:t>
      </w:r>
      <w:r w:rsidR="004263DE" w:rsidRPr="00D60893">
        <w:rPr>
          <w:rFonts w:cs="Times New Roman"/>
          <w:sz w:val="20"/>
          <w:szCs w:val="20"/>
        </w:rPr>
        <w:t>mowy, z zastrzeżeniem zapisów §12 Umowy.</w:t>
      </w:r>
    </w:p>
    <w:p w:rsidR="00C06CE2" w:rsidRPr="00D60893" w:rsidRDefault="00AA7683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3</w:t>
      </w:r>
      <w:r w:rsidR="00C06CE2" w:rsidRPr="00D60893">
        <w:rPr>
          <w:rFonts w:cs="Times New Roman"/>
          <w:sz w:val="20"/>
          <w:szCs w:val="20"/>
        </w:rPr>
        <w:t>. Opłaty za pobrane paliwo wyliczane będą</w:t>
      </w:r>
      <w:r w:rsidR="00C36F76" w:rsidRPr="00D60893">
        <w:rPr>
          <w:rFonts w:cs="Times New Roman"/>
          <w:sz w:val="20"/>
          <w:szCs w:val="20"/>
        </w:rPr>
        <w:t xml:space="preserve"> </w:t>
      </w:r>
      <w:r w:rsidR="00C06CE2" w:rsidRPr="00D60893">
        <w:rPr>
          <w:rFonts w:cs="Times New Roman"/>
          <w:sz w:val="20"/>
          <w:szCs w:val="20"/>
        </w:rPr>
        <w:t>jako</w:t>
      </w:r>
      <w:r w:rsidR="00110466" w:rsidRPr="00D60893">
        <w:rPr>
          <w:rFonts w:cs="Times New Roman"/>
          <w:sz w:val="20"/>
          <w:szCs w:val="20"/>
        </w:rPr>
        <w:t xml:space="preserve"> suma iloczynu ilości pobranego </w:t>
      </w:r>
      <w:r w:rsidR="00C06CE2" w:rsidRPr="00D60893">
        <w:rPr>
          <w:rFonts w:cs="Times New Roman"/>
          <w:sz w:val="20"/>
          <w:szCs w:val="20"/>
        </w:rPr>
        <w:t>paliwa gazowego (którego wielkość ustalona</w:t>
      </w:r>
      <w:r w:rsidR="00110466" w:rsidRPr="00D60893">
        <w:rPr>
          <w:rFonts w:cs="Times New Roman"/>
          <w:sz w:val="20"/>
          <w:szCs w:val="20"/>
        </w:rPr>
        <w:t xml:space="preserve"> zostanie na podstawie odczytów </w:t>
      </w:r>
      <w:r w:rsidR="00C06CE2" w:rsidRPr="00D60893">
        <w:rPr>
          <w:rFonts w:cs="Times New Roman"/>
          <w:sz w:val="20"/>
          <w:szCs w:val="20"/>
        </w:rPr>
        <w:t>układów pomiarowych, udostępnionych Wykonawcy</w:t>
      </w:r>
      <w:r w:rsidR="00110466" w:rsidRPr="00D60893">
        <w:rPr>
          <w:rFonts w:cs="Times New Roman"/>
          <w:sz w:val="20"/>
          <w:szCs w:val="20"/>
        </w:rPr>
        <w:t xml:space="preserve"> przez OSD) i ceny jednostkowej </w:t>
      </w:r>
      <w:r w:rsidR="00C06CE2" w:rsidRPr="00D60893">
        <w:rPr>
          <w:rFonts w:cs="Times New Roman"/>
          <w:sz w:val="20"/>
          <w:szCs w:val="20"/>
        </w:rPr>
        <w:t xml:space="preserve">netto za </w:t>
      </w:r>
      <w:r w:rsidR="00B62353" w:rsidRPr="00D60893">
        <w:rPr>
          <w:rFonts w:cs="Times New Roman"/>
          <w:sz w:val="20"/>
          <w:szCs w:val="20"/>
        </w:rPr>
        <w:t xml:space="preserve">1 </w:t>
      </w:r>
      <w:r w:rsidR="00C06CE2" w:rsidRPr="00D60893">
        <w:rPr>
          <w:rFonts w:cs="Times New Roman"/>
          <w:sz w:val="20"/>
          <w:szCs w:val="20"/>
        </w:rPr>
        <w:t>kWh oraz opłat abonamentowych netto</w:t>
      </w:r>
      <w:r w:rsidR="008C5A40" w:rsidRPr="00D60893">
        <w:rPr>
          <w:rFonts w:cs="Times New Roman"/>
          <w:sz w:val="20"/>
          <w:szCs w:val="20"/>
        </w:rPr>
        <w:t>, powiększone</w:t>
      </w:r>
      <w:r w:rsidR="00110466" w:rsidRPr="00D60893">
        <w:rPr>
          <w:rFonts w:cs="Times New Roman"/>
          <w:sz w:val="20"/>
          <w:szCs w:val="20"/>
        </w:rPr>
        <w:t xml:space="preserve"> o należny podatek </w:t>
      </w:r>
      <w:r w:rsidR="00C06CE2" w:rsidRPr="00D60893">
        <w:rPr>
          <w:rFonts w:cs="Times New Roman"/>
          <w:sz w:val="20"/>
          <w:szCs w:val="20"/>
        </w:rPr>
        <w:t>VAT.</w:t>
      </w:r>
    </w:p>
    <w:p w:rsidR="00C06CE2" w:rsidRPr="00D60893" w:rsidRDefault="00AA7683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4</w:t>
      </w:r>
      <w:r w:rsidR="00726393" w:rsidRPr="00D60893">
        <w:rPr>
          <w:rFonts w:cs="Times New Roman"/>
          <w:sz w:val="20"/>
          <w:szCs w:val="20"/>
        </w:rPr>
        <w:t>. Opłaty za usługi dystrybucji</w:t>
      </w:r>
      <w:r w:rsidR="00C06CE2" w:rsidRPr="00D60893">
        <w:rPr>
          <w:rFonts w:cs="Times New Roman"/>
          <w:sz w:val="20"/>
          <w:szCs w:val="20"/>
        </w:rPr>
        <w:t xml:space="preserve"> </w:t>
      </w:r>
      <w:r w:rsidR="002C3AD4" w:rsidRPr="00D60893">
        <w:rPr>
          <w:rFonts w:cs="Times New Roman"/>
          <w:sz w:val="20"/>
          <w:szCs w:val="20"/>
        </w:rPr>
        <w:t xml:space="preserve">dla określonej ilości pobranego paliwa, </w:t>
      </w:r>
      <w:r w:rsidR="00C06CE2" w:rsidRPr="00D60893">
        <w:rPr>
          <w:rFonts w:cs="Times New Roman"/>
          <w:sz w:val="20"/>
          <w:szCs w:val="20"/>
        </w:rPr>
        <w:t>obliczane będą zgodnie z obowiązującą dla</w:t>
      </w:r>
      <w:r w:rsidR="00EB78A2" w:rsidRPr="00D60893">
        <w:rPr>
          <w:rFonts w:cs="Times New Roman"/>
          <w:sz w:val="20"/>
          <w:szCs w:val="20"/>
        </w:rPr>
        <w:t xml:space="preserve"> </w:t>
      </w:r>
      <w:r w:rsidR="00C06CE2" w:rsidRPr="00D60893">
        <w:rPr>
          <w:rFonts w:cs="Times New Roman"/>
          <w:sz w:val="20"/>
          <w:szCs w:val="20"/>
        </w:rPr>
        <w:t>danej grupy taryfowej Taryfą OSD</w:t>
      </w:r>
      <w:r w:rsidR="00C36F76" w:rsidRPr="00D60893">
        <w:rPr>
          <w:rFonts w:cs="Times New Roman"/>
          <w:color w:val="FF0000"/>
          <w:sz w:val="20"/>
          <w:szCs w:val="20"/>
        </w:rPr>
        <w:t>,</w:t>
      </w:r>
      <w:r w:rsidR="00C06CE2" w:rsidRPr="00D60893">
        <w:rPr>
          <w:rFonts w:cs="Times New Roman"/>
          <w:sz w:val="20"/>
          <w:szCs w:val="20"/>
        </w:rPr>
        <w:t xml:space="preserve"> </w:t>
      </w:r>
      <w:r w:rsidR="00BF1559" w:rsidRPr="00D60893">
        <w:rPr>
          <w:rFonts w:cs="Times New Roman"/>
          <w:sz w:val="20"/>
          <w:szCs w:val="20"/>
        </w:rPr>
        <w:t>zatwierdzoną przez Prezesa URE</w:t>
      </w:r>
      <w:r w:rsidR="00BF1559" w:rsidRPr="00D60893">
        <w:rPr>
          <w:rFonts w:cs="Times New Roman"/>
          <w:b/>
          <w:sz w:val="20"/>
          <w:szCs w:val="20"/>
        </w:rPr>
        <w:t xml:space="preserve"> dla obszaru </w:t>
      </w:r>
      <w:r w:rsidR="0046258A" w:rsidRPr="00D60893">
        <w:rPr>
          <w:rFonts w:cs="Times New Roman"/>
          <w:b/>
          <w:sz w:val="20"/>
          <w:szCs w:val="20"/>
        </w:rPr>
        <w:t xml:space="preserve">taryfowego </w:t>
      </w:r>
      <w:r w:rsidR="00BF1559" w:rsidRPr="00D60893">
        <w:rPr>
          <w:rFonts w:cs="Times New Roman"/>
          <w:b/>
          <w:sz w:val="20"/>
          <w:szCs w:val="20"/>
        </w:rPr>
        <w:t>tarnowskiego</w:t>
      </w:r>
      <w:r w:rsidR="00C06CE2" w:rsidRPr="00D60893">
        <w:rPr>
          <w:rFonts w:cs="Times New Roman"/>
          <w:sz w:val="20"/>
          <w:szCs w:val="20"/>
        </w:rPr>
        <w:t>.</w:t>
      </w:r>
    </w:p>
    <w:p w:rsidR="00110466" w:rsidRPr="00D60893" w:rsidRDefault="00AA7683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5</w:t>
      </w:r>
      <w:r w:rsidR="00C06CE2" w:rsidRPr="00D60893">
        <w:rPr>
          <w:rFonts w:cs="Times New Roman"/>
          <w:sz w:val="20"/>
          <w:szCs w:val="20"/>
        </w:rPr>
        <w:t xml:space="preserve">. </w:t>
      </w:r>
      <w:r w:rsidR="006E5BC6" w:rsidRPr="00D60893">
        <w:rPr>
          <w:rFonts w:cs="Times New Roman"/>
          <w:sz w:val="20"/>
          <w:szCs w:val="20"/>
        </w:rPr>
        <w:t>W</w:t>
      </w:r>
      <w:r w:rsidR="00C06CE2" w:rsidRPr="00D60893">
        <w:rPr>
          <w:rFonts w:cs="Times New Roman"/>
          <w:sz w:val="20"/>
          <w:szCs w:val="20"/>
        </w:rPr>
        <w:t>artość</w:t>
      </w:r>
      <w:r w:rsidR="006E5BC6" w:rsidRPr="00D60893">
        <w:rPr>
          <w:rFonts w:cs="Times New Roman"/>
          <w:sz w:val="20"/>
          <w:szCs w:val="20"/>
        </w:rPr>
        <w:t xml:space="preserve"> umown</w:t>
      </w:r>
      <w:r w:rsidR="00DC590D" w:rsidRPr="00D60893">
        <w:rPr>
          <w:rFonts w:cs="Times New Roman"/>
          <w:sz w:val="20"/>
          <w:szCs w:val="20"/>
        </w:rPr>
        <w:t>a</w:t>
      </w:r>
      <w:r w:rsidR="00C06CE2" w:rsidRPr="00D60893">
        <w:rPr>
          <w:rFonts w:cs="Times New Roman"/>
          <w:sz w:val="20"/>
          <w:szCs w:val="20"/>
        </w:rPr>
        <w:t xml:space="preserve"> zamówienia</w:t>
      </w:r>
      <w:r w:rsidR="00726393" w:rsidRPr="00D60893">
        <w:rPr>
          <w:rFonts w:cs="Times New Roman"/>
          <w:sz w:val="20"/>
          <w:szCs w:val="20"/>
        </w:rPr>
        <w:t xml:space="preserve"> jest zgodna</w:t>
      </w:r>
      <w:r w:rsidR="00C06CE2" w:rsidRPr="00D60893">
        <w:rPr>
          <w:rFonts w:cs="Times New Roman"/>
          <w:sz w:val="20"/>
          <w:szCs w:val="20"/>
        </w:rPr>
        <w:t xml:space="preserve"> z </w:t>
      </w:r>
      <w:r w:rsidR="00DC590D" w:rsidRPr="00D60893">
        <w:rPr>
          <w:rFonts w:cs="Times New Roman"/>
          <w:sz w:val="20"/>
          <w:szCs w:val="20"/>
        </w:rPr>
        <w:t>Z</w:t>
      </w:r>
      <w:r w:rsidR="00726393" w:rsidRPr="00D60893">
        <w:rPr>
          <w:rFonts w:cs="Times New Roman"/>
          <w:sz w:val="20"/>
          <w:szCs w:val="20"/>
        </w:rPr>
        <w:t xml:space="preserve">ałącznikiem </w:t>
      </w:r>
      <w:r w:rsidR="00726393" w:rsidRPr="00D60893">
        <w:rPr>
          <w:rFonts w:cs="Times New Roman"/>
          <w:b/>
          <w:sz w:val="20"/>
          <w:szCs w:val="20"/>
        </w:rPr>
        <w:t>nr 2</w:t>
      </w:r>
      <w:r w:rsidR="00726393" w:rsidRPr="00D60893">
        <w:rPr>
          <w:rFonts w:cs="Times New Roman"/>
          <w:sz w:val="20"/>
          <w:szCs w:val="20"/>
        </w:rPr>
        <w:t xml:space="preserve"> do Umowy i </w:t>
      </w:r>
      <w:r w:rsidR="00C06CE2" w:rsidRPr="00D60893">
        <w:rPr>
          <w:rFonts w:cs="Times New Roman"/>
          <w:sz w:val="20"/>
          <w:szCs w:val="20"/>
        </w:rPr>
        <w:t>wynosi:</w:t>
      </w:r>
      <w:r w:rsidR="007A2F57" w:rsidRPr="00D60893">
        <w:rPr>
          <w:rFonts w:cs="Times New Roman"/>
          <w:sz w:val="20"/>
          <w:szCs w:val="20"/>
        </w:rPr>
        <w:t xml:space="preserve"> …………….…</w:t>
      </w:r>
      <w:r w:rsidR="00726393" w:rsidRPr="00D60893">
        <w:rPr>
          <w:rFonts w:cs="Times New Roman"/>
          <w:sz w:val="20"/>
          <w:szCs w:val="20"/>
        </w:rPr>
        <w:t>…………..</w:t>
      </w:r>
      <w:r w:rsidR="00110466" w:rsidRPr="00D60893">
        <w:rPr>
          <w:rFonts w:cs="Times New Roman"/>
          <w:sz w:val="20"/>
          <w:szCs w:val="20"/>
        </w:rPr>
        <w:t>zł brutto (słownie złotych: ……</w:t>
      </w:r>
      <w:r w:rsidR="00726393" w:rsidRPr="00D60893">
        <w:rPr>
          <w:rFonts w:cs="Times New Roman"/>
          <w:sz w:val="20"/>
          <w:szCs w:val="20"/>
        </w:rPr>
        <w:t>………</w:t>
      </w:r>
      <w:r w:rsidR="007A2F57" w:rsidRPr="00D60893">
        <w:rPr>
          <w:rFonts w:cs="Times New Roman"/>
          <w:sz w:val="20"/>
          <w:szCs w:val="20"/>
        </w:rPr>
        <w:t>……</w:t>
      </w:r>
      <w:r w:rsidR="00110466" w:rsidRPr="00D60893">
        <w:rPr>
          <w:rFonts w:cs="Times New Roman"/>
          <w:sz w:val="20"/>
          <w:szCs w:val="20"/>
        </w:rPr>
        <w:t>……....</w:t>
      </w:r>
      <w:r w:rsidR="007A2F57" w:rsidRPr="00D60893">
        <w:rPr>
          <w:rFonts w:cs="Times New Roman"/>
          <w:sz w:val="20"/>
          <w:szCs w:val="20"/>
        </w:rPr>
        <w:t>.........</w:t>
      </w:r>
      <w:r w:rsidR="00110466" w:rsidRPr="00D60893">
        <w:rPr>
          <w:rFonts w:cs="Times New Roman"/>
          <w:sz w:val="20"/>
          <w:szCs w:val="20"/>
        </w:rPr>
        <w:t>), w tym:</w:t>
      </w:r>
    </w:p>
    <w:p w:rsidR="00110466" w:rsidRPr="00D60893" w:rsidRDefault="00C06CE2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………</w:t>
      </w:r>
      <w:r w:rsidR="00110466" w:rsidRPr="00D60893">
        <w:rPr>
          <w:rFonts w:cs="Times New Roman"/>
          <w:sz w:val="20"/>
          <w:szCs w:val="20"/>
        </w:rPr>
        <w:t>…..</w:t>
      </w:r>
      <w:r w:rsidRPr="00D60893">
        <w:rPr>
          <w:rFonts w:cs="Times New Roman"/>
          <w:sz w:val="20"/>
          <w:szCs w:val="20"/>
        </w:rPr>
        <w:t>…</w:t>
      </w:r>
      <w:r w:rsidR="00110466" w:rsidRPr="00D60893">
        <w:rPr>
          <w:rFonts w:cs="Times New Roman"/>
          <w:sz w:val="20"/>
          <w:szCs w:val="20"/>
        </w:rPr>
        <w:t>……..</w:t>
      </w:r>
      <w:r w:rsidRPr="00D60893">
        <w:rPr>
          <w:rFonts w:cs="Times New Roman"/>
          <w:sz w:val="20"/>
          <w:szCs w:val="20"/>
        </w:rPr>
        <w:t>zł netto</w:t>
      </w:r>
      <w:r w:rsidR="00813F1E" w:rsidRPr="00D60893">
        <w:rPr>
          <w:rFonts w:cs="Times New Roman"/>
          <w:sz w:val="20"/>
          <w:szCs w:val="20"/>
        </w:rPr>
        <w:t>,</w:t>
      </w:r>
    </w:p>
    <w:p w:rsidR="00AA7683" w:rsidRPr="00D60893" w:rsidRDefault="00AA7683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……………………zł p</w:t>
      </w:r>
      <w:r w:rsidR="00110466" w:rsidRPr="00D60893">
        <w:rPr>
          <w:rFonts w:cs="Times New Roman"/>
          <w:sz w:val="20"/>
          <w:szCs w:val="20"/>
        </w:rPr>
        <w:t>odatek VAT</w:t>
      </w:r>
      <w:r w:rsidR="00F324CA" w:rsidRPr="00D60893">
        <w:rPr>
          <w:rFonts w:cs="Times New Roman"/>
          <w:sz w:val="20"/>
          <w:szCs w:val="20"/>
        </w:rPr>
        <w:t>.</w:t>
      </w:r>
      <w:r w:rsidRPr="00D60893">
        <w:rPr>
          <w:rFonts w:cs="Times New Roman"/>
          <w:sz w:val="20"/>
          <w:szCs w:val="20"/>
        </w:rPr>
        <w:t xml:space="preserve"> </w:t>
      </w:r>
    </w:p>
    <w:p w:rsidR="00AA7683" w:rsidRPr="00D60893" w:rsidRDefault="00AA7683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6. Należność </w:t>
      </w:r>
      <w:r w:rsidR="00726393" w:rsidRPr="00D60893">
        <w:rPr>
          <w:rFonts w:cs="Times New Roman"/>
          <w:sz w:val="20"/>
          <w:szCs w:val="20"/>
        </w:rPr>
        <w:t xml:space="preserve">dla </w:t>
      </w:r>
      <w:r w:rsidRPr="00D60893">
        <w:rPr>
          <w:rFonts w:cs="Times New Roman"/>
          <w:sz w:val="20"/>
          <w:szCs w:val="20"/>
        </w:rPr>
        <w:t>Wykonawcy za zużyty gaz ziemny w okresach rozliczeniowych obliczana</w:t>
      </w:r>
      <w:r w:rsidR="003F7C65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 xml:space="preserve">będzie indywidualnie </w:t>
      </w:r>
      <w:r w:rsidR="00C97B2B" w:rsidRPr="00D60893">
        <w:rPr>
          <w:rFonts w:cs="Times New Roman"/>
          <w:sz w:val="20"/>
          <w:szCs w:val="20"/>
        </w:rPr>
        <w:t xml:space="preserve">z każdego </w:t>
      </w:r>
      <w:r w:rsidRPr="00D60893">
        <w:rPr>
          <w:rFonts w:cs="Times New Roman"/>
          <w:sz w:val="20"/>
          <w:szCs w:val="20"/>
        </w:rPr>
        <w:t>punktu poboru.</w:t>
      </w:r>
    </w:p>
    <w:p w:rsidR="00AA7683" w:rsidRPr="00D60893" w:rsidRDefault="00AA7683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C06CE2" w:rsidRPr="00D60893" w:rsidRDefault="00C06CE2" w:rsidP="007A2F57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Rozliczenia</w:t>
      </w:r>
    </w:p>
    <w:p w:rsidR="00C06CE2" w:rsidRPr="00D60893" w:rsidRDefault="00C06CE2" w:rsidP="007A2F57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§ 9</w:t>
      </w:r>
      <w:r w:rsidR="00EB78A2" w:rsidRPr="00D60893">
        <w:rPr>
          <w:rFonts w:cs="Times New Roman"/>
          <w:b/>
          <w:sz w:val="20"/>
          <w:szCs w:val="20"/>
        </w:rPr>
        <w:t>.</w:t>
      </w:r>
    </w:p>
    <w:p w:rsidR="00C06CE2" w:rsidRPr="00D60893" w:rsidRDefault="00C06CE2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1. Rozliczenia za świadczoną usługę kompleksową odbywać się będą zgodnie z okresem</w:t>
      </w:r>
      <w:r w:rsidR="00EB78A2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rozliczeniowym Operatora Systemu Dyst</w:t>
      </w:r>
      <w:r w:rsidR="00110466" w:rsidRPr="00D60893">
        <w:rPr>
          <w:rFonts w:cs="Times New Roman"/>
          <w:sz w:val="20"/>
          <w:szCs w:val="20"/>
        </w:rPr>
        <w:t>rybucyjnego</w:t>
      </w:r>
      <w:r w:rsidR="00DC590D" w:rsidRPr="00D60893">
        <w:rPr>
          <w:rFonts w:cs="Times New Roman"/>
          <w:sz w:val="20"/>
          <w:szCs w:val="20"/>
        </w:rPr>
        <w:t>,</w:t>
      </w:r>
      <w:r w:rsidR="00110466" w:rsidRPr="00D60893">
        <w:rPr>
          <w:rFonts w:cs="Times New Roman"/>
          <w:sz w:val="20"/>
          <w:szCs w:val="20"/>
        </w:rPr>
        <w:t xml:space="preserve"> w oparciu o odczyty </w:t>
      </w:r>
      <w:r w:rsidRPr="00D60893">
        <w:rPr>
          <w:rFonts w:cs="Times New Roman"/>
          <w:sz w:val="20"/>
          <w:szCs w:val="20"/>
        </w:rPr>
        <w:t xml:space="preserve">dokonywane przez </w:t>
      </w:r>
      <w:r w:rsidR="00110466" w:rsidRPr="00D60893">
        <w:rPr>
          <w:rFonts w:cs="Times New Roman"/>
          <w:sz w:val="20"/>
          <w:szCs w:val="20"/>
        </w:rPr>
        <w:t xml:space="preserve">przedstawiciela </w:t>
      </w:r>
      <w:r w:rsidRPr="00D60893">
        <w:rPr>
          <w:rFonts w:cs="Times New Roman"/>
          <w:sz w:val="20"/>
          <w:szCs w:val="20"/>
        </w:rPr>
        <w:t>Operatora Systemu Dystrybucyjnego.</w:t>
      </w:r>
    </w:p>
    <w:p w:rsidR="00C06CE2" w:rsidRPr="00D60893" w:rsidRDefault="00C06CE2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2. Naliczanie opłat nastąpi od dnia, w którym faktycznie </w:t>
      </w:r>
      <w:r w:rsidR="008D0B83" w:rsidRPr="00D60893">
        <w:rPr>
          <w:rFonts w:cs="Times New Roman"/>
          <w:sz w:val="20"/>
          <w:szCs w:val="20"/>
        </w:rPr>
        <w:t xml:space="preserve">zostanie </w:t>
      </w:r>
      <w:r w:rsidRPr="00D60893">
        <w:rPr>
          <w:rFonts w:cs="Times New Roman"/>
          <w:sz w:val="20"/>
          <w:szCs w:val="20"/>
        </w:rPr>
        <w:t>rozpoczęta dostawa</w:t>
      </w:r>
      <w:r w:rsidR="00EB78A2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paliwa gazowego.</w:t>
      </w:r>
    </w:p>
    <w:p w:rsidR="00D775EB" w:rsidRPr="00D60893" w:rsidRDefault="00C06CE2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3. Wykonawca otrzymywać będzie wynagrodzenie z tytułu realizacji niniejszej Umowy</w:t>
      </w:r>
      <w:r w:rsidR="00EB78A2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 xml:space="preserve">na podstawie danych </w:t>
      </w:r>
      <w:r w:rsidR="00123F23">
        <w:rPr>
          <w:rFonts w:cs="Times New Roman"/>
          <w:sz w:val="20"/>
          <w:szCs w:val="20"/>
        </w:rPr>
        <w:br/>
      </w:r>
      <w:r w:rsidRPr="00D60893">
        <w:rPr>
          <w:rFonts w:cs="Times New Roman"/>
          <w:sz w:val="20"/>
          <w:szCs w:val="20"/>
        </w:rPr>
        <w:t>o zużyciu</w:t>
      </w:r>
      <w:r w:rsidR="00A77D75" w:rsidRPr="00D60893">
        <w:rPr>
          <w:rFonts w:cs="Times New Roman"/>
          <w:sz w:val="20"/>
          <w:szCs w:val="20"/>
        </w:rPr>
        <w:t xml:space="preserve"> gazu, </w:t>
      </w:r>
      <w:r w:rsidRPr="00D60893">
        <w:rPr>
          <w:rFonts w:cs="Times New Roman"/>
          <w:sz w:val="20"/>
          <w:szCs w:val="20"/>
        </w:rPr>
        <w:t xml:space="preserve"> udostęp</w:t>
      </w:r>
      <w:r w:rsidR="00633491" w:rsidRPr="00D60893">
        <w:rPr>
          <w:rFonts w:cs="Times New Roman"/>
          <w:sz w:val="20"/>
          <w:szCs w:val="20"/>
        </w:rPr>
        <w:t xml:space="preserve">nionych przez OSD za dany okres </w:t>
      </w:r>
      <w:r w:rsidR="00D775EB" w:rsidRPr="00D60893">
        <w:rPr>
          <w:rFonts w:cs="Times New Roman"/>
          <w:sz w:val="20"/>
          <w:szCs w:val="20"/>
        </w:rPr>
        <w:t>rozliczeniowy, z zastrzeżeniem, że w przypadku nie otrzymania od Operatora informacji o zużyciu gazu w okresie dwóch kolejnych okresów rozliczeniowych</w:t>
      </w:r>
      <w:r w:rsidR="00DC590D" w:rsidRPr="00D60893">
        <w:rPr>
          <w:rFonts w:cs="Times New Roman"/>
          <w:sz w:val="20"/>
          <w:szCs w:val="20"/>
        </w:rPr>
        <w:t>,</w:t>
      </w:r>
      <w:r w:rsidR="00D775EB" w:rsidRPr="00D60893">
        <w:rPr>
          <w:rFonts w:cs="Times New Roman"/>
          <w:sz w:val="20"/>
          <w:szCs w:val="20"/>
        </w:rPr>
        <w:t xml:space="preserve"> Wykonawca wystawi fakturę w oparciu o prognozowane miesięczne zużycie paliwa ( wykazane w </w:t>
      </w:r>
      <w:r w:rsidR="002D3F94" w:rsidRPr="00D60893">
        <w:rPr>
          <w:rFonts w:cs="Times New Roman"/>
          <w:sz w:val="20"/>
          <w:szCs w:val="20"/>
        </w:rPr>
        <w:t>Z</w:t>
      </w:r>
      <w:r w:rsidR="00E160AA" w:rsidRPr="00D60893">
        <w:rPr>
          <w:rFonts w:cs="Times New Roman"/>
          <w:sz w:val="20"/>
          <w:szCs w:val="20"/>
        </w:rPr>
        <w:t>ał</w:t>
      </w:r>
      <w:r w:rsidR="002D3F94" w:rsidRPr="00D60893">
        <w:rPr>
          <w:rFonts w:cs="Times New Roman"/>
          <w:sz w:val="20"/>
          <w:szCs w:val="20"/>
        </w:rPr>
        <w:t>ączniku</w:t>
      </w:r>
      <w:r w:rsidR="00E160AA" w:rsidRPr="00D60893">
        <w:rPr>
          <w:rFonts w:cs="Times New Roman"/>
          <w:sz w:val="20"/>
          <w:szCs w:val="20"/>
        </w:rPr>
        <w:t xml:space="preserve"> </w:t>
      </w:r>
      <w:r w:rsidR="00123F23">
        <w:rPr>
          <w:rFonts w:cs="Times New Roman"/>
          <w:sz w:val="20"/>
          <w:szCs w:val="20"/>
        </w:rPr>
        <w:br/>
      </w:r>
      <w:r w:rsidR="00E160AA" w:rsidRPr="00D60893">
        <w:rPr>
          <w:rFonts w:cs="Times New Roman"/>
          <w:sz w:val="20"/>
          <w:szCs w:val="20"/>
        </w:rPr>
        <w:t>nr 1</w:t>
      </w:r>
      <w:r w:rsidR="00D775EB" w:rsidRPr="00D60893">
        <w:rPr>
          <w:rFonts w:cs="Times New Roman"/>
          <w:sz w:val="20"/>
          <w:szCs w:val="20"/>
        </w:rPr>
        <w:t xml:space="preserve"> do umowy).</w:t>
      </w:r>
    </w:p>
    <w:p w:rsidR="00D775EB" w:rsidRPr="00D60893" w:rsidRDefault="00D775EB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W takiej sytuacji niezwłocznie po otrzymaniu danych od OSD o zużyciu – Wykonawca ( o ile zajdzie konieczność ) wystawi fakturę korygującą</w:t>
      </w:r>
      <w:r w:rsidR="004012C6" w:rsidRPr="00D60893">
        <w:rPr>
          <w:rFonts w:cs="Times New Roman"/>
          <w:sz w:val="20"/>
          <w:szCs w:val="20"/>
        </w:rPr>
        <w:t xml:space="preserve">, z terminem płatności wg zapisu ust. </w:t>
      </w:r>
      <w:r w:rsidR="00D60ACB">
        <w:rPr>
          <w:rFonts w:cs="Times New Roman"/>
          <w:sz w:val="20"/>
          <w:szCs w:val="20"/>
        </w:rPr>
        <w:t>8</w:t>
      </w:r>
      <w:r w:rsidR="004012C6" w:rsidRPr="00D60893">
        <w:rPr>
          <w:rFonts w:cs="Times New Roman"/>
          <w:sz w:val="20"/>
          <w:szCs w:val="20"/>
        </w:rPr>
        <w:t>.</w:t>
      </w:r>
      <w:r w:rsidRPr="00D60893">
        <w:rPr>
          <w:rFonts w:cs="Times New Roman"/>
          <w:sz w:val="20"/>
          <w:szCs w:val="20"/>
        </w:rPr>
        <w:t xml:space="preserve">  </w:t>
      </w:r>
    </w:p>
    <w:p w:rsidR="00C06CE2" w:rsidRPr="00D60893" w:rsidRDefault="004012C6" w:rsidP="00E160AA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4. </w:t>
      </w:r>
      <w:r w:rsidR="00E2001D" w:rsidRPr="00D60893">
        <w:rPr>
          <w:rFonts w:cs="Times New Roman"/>
          <w:sz w:val="20"/>
          <w:szCs w:val="20"/>
        </w:rPr>
        <w:t xml:space="preserve">W grupie taryfowej </w:t>
      </w:r>
      <w:r w:rsidR="001B78D7" w:rsidRPr="001B78D7">
        <w:rPr>
          <w:rFonts w:cs="Times New Roman"/>
          <w:b/>
          <w:sz w:val="20"/>
          <w:szCs w:val="20"/>
        </w:rPr>
        <w:t>W-5.1_TA,W-6.1_TA</w:t>
      </w:r>
      <w:r w:rsidR="001B78D7" w:rsidRPr="001B78D7">
        <w:rPr>
          <w:rFonts w:cs="Times New Roman"/>
          <w:sz w:val="20"/>
          <w:szCs w:val="20"/>
        </w:rPr>
        <w:t xml:space="preserve"> oraz </w:t>
      </w:r>
      <w:r w:rsidR="001B78D7" w:rsidRPr="001B78D7">
        <w:rPr>
          <w:rFonts w:cs="Times New Roman"/>
          <w:b/>
          <w:sz w:val="20"/>
          <w:szCs w:val="20"/>
        </w:rPr>
        <w:t>W- 3.6_TA</w:t>
      </w:r>
      <w:r w:rsidR="001B78D7" w:rsidRPr="001B78D7">
        <w:rPr>
          <w:rFonts w:cs="Times New Roman"/>
          <w:sz w:val="20"/>
          <w:szCs w:val="20"/>
        </w:rPr>
        <w:t xml:space="preserve">  </w:t>
      </w:r>
      <w:r w:rsidR="00C06CE2" w:rsidRPr="00D60893">
        <w:rPr>
          <w:rFonts w:cs="Times New Roman"/>
          <w:sz w:val="20"/>
          <w:szCs w:val="20"/>
        </w:rPr>
        <w:t>Zamawiający wyraża zgodę na otrzymywani</w:t>
      </w:r>
      <w:r w:rsidR="00633491" w:rsidRPr="00D60893">
        <w:rPr>
          <w:rFonts w:cs="Times New Roman"/>
          <w:sz w:val="20"/>
          <w:szCs w:val="20"/>
        </w:rPr>
        <w:t xml:space="preserve">e faktur wstępnych na podstawie </w:t>
      </w:r>
      <w:r w:rsidR="00C06CE2" w:rsidRPr="00D60893">
        <w:rPr>
          <w:rFonts w:cs="Times New Roman"/>
          <w:sz w:val="20"/>
          <w:szCs w:val="20"/>
        </w:rPr>
        <w:t>prognozowanego zużycia paliwa gazowego oraz f</w:t>
      </w:r>
      <w:r w:rsidR="00633491" w:rsidRPr="00D60893">
        <w:rPr>
          <w:rFonts w:cs="Times New Roman"/>
          <w:sz w:val="20"/>
          <w:szCs w:val="20"/>
        </w:rPr>
        <w:t xml:space="preserve">akturę rozliczeniową za pobrane </w:t>
      </w:r>
      <w:r w:rsidR="00C06CE2" w:rsidRPr="00D60893">
        <w:rPr>
          <w:rFonts w:cs="Times New Roman"/>
          <w:sz w:val="20"/>
          <w:szCs w:val="20"/>
        </w:rPr>
        <w:t>paliwo gazowe wystawioną na koniec okresu rozlicz</w:t>
      </w:r>
      <w:r w:rsidR="00633491" w:rsidRPr="00D60893">
        <w:rPr>
          <w:rFonts w:cs="Times New Roman"/>
          <w:sz w:val="20"/>
          <w:szCs w:val="20"/>
        </w:rPr>
        <w:t xml:space="preserve">eniowego, której kwota zostanie </w:t>
      </w:r>
      <w:r w:rsidR="00C06CE2" w:rsidRPr="00D60893">
        <w:rPr>
          <w:rFonts w:cs="Times New Roman"/>
          <w:sz w:val="20"/>
          <w:szCs w:val="20"/>
        </w:rPr>
        <w:t>pomniejszona o kwotę wynikającą z faktur wstępnych.</w:t>
      </w:r>
    </w:p>
    <w:p w:rsidR="001D038A" w:rsidRPr="00D60893" w:rsidRDefault="004012C6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5</w:t>
      </w:r>
      <w:r w:rsidR="00C06CE2" w:rsidRPr="00D60893">
        <w:rPr>
          <w:rFonts w:cs="Times New Roman"/>
          <w:sz w:val="20"/>
          <w:szCs w:val="20"/>
        </w:rPr>
        <w:t>. Wykonawca zobowiązany je</w:t>
      </w:r>
      <w:r w:rsidR="00C97B2B" w:rsidRPr="00D60893">
        <w:rPr>
          <w:rFonts w:cs="Times New Roman"/>
          <w:sz w:val="20"/>
          <w:szCs w:val="20"/>
        </w:rPr>
        <w:t>st wystawiać odrębnie faktury dla każdego</w:t>
      </w:r>
      <w:r w:rsidR="00C06CE2" w:rsidRPr="00D60893">
        <w:rPr>
          <w:rFonts w:cs="Times New Roman"/>
          <w:sz w:val="20"/>
          <w:szCs w:val="20"/>
        </w:rPr>
        <w:t xml:space="preserve"> punkt</w:t>
      </w:r>
      <w:r w:rsidR="00C97B2B" w:rsidRPr="00D60893">
        <w:rPr>
          <w:rFonts w:cs="Times New Roman"/>
          <w:sz w:val="20"/>
          <w:szCs w:val="20"/>
        </w:rPr>
        <w:t>u</w:t>
      </w:r>
      <w:r w:rsidR="00C06CE2" w:rsidRPr="00D60893">
        <w:rPr>
          <w:rFonts w:cs="Times New Roman"/>
          <w:sz w:val="20"/>
          <w:szCs w:val="20"/>
        </w:rPr>
        <w:t xml:space="preserve"> odbioru</w:t>
      </w:r>
      <w:r w:rsidR="00C97B2B" w:rsidRPr="00D60893">
        <w:rPr>
          <w:rFonts w:cs="Times New Roman"/>
          <w:sz w:val="20"/>
          <w:szCs w:val="20"/>
        </w:rPr>
        <w:t>.</w:t>
      </w:r>
    </w:p>
    <w:p w:rsidR="00C06CE2" w:rsidRPr="00D60893" w:rsidRDefault="004012C6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6</w:t>
      </w:r>
      <w:r w:rsidR="00C06CE2" w:rsidRPr="00D60893">
        <w:rPr>
          <w:rFonts w:cs="Times New Roman"/>
          <w:sz w:val="20"/>
          <w:szCs w:val="20"/>
        </w:rPr>
        <w:t>. Na każdej fakturze rozliczeniowej zostaną umieszczone dodatkowo:</w:t>
      </w:r>
    </w:p>
    <w:p w:rsidR="00F10136" w:rsidRPr="00D60893" w:rsidRDefault="00F10136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1B78D7" w:rsidRPr="001B78D7" w:rsidRDefault="001B78D7" w:rsidP="001B78D7">
      <w:pPr>
        <w:spacing w:after="0" w:line="240" w:lineRule="auto"/>
        <w:ind w:left="708"/>
        <w:jc w:val="both"/>
        <w:rPr>
          <w:rFonts w:cs="Times New Roman"/>
          <w:sz w:val="20"/>
          <w:szCs w:val="20"/>
        </w:rPr>
      </w:pPr>
      <w:r w:rsidRPr="001B78D7">
        <w:rPr>
          <w:rFonts w:cs="Times New Roman"/>
          <w:sz w:val="20"/>
          <w:szCs w:val="20"/>
        </w:rPr>
        <w:t>1) adres i numer punktu poboru,</w:t>
      </w:r>
    </w:p>
    <w:p w:rsidR="001B78D7" w:rsidRPr="001B78D7" w:rsidRDefault="001B78D7" w:rsidP="001B78D7">
      <w:pPr>
        <w:spacing w:after="0" w:line="240" w:lineRule="auto"/>
        <w:ind w:left="708"/>
        <w:jc w:val="both"/>
        <w:rPr>
          <w:rFonts w:cs="Times New Roman"/>
          <w:sz w:val="20"/>
          <w:szCs w:val="20"/>
        </w:rPr>
      </w:pPr>
      <w:r w:rsidRPr="001B78D7">
        <w:rPr>
          <w:rFonts w:cs="Times New Roman"/>
          <w:sz w:val="20"/>
          <w:szCs w:val="20"/>
        </w:rPr>
        <w:t xml:space="preserve">2) moc umowna, </w:t>
      </w:r>
      <w:r w:rsidRPr="00576375">
        <w:rPr>
          <w:rFonts w:cs="Times New Roman"/>
          <w:i/>
          <w:sz w:val="20"/>
          <w:szCs w:val="20"/>
        </w:rPr>
        <w:t>( nie dotyczy taryfy W- 3.6_TA)</w:t>
      </w:r>
    </w:p>
    <w:p w:rsidR="001B78D7" w:rsidRPr="001B78D7" w:rsidRDefault="001B78D7" w:rsidP="001B78D7">
      <w:pPr>
        <w:spacing w:after="0" w:line="240" w:lineRule="auto"/>
        <w:ind w:left="708"/>
        <w:jc w:val="both"/>
        <w:rPr>
          <w:rFonts w:cs="Times New Roman"/>
          <w:sz w:val="20"/>
          <w:szCs w:val="20"/>
        </w:rPr>
      </w:pPr>
      <w:r w:rsidRPr="001B78D7">
        <w:rPr>
          <w:rFonts w:cs="Times New Roman"/>
          <w:sz w:val="20"/>
          <w:szCs w:val="20"/>
        </w:rPr>
        <w:t xml:space="preserve">3) moc wykonana, </w:t>
      </w:r>
      <w:r w:rsidRPr="00576375">
        <w:rPr>
          <w:rFonts w:cs="Times New Roman"/>
          <w:i/>
          <w:sz w:val="20"/>
          <w:szCs w:val="20"/>
        </w:rPr>
        <w:t>( nie dotyczy taryfy W- 3.6_TA)</w:t>
      </w:r>
    </w:p>
    <w:p w:rsidR="001B78D7" w:rsidRPr="001B78D7" w:rsidRDefault="001B78D7" w:rsidP="001B78D7">
      <w:pPr>
        <w:spacing w:after="0" w:line="240" w:lineRule="auto"/>
        <w:ind w:left="708"/>
        <w:jc w:val="both"/>
        <w:rPr>
          <w:rFonts w:cs="Times New Roman"/>
          <w:sz w:val="20"/>
          <w:szCs w:val="20"/>
        </w:rPr>
      </w:pPr>
      <w:r w:rsidRPr="001B78D7">
        <w:rPr>
          <w:rFonts w:cs="Times New Roman"/>
          <w:sz w:val="20"/>
          <w:szCs w:val="20"/>
        </w:rPr>
        <w:t>4) okres rozliczeniowy,</w:t>
      </w:r>
    </w:p>
    <w:p w:rsidR="001B78D7" w:rsidRPr="001B78D7" w:rsidRDefault="001B78D7" w:rsidP="001B78D7">
      <w:pPr>
        <w:spacing w:after="0" w:line="240" w:lineRule="auto"/>
        <w:ind w:left="708"/>
        <w:jc w:val="both"/>
        <w:rPr>
          <w:rFonts w:cs="Times New Roman"/>
          <w:sz w:val="20"/>
          <w:szCs w:val="20"/>
        </w:rPr>
      </w:pPr>
      <w:r w:rsidRPr="001B78D7">
        <w:rPr>
          <w:rFonts w:cs="Times New Roman"/>
          <w:sz w:val="20"/>
          <w:szCs w:val="20"/>
        </w:rPr>
        <w:t>5) zużycie w m3 i kWh, współczynnik konwersji,</w:t>
      </w:r>
    </w:p>
    <w:p w:rsidR="00F10136" w:rsidRDefault="001B78D7" w:rsidP="001B78D7">
      <w:pPr>
        <w:spacing w:after="0" w:line="240" w:lineRule="auto"/>
        <w:ind w:left="708"/>
        <w:jc w:val="both"/>
        <w:rPr>
          <w:rFonts w:cs="Times New Roman"/>
          <w:sz w:val="20"/>
          <w:szCs w:val="20"/>
        </w:rPr>
      </w:pPr>
      <w:r w:rsidRPr="001B78D7">
        <w:rPr>
          <w:rFonts w:cs="Times New Roman"/>
          <w:sz w:val="20"/>
          <w:szCs w:val="20"/>
        </w:rPr>
        <w:t xml:space="preserve">6) ciepło spalania </w:t>
      </w:r>
      <w:r w:rsidRPr="00576375">
        <w:rPr>
          <w:rFonts w:cs="Times New Roman"/>
          <w:i/>
          <w:sz w:val="20"/>
          <w:szCs w:val="20"/>
        </w:rPr>
        <w:t>( nie dotyczy taryfy W- 3.6_TA)</w:t>
      </w:r>
    </w:p>
    <w:p w:rsidR="001B78D7" w:rsidRPr="00D60893" w:rsidRDefault="001B78D7" w:rsidP="001B78D7">
      <w:pPr>
        <w:spacing w:after="0" w:line="240" w:lineRule="auto"/>
        <w:ind w:left="708"/>
        <w:jc w:val="both"/>
        <w:rPr>
          <w:rFonts w:cs="Times New Roman"/>
          <w:sz w:val="20"/>
          <w:szCs w:val="20"/>
        </w:rPr>
      </w:pPr>
    </w:p>
    <w:p w:rsidR="00C06CE2" w:rsidRPr="00D60893" w:rsidRDefault="004012C6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sz w:val="20"/>
          <w:szCs w:val="20"/>
        </w:rPr>
        <w:t>7</w:t>
      </w:r>
      <w:r w:rsidR="00C06CE2" w:rsidRPr="00D60893">
        <w:rPr>
          <w:rFonts w:cs="Times New Roman"/>
          <w:sz w:val="20"/>
          <w:szCs w:val="20"/>
        </w:rPr>
        <w:t>. W przypadku przekroczenia mocy umownej w danym punkcie odbioru</w:t>
      </w:r>
      <w:r w:rsidR="00373317">
        <w:rPr>
          <w:rFonts w:cs="Times New Roman"/>
          <w:sz w:val="20"/>
          <w:szCs w:val="20"/>
        </w:rPr>
        <w:t xml:space="preserve"> </w:t>
      </w:r>
      <w:r w:rsidR="00373317" w:rsidRPr="00576375">
        <w:rPr>
          <w:rFonts w:cs="Times New Roman"/>
          <w:i/>
          <w:sz w:val="20"/>
          <w:szCs w:val="20"/>
        </w:rPr>
        <w:t>( nie dotyczy taryfy W- 3.6_TA)</w:t>
      </w:r>
      <w:r w:rsidR="00C06CE2" w:rsidRPr="00576375">
        <w:rPr>
          <w:rFonts w:cs="Times New Roman"/>
          <w:sz w:val="20"/>
          <w:szCs w:val="20"/>
        </w:rPr>
        <w:t xml:space="preserve">, </w:t>
      </w:r>
      <w:r w:rsidR="00C06CE2" w:rsidRPr="00D60893">
        <w:rPr>
          <w:rFonts w:cs="Times New Roman"/>
          <w:sz w:val="20"/>
          <w:szCs w:val="20"/>
        </w:rPr>
        <w:t>Wykonawca</w:t>
      </w:r>
      <w:r w:rsidR="00EB78A2" w:rsidRPr="00D60893">
        <w:rPr>
          <w:rFonts w:cs="Times New Roman"/>
          <w:sz w:val="20"/>
          <w:szCs w:val="20"/>
        </w:rPr>
        <w:t xml:space="preserve"> </w:t>
      </w:r>
      <w:r w:rsidR="00C06CE2" w:rsidRPr="00D60893">
        <w:rPr>
          <w:rFonts w:cs="Times New Roman"/>
          <w:sz w:val="20"/>
          <w:szCs w:val="20"/>
        </w:rPr>
        <w:t xml:space="preserve">uwzględni opłatę - zgodnie z obowiązującą Taryfą </w:t>
      </w:r>
      <w:r w:rsidR="00633491" w:rsidRPr="00D60893">
        <w:rPr>
          <w:rFonts w:cs="Times New Roman"/>
          <w:sz w:val="20"/>
          <w:szCs w:val="20"/>
        </w:rPr>
        <w:t xml:space="preserve">OSD - na fakturze okresowej lub </w:t>
      </w:r>
      <w:r w:rsidR="00C06CE2" w:rsidRPr="00D60893">
        <w:rPr>
          <w:rFonts w:cs="Times New Roman"/>
          <w:sz w:val="20"/>
          <w:szCs w:val="20"/>
        </w:rPr>
        <w:t>wystawi dodatkową fakturę z terminem płatności zgodnym z termine</w:t>
      </w:r>
      <w:r w:rsidR="00633491" w:rsidRPr="00D60893">
        <w:rPr>
          <w:rFonts w:cs="Times New Roman"/>
          <w:sz w:val="20"/>
          <w:szCs w:val="20"/>
        </w:rPr>
        <w:t xml:space="preserve">m płatności </w:t>
      </w:r>
      <w:r w:rsidR="00C06CE2" w:rsidRPr="00D60893">
        <w:rPr>
          <w:rFonts w:cs="Times New Roman"/>
          <w:sz w:val="20"/>
          <w:szCs w:val="20"/>
        </w:rPr>
        <w:t xml:space="preserve">określonym w ust. </w:t>
      </w:r>
      <w:r w:rsidR="00981556" w:rsidRPr="00D60893">
        <w:rPr>
          <w:rFonts w:cs="Times New Roman"/>
          <w:sz w:val="20"/>
          <w:szCs w:val="20"/>
        </w:rPr>
        <w:t>8</w:t>
      </w:r>
      <w:r w:rsidR="00C06CE2" w:rsidRPr="00D60893">
        <w:rPr>
          <w:rFonts w:cs="Times New Roman"/>
          <w:sz w:val="20"/>
          <w:szCs w:val="20"/>
        </w:rPr>
        <w:t xml:space="preserve"> niniejszego paragrafu.</w:t>
      </w:r>
    </w:p>
    <w:p w:rsidR="00C06CE2" w:rsidRPr="00D60893" w:rsidRDefault="00981556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8</w:t>
      </w:r>
      <w:r w:rsidR="00C06CE2" w:rsidRPr="00D60893">
        <w:rPr>
          <w:rFonts w:cs="Times New Roman"/>
          <w:sz w:val="20"/>
          <w:szCs w:val="20"/>
        </w:rPr>
        <w:t>. Wykonawca wystawia faktury nie później niż w t</w:t>
      </w:r>
      <w:r w:rsidR="00633491" w:rsidRPr="00D60893">
        <w:rPr>
          <w:rFonts w:cs="Times New Roman"/>
          <w:sz w:val="20"/>
          <w:szCs w:val="20"/>
        </w:rPr>
        <w:t xml:space="preserve">erminie 7 dni roboczych od daty </w:t>
      </w:r>
      <w:r w:rsidR="00C06CE2" w:rsidRPr="00D60893">
        <w:rPr>
          <w:rFonts w:cs="Times New Roman"/>
          <w:sz w:val="20"/>
          <w:szCs w:val="20"/>
        </w:rPr>
        <w:t>uzyskania od OSD danych o zużyciu, z te</w:t>
      </w:r>
      <w:r w:rsidR="00633491" w:rsidRPr="00D60893">
        <w:rPr>
          <w:rFonts w:cs="Times New Roman"/>
          <w:sz w:val="20"/>
          <w:szCs w:val="20"/>
        </w:rPr>
        <w:t xml:space="preserve">rminem płatności 30 dni od dnia </w:t>
      </w:r>
      <w:r w:rsidR="00C06CE2" w:rsidRPr="00D60893">
        <w:rPr>
          <w:rFonts w:cs="Times New Roman"/>
          <w:sz w:val="20"/>
          <w:szCs w:val="20"/>
        </w:rPr>
        <w:t>wystawienia faktury przez Wykonawcę.</w:t>
      </w:r>
    </w:p>
    <w:p w:rsidR="00C06CE2" w:rsidRPr="002776B3" w:rsidRDefault="00981556" w:rsidP="00DA7FB8">
      <w:pPr>
        <w:spacing w:after="0" w:line="240" w:lineRule="auto"/>
        <w:jc w:val="both"/>
        <w:rPr>
          <w:rFonts w:cs="Times New Roman"/>
          <w:strike/>
          <w:sz w:val="20"/>
          <w:szCs w:val="20"/>
        </w:rPr>
      </w:pPr>
      <w:r w:rsidRPr="00D60893">
        <w:rPr>
          <w:rFonts w:cs="Times New Roman"/>
          <w:sz w:val="20"/>
          <w:szCs w:val="20"/>
        </w:rPr>
        <w:t>9</w:t>
      </w:r>
      <w:r w:rsidR="00C06CE2" w:rsidRPr="00D60893">
        <w:rPr>
          <w:rFonts w:cs="Times New Roman"/>
          <w:sz w:val="20"/>
          <w:szCs w:val="20"/>
        </w:rPr>
        <w:t>. Strony określają, że terminem spełnienia świadcze</w:t>
      </w:r>
      <w:r w:rsidR="00633491" w:rsidRPr="00D60893">
        <w:rPr>
          <w:rFonts w:cs="Times New Roman"/>
          <w:sz w:val="20"/>
          <w:szCs w:val="20"/>
        </w:rPr>
        <w:t xml:space="preserve">nia jest dzień </w:t>
      </w:r>
      <w:r w:rsidR="0055163D" w:rsidRPr="00D60893">
        <w:rPr>
          <w:rFonts w:cs="Times New Roman"/>
          <w:sz w:val="20"/>
          <w:szCs w:val="20"/>
        </w:rPr>
        <w:t xml:space="preserve">obciążenia rachunku bankowego Zamawiającego. </w:t>
      </w:r>
    </w:p>
    <w:p w:rsidR="00C06CE2" w:rsidRPr="00D60893" w:rsidRDefault="00CB7C85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10</w:t>
      </w:r>
      <w:r w:rsidR="00C06CE2" w:rsidRPr="00D60893">
        <w:rPr>
          <w:rFonts w:cs="Times New Roman"/>
          <w:sz w:val="20"/>
          <w:szCs w:val="20"/>
        </w:rPr>
        <w:t>.</w:t>
      </w:r>
      <w:r w:rsidRPr="00D60893">
        <w:rPr>
          <w:rFonts w:cs="Times New Roman"/>
          <w:sz w:val="20"/>
          <w:szCs w:val="20"/>
        </w:rPr>
        <w:t xml:space="preserve"> </w:t>
      </w:r>
      <w:r w:rsidR="00C06CE2" w:rsidRPr="00D60893">
        <w:rPr>
          <w:rFonts w:cs="Times New Roman"/>
          <w:sz w:val="20"/>
          <w:szCs w:val="20"/>
        </w:rPr>
        <w:t xml:space="preserve">Zamawiającemu, w przypadku wątpliwości </w:t>
      </w:r>
      <w:r w:rsidR="00633491" w:rsidRPr="00D60893">
        <w:rPr>
          <w:rFonts w:cs="Times New Roman"/>
          <w:sz w:val="20"/>
          <w:szCs w:val="20"/>
        </w:rPr>
        <w:t xml:space="preserve">co do prawidłowości wystawionej </w:t>
      </w:r>
      <w:r w:rsidR="00C06CE2" w:rsidRPr="00D60893">
        <w:rPr>
          <w:rFonts w:cs="Times New Roman"/>
          <w:sz w:val="20"/>
          <w:szCs w:val="20"/>
        </w:rPr>
        <w:t>faktury, przysługuje prawo do wniesienia pisem</w:t>
      </w:r>
      <w:r w:rsidR="004012C6" w:rsidRPr="00D60893">
        <w:rPr>
          <w:rFonts w:cs="Times New Roman"/>
          <w:sz w:val="20"/>
          <w:szCs w:val="20"/>
        </w:rPr>
        <w:t xml:space="preserve">nej reklamacji, którą Wykonawca </w:t>
      </w:r>
      <w:r w:rsidR="00C06CE2" w:rsidRPr="00D60893">
        <w:rPr>
          <w:rFonts w:cs="Times New Roman"/>
          <w:sz w:val="20"/>
          <w:szCs w:val="20"/>
        </w:rPr>
        <w:t>ma obowiązek rozpatrzyć w terminie 14 dni od daty jej doręczenia.</w:t>
      </w:r>
    </w:p>
    <w:p w:rsidR="00C06CE2" w:rsidRPr="00D60893" w:rsidRDefault="00CB7C85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11</w:t>
      </w:r>
      <w:r w:rsidR="00C06CE2" w:rsidRPr="00D60893">
        <w:rPr>
          <w:rFonts w:cs="Times New Roman"/>
          <w:sz w:val="20"/>
          <w:szCs w:val="20"/>
        </w:rPr>
        <w:t>. W przypadku uwzględnienia reklamacji, Wykonawca niezwłocznie wystawi fakturę</w:t>
      </w:r>
      <w:r w:rsidR="00EB78A2" w:rsidRPr="00D60893">
        <w:rPr>
          <w:rFonts w:cs="Times New Roman"/>
          <w:sz w:val="20"/>
          <w:szCs w:val="20"/>
        </w:rPr>
        <w:t xml:space="preserve"> </w:t>
      </w:r>
      <w:r w:rsidR="00C06CE2" w:rsidRPr="00D60893">
        <w:rPr>
          <w:rFonts w:cs="Times New Roman"/>
          <w:sz w:val="20"/>
          <w:szCs w:val="20"/>
        </w:rPr>
        <w:t>korygującą, a powstałą nadpłatę zwróci na ra</w:t>
      </w:r>
      <w:r w:rsidR="00633491" w:rsidRPr="00D60893">
        <w:rPr>
          <w:rFonts w:cs="Times New Roman"/>
          <w:sz w:val="20"/>
          <w:szCs w:val="20"/>
        </w:rPr>
        <w:t xml:space="preserve">chunek bankowy Zamawiającego na </w:t>
      </w:r>
      <w:r w:rsidR="00C06CE2" w:rsidRPr="00D60893">
        <w:rPr>
          <w:rFonts w:cs="Times New Roman"/>
          <w:sz w:val="20"/>
          <w:szCs w:val="20"/>
        </w:rPr>
        <w:t>jego pisemne żądanie wyrażone w reklamacji.</w:t>
      </w:r>
    </w:p>
    <w:p w:rsidR="004012C6" w:rsidRPr="00D60893" w:rsidRDefault="00981556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1</w:t>
      </w:r>
      <w:r w:rsidR="00CB7C85" w:rsidRPr="00D60893">
        <w:rPr>
          <w:rFonts w:cs="Times New Roman"/>
          <w:sz w:val="20"/>
          <w:szCs w:val="20"/>
        </w:rPr>
        <w:t>2</w:t>
      </w:r>
      <w:r w:rsidR="004012C6" w:rsidRPr="00D60893">
        <w:rPr>
          <w:rFonts w:cs="Times New Roman"/>
          <w:sz w:val="20"/>
          <w:szCs w:val="20"/>
        </w:rPr>
        <w:t>. Wniesienie reklamacji do Wykonawcy nie zwalnia Zamawiającego z obowiązku terminowej zapłaty należności w wysokości określonej na fakturze, z zastrzeżeniem sytuacji, gdy:</w:t>
      </w:r>
    </w:p>
    <w:p w:rsidR="00CD6157" w:rsidRPr="00D60893" w:rsidRDefault="00CD6157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CD6157" w:rsidRPr="00D60893" w:rsidRDefault="00CD6157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4012C6" w:rsidRPr="00D60893" w:rsidRDefault="004012C6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1) oznaczony punkt odbioru nie należy do</w:t>
      </w:r>
      <w:r w:rsidR="00856CE1" w:rsidRPr="00D60893">
        <w:rPr>
          <w:rFonts w:cs="Times New Roman"/>
          <w:sz w:val="20"/>
          <w:szCs w:val="20"/>
        </w:rPr>
        <w:t xml:space="preserve"> Zamawiającego</w:t>
      </w:r>
      <w:r w:rsidRPr="00D60893">
        <w:rPr>
          <w:rFonts w:cs="Times New Roman"/>
          <w:sz w:val="20"/>
          <w:szCs w:val="20"/>
        </w:rPr>
        <w:t>,</w:t>
      </w:r>
    </w:p>
    <w:p w:rsidR="004012C6" w:rsidRPr="00D60893" w:rsidRDefault="004012C6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2) stawki za paliwo gazowe są niezgodne ze złożonym formularzem cenowym lub zawierają dodatkowe, nie uwzględnione w umowie opłaty,</w:t>
      </w:r>
    </w:p>
    <w:p w:rsidR="00D71D5A" w:rsidRPr="00D60893" w:rsidRDefault="004012C6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W takiej sytuacji : zawieszeniu ulega bieg terminu płatności za dostawy paliwa gazowego do czasu dostarczenia korekty faktury, a zapłata za dystrybucje będzie płacona w terminie.</w:t>
      </w:r>
    </w:p>
    <w:p w:rsidR="004012C6" w:rsidRPr="00D60893" w:rsidRDefault="00D71D5A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3) wykazane na fakturze zużycie paliwa gazowego rażąco odbiega od prognozowanego lub zużycia </w:t>
      </w:r>
      <w:r w:rsidR="002B39AE">
        <w:rPr>
          <w:rFonts w:cs="Times New Roman"/>
          <w:sz w:val="20"/>
          <w:szCs w:val="20"/>
        </w:rPr>
        <w:br/>
      </w:r>
      <w:r w:rsidRPr="00D60893">
        <w:rPr>
          <w:rFonts w:cs="Times New Roman"/>
          <w:sz w:val="20"/>
          <w:szCs w:val="20"/>
        </w:rPr>
        <w:t>w analogicznych okresach.</w:t>
      </w:r>
    </w:p>
    <w:p w:rsidR="004012C6" w:rsidRPr="00D60893" w:rsidRDefault="00D71D5A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W takiej sytuacji </w:t>
      </w:r>
      <w:r w:rsidR="000959AB" w:rsidRPr="00D60893">
        <w:rPr>
          <w:rFonts w:cs="Times New Roman"/>
          <w:sz w:val="20"/>
          <w:szCs w:val="20"/>
        </w:rPr>
        <w:t xml:space="preserve">Zamawiający </w:t>
      </w:r>
      <w:r w:rsidRPr="00D60893">
        <w:rPr>
          <w:rFonts w:cs="Times New Roman"/>
          <w:sz w:val="20"/>
          <w:szCs w:val="20"/>
        </w:rPr>
        <w:t xml:space="preserve">dokona płatności w wysokości proporcjonalnej do prognozowanego zużycia </w:t>
      </w:r>
      <w:r w:rsidR="002B39AE">
        <w:rPr>
          <w:rFonts w:cs="Times New Roman"/>
          <w:sz w:val="20"/>
          <w:szCs w:val="20"/>
        </w:rPr>
        <w:br/>
      </w:r>
      <w:r w:rsidRPr="00D60893">
        <w:rPr>
          <w:rFonts w:cs="Times New Roman"/>
          <w:sz w:val="20"/>
          <w:szCs w:val="20"/>
        </w:rPr>
        <w:t xml:space="preserve">w okresie trwania umowy ( wg załącznika nr 2 ). Po rozpatrzeniu reklamacji oraz ( o ile zajdzie taka konieczność) badaniu gazomierza w sytuacji, gdy reklamacja okaże się zasadna- Wykonawca wystawi fakturę korygującą. </w:t>
      </w:r>
      <w:r w:rsidR="002B39AE">
        <w:rPr>
          <w:rFonts w:cs="Times New Roman"/>
          <w:sz w:val="20"/>
          <w:szCs w:val="20"/>
        </w:rPr>
        <w:br/>
      </w:r>
      <w:r w:rsidRPr="00D60893">
        <w:rPr>
          <w:rFonts w:cs="Times New Roman"/>
          <w:sz w:val="20"/>
          <w:szCs w:val="20"/>
        </w:rPr>
        <w:t xml:space="preserve">W przypadku gdy reklamacja okaże się nieuzasadniona- </w:t>
      </w:r>
      <w:r w:rsidR="000959AB" w:rsidRPr="00D60893">
        <w:rPr>
          <w:rFonts w:cs="Times New Roman"/>
          <w:sz w:val="20"/>
          <w:szCs w:val="20"/>
        </w:rPr>
        <w:t xml:space="preserve">Zamawiający </w:t>
      </w:r>
      <w:r w:rsidRPr="00D60893">
        <w:rPr>
          <w:rFonts w:cs="Times New Roman"/>
          <w:sz w:val="20"/>
          <w:szCs w:val="20"/>
        </w:rPr>
        <w:t>niezwłocznie dokona płatności pozostałej do uregulowania kwoty.</w:t>
      </w:r>
    </w:p>
    <w:p w:rsidR="00D71D5A" w:rsidRPr="00D60893" w:rsidRDefault="00CB7C85" w:rsidP="00DA7FB8">
      <w:pPr>
        <w:autoSpaceDE w:val="0"/>
        <w:autoSpaceDN w:val="0"/>
        <w:adjustRightInd w:val="0"/>
        <w:spacing w:after="59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13</w:t>
      </w:r>
      <w:r w:rsidR="00D71D5A" w:rsidRPr="00D60893">
        <w:rPr>
          <w:rFonts w:cs="Times New Roman"/>
          <w:sz w:val="20"/>
          <w:szCs w:val="20"/>
        </w:rPr>
        <w:t>. Wykonawca jest zobowiązany do wystawienia faktury z następującymi danymi:</w:t>
      </w:r>
    </w:p>
    <w:p w:rsidR="00D71D5A" w:rsidRPr="00D60893" w:rsidRDefault="00D71D5A" w:rsidP="00DA7FB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0"/>
          <w:szCs w:val="20"/>
          <w:u w:val="single"/>
        </w:rPr>
      </w:pPr>
      <w:r w:rsidRPr="00D60893">
        <w:rPr>
          <w:rFonts w:cs="Times New Roman"/>
          <w:b/>
          <w:sz w:val="20"/>
          <w:szCs w:val="20"/>
          <w:u w:val="single"/>
        </w:rPr>
        <w:t xml:space="preserve">Nabywca: </w:t>
      </w:r>
    </w:p>
    <w:p w:rsidR="00D71D5A" w:rsidRPr="00D60893" w:rsidRDefault="00D71D5A" w:rsidP="00DA7FB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Gmina Kielce</w:t>
      </w:r>
    </w:p>
    <w:p w:rsidR="00D71D5A" w:rsidRPr="00D60893" w:rsidRDefault="00D71D5A" w:rsidP="00DA7FB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Rynek 1</w:t>
      </w:r>
    </w:p>
    <w:p w:rsidR="00D71D5A" w:rsidRPr="00D60893" w:rsidRDefault="00D71D5A" w:rsidP="00DA7FB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25-303 Kielce</w:t>
      </w:r>
    </w:p>
    <w:p w:rsidR="00D71D5A" w:rsidRPr="00D60893" w:rsidRDefault="00D71D5A" w:rsidP="00DA7FB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NIP: 6572617325</w:t>
      </w:r>
    </w:p>
    <w:p w:rsidR="00EB78A2" w:rsidRPr="00D60893" w:rsidRDefault="00EB78A2" w:rsidP="00DA7FB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D71D5A" w:rsidRPr="00D60893" w:rsidRDefault="00D71D5A" w:rsidP="00DA7FB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0"/>
          <w:szCs w:val="20"/>
          <w:u w:val="single"/>
        </w:rPr>
      </w:pPr>
      <w:r w:rsidRPr="00D60893">
        <w:rPr>
          <w:rFonts w:cs="Times New Roman"/>
          <w:b/>
          <w:sz w:val="20"/>
          <w:szCs w:val="20"/>
          <w:u w:val="single"/>
        </w:rPr>
        <w:t>Odbiorca faktury:</w:t>
      </w:r>
    </w:p>
    <w:p w:rsidR="00D71D5A" w:rsidRPr="00D60893" w:rsidRDefault="00D71D5A" w:rsidP="00DA7FB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Miejski Ośrodek Sportu i Rekreacji w Kielcach</w:t>
      </w:r>
    </w:p>
    <w:p w:rsidR="00D71D5A" w:rsidRPr="00D60893" w:rsidRDefault="00D71D5A" w:rsidP="00DA7FB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ul. Żytnia 1</w:t>
      </w:r>
    </w:p>
    <w:p w:rsidR="00C06CE2" w:rsidRPr="00D60893" w:rsidRDefault="003D7487" w:rsidP="00DA7FB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25-018 Kielce</w:t>
      </w:r>
    </w:p>
    <w:p w:rsidR="003D7487" w:rsidRPr="00D60893" w:rsidRDefault="003D7487" w:rsidP="00DA7FB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C06CE2" w:rsidRPr="00D60893" w:rsidRDefault="00CB7C85" w:rsidP="00DA7FB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14</w:t>
      </w:r>
      <w:r w:rsidR="00AD3798" w:rsidRPr="00D60893">
        <w:rPr>
          <w:rFonts w:cs="Times New Roman"/>
          <w:sz w:val="20"/>
          <w:szCs w:val="20"/>
        </w:rPr>
        <w:t xml:space="preserve">. </w:t>
      </w:r>
      <w:r w:rsidR="00D71D5A" w:rsidRPr="00D60893">
        <w:rPr>
          <w:rFonts w:cs="Times New Roman"/>
          <w:sz w:val="20"/>
          <w:szCs w:val="20"/>
        </w:rPr>
        <w:t>O zmianach danych kont bankowych lub danych adresowych Strony zobowiązują się</w:t>
      </w:r>
      <w:r w:rsidR="00EB78A2" w:rsidRPr="00D60893">
        <w:rPr>
          <w:rFonts w:cs="Times New Roman"/>
          <w:sz w:val="20"/>
          <w:szCs w:val="20"/>
        </w:rPr>
        <w:t xml:space="preserve"> </w:t>
      </w:r>
      <w:r w:rsidR="00D71D5A" w:rsidRPr="00D60893">
        <w:rPr>
          <w:rFonts w:cs="Times New Roman"/>
          <w:sz w:val="20"/>
          <w:szCs w:val="20"/>
        </w:rPr>
        <w:t>wzajemnie powiadamiać pod rygorem poniesienia kosztów związanych z mylnymi operacjami bankowymi.</w:t>
      </w:r>
    </w:p>
    <w:p w:rsidR="00981556" w:rsidRPr="00D60893" w:rsidRDefault="00CB7C85" w:rsidP="00DA7FB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sz w:val="20"/>
          <w:szCs w:val="20"/>
        </w:rPr>
        <w:t>15</w:t>
      </w:r>
      <w:r w:rsidR="00A77D75" w:rsidRPr="00D60893">
        <w:rPr>
          <w:rFonts w:cs="Times New Roman"/>
          <w:sz w:val="20"/>
          <w:szCs w:val="20"/>
        </w:rPr>
        <w:t xml:space="preserve">. Faktury mogą być doręczane </w:t>
      </w:r>
      <w:r w:rsidR="00981556" w:rsidRPr="00D60893">
        <w:rPr>
          <w:rFonts w:cs="Times New Roman"/>
          <w:sz w:val="20"/>
          <w:szCs w:val="20"/>
        </w:rPr>
        <w:t xml:space="preserve">elektronicznie na adres e-mail: </w:t>
      </w:r>
      <w:hyperlink r:id="rId5" w:history="1">
        <w:r w:rsidR="00981556" w:rsidRPr="00D60893">
          <w:rPr>
            <w:rStyle w:val="Hipercze"/>
            <w:rFonts w:cs="Times New Roman"/>
            <w:b/>
            <w:sz w:val="20"/>
            <w:szCs w:val="20"/>
          </w:rPr>
          <w:t>sekretariat@mosir.kielce.pl</w:t>
        </w:r>
      </w:hyperlink>
    </w:p>
    <w:p w:rsidR="00A77D75" w:rsidRPr="00D60893" w:rsidRDefault="00CB7C85" w:rsidP="00DA7FB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16</w:t>
      </w:r>
      <w:r w:rsidR="00981556" w:rsidRPr="00D60893">
        <w:rPr>
          <w:rFonts w:cs="Times New Roman"/>
          <w:b/>
          <w:sz w:val="20"/>
          <w:szCs w:val="20"/>
        </w:rPr>
        <w:t xml:space="preserve">. </w:t>
      </w:r>
      <w:r w:rsidR="00A77D75" w:rsidRPr="00D60893">
        <w:rPr>
          <w:rFonts w:cs="Times New Roman"/>
          <w:b/>
          <w:sz w:val="20"/>
          <w:szCs w:val="20"/>
        </w:rPr>
        <w:t xml:space="preserve">Zamawiający akceptuje postanowienia ustawy z 9 listopada 2018 r. o elektronicznym fakturowaniu </w:t>
      </w:r>
      <w:r w:rsidR="002B39AE">
        <w:rPr>
          <w:rFonts w:cs="Times New Roman"/>
          <w:b/>
          <w:sz w:val="20"/>
          <w:szCs w:val="20"/>
        </w:rPr>
        <w:br/>
      </w:r>
      <w:r w:rsidR="00A77D75" w:rsidRPr="00D60893">
        <w:rPr>
          <w:rFonts w:cs="Times New Roman"/>
          <w:b/>
          <w:sz w:val="20"/>
          <w:szCs w:val="20"/>
        </w:rPr>
        <w:t>w zamówieniach publicznych, koncesjach na roboty budowlane lub usługi oraz partnerstwie publiczno-prywatnym (</w:t>
      </w:r>
      <w:proofErr w:type="spellStart"/>
      <w:r w:rsidR="001072BA" w:rsidRPr="00D60893">
        <w:rPr>
          <w:rFonts w:cs="Times New Roman"/>
          <w:b/>
          <w:sz w:val="20"/>
          <w:szCs w:val="20"/>
        </w:rPr>
        <w:t>t.j</w:t>
      </w:r>
      <w:proofErr w:type="spellEnd"/>
      <w:r w:rsidR="001072BA" w:rsidRPr="00D60893">
        <w:rPr>
          <w:rFonts w:cs="Times New Roman"/>
          <w:b/>
          <w:sz w:val="20"/>
          <w:szCs w:val="20"/>
        </w:rPr>
        <w:t xml:space="preserve">. </w:t>
      </w:r>
      <w:proofErr w:type="spellStart"/>
      <w:r w:rsidR="00A77D75" w:rsidRPr="00D60893">
        <w:rPr>
          <w:rFonts w:cs="Times New Roman"/>
          <w:b/>
          <w:sz w:val="20"/>
          <w:szCs w:val="20"/>
        </w:rPr>
        <w:t>Dz.U</w:t>
      </w:r>
      <w:proofErr w:type="spellEnd"/>
      <w:r w:rsidR="00A77D75" w:rsidRPr="00D60893">
        <w:rPr>
          <w:rFonts w:cs="Times New Roman"/>
          <w:b/>
          <w:sz w:val="20"/>
          <w:szCs w:val="20"/>
        </w:rPr>
        <w:t xml:space="preserve">. </w:t>
      </w:r>
      <w:r w:rsidR="00D35852" w:rsidRPr="00D60893">
        <w:rPr>
          <w:rFonts w:cs="Times New Roman"/>
          <w:b/>
          <w:sz w:val="20"/>
          <w:szCs w:val="20"/>
        </w:rPr>
        <w:t>z 20</w:t>
      </w:r>
      <w:r w:rsidR="001072BA" w:rsidRPr="00D60893">
        <w:rPr>
          <w:rFonts w:cs="Times New Roman"/>
          <w:b/>
          <w:sz w:val="20"/>
          <w:szCs w:val="20"/>
        </w:rPr>
        <w:t xml:space="preserve">20 </w:t>
      </w:r>
      <w:r w:rsidR="00D35852" w:rsidRPr="00D60893">
        <w:rPr>
          <w:rFonts w:cs="Times New Roman"/>
          <w:b/>
          <w:sz w:val="20"/>
          <w:szCs w:val="20"/>
        </w:rPr>
        <w:t>r</w:t>
      </w:r>
      <w:r w:rsidR="001072BA" w:rsidRPr="00D60893">
        <w:rPr>
          <w:rFonts w:cs="Times New Roman"/>
          <w:b/>
          <w:sz w:val="20"/>
          <w:szCs w:val="20"/>
        </w:rPr>
        <w:t>.,</w:t>
      </w:r>
      <w:r w:rsidR="00D35852" w:rsidRPr="00D60893">
        <w:rPr>
          <w:rFonts w:cs="Times New Roman"/>
          <w:b/>
          <w:sz w:val="20"/>
          <w:szCs w:val="20"/>
        </w:rPr>
        <w:t xml:space="preserve"> </w:t>
      </w:r>
      <w:r w:rsidR="00A77D75" w:rsidRPr="00D60893">
        <w:rPr>
          <w:rFonts w:cs="Times New Roman"/>
          <w:b/>
          <w:sz w:val="20"/>
          <w:szCs w:val="20"/>
        </w:rPr>
        <w:t xml:space="preserve">poz. </w:t>
      </w:r>
      <w:r w:rsidR="001072BA" w:rsidRPr="00D60893">
        <w:rPr>
          <w:rFonts w:cs="Times New Roman"/>
          <w:b/>
          <w:sz w:val="20"/>
          <w:szCs w:val="20"/>
        </w:rPr>
        <w:t>1666</w:t>
      </w:r>
      <w:r w:rsidR="00A77D75" w:rsidRPr="00D60893">
        <w:rPr>
          <w:rFonts w:cs="Times New Roman"/>
          <w:b/>
          <w:sz w:val="20"/>
          <w:szCs w:val="20"/>
        </w:rPr>
        <w:t>). Zamawiający posiada kon</w:t>
      </w:r>
      <w:r w:rsidR="00264349" w:rsidRPr="00D60893">
        <w:rPr>
          <w:rFonts w:cs="Times New Roman"/>
          <w:b/>
          <w:sz w:val="20"/>
          <w:szCs w:val="20"/>
        </w:rPr>
        <w:t>to na Platformie</w:t>
      </w:r>
      <w:r w:rsidR="003364F8" w:rsidRPr="00D60893">
        <w:rPr>
          <w:rFonts w:cs="Times New Roman"/>
          <w:b/>
          <w:sz w:val="20"/>
          <w:szCs w:val="20"/>
        </w:rPr>
        <w:t xml:space="preserve"> Elektronicznego Fakturowania </w:t>
      </w:r>
      <w:r w:rsidR="00264349" w:rsidRPr="00D60893">
        <w:rPr>
          <w:rFonts w:cs="Times New Roman"/>
          <w:b/>
          <w:sz w:val="20"/>
          <w:szCs w:val="20"/>
        </w:rPr>
        <w:t xml:space="preserve">służącej do </w:t>
      </w:r>
      <w:r w:rsidR="00701605" w:rsidRPr="00D60893">
        <w:rPr>
          <w:rFonts w:cs="Times New Roman"/>
          <w:b/>
          <w:sz w:val="20"/>
          <w:szCs w:val="20"/>
        </w:rPr>
        <w:t xml:space="preserve">sporządzania, </w:t>
      </w:r>
      <w:r w:rsidR="00264349" w:rsidRPr="00D60893">
        <w:rPr>
          <w:rFonts w:cs="Times New Roman"/>
          <w:b/>
          <w:sz w:val="20"/>
          <w:szCs w:val="20"/>
        </w:rPr>
        <w:t xml:space="preserve">przesyłania </w:t>
      </w:r>
      <w:r w:rsidR="00701605" w:rsidRPr="00D60893">
        <w:rPr>
          <w:rFonts w:cs="Times New Roman"/>
          <w:b/>
          <w:sz w:val="20"/>
          <w:szCs w:val="20"/>
        </w:rPr>
        <w:t xml:space="preserve">i odbioru </w:t>
      </w:r>
      <w:r w:rsidR="00264349" w:rsidRPr="00D60893">
        <w:rPr>
          <w:rFonts w:cs="Times New Roman"/>
          <w:b/>
          <w:sz w:val="20"/>
          <w:szCs w:val="20"/>
        </w:rPr>
        <w:t>ustrukturyzowanych faktur elektronicznych.</w:t>
      </w:r>
    </w:p>
    <w:p w:rsidR="00D71D5A" w:rsidRPr="00D60893" w:rsidRDefault="00D71D5A" w:rsidP="00DA7FB8">
      <w:pPr>
        <w:spacing w:after="0" w:line="240" w:lineRule="auto"/>
        <w:ind w:left="708"/>
        <w:jc w:val="both"/>
        <w:rPr>
          <w:rFonts w:cs="Times New Roman"/>
          <w:b/>
          <w:sz w:val="20"/>
          <w:szCs w:val="20"/>
        </w:rPr>
      </w:pPr>
    </w:p>
    <w:p w:rsidR="00C06CE2" w:rsidRPr="00D60893" w:rsidRDefault="00C06CE2" w:rsidP="008D0B83">
      <w:pPr>
        <w:spacing w:after="0" w:line="240" w:lineRule="auto"/>
        <w:ind w:left="708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Okres obowiązywania Umowy</w:t>
      </w:r>
    </w:p>
    <w:p w:rsidR="00EB78A2" w:rsidRPr="00D60893" w:rsidRDefault="00C06CE2" w:rsidP="00813F1E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§ 10</w:t>
      </w:r>
      <w:r w:rsidR="00EB78A2" w:rsidRPr="00D60893">
        <w:rPr>
          <w:rFonts w:cs="Times New Roman"/>
          <w:b/>
          <w:sz w:val="20"/>
          <w:szCs w:val="20"/>
        </w:rPr>
        <w:t>.</w:t>
      </w:r>
    </w:p>
    <w:p w:rsidR="00C06CE2" w:rsidRPr="00D60893" w:rsidRDefault="00C06CE2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1. Umowa wchodzi w życie z dniem zawarcia.</w:t>
      </w:r>
    </w:p>
    <w:p w:rsidR="00C06CE2" w:rsidRPr="00D60893" w:rsidRDefault="00C06CE2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2. Umowa zawarta zostaje na</w:t>
      </w:r>
      <w:r w:rsidR="008D0B83" w:rsidRPr="00D60893">
        <w:rPr>
          <w:rFonts w:cs="Times New Roman"/>
          <w:sz w:val="20"/>
          <w:szCs w:val="20"/>
        </w:rPr>
        <w:t xml:space="preserve"> okres od dnia </w:t>
      </w:r>
      <w:r w:rsidR="00C97B2B" w:rsidRPr="00D60893">
        <w:rPr>
          <w:rFonts w:cs="Times New Roman"/>
          <w:sz w:val="20"/>
          <w:szCs w:val="20"/>
        </w:rPr>
        <w:t xml:space="preserve">: </w:t>
      </w:r>
      <w:r w:rsidR="00645252" w:rsidRPr="00645252">
        <w:rPr>
          <w:rFonts w:cs="Times New Roman"/>
          <w:b/>
          <w:sz w:val="20"/>
          <w:szCs w:val="20"/>
        </w:rPr>
        <w:t>01.01.2022 r. do dnia 30.09.2023 r.</w:t>
      </w:r>
    </w:p>
    <w:p w:rsidR="00C06CE2" w:rsidRPr="00D60893" w:rsidRDefault="00C06CE2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3. Dostawy odbywać się będą w okresie obowiązywania umowy z zastrzeżeniem, że</w:t>
      </w:r>
      <w:r w:rsidR="00EB78A2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 xml:space="preserve">warunkiem rozpoczęcia dostaw jest </w:t>
      </w:r>
      <w:r w:rsidR="008D0B83" w:rsidRPr="00D60893">
        <w:rPr>
          <w:rFonts w:cs="Times New Roman"/>
          <w:sz w:val="20"/>
          <w:szCs w:val="20"/>
        </w:rPr>
        <w:t xml:space="preserve">zakończenie realizacji </w:t>
      </w:r>
      <w:r w:rsidR="00633491" w:rsidRPr="00D60893">
        <w:rPr>
          <w:rFonts w:cs="Times New Roman"/>
          <w:sz w:val="20"/>
          <w:szCs w:val="20"/>
        </w:rPr>
        <w:t xml:space="preserve">dotychczasowych umów na </w:t>
      </w:r>
      <w:r w:rsidRPr="00D60893">
        <w:rPr>
          <w:rFonts w:cs="Times New Roman"/>
          <w:sz w:val="20"/>
          <w:szCs w:val="20"/>
        </w:rPr>
        <w:t xml:space="preserve">kompleksową dostawę gazu ziemnego </w:t>
      </w:r>
      <w:r w:rsidR="008D0B83" w:rsidRPr="00D60893">
        <w:rPr>
          <w:rFonts w:cs="Times New Roman"/>
          <w:sz w:val="20"/>
          <w:szCs w:val="20"/>
        </w:rPr>
        <w:t>zawart</w:t>
      </w:r>
      <w:r w:rsidR="00C97B2B" w:rsidRPr="00D60893">
        <w:rPr>
          <w:rFonts w:cs="Times New Roman"/>
          <w:sz w:val="20"/>
          <w:szCs w:val="20"/>
        </w:rPr>
        <w:t>ych na czas ok</w:t>
      </w:r>
      <w:r w:rsidR="00DB2966" w:rsidRPr="00D60893">
        <w:rPr>
          <w:rFonts w:cs="Times New Roman"/>
          <w:sz w:val="20"/>
          <w:szCs w:val="20"/>
        </w:rPr>
        <w:t xml:space="preserve">reślony </w:t>
      </w:r>
      <w:r w:rsidR="00437E6F" w:rsidRPr="00D60893">
        <w:rPr>
          <w:rFonts w:cs="Times New Roman"/>
          <w:sz w:val="20"/>
          <w:szCs w:val="20"/>
        </w:rPr>
        <w:t>do dnia 30 września 2021</w:t>
      </w:r>
      <w:r w:rsidR="001D4172" w:rsidRPr="00D60893">
        <w:rPr>
          <w:rFonts w:cs="Times New Roman"/>
          <w:sz w:val="20"/>
          <w:szCs w:val="20"/>
        </w:rPr>
        <w:t xml:space="preserve"> </w:t>
      </w:r>
      <w:r w:rsidR="00C97B2B" w:rsidRPr="00D60893">
        <w:rPr>
          <w:rFonts w:cs="Times New Roman"/>
          <w:sz w:val="20"/>
          <w:szCs w:val="20"/>
        </w:rPr>
        <w:t>r</w:t>
      </w:r>
      <w:r w:rsidR="00813F1E" w:rsidRPr="00D60893">
        <w:rPr>
          <w:rFonts w:cs="Times New Roman"/>
          <w:sz w:val="20"/>
          <w:szCs w:val="20"/>
        </w:rPr>
        <w:t>.</w:t>
      </w:r>
      <w:r w:rsidR="00C97B2B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oraz skut</w:t>
      </w:r>
      <w:r w:rsidR="008D0B83" w:rsidRPr="00D60893">
        <w:rPr>
          <w:rFonts w:cs="Times New Roman"/>
          <w:sz w:val="20"/>
          <w:szCs w:val="20"/>
        </w:rPr>
        <w:t>eczne przeprowadzenie</w:t>
      </w:r>
      <w:r w:rsidR="00633491" w:rsidRPr="00D60893">
        <w:rPr>
          <w:rFonts w:cs="Times New Roman"/>
          <w:sz w:val="20"/>
          <w:szCs w:val="20"/>
        </w:rPr>
        <w:t xml:space="preserve"> procedury </w:t>
      </w:r>
      <w:r w:rsidRPr="00D60893">
        <w:rPr>
          <w:rFonts w:cs="Times New Roman"/>
          <w:sz w:val="20"/>
          <w:szCs w:val="20"/>
        </w:rPr>
        <w:t>zmiany Wykonawcy.</w:t>
      </w:r>
    </w:p>
    <w:p w:rsidR="00C06CE2" w:rsidRPr="00D60893" w:rsidRDefault="00C06CE2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C06CE2" w:rsidRPr="00D60893" w:rsidRDefault="00C06CE2" w:rsidP="008D0B83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Rozwiązanie Umowy/ Odstąpienie od Umowy</w:t>
      </w:r>
      <w:r w:rsidR="00FF422C" w:rsidRPr="00D60893">
        <w:rPr>
          <w:rFonts w:cs="Times New Roman"/>
          <w:b/>
          <w:sz w:val="20"/>
          <w:szCs w:val="20"/>
        </w:rPr>
        <w:t>/ Wstrzymanie dostaw</w:t>
      </w:r>
    </w:p>
    <w:p w:rsidR="00C06CE2" w:rsidRPr="00D60893" w:rsidRDefault="00C06CE2" w:rsidP="00813F1E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§ 11</w:t>
      </w:r>
      <w:r w:rsidR="00813F1E" w:rsidRPr="00D60893">
        <w:rPr>
          <w:rFonts w:cs="Times New Roman"/>
          <w:b/>
          <w:sz w:val="20"/>
          <w:szCs w:val="20"/>
        </w:rPr>
        <w:t>.</w:t>
      </w:r>
    </w:p>
    <w:p w:rsidR="00C06CE2" w:rsidRPr="00D60893" w:rsidRDefault="00C06CE2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1. Rozwiązanie Umowy nie zwalnia Stron z obowiązku uregulowania wobec drugiej</w:t>
      </w:r>
      <w:r w:rsidR="00F771B5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Strony wszelkich zobowiązań z niej wynikających.</w:t>
      </w:r>
    </w:p>
    <w:p w:rsidR="00C06CE2" w:rsidRPr="00D60893" w:rsidRDefault="00C06CE2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2. Umowa może być rozwiązana przez jedną ze Stron w trybie natychmiastowym w</w:t>
      </w:r>
      <w:r w:rsidR="00F771B5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przypadku, gdy druga ze Stron, pom</w:t>
      </w:r>
      <w:r w:rsidR="00633491" w:rsidRPr="00D60893">
        <w:rPr>
          <w:rFonts w:cs="Times New Roman"/>
          <w:sz w:val="20"/>
          <w:szCs w:val="20"/>
        </w:rPr>
        <w:t xml:space="preserve">imo pisemnego wezwania i upływu </w:t>
      </w:r>
      <w:r w:rsidRPr="00D60893">
        <w:rPr>
          <w:rFonts w:cs="Times New Roman"/>
          <w:sz w:val="20"/>
          <w:szCs w:val="20"/>
        </w:rPr>
        <w:t>wyznaczonego 7 dniowego terminu na usuni</w:t>
      </w:r>
      <w:r w:rsidR="00633491" w:rsidRPr="00D60893">
        <w:rPr>
          <w:rFonts w:cs="Times New Roman"/>
          <w:sz w:val="20"/>
          <w:szCs w:val="20"/>
        </w:rPr>
        <w:t xml:space="preserve">ęcie nieprawidłowości, rażąco i </w:t>
      </w:r>
      <w:r w:rsidRPr="00D60893">
        <w:rPr>
          <w:rFonts w:cs="Times New Roman"/>
          <w:sz w:val="20"/>
          <w:szCs w:val="20"/>
        </w:rPr>
        <w:t>uporczywie narusza warunki Umowy.</w:t>
      </w:r>
    </w:p>
    <w:p w:rsidR="00C06CE2" w:rsidRPr="00D60893" w:rsidRDefault="00C06CE2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3. Umowa może być rozwiązana przez Zamawiającego w trybie natychmiastowym w</w:t>
      </w:r>
      <w:r w:rsidR="00F771B5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przypadku utraty przez Wykonawcę uprawnie</w:t>
      </w:r>
      <w:r w:rsidR="00633491" w:rsidRPr="00D60893">
        <w:rPr>
          <w:rFonts w:cs="Times New Roman"/>
          <w:sz w:val="20"/>
          <w:szCs w:val="20"/>
        </w:rPr>
        <w:t xml:space="preserve">ń przewidzianych obowiązującymi </w:t>
      </w:r>
      <w:r w:rsidRPr="00D60893">
        <w:rPr>
          <w:rFonts w:cs="Times New Roman"/>
          <w:sz w:val="20"/>
          <w:szCs w:val="20"/>
        </w:rPr>
        <w:t>przepisami do realizacji niniejszej Umowy.</w:t>
      </w:r>
    </w:p>
    <w:p w:rsidR="00C06CE2" w:rsidRPr="00D60893" w:rsidRDefault="00C06CE2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4. Strony mogą wypowiedzieć umowę z</w:t>
      </w:r>
      <w:r w:rsidR="00633491" w:rsidRPr="00D60893">
        <w:rPr>
          <w:rFonts w:cs="Times New Roman"/>
          <w:sz w:val="20"/>
          <w:szCs w:val="20"/>
        </w:rPr>
        <w:t xml:space="preserve"> zachowaniem 30-dniowego okresu </w:t>
      </w:r>
      <w:r w:rsidRPr="00D60893">
        <w:rPr>
          <w:rFonts w:cs="Times New Roman"/>
          <w:sz w:val="20"/>
          <w:szCs w:val="20"/>
        </w:rPr>
        <w:t>wypowiedzenia lub w każdym czasie za porozumieniem stron.</w:t>
      </w:r>
      <w:r w:rsidR="004D4D96" w:rsidRPr="00D60893">
        <w:rPr>
          <w:sz w:val="20"/>
          <w:szCs w:val="20"/>
        </w:rPr>
        <w:t xml:space="preserve"> </w:t>
      </w:r>
      <w:r w:rsidR="004D4D96" w:rsidRPr="00D60893">
        <w:rPr>
          <w:rFonts w:cs="Times New Roman"/>
          <w:sz w:val="20"/>
          <w:szCs w:val="20"/>
        </w:rPr>
        <w:t xml:space="preserve">Rozwiązanie Umowy przez Wykonawcę może nastąpić za wypowiedzeniem, </w:t>
      </w:r>
      <w:r w:rsidR="002B39AE">
        <w:rPr>
          <w:rFonts w:cs="Times New Roman"/>
          <w:sz w:val="20"/>
          <w:szCs w:val="20"/>
        </w:rPr>
        <w:br/>
      </w:r>
      <w:r w:rsidR="004D4D96" w:rsidRPr="00D60893">
        <w:rPr>
          <w:rFonts w:cs="Times New Roman"/>
          <w:sz w:val="20"/>
          <w:szCs w:val="20"/>
        </w:rPr>
        <w:t xml:space="preserve">z zachowaniem 30- dniowego  okresu wypowiedzenia, w przypadku rażącego naruszenia przez Zamawiającego postanowień Umowy, pomimo uprzedniego wezwania Zamawiającego do zaniechania naruszeń i usunięcia ich skutków w wyznaczonym terminie. Za rażące naruszenie Umowy przez Zamawiającego uznaje się </w:t>
      </w:r>
      <w:r w:rsidR="002B39AE">
        <w:rPr>
          <w:rFonts w:cs="Times New Roman"/>
          <w:sz w:val="20"/>
          <w:szCs w:val="20"/>
        </w:rPr>
        <w:br/>
      </w:r>
      <w:r w:rsidR="004D4D96" w:rsidRPr="00D60893">
        <w:rPr>
          <w:rFonts w:cs="Times New Roman"/>
          <w:sz w:val="20"/>
          <w:szCs w:val="20"/>
        </w:rPr>
        <w:t xml:space="preserve">w szczególności zaległości w płatnościach co najmniej 30 dni po upływie  terminu płatności,  z zastrzeżeniem treści </w:t>
      </w:r>
      <w:r w:rsidR="00F771B5" w:rsidRPr="00D60893">
        <w:rPr>
          <w:rFonts w:cs="Times New Roman"/>
          <w:sz w:val="20"/>
          <w:szCs w:val="20"/>
        </w:rPr>
        <w:t xml:space="preserve">§9 </w:t>
      </w:r>
      <w:r w:rsidR="00B9365A" w:rsidRPr="00D60893">
        <w:rPr>
          <w:rFonts w:cs="Times New Roman"/>
          <w:sz w:val="20"/>
          <w:szCs w:val="20"/>
        </w:rPr>
        <w:t>ust. 10-13</w:t>
      </w:r>
      <w:r w:rsidR="004D4D96" w:rsidRPr="00D60893">
        <w:rPr>
          <w:rFonts w:cs="Times New Roman"/>
          <w:sz w:val="20"/>
          <w:szCs w:val="20"/>
        </w:rPr>
        <w:t xml:space="preserve"> Umowy.</w:t>
      </w:r>
    </w:p>
    <w:p w:rsidR="00FE329F" w:rsidRPr="00D60893" w:rsidRDefault="00C06CE2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5. </w:t>
      </w:r>
      <w:r w:rsidR="00FE329F" w:rsidRPr="00D60893">
        <w:rPr>
          <w:rFonts w:cs="Times New Roman"/>
          <w:sz w:val="20"/>
          <w:szCs w:val="20"/>
        </w:rPr>
        <w:t xml:space="preserve">W przypadku rozwiązania umowy zawartej pomiędzy Wykonawcą a OSD, skutkującym brakiem uprawnień do sprzedaży paliwa gazowego dla Zamawiającego – Wykonawca niezwłocznie po rozwiązaniu takiej umowy, jest zobowiązany niezwłocznie powiadomić o tym Zamawiającego na piśmie. W takim przypadku  niniejsza Umowa  ulegnie rozwiązaniu z dniem rozwiązania umowy łączącej Wykonawcę z OSD. </w:t>
      </w:r>
    </w:p>
    <w:p w:rsidR="00FF422C" w:rsidRPr="00D60893" w:rsidRDefault="00052012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lastRenderedPageBreak/>
        <w:t>6</w:t>
      </w:r>
      <w:r w:rsidR="00FE329F" w:rsidRPr="00D60893">
        <w:rPr>
          <w:rFonts w:cs="Times New Roman"/>
          <w:sz w:val="20"/>
          <w:szCs w:val="20"/>
        </w:rPr>
        <w:t>.</w:t>
      </w:r>
      <w:r w:rsidR="00FF422C" w:rsidRPr="00D60893">
        <w:rPr>
          <w:rFonts w:cs="Times New Roman"/>
          <w:sz w:val="20"/>
          <w:szCs w:val="20"/>
        </w:rPr>
        <w:t xml:space="preserve"> Dostawy gazu mogą zostać wstrzymane w sytuacji, gdy podczas kontroli stwierdzony zostanie nielegalny pobór gazu lub gdy instalacja po stronie Zamawiającego stwarza bezpośrednie zagrożenia dla życia i zdrowia ludzi lub środowiska. </w:t>
      </w:r>
    </w:p>
    <w:p w:rsidR="00FA59BF" w:rsidRPr="00D60893" w:rsidRDefault="00FA59BF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6E5BC6" w:rsidRPr="00D60893" w:rsidRDefault="00C06CE2" w:rsidP="006E5BC6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Zmiany postanowień Umowy</w:t>
      </w:r>
    </w:p>
    <w:p w:rsidR="006E5BC6" w:rsidRPr="00D60893" w:rsidRDefault="00C06CE2" w:rsidP="0007426B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§</w:t>
      </w:r>
      <w:r w:rsidR="001072BA" w:rsidRPr="00D60893">
        <w:rPr>
          <w:rFonts w:cs="Times New Roman"/>
          <w:b/>
          <w:sz w:val="20"/>
          <w:szCs w:val="20"/>
        </w:rPr>
        <w:t xml:space="preserve"> </w:t>
      </w:r>
      <w:r w:rsidRPr="00D60893">
        <w:rPr>
          <w:rFonts w:cs="Times New Roman"/>
          <w:b/>
          <w:sz w:val="20"/>
          <w:szCs w:val="20"/>
        </w:rPr>
        <w:t>12</w:t>
      </w:r>
      <w:r w:rsidR="00F771B5" w:rsidRPr="00D60893">
        <w:rPr>
          <w:rFonts w:cs="Times New Roman"/>
          <w:b/>
          <w:sz w:val="20"/>
          <w:szCs w:val="20"/>
        </w:rPr>
        <w:t xml:space="preserve">. </w:t>
      </w:r>
    </w:p>
    <w:p w:rsidR="00E160AA" w:rsidRPr="00D60893" w:rsidRDefault="00E160AA" w:rsidP="00E160AA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1.</w:t>
      </w:r>
      <w:r w:rsidR="006E5BC6" w:rsidRPr="00D60893">
        <w:rPr>
          <w:rFonts w:cs="Times New Roman"/>
          <w:sz w:val="20"/>
          <w:szCs w:val="20"/>
        </w:rPr>
        <w:t xml:space="preserve"> Na podstawie </w:t>
      </w:r>
      <w:r w:rsidR="006E5BC6" w:rsidRPr="00D60893">
        <w:rPr>
          <w:rFonts w:cs="Times New Roman"/>
          <w:b/>
          <w:sz w:val="20"/>
          <w:szCs w:val="20"/>
        </w:rPr>
        <w:t>art</w:t>
      </w:r>
      <w:r w:rsidR="00FD2050" w:rsidRPr="00D60893">
        <w:rPr>
          <w:rFonts w:cs="Times New Roman"/>
          <w:b/>
          <w:sz w:val="20"/>
          <w:szCs w:val="20"/>
        </w:rPr>
        <w:t>. 455</w:t>
      </w:r>
      <w:r w:rsidR="001F1FD4" w:rsidRPr="00D60893">
        <w:rPr>
          <w:rFonts w:cs="Times New Roman"/>
          <w:b/>
          <w:sz w:val="20"/>
          <w:szCs w:val="20"/>
        </w:rPr>
        <w:t xml:space="preserve"> ust.1 pkt.1)</w:t>
      </w:r>
      <w:r w:rsidR="001F1FD4" w:rsidRPr="00D60893">
        <w:rPr>
          <w:rFonts w:cs="Times New Roman"/>
          <w:sz w:val="20"/>
          <w:szCs w:val="20"/>
        </w:rPr>
        <w:t xml:space="preserve"> </w:t>
      </w:r>
      <w:r w:rsidR="006E5BC6" w:rsidRPr="00D60893">
        <w:rPr>
          <w:rFonts w:cs="Times New Roman"/>
          <w:sz w:val="20"/>
          <w:szCs w:val="20"/>
        </w:rPr>
        <w:t>us</w:t>
      </w:r>
      <w:r w:rsidR="0007426B" w:rsidRPr="00D60893">
        <w:rPr>
          <w:rFonts w:cs="Times New Roman"/>
          <w:sz w:val="20"/>
          <w:szCs w:val="20"/>
        </w:rPr>
        <w:t>t</w:t>
      </w:r>
      <w:r w:rsidR="00D60BC4" w:rsidRPr="00D60893">
        <w:rPr>
          <w:rFonts w:cs="Times New Roman"/>
          <w:sz w:val="20"/>
          <w:szCs w:val="20"/>
        </w:rPr>
        <w:t xml:space="preserve">awy Prawo zamówień publicznych (t. j. Dz. U. </w:t>
      </w:r>
      <w:r w:rsidR="00DB38E1" w:rsidRPr="00D60893">
        <w:rPr>
          <w:rFonts w:cs="Times New Roman"/>
          <w:sz w:val="20"/>
          <w:szCs w:val="20"/>
        </w:rPr>
        <w:t xml:space="preserve">z 2019 r., </w:t>
      </w:r>
      <w:r w:rsidR="00D60BC4" w:rsidRPr="00D60893">
        <w:rPr>
          <w:rFonts w:cs="Times New Roman"/>
          <w:sz w:val="20"/>
          <w:szCs w:val="20"/>
        </w:rPr>
        <w:t xml:space="preserve">poz. 2019 r. </w:t>
      </w:r>
      <w:r w:rsidR="002B39AE">
        <w:rPr>
          <w:rFonts w:cs="Times New Roman"/>
          <w:sz w:val="20"/>
          <w:szCs w:val="20"/>
        </w:rPr>
        <w:br/>
      </w:r>
      <w:r w:rsidR="00D60BC4" w:rsidRPr="00D60893">
        <w:rPr>
          <w:rFonts w:cs="Times New Roman"/>
          <w:sz w:val="20"/>
          <w:szCs w:val="20"/>
        </w:rPr>
        <w:t xml:space="preserve">z </w:t>
      </w:r>
      <w:r w:rsidR="00DB38E1" w:rsidRPr="00D60893">
        <w:rPr>
          <w:rFonts w:cs="Times New Roman"/>
          <w:sz w:val="20"/>
          <w:szCs w:val="20"/>
        </w:rPr>
        <w:t>późn.</w:t>
      </w:r>
      <w:r w:rsidR="00D60BC4" w:rsidRPr="00D60893">
        <w:rPr>
          <w:rFonts w:cs="Times New Roman"/>
          <w:sz w:val="20"/>
          <w:szCs w:val="20"/>
        </w:rPr>
        <w:t>zm. )</w:t>
      </w:r>
      <w:r w:rsidR="0007426B" w:rsidRPr="00D60893">
        <w:rPr>
          <w:rFonts w:cs="Times New Roman"/>
          <w:sz w:val="20"/>
          <w:szCs w:val="20"/>
        </w:rPr>
        <w:t xml:space="preserve"> </w:t>
      </w:r>
      <w:r w:rsidR="00C06CE2" w:rsidRPr="00D60893">
        <w:rPr>
          <w:rFonts w:cs="Times New Roman"/>
          <w:sz w:val="20"/>
          <w:szCs w:val="20"/>
        </w:rPr>
        <w:t xml:space="preserve">Zamawiający dopuszcza wprowadzenie </w:t>
      </w:r>
      <w:r w:rsidR="00C06CE2" w:rsidRPr="00D60893">
        <w:rPr>
          <w:rFonts w:cs="Times New Roman"/>
          <w:b/>
          <w:sz w:val="20"/>
          <w:szCs w:val="20"/>
        </w:rPr>
        <w:t>zmian</w:t>
      </w:r>
      <w:r w:rsidR="00C06CE2" w:rsidRPr="00D60893">
        <w:rPr>
          <w:rFonts w:cs="Times New Roman"/>
          <w:sz w:val="20"/>
          <w:szCs w:val="20"/>
        </w:rPr>
        <w:t xml:space="preserve"> w treści Umowy </w:t>
      </w:r>
      <w:r w:rsidR="006E5BC6" w:rsidRPr="00D60893">
        <w:rPr>
          <w:rFonts w:cs="Times New Roman"/>
          <w:sz w:val="20"/>
          <w:szCs w:val="20"/>
        </w:rPr>
        <w:t xml:space="preserve">w postaci aneksu do umowy </w:t>
      </w:r>
      <w:r w:rsidR="002B39AE">
        <w:rPr>
          <w:rFonts w:cs="Times New Roman"/>
          <w:sz w:val="20"/>
          <w:szCs w:val="20"/>
        </w:rPr>
        <w:br/>
      </w:r>
      <w:r w:rsidR="00C06CE2" w:rsidRPr="00D60893">
        <w:rPr>
          <w:rFonts w:cs="Times New Roman"/>
          <w:sz w:val="20"/>
          <w:szCs w:val="20"/>
        </w:rPr>
        <w:t>w zakresie:</w:t>
      </w:r>
    </w:p>
    <w:p w:rsidR="00E160AA" w:rsidRPr="00D60893" w:rsidRDefault="00E160AA" w:rsidP="00E160AA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1) </w:t>
      </w:r>
      <w:r w:rsidR="00040419" w:rsidRPr="00D60893">
        <w:rPr>
          <w:rFonts w:cs="Times New Roman"/>
          <w:sz w:val="20"/>
          <w:szCs w:val="20"/>
        </w:rPr>
        <w:t>z</w:t>
      </w:r>
      <w:r w:rsidRPr="00D60893">
        <w:rPr>
          <w:rFonts w:cs="Times New Roman"/>
          <w:sz w:val="20"/>
          <w:szCs w:val="20"/>
        </w:rPr>
        <w:t xml:space="preserve">miany </w:t>
      </w:r>
      <w:r w:rsidR="006E5BC6" w:rsidRPr="00D60893">
        <w:rPr>
          <w:rFonts w:cs="Times New Roman"/>
          <w:sz w:val="20"/>
          <w:szCs w:val="20"/>
        </w:rPr>
        <w:t xml:space="preserve">wartości umownej </w:t>
      </w:r>
      <w:r w:rsidRPr="00D60893">
        <w:rPr>
          <w:rFonts w:cs="Times New Roman"/>
          <w:sz w:val="20"/>
          <w:szCs w:val="20"/>
        </w:rPr>
        <w:t>brutto w przypadku:</w:t>
      </w:r>
    </w:p>
    <w:p w:rsidR="00E160AA" w:rsidRPr="00D60893" w:rsidRDefault="00040419" w:rsidP="00E160AA">
      <w:pPr>
        <w:pStyle w:val="Akapitzlist"/>
        <w:numPr>
          <w:ilvl w:val="0"/>
          <w:numId w:val="15"/>
        </w:numPr>
        <w:spacing w:after="0" w:line="240" w:lineRule="auto"/>
        <w:ind w:left="708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z</w:t>
      </w:r>
      <w:r w:rsidR="00E160AA" w:rsidRPr="00D60893">
        <w:rPr>
          <w:rFonts w:cs="Times New Roman"/>
          <w:sz w:val="20"/>
          <w:szCs w:val="20"/>
        </w:rPr>
        <w:t>miany ceny netto paliwa gazowego w związku ze zmianą kwalifikacji w</w:t>
      </w:r>
      <w:r w:rsidRPr="00D60893">
        <w:rPr>
          <w:rFonts w:cs="Times New Roman"/>
          <w:sz w:val="20"/>
          <w:szCs w:val="20"/>
        </w:rPr>
        <w:t xml:space="preserve"> </w:t>
      </w:r>
      <w:r w:rsidR="00E160AA" w:rsidRPr="00D60893">
        <w:rPr>
          <w:rFonts w:cs="Times New Roman"/>
          <w:sz w:val="20"/>
          <w:szCs w:val="20"/>
        </w:rPr>
        <w:t>zakresie podatku akcyzowego,</w:t>
      </w:r>
    </w:p>
    <w:p w:rsidR="009E2B9A" w:rsidRPr="006934B0" w:rsidRDefault="009E2B9A" w:rsidP="006934B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Zmiany stawek i cen za usługi dystrybucji w przypadku zatwierdzenia przez</w:t>
      </w:r>
      <w:r w:rsidR="006934B0">
        <w:rPr>
          <w:rFonts w:cs="Times New Roman"/>
          <w:sz w:val="20"/>
          <w:szCs w:val="20"/>
        </w:rPr>
        <w:t xml:space="preserve"> </w:t>
      </w:r>
      <w:r w:rsidRPr="006934B0">
        <w:rPr>
          <w:rFonts w:cs="Times New Roman"/>
          <w:sz w:val="20"/>
          <w:szCs w:val="20"/>
        </w:rPr>
        <w:t>Prezesa URE zmiany Taryfy na usługi przesyłu gazu OSD, które miałyby</w:t>
      </w:r>
      <w:r w:rsidR="006934B0">
        <w:rPr>
          <w:rFonts w:cs="Times New Roman"/>
          <w:sz w:val="20"/>
          <w:szCs w:val="20"/>
        </w:rPr>
        <w:t xml:space="preserve"> </w:t>
      </w:r>
      <w:r w:rsidRPr="006934B0">
        <w:rPr>
          <w:rFonts w:cs="Times New Roman"/>
          <w:sz w:val="20"/>
          <w:szCs w:val="20"/>
        </w:rPr>
        <w:t>obowiązywać w okresie obowiązywania Umowy,</w:t>
      </w:r>
    </w:p>
    <w:p w:rsidR="00D60BC4" w:rsidRPr="00D60893" w:rsidRDefault="00E160AA" w:rsidP="00D60BC4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ustawowej zmiany stawki podatku VAT</w:t>
      </w:r>
      <w:r w:rsidR="00040419" w:rsidRPr="00D60893">
        <w:rPr>
          <w:rFonts w:cs="Times New Roman"/>
          <w:sz w:val="20"/>
          <w:szCs w:val="20"/>
        </w:rPr>
        <w:t>;</w:t>
      </w:r>
    </w:p>
    <w:p w:rsidR="00E160AA" w:rsidRPr="00D60893" w:rsidRDefault="00682951" w:rsidP="00E160AA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2</w:t>
      </w:r>
      <w:r w:rsidR="00E160AA" w:rsidRPr="00D60893">
        <w:rPr>
          <w:rFonts w:cs="Times New Roman"/>
          <w:sz w:val="20"/>
          <w:szCs w:val="20"/>
        </w:rPr>
        <w:t xml:space="preserve">) </w:t>
      </w:r>
      <w:r w:rsidR="00040419" w:rsidRPr="00D60893">
        <w:rPr>
          <w:rFonts w:cs="Times New Roman"/>
          <w:sz w:val="20"/>
          <w:szCs w:val="20"/>
        </w:rPr>
        <w:t>z</w:t>
      </w:r>
      <w:r w:rsidR="00E160AA" w:rsidRPr="00D60893">
        <w:rPr>
          <w:rFonts w:cs="Times New Roman"/>
          <w:sz w:val="20"/>
          <w:szCs w:val="20"/>
        </w:rPr>
        <w:t>miany mocy umownej</w:t>
      </w:r>
      <w:r w:rsidR="00942373" w:rsidRPr="00D60893">
        <w:rPr>
          <w:rFonts w:cs="Times New Roman"/>
          <w:sz w:val="20"/>
          <w:szCs w:val="20"/>
        </w:rPr>
        <w:t xml:space="preserve"> ( za zgodą OSD) </w:t>
      </w:r>
      <w:r w:rsidR="00E160AA" w:rsidRPr="00D60893">
        <w:rPr>
          <w:rFonts w:cs="Times New Roman"/>
          <w:sz w:val="20"/>
          <w:szCs w:val="20"/>
        </w:rPr>
        <w:t xml:space="preserve"> w związku ze zmianą zapotrzebowania na paliwo gazowe</w:t>
      </w:r>
      <w:r w:rsidR="00040419" w:rsidRPr="00D60893">
        <w:rPr>
          <w:rFonts w:cs="Times New Roman"/>
          <w:sz w:val="20"/>
          <w:szCs w:val="20"/>
        </w:rPr>
        <w:t>;</w:t>
      </w:r>
    </w:p>
    <w:p w:rsidR="00E160AA" w:rsidRPr="00D60893" w:rsidRDefault="00401933" w:rsidP="00E160AA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3</w:t>
      </w:r>
      <w:r w:rsidR="00E160AA" w:rsidRPr="00D60893">
        <w:rPr>
          <w:rFonts w:cs="Times New Roman"/>
          <w:sz w:val="20"/>
          <w:szCs w:val="20"/>
        </w:rPr>
        <w:t xml:space="preserve">) </w:t>
      </w:r>
      <w:r w:rsidR="00040419" w:rsidRPr="00D60893">
        <w:rPr>
          <w:rFonts w:cs="Times New Roman"/>
          <w:sz w:val="20"/>
          <w:szCs w:val="20"/>
        </w:rPr>
        <w:t>z</w:t>
      </w:r>
      <w:r w:rsidR="00E160AA" w:rsidRPr="00D60893">
        <w:rPr>
          <w:rFonts w:cs="Times New Roman"/>
          <w:sz w:val="20"/>
          <w:szCs w:val="20"/>
        </w:rPr>
        <w:t>miany terminu rozpoczęcia dostaw gazu ziemnego do poszczególnych punktów</w:t>
      </w:r>
      <w:r w:rsidR="00040419" w:rsidRPr="00D60893">
        <w:rPr>
          <w:rFonts w:cs="Times New Roman"/>
          <w:sz w:val="20"/>
          <w:szCs w:val="20"/>
        </w:rPr>
        <w:t xml:space="preserve"> </w:t>
      </w:r>
      <w:r w:rsidR="00E160AA" w:rsidRPr="00D60893">
        <w:rPr>
          <w:rFonts w:cs="Times New Roman"/>
          <w:sz w:val="20"/>
          <w:szCs w:val="20"/>
        </w:rPr>
        <w:t>odbioru</w:t>
      </w:r>
      <w:r w:rsidR="00040419" w:rsidRPr="00D60893">
        <w:rPr>
          <w:rFonts w:cs="Times New Roman"/>
          <w:sz w:val="20"/>
          <w:szCs w:val="20"/>
        </w:rPr>
        <w:t xml:space="preserve">, </w:t>
      </w:r>
      <w:r w:rsidR="00E160AA" w:rsidRPr="00D60893">
        <w:rPr>
          <w:rFonts w:cs="Times New Roman"/>
          <w:sz w:val="20"/>
          <w:szCs w:val="20"/>
        </w:rPr>
        <w:t>jeżeli zmiana ta wynika z przedłużającej się procedury zmiany</w:t>
      </w:r>
      <w:r w:rsidR="00040419" w:rsidRPr="00D60893">
        <w:rPr>
          <w:rFonts w:cs="Times New Roman"/>
          <w:sz w:val="20"/>
          <w:szCs w:val="20"/>
        </w:rPr>
        <w:t xml:space="preserve"> </w:t>
      </w:r>
      <w:r w:rsidR="00E160AA" w:rsidRPr="00D60893">
        <w:rPr>
          <w:rFonts w:cs="Times New Roman"/>
          <w:sz w:val="20"/>
          <w:szCs w:val="20"/>
        </w:rPr>
        <w:t>sprzedawcy lub procesu rozwiązania dotychczasowych umów kompleksowych</w:t>
      </w:r>
      <w:r w:rsidR="00040419" w:rsidRPr="00D60893">
        <w:rPr>
          <w:rFonts w:cs="Times New Roman"/>
          <w:sz w:val="20"/>
          <w:szCs w:val="20"/>
        </w:rPr>
        <w:t xml:space="preserve"> </w:t>
      </w:r>
      <w:r w:rsidR="00E160AA" w:rsidRPr="00D60893">
        <w:rPr>
          <w:rFonts w:cs="Times New Roman"/>
          <w:sz w:val="20"/>
          <w:szCs w:val="20"/>
        </w:rPr>
        <w:t>lub z przyczyn niezależnych od Stron</w:t>
      </w:r>
      <w:r w:rsidR="00040419" w:rsidRPr="00D60893">
        <w:rPr>
          <w:rFonts w:cs="Times New Roman"/>
          <w:sz w:val="20"/>
          <w:szCs w:val="20"/>
        </w:rPr>
        <w:t>;</w:t>
      </w:r>
    </w:p>
    <w:p w:rsidR="00E160AA" w:rsidRPr="00D60893" w:rsidRDefault="00401933" w:rsidP="00E160AA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4</w:t>
      </w:r>
      <w:r w:rsidR="001F1FD4" w:rsidRPr="00D60893">
        <w:rPr>
          <w:rFonts w:cs="Times New Roman"/>
          <w:sz w:val="20"/>
          <w:szCs w:val="20"/>
        </w:rPr>
        <w:t>)</w:t>
      </w:r>
      <w:r w:rsidR="00DF3DC0" w:rsidRPr="00D60893">
        <w:rPr>
          <w:rFonts w:cs="Times New Roman"/>
          <w:sz w:val="20"/>
          <w:szCs w:val="20"/>
        </w:rPr>
        <w:t xml:space="preserve"> </w:t>
      </w:r>
      <w:r w:rsidR="00040419" w:rsidRPr="00D60893">
        <w:rPr>
          <w:rFonts w:cs="Times New Roman"/>
          <w:sz w:val="20"/>
          <w:szCs w:val="20"/>
        </w:rPr>
        <w:t>z</w:t>
      </w:r>
      <w:r w:rsidR="00E160AA" w:rsidRPr="00D60893">
        <w:rPr>
          <w:rFonts w:cs="Times New Roman"/>
          <w:sz w:val="20"/>
          <w:szCs w:val="20"/>
        </w:rPr>
        <w:t>miany obowiązujących przepisów, jeżeli zgodnie z nimi konieczne będzie</w:t>
      </w:r>
      <w:r w:rsidR="00040419" w:rsidRPr="00D60893">
        <w:rPr>
          <w:rFonts w:cs="Times New Roman"/>
          <w:sz w:val="20"/>
          <w:szCs w:val="20"/>
        </w:rPr>
        <w:t xml:space="preserve"> </w:t>
      </w:r>
      <w:r w:rsidR="00E160AA" w:rsidRPr="00D60893">
        <w:rPr>
          <w:rFonts w:cs="Times New Roman"/>
          <w:sz w:val="20"/>
          <w:szCs w:val="20"/>
        </w:rPr>
        <w:t>dostosowanie treści Umowy do aktualnego stanu prawnego.</w:t>
      </w:r>
    </w:p>
    <w:p w:rsidR="006E5BC6" w:rsidRPr="00D60893" w:rsidRDefault="006E5BC6" w:rsidP="00E160AA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2. W przypadku zmian w przepisach prawa, w szczególności dotyczących opłat i podatków skutkujących wzrostem lub spadkiem kosztów wpływających na ceny paliwa gazowego lub stawki opłat, Wykonawca poinformuje Zamawiającego o tej zmianie na piśmie. Nowe ceny paliwa gazowego i stawki opłat będą obowiązywały od chwili wejścia w życie zmian i nie wymagają zawarcia aneksu do Umowy.</w:t>
      </w:r>
    </w:p>
    <w:p w:rsidR="001F1FD4" w:rsidRPr="00D60893" w:rsidRDefault="00BD2417" w:rsidP="00E160AA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3</w:t>
      </w:r>
      <w:r w:rsidR="00E160AA" w:rsidRPr="00D60893">
        <w:rPr>
          <w:rFonts w:cs="Times New Roman"/>
          <w:sz w:val="20"/>
          <w:szCs w:val="20"/>
        </w:rPr>
        <w:t xml:space="preserve">. </w:t>
      </w:r>
      <w:r w:rsidR="001F1FD4" w:rsidRPr="00D60893">
        <w:rPr>
          <w:rFonts w:cs="Times New Roman"/>
          <w:sz w:val="20"/>
          <w:szCs w:val="20"/>
        </w:rPr>
        <w:t>P</w:t>
      </w:r>
      <w:r w:rsidR="00B0055C" w:rsidRPr="00D60893">
        <w:rPr>
          <w:rFonts w:cs="Times New Roman"/>
          <w:sz w:val="20"/>
          <w:szCs w:val="20"/>
        </w:rPr>
        <w:t>onadto,</w:t>
      </w:r>
      <w:r w:rsidR="001F1FD4" w:rsidRPr="00D60893">
        <w:rPr>
          <w:rFonts w:cs="Times New Roman"/>
          <w:sz w:val="20"/>
          <w:szCs w:val="20"/>
        </w:rPr>
        <w:t xml:space="preserve"> dopuszcza się zmiany umowy w oparciu o </w:t>
      </w:r>
      <w:r w:rsidR="001F1FD4" w:rsidRPr="00D60893">
        <w:rPr>
          <w:rFonts w:cs="Times New Roman"/>
          <w:b/>
          <w:sz w:val="20"/>
          <w:szCs w:val="20"/>
        </w:rPr>
        <w:t>art</w:t>
      </w:r>
      <w:r w:rsidR="00FD2050" w:rsidRPr="00D60893">
        <w:rPr>
          <w:rFonts w:cs="Times New Roman"/>
          <w:b/>
          <w:sz w:val="20"/>
          <w:szCs w:val="20"/>
        </w:rPr>
        <w:t xml:space="preserve">. </w:t>
      </w:r>
      <w:r w:rsidR="004455A2" w:rsidRPr="00D60893">
        <w:rPr>
          <w:rFonts w:cs="Times New Roman"/>
          <w:b/>
          <w:sz w:val="20"/>
          <w:szCs w:val="20"/>
        </w:rPr>
        <w:t>4</w:t>
      </w:r>
      <w:r w:rsidR="00FD2050" w:rsidRPr="00D60893">
        <w:rPr>
          <w:rFonts w:cs="Times New Roman"/>
          <w:b/>
          <w:sz w:val="20"/>
          <w:szCs w:val="20"/>
        </w:rPr>
        <w:t>55</w:t>
      </w:r>
      <w:r w:rsidR="004455A2" w:rsidRPr="00D60893">
        <w:rPr>
          <w:rFonts w:cs="Times New Roman"/>
          <w:b/>
          <w:sz w:val="20"/>
          <w:szCs w:val="20"/>
        </w:rPr>
        <w:t xml:space="preserve"> </w:t>
      </w:r>
      <w:r w:rsidR="001F1FD4" w:rsidRPr="00D60893">
        <w:rPr>
          <w:rFonts w:cs="Times New Roman"/>
          <w:b/>
          <w:sz w:val="20"/>
          <w:szCs w:val="20"/>
        </w:rPr>
        <w:t>ust. 1 pkt.</w:t>
      </w:r>
      <w:r w:rsidR="004455A2" w:rsidRPr="00D60893">
        <w:rPr>
          <w:rFonts w:cs="Times New Roman"/>
          <w:b/>
          <w:sz w:val="20"/>
          <w:szCs w:val="20"/>
        </w:rPr>
        <w:t xml:space="preserve"> </w:t>
      </w:r>
      <w:r w:rsidR="001F1FD4" w:rsidRPr="00D60893">
        <w:rPr>
          <w:rFonts w:cs="Times New Roman"/>
          <w:b/>
          <w:sz w:val="20"/>
          <w:szCs w:val="20"/>
        </w:rPr>
        <w:t>2) ,</w:t>
      </w:r>
      <w:r w:rsidR="00FD2050" w:rsidRPr="00D60893">
        <w:rPr>
          <w:rFonts w:cs="Times New Roman"/>
          <w:b/>
          <w:sz w:val="20"/>
          <w:szCs w:val="20"/>
        </w:rPr>
        <w:t>3), 4)</w:t>
      </w:r>
      <w:r w:rsidR="004455A2" w:rsidRPr="00D60893">
        <w:rPr>
          <w:rFonts w:cs="Times New Roman"/>
          <w:sz w:val="20"/>
          <w:szCs w:val="20"/>
        </w:rPr>
        <w:t xml:space="preserve"> ustawy Prawo zamówień publicznych</w:t>
      </w:r>
      <w:r w:rsidR="00924505" w:rsidRPr="00D60893">
        <w:rPr>
          <w:rFonts w:cs="Times New Roman"/>
          <w:sz w:val="20"/>
          <w:szCs w:val="20"/>
        </w:rPr>
        <w:t xml:space="preserve"> (t. j. Dz. U. </w:t>
      </w:r>
      <w:r w:rsidR="00DB38E1" w:rsidRPr="00D60893">
        <w:rPr>
          <w:rFonts w:cs="Times New Roman"/>
          <w:sz w:val="20"/>
          <w:szCs w:val="20"/>
        </w:rPr>
        <w:t xml:space="preserve">z 2019 r., </w:t>
      </w:r>
      <w:r w:rsidR="00924505" w:rsidRPr="00D60893">
        <w:rPr>
          <w:rFonts w:cs="Times New Roman"/>
          <w:sz w:val="20"/>
          <w:szCs w:val="20"/>
        </w:rPr>
        <w:t xml:space="preserve">poz. 2019 r. </w:t>
      </w:r>
      <w:r w:rsidR="00DB38E1" w:rsidRPr="00D60893">
        <w:rPr>
          <w:rFonts w:cs="Times New Roman"/>
          <w:sz w:val="20"/>
          <w:szCs w:val="20"/>
        </w:rPr>
        <w:t>z późn.zm.</w:t>
      </w:r>
      <w:r w:rsidR="00924505" w:rsidRPr="00D60893">
        <w:rPr>
          <w:rFonts w:cs="Times New Roman"/>
          <w:sz w:val="20"/>
          <w:szCs w:val="20"/>
        </w:rPr>
        <w:t>)</w:t>
      </w:r>
      <w:r w:rsidR="00B0055C" w:rsidRPr="00D60893">
        <w:rPr>
          <w:rFonts w:cs="Times New Roman"/>
          <w:sz w:val="20"/>
          <w:szCs w:val="20"/>
        </w:rPr>
        <w:t>.</w:t>
      </w:r>
    </w:p>
    <w:p w:rsidR="00E160AA" w:rsidRPr="00D60893" w:rsidRDefault="00DF3DC0" w:rsidP="00E160AA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4</w:t>
      </w:r>
      <w:r w:rsidR="004455A2" w:rsidRPr="00D60893">
        <w:rPr>
          <w:rFonts w:cs="Times New Roman"/>
          <w:sz w:val="20"/>
          <w:szCs w:val="20"/>
        </w:rPr>
        <w:t>.</w:t>
      </w:r>
      <w:r w:rsidRPr="00D60893">
        <w:rPr>
          <w:rFonts w:cs="Times New Roman"/>
          <w:sz w:val="20"/>
          <w:szCs w:val="20"/>
        </w:rPr>
        <w:t xml:space="preserve"> </w:t>
      </w:r>
      <w:r w:rsidR="00E160AA" w:rsidRPr="00D60893">
        <w:rPr>
          <w:rFonts w:cs="Times New Roman"/>
          <w:sz w:val="20"/>
          <w:szCs w:val="20"/>
        </w:rPr>
        <w:t xml:space="preserve">Strony dopuszczają również wprowadzenie </w:t>
      </w:r>
      <w:r w:rsidR="006E5BC6" w:rsidRPr="00D60893">
        <w:rPr>
          <w:rFonts w:cs="Times New Roman"/>
          <w:sz w:val="20"/>
          <w:szCs w:val="20"/>
        </w:rPr>
        <w:t xml:space="preserve">nieistotnych </w:t>
      </w:r>
      <w:r w:rsidR="00E160AA" w:rsidRPr="00D60893">
        <w:rPr>
          <w:rFonts w:cs="Times New Roman"/>
          <w:sz w:val="20"/>
          <w:szCs w:val="20"/>
        </w:rPr>
        <w:t>zmian w zawartej umowie</w:t>
      </w:r>
      <w:r w:rsidR="0007426B" w:rsidRPr="00D60893">
        <w:rPr>
          <w:rFonts w:cs="Times New Roman"/>
          <w:sz w:val="20"/>
          <w:szCs w:val="20"/>
        </w:rPr>
        <w:t xml:space="preserve"> </w:t>
      </w:r>
      <w:r w:rsidR="006E5BC6" w:rsidRPr="00D60893">
        <w:rPr>
          <w:rFonts w:cs="Times New Roman"/>
          <w:sz w:val="20"/>
          <w:szCs w:val="20"/>
        </w:rPr>
        <w:t xml:space="preserve">w postaci aneksu do umowy </w:t>
      </w:r>
      <w:r w:rsidR="00E160AA" w:rsidRPr="00D60893">
        <w:rPr>
          <w:rFonts w:cs="Times New Roman"/>
          <w:sz w:val="20"/>
          <w:szCs w:val="20"/>
        </w:rPr>
        <w:t>w przypadku:</w:t>
      </w:r>
    </w:p>
    <w:p w:rsidR="00E160AA" w:rsidRPr="00D60893" w:rsidRDefault="00E160AA" w:rsidP="00E160AA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1) zmiany osób reprezentujących Wykonawcę lub Zamawiającego</w:t>
      </w:r>
      <w:r w:rsidR="00B0055C" w:rsidRPr="00D60893">
        <w:rPr>
          <w:rFonts w:cs="Times New Roman"/>
          <w:sz w:val="20"/>
          <w:szCs w:val="20"/>
        </w:rPr>
        <w:t>,</w:t>
      </w:r>
    </w:p>
    <w:p w:rsidR="00E160AA" w:rsidRPr="00D60893" w:rsidRDefault="00E160AA" w:rsidP="00E160AA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2) zmiany danych podmiotowych Wykonawcy lub Zamawiającego</w:t>
      </w:r>
      <w:r w:rsidR="00B0055C" w:rsidRPr="00D60893">
        <w:rPr>
          <w:rFonts w:cs="Times New Roman"/>
          <w:sz w:val="20"/>
          <w:szCs w:val="20"/>
        </w:rPr>
        <w:t>,</w:t>
      </w:r>
    </w:p>
    <w:p w:rsidR="00E160AA" w:rsidRPr="00D60893" w:rsidRDefault="00E160AA" w:rsidP="00E160AA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3) w innych sytuacjach, których nie można było przewidzieć w chwili zawarcia</w:t>
      </w:r>
      <w:r w:rsidR="00040419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niniejszej Umowy, a mających charakter zmian nieistotnych tzn. takich, o których</w:t>
      </w:r>
      <w:r w:rsidR="00040419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wiedza na etapie postępowania o udzielenie zamówienia nie wpłynęłaby na krąg</w:t>
      </w:r>
      <w:r w:rsidR="00040419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podmiotów ubiegających się o to zamówienie lub na wynik postępowania.</w:t>
      </w:r>
    </w:p>
    <w:p w:rsidR="00682951" w:rsidRPr="00D60893" w:rsidRDefault="00682951" w:rsidP="00E160AA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C06CE2" w:rsidRPr="00D60893" w:rsidRDefault="00C06CE2" w:rsidP="00F324CA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Kary Umowne</w:t>
      </w:r>
    </w:p>
    <w:p w:rsidR="00C06CE2" w:rsidRPr="00D60893" w:rsidRDefault="00CE5992" w:rsidP="00F324CA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§</w:t>
      </w:r>
      <w:r w:rsidR="00B0055C" w:rsidRPr="00D60893">
        <w:rPr>
          <w:rFonts w:cs="Times New Roman"/>
          <w:b/>
          <w:sz w:val="20"/>
          <w:szCs w:val="20"/>
        </w:rPr>
        <w:t xml:space="preserve"> </w:t>
      </w:r>
      <w:r w:rsidRPr="00D60893">
        <w:rPr>
          <w:rFonts w:cs="Times New Roman"/>
          <w:b/>
          <w:sz w:val="20"/>
          <w:szCs w:val="20"/>
        </w:rPr>
        <w:t>13</w:t>
      </w:r>
      <w:r w:rsidR="00040419" w:rsidRPr="00D60893">
        <w:rPr>
          <w:rFonts w:cs="Times New Roman"/>
          <w:b/>
          <w:sz w:val="20"/>
          <w:szCs w:val="20"/>
        </w:rPr>
        <w:t>.</w:t>
      </w:r>
    </w:p>
    <w:p w:rsidR="00C06CE2" w:rsidRPr="00D60893" w:rsidRDefault="00C06CE2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1. Wykonawca zapłaci Zamawiającemu karę umo</w:t>
      </w:r>
      <w:r w:rsidR="00DF2C7F" w:rsidRPr="00D60893">
        <w:rPr>
          <w:rFonts w:cs="Times New Roman"/>
          <w:sz w:val="20"/>
          <w:szCs w:val="20"/>
        </w:rPr>
        <w:t xml:space="preserve">wną za odstąpienie od Umowy lub </w:t>
      </w:r>
      <w:r w:rsidRPr="00D60893">
        <w:rPr>
          <w:rFonts w:cs="Times New Roman"/>
          <w:sz w:val="20"/>
          <w:szCs w:val="20"/>
        </w:rPr>
        <w:t>rozwiązanie Umowy przez Zamawiającego lub Wykonawcę z przyczyn, za które</w:t>
      </w:r>
      <w:r w:rsidR="00633491" w:rsidRPr="00D60893">
        <w:rPr>
          <w:rFonts w:cs="Times New Roman"/>
          <w:sz w:val="20"/>
          <w:szCs w:val="20"/>
        </w:rPr>
        <w:t xml:space="preserve"> ponosi</w:t>
      </w:r>
      <w:r w:rsidR="00040419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odpowiedzialność Wykonawca</w:t>
      </w:r>
      <w:r w:rsidR="00040419" w:rsidRPr="00D60893">
        <w:rPr>
          <w:rFonts w:cs="Times New Roman"/>
          <w:sz w:val="20"/>
          <w:szCs w:val="20"/>
        </w:rPr>
        <w:t>,</w:t>
      </w:r>
      <w:r w:rsidRPr="00D60893">
        <w:rPr>
          <w:rFonts w:cs="Times New Roman"/>
          <w:sz w:val="20"/>
          <w:szCs w:val="20"/>
        </w:rPr>
        <w:t xml:space="preserve"> w wysok</w:t>
      </w:r>
      <w:r w:rsidR="000C3CBA" w:rsidRPr="00D60893">
        <w:rPr>
          <w:rFonts w:cs="Times New Roman"/>
          <w:sz w:val="20"/>
          <w:szCs w:val="20"/>
        </w:rPr>
        <w:t xml:space="preserve">ości </w:t>
      </w:r>
      <w:r w:rsidR="00B5088F" w:rsidRPr="00D60893">
        <w:rPr>
          <w:rFonts w:cs="Times New Roman"/>
          <w:sz w:val="20"/>
          <w:szCs w:val="20"/>
        </w:rPr>
        <w:t>10</w:t>
      </w:r>
      <w:r w:rsidR="00633491" w:rsidRPr="00D60893">
        <w:rPr>
          <w:rFonts w:cs="Times New Roman"/>
          <w:sz w:val="20"/>
          <w:szCs w:val="20"/>
        </w:rPr>
        <w:t xml:space="preserve">% wartości wynagrodzenia </w:t>
      </w:r>
      <w:r w:rsidRPr="00D60893">
        <w:rPr>
          <w:rFonts w:cs="Times New Roman"/>
          <w:sz w:val="20"/>
          <w:szCs w:val="20"/>
        </w:rPr>
        <w:t>brutto określ</w:t>
      </w:r>
      <w:r w:rsidR="00DF2C7F" w:rsidRPr="00D60893">
        <w:rPr>
          <w:rFonts w:cs="Times New Roman"/>
          <w:sz w:val="20"/>
          <w:szCs w:val="20"/>
        </w:rPr>
        <w:t>onego w §</w:t>
      </w:r>
      <w:r w:rsidR="00CE1576" w:rsidRPr="00D60893">
        <w:rPr>
          <w:rFonts w:cs="Times New Roman"/>
          <w:sz w:val="20"/>
          <w:szCs w:val="20"/>
        </w:rPr>
        <w:t xml:space="preserve"> </w:t>
      </w:r>
      <w:r w:rsidR="00DF2C7F" w:rsidRPr="00D60893">
        <w:rPr>
          <w:rFonts w:cs="Times New Roman"/>
          <w:sz w:val="20"/>
          <w:szCs w:val="20"/>
        </w:rPr>
        <w:t>8 ust.5 Umowy</w:t>
      </w:r>
      <w:r w:rsidRPr="00D60893">
        <w:rPr>
          <w:rFonts w:cs="Times New Roman"/>
          <w:sz w:val="20"/>
          <w:szCs w:val="20"/>
        </w:rPr>
        <w:t>.</w:t>
      </w:r>
    </w:p>
    <w:p w:rsidR="00C06CE2" w:rsidRPr="00D60893" w:rsidRDefault="00D84FB9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2</w:t>
      </w:r>
      <w:r w:rsidR="00C06CE2" w:rsidRPr="00D60893">
        <w:rPr>
          <w:rFonts w:cs="Times New Roman"/>
          <w:sz w:val="20"/>
          <w:szCs w:val="20"/>
        </w:rPr>
        <w:t>. Wykonawca zapłaci Zamawiaj</w:t>
      </w:r>
      <w:r w:rsidR="00B5088F" w:rsidRPr="00D60893">
        <w:rPr>
          <w:rFonts w:cs="Times New Roman"/>
          <w:sz w:val="20"/>
          <w:szCs w:val="20"/>
        </w:rPr>
        <w:t>ącemu kar</w:t>
      </w:r>
      <w:r w:rsidR="00DB2966" w:rsidRPr="00D60893">
        <w:rPr>
          <w:rFonts w:cs="Times New Roman"/>
          <w:sz w:val="20"/>
          <w:szCs w:val="20"/>
        </w:rPr>
        <w:t>ę umowną w wysokości 10</w:t>
      </w:r>
      <w:r w:rsidR="00C06CE2" w:rsidRPr="00D60893">
        <w:rPr>
          <w:rFonts w:cs="Times New Roman"/>
          <w:sz w:val="20"/>
          <w:szCs w:val="20"/>
        </w:rPr>
        <w:t>% wartości</w:t>
      </w:r>
      <w:r w:rsidR="00040419" w:rsidRPr="00D60893">
        <w:rPr>
          <w:rFonts w:cs="Times New Roman"/>
          <w:sz w:val="20"/>
          <w:szCs w:val="20"/>
        </w:rPr>
        <w:t xml:space="preserve"> </w:t>
      </w:r>
      <w:r w:rsidR="00C06CE2" w:rsidRPr="00D60893">
        <w:rPr>
          <w:rFonts w:cs="Times New Roman"/>
          <w:sz w:val="20"/>
          <w:szCs w:val="20"/>
        </w:rPr>
        <w:t xml:space="preserve">wynagrodzenia brutto </w:t>
      </w:r>
      <w:r w:rsidR="002B39AE">
        <w:rPr>
          <w:rFonts w:cs="Times New Roman"/>
          <w:sz w:val="20"/>
          <w:szCs w:val="20"/>
        </w:rPr>
        <w:br/>
      </w:r>
      <w:r w:rsidR="00C06CE2" w:rsidRPr="00D60893">
        <w:rPr>
          <w:rFonts w:cs="Times New Roman"/>
          <w:sz w:val="20"/>
          <w:szCs w:val="20"/>
        </w:rPr>
        <w:t>w przypadku rozwiązania umowy wiążącej Wykonawcę z OSD</w:t>
      </w:r>
      <w:r w:rsidR="00040419" w:rsidRPr="00D60893">
        <w:rPr>
          <w:rFonts w:cs="Times New Roman"/>
          <w:sz w:val="20"/>
          <w:szCs w:val="20"/>
        </w:rPr>
        <w:t xml:space="preserve"> </w:t>
      </w:r>
      <w:r w:rsidR="00C06CE2" w:rsidRPr="00D60893">
        <w:rPr>
          <w:rFonts w:cs="Times New Roman"/>
          <w:sz w:val="20"/>
          <w:szCs w:val="20"/>
        </w:rPr>
        <w:t>skutkującego utratą możliwości dostarczania p</w:t>
      </w:r>
      <w:r w:rsidR="000831C7" w:rsidRPr="00D60893">
        <w:rPr>
          <w:rFonts w:cs="Times New Roman"/>
          <w:sz w:val="20"/>
          <w:szCs w:val="20"/>
        </w:rPr>
        <w:t xml:space="preserve">aliwa gazowego do Zamawiającego, z zastrzeżeniem § 11 ust. 5 Umowy. </w:t>
      </w:r>
    </w:p>
    <w:p w:rsidR="00C06CE2" w:rsidRPr="00FF0DDB" w:rsidRDefault="00D84FB9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3</w:t>
      </w:r>
      <w:r w:rsidR="00C06CE2" w:rsidRPr="00D60893">
        <w:rPr>
          <w:rFonts w:cs="Times New Roman"/>
          <w:sz w:val="20"/>
          <w:szCs w:val="20"/>
        </w:rPr>
        <w:t>. W przypadku wystąpienia przerw w dostawach gazu ziemnego, odcięcia od dostaw</w:t>
      </w:r>
      <w:r w:rsidR="00040419" w:rsidRPr="00D60893">
        <w:rPr>
          <w:rFonts w:cs="Times New Roman"/>
          <w:sz w:val="20"/>
          <w:szCs w:val="20"/>
        </w:rPr>
        <w:t xml:space="preserve"> </w:t>
      </w:r>
      <w:r w:rsidR="00C06CE2" w:rsidRPr="00D60893">
        <w:rPr>
          <w:rFonts w:cs="Times New Roman"/>
          <w:sz w:val="20"/>
          <w:szCs w:val="20"/>
        </w:rPr>
        <w:t>gazu, zdjęcia układu pomiarowego w wy</w:t>
      </w:r>
      <w:r w:rsidR="00DF2C7F" w:rsidRPr="00D60893">
        <w:rPr>
          <w:rFonts w:cs="Times New Roman"/>
          <w:sz w:val="20"/>
          <w:szCs w:val="20"/>
        </w:rPr>
        <w:t xml:space="preserve">niku braku terminowej płatności </w:t>
      </w:r>
      <w:r w:rsidR="00C06CE2" w:rsidRPr="00D60893">
        <w:rPr>
          <w:rFonts w:cs="Times New Roman"/>
          <w:sz w:val="20"/>
          <w:szCs w:val="20"/>
        </w:rPr>
        <w:t>Zamawiającego, które miało miejsce w</w:t>
      </w:r>
      <w:r w:rsidR="00DF2C7F" w:rsidRPr="00D60893">
        <w:rPr>
          <w:rFonts w:cs="Times New Roman"/>
          <w:sz w:val="20"/>
          <w:szCs w:val="20"/>
        </w:rPr>
        <w:t xml:space="preserve"> związku </w:t>
      </w:r>
      <w:r w:rsidR="002B39AE">
        <w:rPr>
          <w:rFonts w:cs="Times New Roman"/>
          <w:sz w:val="20"/>
          <w:szCs w:val="20"/>
        </w:rPr>
        <w:br/>
      </w:r>
      <w:r w:rsidR="00DF2C7F" w:rsidRPr="00FF0DDB">
        <w:rPr>
          <w:rFonts w:cs="Times New Roman"/>
          <w:sz w:val="20"/>
          <w:szCs w:val="20"/>
        </w:rPr>
        <w:t xml:space="preserve">z niedostarczeniem lub </w:t>
      </w:r>
      <w:r w:rsidR="00402C80" w:rsidRPr="00FF0DDB">
        <w:rPr>
          <w:rFonts w:cs="Times New Roman"/>
          <w:sz w:val="20"/>
          <w:szCs w:val="20"/>
        </w:rPr>
        <w:t xml:space="preserve">dostarczeniem </w:t>
      </w:r>
      <w:r w:rsidR="00C06CE2" w:rsidRPr="00FF0DDB">
        <w:rPr>
          <w:rFonts w:cs="Times New Roman"/>
          <w:sz w:val="20"/>
          <w:szCs w:val="20"/>
        </w:rPr>
        <w:t>faktury</w:t>
      </w:r>
      <w:r w:rsidR="00402C80" w:rsidRPr="00FF0DDB">
        <w:rPr>
          <w:rFonts w:cs="Times New Roman"/>
          <w:sz w:val="20"/>
          <w:szCs w:val="20"/>
        </w:rPr>
        <w:t xml:space="preserve"> ze zwłoką</w:t>
      </w:r>
      <w:r w:rsidR="00C06CE2" w:rsidRPr="00FF0DDB">
        <w:rPr>
          <w:rFonts w:cs="Times New Roman"/>
          <w:sz w:val="20"/>
          <w:szCs w:val="20"/>
        </w:rPr>
        <w:t>, upomnienia czy wezwania do zapłaty,</w:t>
      </w:r>
      <w:r w:rsidR="00DF2C7F" w:rsidRPr="00FF0DDB">
        <w:rPr>
          <w:rFonts w:cs="Times New Roman"/>
          <w:sz w:val="20"/>
          <w:szCs w:val="20"/>
        </w:rPr>
        <w:t xml:space="preserve"> lub </w:t>
      </w:r>
      <w:r w:rsidR="00C06CE2" w:rsidRPr="00FF0DDB">
        <w:rPr>
          <w:rFonts w:cs="Times New Roman"/>
          <w:sz w:val="20"/>
          <w:szCs w:val="20"/>
        </w:rPr>
        <w:t>zaniechaniem/ zaniedbaniem ze strony Wykona</w:t>
      </w:r>
      <w:r w:rsidR="00DF2C7F" w:rsidRPr="00FF0DDB">
        <w:rPr>
          <w:rFonts w:cs="Times New Roman"/>
          <w:sz w:val="20"/>
          <w:szCs w:val="20"/>
        </w:rPr>
        <w:t xml:space="preserve">wcy obowiązku powiadomienia OSD </w:t>
      </w:r>
      <w:r w:rsidR="00C06CE2" w:rsidRPr="00FF0DDB">
        <w:rPr>
          <w:rFonts w:cs="Times New Roman"/>
          <w:sz w:val="20"/>
          <w:szCs w:val="20"/>
        </w:rPr>
        <w:t>o zmianie sprzedawcy, Wykonawca zapł</w:t>
      </w:r>
      <w:r w:rsidR="00DF2C7F" w:rsidRPr="00FF0DDB">
        <w:rPr>
          <w:rFonts w:cs="Times New Roman"/>
          <w:sz w:val="20"/>
          <w:szCs w:val="20"/>
        </w:rPr>
        <w:t xml:space="preserve">aci Zamawiającemu karę umowną w </w:t>
      </w:r>
      <w:r w:rsidR="00C06CE2" w:rsidRPr="00FF0DDB">
        <w:rPr>
          <w:rFonts w:cs="Times New Roman"/>
          <w:sz w:val="20"/>
          <w:szCs w:val="20"/>
        </w:rPr>
        <w:t xml:space="preserve">wysokości 1.000,00 zł </w:t>
      </w:r>
      <w:r w:rsidR="007400C6" w:rsidRPr="00FF0DDB">
        <w:rPr>
          <w:rFonts w:cs="Times New Roman"/>
          <w:sz w:val="20"/>
          <w:szCs w:val="20"/>
        </w:rPr>
        <w:t xml:space="preserve"> </w:t>
      </w:r>
      <w:r w:rsidR="0022121A" w:rsidRPr="00FF0DDB">
        <w:rPr>
          <w:rFonts w:cs="Times New Roman"/>
          <w:sz w:val="20"/>
          <w:szCs w:val="20"/>
        </w:rPr>
        <w:t xml:space="preserve">(słownie: jeden tysiąc złotych 00/100) </w:t>
      </w:r>
      <w:r w:rsidR="007400C6" w:rsidRPr="00FF0DDB">
        <w:rPr>
          <w:rFonts w:cs="Times New Roman"/>
          <w:sz w:val="20"/>
          <w:szCs w:val="20"/>
        </w:rPr>
        <w:t xml:space="preserve">netto </w:t>
      </w:r>
      <w:r w:rsidR="00C06CE2" w:rsidRPr="00FF0DDB">
        <w:rPr>
          <w:rFonts w:cs="Times New Roman"/>
          <w:sz w:val="20"/>
          <w:szCs w:val="20"/>
        </w:rPr>
        <w:t>za każdy dzień przerwy oraz pokryje wszelkie koszty</w:t>
      </w:r>
      <w:r w:rsidR="007400C6" w:rsidRPr="00FF0DDB">
        <w:rPr>
          <w:rFonts w:cs="Times New Roman"/>
          <w:sz w:val="20"/>
          <w:szCs w:val="20"/>
        </w:rPr>
        <w:t xml:space="preserve"> </w:t>
      </w:r>
      <w:r w:rsidR="00C06CE2" w:rsidRPr="00FF0DDB">
        <w:rPr>
          <w:rFonts w:cs="Times New Roman"/>
          <w:sz w:val="20"/>
          <w:szCs w:val="20"/>
        </w:rPr>
        <w:t xml:space="preserve">związane ze wznowieniem dostaw gazu ziemnego </w:t>
      </w:r>
      <w:r w:rsidR="00DF2C7F" w:rsidRPr="00FF0DDB">
        <w:rPr>
          <w:rFonts w:cs="Times New Roman"/>
          <w:sz w:val="20"/>
          <w:szCs w:val="20"/>
        </w:rPr>
        <w:t xml:space="preserve">w odniesieniu do każdego punktu </w:t>
      </w:r>
      <w:r w:rsidR="00C06CE2" w:rsidRPr="00FF0DDB">
        <w:rPr>
          <w:rFonts w:cs="Times New Roman"/>
          <w:sz w:val="20"/>
          <w:szCs w:val="20"/>
        </w:rPr>
        <w:t>odbioru.</w:t>
      </w:r>
    </w:p>
    <w:p w:rsidR="00040419" w:rsidRPr="00FF0DDB" w:rsidRDefault="00D84FB9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FF0DDB">
        <w:rPr>
          <w:rFonts w:cs="Times New Roman"/>
          <w:sz w:val="20"/>
          <w:szCs w:val="20"/>
        </w:rPr>
        <w:t>4</w:t>
      </w:r>
      <w:r w:rsidR="00C06CE2" w:rsidRPr="00FF0DDB">
        <w:rPr>
          <w:rFonts w:cs="Times New Roman"/>
          <w:sz w:val="20"/>
          <w:szCs w:val="20"/>
        </w:rPr>
        <w:t xml:space="preserve">. </w:t>
      </w:r>
      <w:r w:rsidR="006934B0" w:rsidRPr="00FF0DDB">
        <w:rPr>
          <w:sz w:val="20"/>
          <w:szCs w:val="20"/>
        </w:rPr>
        <w:t>Zapłata kar umownych nie zwalnia Wykonawcy z obowiązku realizacji umowy. Zamawiający zastrzega sobie prawo potrącenia należnych kar umownych z wynagrodzenia należnego Wykonawcy.</w:t>
      </w:r>
      <w:r w:rsidR="006934B0" w:rsidRPr="00FF0DDB">
        <w:t xml:space="preserve"> </w:t>
      </w:r>
      <w:r w:rsidR="00C06CE2" w:rsidRPr="00FF0DDB">
        <w:rPr>
          <w:rFonts w:cs="Times New Roman"/>
          <w:sz w:val="20"/>
          <w:szCs w:val="20"/>
        </w:rPr>
        <w:t>Każdorazowe obciążenie karą umowną nastąpi na podstawie noty obciążeniowej.</w:t>
      </w:r>
    </w:p>
    <w:p w:rsidR="00C06CE2" w:rsidRPr="00D60893" w:rsidRDefault="00D84FB9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FF0DDB">
        <w:rPr>
          <w:rFonts w:cs="Times New Roman"/>
          <w:sz w:val="20"/>
          <w:szCs w:val="20"/>
        </w:rPr>
        <w:t>5</w:t>
      </w:r>
      <w:r w:rsidR="00C06CE2" w:rsidRPr="00FF0DDB">
        <w:rPr>
          <w:rFonts w:cs="Times New Roman"/>
          <w:sz w:val="20"/>
          <w:szCs w:val="20"/>
        </w:rPr>
        <w:t>. Kary umowne nie wyłączają prawa dochodz</w:t>
      </w:r>
      <w:r w:rsidR="00DF2C7F" w:rsidRPr="00FF0DDB">
        <w:rPr>
          <w:rFonts w:cs="Times New Roman"/>
          <w:sz w:val="20"/>
          <w:szCs w:val="20"/>
        </w:rPr>
        <w:t xml:space="preserve">enia przez </w:t>
      </w:r>
      <w:r w:rsidRPr="00D60893">
        <w:rPr>
          <w:rFonts w:cs="Times New Roman"/>
          <w:sz w:val="20"/>
          <w:szCs w:val="20"/>
        </w:rPr>
        <w:t xml:space="preserve">Zamawiającego </w:t>
      </w:r>
      <w:r w:rsidR="00DF2C7F" w:rsidRPr="00D60893">
        <w:rPr>
          <w:rFonts w:cs="Times New Roman"/>
          <w:sz w:val="20"/>
          <w:szCs w:val="20"/>
        </w:rPr>
        <w:t xml:space="preserve">odszkodowania </w:t>
      </w:r>
      <w:r w:rsidR="00C06CE2" w:rsidRPr="00D60893">
        <w:rPr>
          <w:rFonts w:cs="Times New Roman"/>
          <w:sz w:val="20"/>
          <w:szCs w:val="20"/>
        </w:rPr>
        <w:t>przewyższającego wysokość zastrzeżonych kar umownych.</w:t>
      </w:r>
    </w:p>
    <w:p w:rsidR="00555D08" w:rsidRPr="00D60893" w:rsidRDefault="00555D08" w:rsidP="00DA7FB8">
      <w:pPr>
        <w:spacing w:after="0" w:line="240" w:lineRule="auto"/>
        <w:jc w:val="both"/>
        <w:rPr>
          <w:rFonts w:cs="Times New Roman"/>
          <w:color w:val="0070C0"/>
          <w:sz w:val="20"/>
          <w:szCs w:val="20"/>
        </w:rPr>
      </w:pPr>
    </w:p>
    <w:p w:rsidR="00C06CE2" w:rsidRPr="00D60893" w:rsidRDefault="00C06CE2" w:rsidP="00E160AA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Postanowienia końcowe</w:t>
      </w:r>
      <w:bookmarkStart w:id="0" w:name="_GoBack"/>
      <w:bookmarkEnd w:id="0"/>
    </w:p>
    <w:p w:rsidR="00C06CE2" w:rsidRPr="00D60893" w:rsidRDefault="00C06CE2" w:rsidP="00E160AA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§</w:t>
      </w:r>
      <w:r w:rsidR="00023EA0" w:rsidRPr="00D60893">
        <w:rPr>
          <w:rFonts w:cs="Times New Roman"/>
          <w:b/>
          <w:sz w:val="20"/>
          <w:szCs w:val="20"/>
        </w:rPr>
        <w:t xml:space="preserve"> </w:t>
      </w:r>
      <w:r w:rsidRPr="00D60893">
        <w:rPr>
          <w:rFonts w:cs="Times New Roman"/>
          <w:b/>
          <w:sz w:val="20"/>
          <w:szCs w:val="20"/>
        </w:rPr>
        <w:t>14</w:t>
      </w:r>
      <w:r w:rsidR="00040419" w:rsidRPr="00D60893">
        <w:rPr>
          <w:rFonts w:cs="Times New Roman"/>
          <w:b/>
          <w:sz w:val="20"/>
          <w:szCs w:val="20"/>
        </w:rPr>
        <w:t>.</w:t>
      </w:r>
    </w:p>
    <w:p w:rsidR="00C06CE2" w:rsidRPr="00D60893" w:rsidRDefault="00C06CE2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1. Zamawiający nie wyraża zgody na cesję wierzytelności wynikających z realizacji</w:t>
      </w:r>
      <w:r w:rsidR="00040419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niniejszej Umowy.</w:t>
      </w:r>
    </w:p>
    <w:p w:rsidR="00C06CE2" w:rsidRPr="00D60893" w:rsidRDefault="00C06CE2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2. Strony ustalają, że zmiany Umowy, pod</w:t>
      </w:r>
      <w:r w:rsidR="00DF2C7F" w:rsidRPr="00D60893">
        <w:rPr>
          <w:rFonts w:cs="Times New Roman"/>
          <w:sz w:val="20"/>
          <w:szCs w:val="20"/>
        </w:rPr>
        <w:t xml:space="preserve"> rygorem nieważności, winny być </w:t>
      </w:r>
      <w:r w:rsidRPr="00D60893">
        <w:rPr>
          <w:rFonts w:cs="Times New Roman"/>
          <w:sz w:val="20"/>
          <w:szCs w:val="20"/>
        </w:rPr>
        <w:t>sporządzone w formie</w:t>
      </w:r>
      <w:r w:rsidR="00040419" w:rsidRPr="00D60893">
        <w:rPr>
          <w:rFonts w:cs="Times New Roman"/>
          <w:sz w:val="20"/>
          <w:szCs w:val="20"/>
        </w:rPr>
        <w:t xml:space="preserve"> pisemnego</w:t>
      </w:r>
      <w:r w:rsidRPr="00D60893">
        <w:rPr>
          <w:rFonts w:cs="Times New Roman"/>
          <w:sz w:val="20"/>
          <w:szCs w:val="20"/>
        </w:rPr>
        <w:t xml:space="preserve"> aneksu.</w:t>
      </w:r>
    </w:p>
    <w:p w:rsidR="00C06CE2" w:rsidRPr="00D60893" w:rsidRDefault="00C06CE2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3. Osobą upoważnioną w imieniu Zamawiającego</w:t>
      </w:r>
      <w:r w:rsidR="00DF2C7F" w:rsidRPr="00D60893">
        <w:rPr>
          <w:rFonts w:cs="Times New Roman"/>
          <w:sz w:val="20"/>
          <w:szCs w:val="20"/>
        </w:rPr>
        <w:t xml:space="preserve"> do kontaktów w celu realizacji </w:t>
      </w:r>
      <w:r w:rsidRPr="00D60893">
        <w:rPr>
          <w:rFonts w:cs="Times New Roman"/>
          <w:sz w:val="20"/>
          <w:szCs w:val="20"/>
        </w:rPr>
        <w:t>postanowień umowy jest ……………………………………. tel. 41 ………………….</w:t>
      </w:r>
    </w:p>
    <w:p w:rsidR="00C06CE2" w:rsidRPr="00D60893" w:rsidRDefault="00C06CE2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adres e-mail …………………………………………………….</w:t>
      </w:r>
    </w:p>
    <w:p w:rsidR="00E773E2" w:rsidRPr="00D60893" w:rsidRDefault="007400C6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lastRenderedPageBreak/>
        <w:t>4</w:t>
      </w:r>
      <w:r w:rsidR="00E773E2" w:rsidRPr="00D60893">
        <w:rPr>
          <w:rFonts w:cs="Times New Roman"/>
          <w:sz w:val="20"/>
          <w:szCs w:val="20"/>
        </w:rPr>
        <w:t>. Osobą upoważnioną w imieniu Wykonawcy do kontaktów w celu realizacji</w:t>
      </w:r>
      <w:r w:rsidR="00C97B2B" w:rsidRPr="00D60893">
        <w:rPr>
          <w:rFonts w:cs="Times New Roman"/>
          <w:sz w:val="20"/>
          <w:szCs w:val="20"/>
        </w:rPr>
        <w:t xml:space="preserve"> </w:t>
      </w:r>
      <w:r w:rsidR="00E773E2" w:rsidRPr="00D60893">
        <w:rPr>
          <w:rFonts w:cs="Times New Roman"/>
          <w:sz w:val="20"/>
          <w:szCs w:val="20"/>
        </w:rPr>
        <w:t>umowy jest ………...........................</w:t>
      </w:r>
      <w:r w:rsidR="00D84FB9" w:rsidRPr="00D60893">
        <w:rPr>
          <w:rFonts w:cs="Times New Roman"/>
          <w:sz w:val="20"/>
          <w:szCs w:val="20"/>
        </w:rPr>
        <w:t>...............</w:t>
      </w:r>
      <w:r w:rsidR="00E773E2" w:rsidRPr="00D60893">
        <w:rPr>
          <w:rFonts w:cs="Times New Roman"/>
          <w:sz w:val="20"/>
          <w:szCs w:val="20"/>
        </w:rPr>
        <w:t>, adres</w:t>
      </w:r>
      <w:r w:rsidR="00C97B2B" w:rsidRPr="00D60893">
        <w:rPr>
          <w:rFonts w:cs="Times New Roman"/>
          <w:sz w:val="20"/>
          <w:szCs w:val="20"/>
        </w:rPr>
        <w:t xml:space="preserve"> </w:t>
      </w:r>
      <w:r w:rsidR="00E773E2" w:rsidRPr="00D60893">
        <w:rPr>
          <w:rFonts w:cs="Times New Roman"/>
          <w:sz w:val="20"/>
          <w:szCs w:val="20"/>
        </w:rPr>
        <w:t>e-mail</w:t>
      </w:r>
      <w:r w:rsidR="00D84FB9" w:rsidRPr="00D60893">
        <w:rPr>
          <w:rFonts w:cs="Times New Roman"/>
          <w:sz w:val="20"/>
          <w:szCs w:val="20"/>
        </w:rPr>
        <w:t xml:space="preserve"> …….........................., </w:t>
      </w:r>
      <w:r w:rsidR="00E773E2" w:rsidRPr="00D60893">
        <w:rPr>
          <w:rFonts w:cs="Times New Roman"/>
          <w:sz w:val="20"/>
          <w:szCs w:val="20"/>
        </w:rPr>
        <w:t>tel. …...</w:t>
      </w:r>
      <w:r w:rsidR="00D84FB9" w:rsidRPr="00D60893">
        <w:rPr>
          <w:rFonts w:cs="Times New Roman"/>
          <w:sz w:val="20"/>
          <w:szCs w:val="20"/>
        </w:rPr>
        <w:t>........................</w:t>
      </w:r>
    </w:p>
    <w:p w:rsidR="00E773E2" w:rsidRPr="00D60893" w:rsidRDefault="007400C6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5</w:t>
      </w:r>
      <w:r w:rsidR="00E773E2" w:rsidRPr="00D60893">
        <w:rPr>
          <w:rFonts w:cs="Times New Roman"/>
          <w:sz w:val="20"/>
          <w:szCs w:val="20"/>
        </w:rPr>
        <w:t>. W zakresie nie uregulowanym niniejszą Umową stosuje się Kodeks Cywilny, Prawo</w:t>
      </w:r>
      <w:r w:rsidR="00040419" w:rsidRPr="00D60893">
        <w:rPr>
          <w:rFonts w:cs="Times New Roman"/>
          <w:sz w:val="20"/>
          <w:szCs w:val="20"/>
        </w:rPr>
        <w:t xml:space="preserve"> </w:t>
      </w:r>
      <w:r w:rsidR="00E773E2" w:rsidRPr="00D60893">
        <w:rPr>
          <w:rFonts w:cs="Times New Roman"/>
          <w:sz w:val="20"/>
          <w:szCs w:val="20"/>
        </w:rPr>
        <w:t xml:space="preserve">energetyczne wraz </w:t>
      </w:r>
      <w:r w:rsidR="002B39AE">
        <w:rPr>
          <w:rFonts w:cs="Times New Roman"/>
          <w:sz w:val="20"/>
          <w:szCs w:val="20"/>
        </w:rPr>
        <w:br/>
      </w:r>
      <w:r w:rsidR="00E773E2" w:rsidRPr="00D60893">
        <w:rPr>
          <w:rFonts w:cs="Times New Roman"/>
          <w:sz w:val="20"/>
          <w:szCs w:val="20"/>
        </w:rPr>
        <w:t>z aktami wykonawczymi oraz Prawo zamówień publicznych.</w:t>
      </w:r>
    </w:p>
    <w:p w:rsidR="00E773E2" w:rsidRPr="00D60893" w:rsidRDefault="007400C6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6</w:t>
      </w:r>
      <w:r w:rsidR="00E773E2" w:rsidRPr="00D60893">
        <w:rPr>
          <w:rFonts w:cs="Times New Roman"/>
          <w:sz w:val="20"/>
          <w:szCs w:val="20"/>
        </w:rPr>
        <w:t>. Spory, które mogą wyniknąć ze stosunku objętego niniejszą Umową</w:t>
      </w:r>
      <w:r w:rsidR="00040419" w:rsidRPr="00D60893">
        <w:rPr>
          <w:rFonts w:cs="Times New Roman"/>
          <w:sz w:val="20"/>
          <w:szCs w:val="20"/>
        </w:rPr>
        <w:t>,</w:t>
      </w:r>
      <w:r w:rsidR="00E773E2" w:rsidRPr="00D60893">
        <w:rPr>
          <w:rFonts w:cs="Times New Roman"/>
          <w:sz w:val="20"/>
          <w:szCs w:val="20"/>
        </w:rPr>
        <w:t xml:space="preserve"> Strony poddają</w:t>
      </w:r>
      <w:r w:rsidR="00040419" w:rsidRPr="00D60893">
        <w:rPr>
          <w:rFonts w:cs="Times New Roman"/>
          <w:sz w:val="20"/>
          <w:szCs w:val="20"/>
        </w:rPr>
        <w:t xml:space="preserve"> </w:t>
      </w:r>
      <w:r w:rsidR="00E773E2" w:rsidRPr="00D60893">
        <w:rPr>
          <w:rFonts w:cs="Times New Roman"/>
          <w:sz w:val="20"/>
          <w:szCs w:val="20"/>
        </w:rPr>
        <w:t>pod rozstrzygnięcie sądowi właściwemu dla siedziby Zamawiającego.</w:t>
      </w:r>
    </w:p>
    <w:p w:rsidR="00E160AA" w:rsidRPr="00D60893" w:rsidRDefault="007400C6" w:rsidP="00AB4805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7</w:t>
      </w:r>
      <w:r w:rsidR="00E773E2" w:rsidRPr="00D60893">
        <w:rPr>
          <w:rFonts w:cs="Times New Roman"/>
          <w:sz w:val="20"/>
          <w:szCs w:val="20"/>
        </w:rPr>
        <w:t>. W przypadku rozbieżności pomiędzy zapisami niniejszej Umowy a zapisami Taryfy</w:t>
      </w:r>
      <w:r w:rsidR="00040419" w:rsidRPr="00D60893">
        <w:rPr>
          <w:rFonts w:cs="Times New Roman"/>
          <w:sz w:val="20"/>
          <w:szCs w:val="20"/>
        </w:rPr>
        <w:t xml:space="preserve"> </w:t>
      </w:r>
      <w:r w:rsidR="00E773E2" w:rsidRPr="00D60893">
        <w:rPr>
          <w:rFonts w:cs="Times New Roman"/>
          <w:sz w:val="20"/>
          <w:szCs w:val="20"/>
        </w:rPr>
        <w:t>Wykonawcy lub OWU Wykonawcy bezwzg</w:t>
      </w:r>
      <w:r w:rsidR="00DF2C7F" w:rsidRPr="00D60893">
        <w:rPr>
          <w:rFonts w:cs="Times New Roman"/>
          <w:sz w:val="20"/>
          <w:szCs w:val="20"/>
        </w:rPr>
        <w:t>lędne pierwszeństwo mają zapisy niniejszej Umowy.</w:t>
      </w:r>
    </w:p>
    <w:p w:rsidR="00E160AA" w:rsidRPr="00D60893" w:rsidRDefault="00E160AA" w:rsidP="00E160AA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:rsidR="00E773E2" w:rsidRPr="00D60893" w:rsidRDefault="00E773E2" w:rsidP="00E160AA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§ 15</w:t>
      </w:r>
      <w:r w:rsidR="00040419" w:rsidRPr="00D60893">
        <w:rPr>
          <w:rFonts w:cs="Times New Roman"/>
          <w:b/>
          <w:sz w:val="20"/>
          <w:szCs w:val="20"/>
        </w:rPr>
        <w:t>.</w:t>
      </w:r>
    </w:p>
    <w:p w:rsidR="00A05492" w:rsidRPr="00D60893" w:rsidRDefault="00E773E2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1. Umowę sporządzono w dwóch jednobrzmiących egzemplarzach, po jednym dla</w:t>
      </w:r>
      <w:r w:rsidR="00E160AA" w:rsidRPr="00D60893">
        <w:rPr>
          <w:rFonts w:cs="Times New Roman"/>
          <w:sz w:val="20"/>
          <w:szCs w:val="20"/>
        </w:rPr>
        <w:t xml:space="preserve"> każdej ze S</w:t>
      </w:r>
      <w:r w:rsidRPr="00D60893">
        <w:rPr>
          <w:rFonts w:cs="Times New Roman"/>
          <w:sz w:val="20"/>
          <w:szCs w:val="20"/>
        </w:rPr>
        <w:t>tron.</w:t>
      </w:r>
    </w:p>
    <w:p w:rsidR="00E160AA" w:rsidRPr="00D60893" w:rsidRDefault="00E773E2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2</w:t>
      </w:r>
      <w:r w:rsidR="00E160AA" w:rsidRPr="00D60893">
        <w:rPr>
          <w:rFonts w:cs="Times New Roman"/>
          <w:sz w:val="20"/>
          <w:szCs w:val="20"/>
        </w:rPr>
        <w:t xml:space="preserve">. Integralną częścią Umowy są </w:t>
      </w:r>
      <w:r w:rsidRPr="00D60893">
        <w:rPr>
          <w:rFonts w:cs="Times New Roman"/>
          <w:sz w:val="20"/>
          <w:szCs w:val="20"/>
        </w:rPr>
        <w:t>załącznik</w:t>
      </w:r>
      <w:r w:rsidR="00E160AA" w:rsidRPr="00D60893">
        <w:rPr>
          <w:rFonts w:cs="Times New Roman"/>
          <w:sz w:val="20"/>
          <w:szCs w:val="20"/>
        </w:rPr>
        <w:t xml:space="preserve">i: </w:t>
      </w:r>
    </w:p>
    <w:p w:rsidR="00E160AA" w:rsidRPr="00D60893" w:rsidRDefault="00E160AA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 nr 1-  Opis zamówienia </w:t>
      </w:r>
    </w:p>
    <w:p w:rsidR="003D09B3" w:rsidRPr="00D60893" w:rsidRDefault="00C97B2B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 </w:t>
      </w:r>
      <w:r w:rsidR="00E160AA" w:rsidRPr="00D60893">
        <w:rPr>
          <w:rFonts w:cs="Times New Roman"/>
          <w:sz w:val="20"/>
          <w:szCs w:val="20"/>
        </w:rPr>
        <w:t xml:space="preserve">nr 2 - </w:t>
      </w:r>
      <w:r w:rsidR="00E773E2" w:rsidRPr="00D60893">
        <w:rPr>
          <w:rFonts w:cs="Times New Roman"/>
          <w:sz w:val="20"/>
          <w:szCs w:val="20"/>
        </w:rPr>
        <w:t>Formularz cenowy</w:t>
      </w:r>
      <w:r w:rsidR="00E160AA" w:rsidRPr="00D60893">
        <w:rPr>
          <w:rFonts w:cs="Times New Roman"/>
          <w:sz w:val="20"/>
          <w:szCs w:val="20"/>
        </w:rPr>
        <w:t xml:space="preserve"> Wykonawcy.</w:t>
      </w:r>
    </w:p>
    <w:p w:rsidR="00052012" w:rsidRPr="00D60893" w:rsidRDefault="00052012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E20DA8" w:rsidRPr="00D60893" w:rsidRDefault="002B39AE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</w:t>
      </w:r>
      <w:r w:rsidR="00E773E2" w:rsidRPr="00D60893">
        <w:rPr>
          <w:rFonts w:cs="Times New Roman"/>
          <w:b/>
          <w:sz w:val="20"/>
          <w:szCs w:val="20"/>
        </w:rPr>
        <w:t>ZAMAWIAJĄCY:</w:t>
      </w:r>
      <w:r w:rsidR="00E773E2" w:rsidRPr="00D60893">
        <w:rPr>
          <w:rFonts w:cs="Times New Roman"/>
          <w:b/>
          <w:sz w:val="20"/>
          <w:szCs w:val="20"/>
        </w:rPr>
        <w:tab/>
      </w:r>
      <w:r w:rsidR="00E773E2" w:rsidRPr="00D60893">
        <w:rPr>
          <w:rFonts w:cs="Times New Roman"/>
          <w:b/>
          <w:sz w:val="20"/>
          <w:szCs w:val="20"/>
        </w:rPr>
        <w:tab/>
      </w:r>
      <w:r w:rsidR="00E773E2" w:rsidRPr="00D60893">
        <w:rPr>
          <w:rFonts w:cs="Times New Roman"/>
          <w:b/>
          <w:sz w:val="20"/>
          <w:szCs w:val="20"/>
        </w:rPr>
        <w:tab/>
      </w:r>
      <w:r w:rsidR="00E773E2" w:rsidRPr="00D60893">
        <w:rPr>
          <w:rFonts w:cs="Times New Roman"/>
          <w:b/>
          <w:sz w:val="20"/>
          <w:szCs w:val="20"/>
        </w:rPr>
        <w:tab/>
      </w:r>
      <w:r w:rsidR="00E773E2" w:rsidRPr="00D60893">
        <w:rPr>
          <w:rFonts w:cs="Times New Roman"/>
          <w:b/>
          <w:sz w:val="20"/>
          <w:szCs w:val="20"/>
        </w:rPr>
        <w:tab/>
      </w:r>
      <w:r w:rsidR="00E773E2" w:rsidRPr="00D60893">
        <w:rPr>
          <w:rFonts w:cs="Times New Roman"/>
          <w:b/>
          <w:sz w:val="20"/>
          <w:szCs w:val="20"/>
        </w:rPr>
        <w:tab/>
      </w:r>
      <w:r w:rsidR="00E773E2" w:rsidRPr="00D60893">
        <w:rPr>
          <w:rFonts w:cs="Times New Roman"/>
          <w:b/>
          <w:sz w:val="20"/>
          <w:szCs w:val="20"/>
        </w:rPr>
        <w:tab/>
      </w:r>
      <w:r w:rsidR="00E773E2" w:rsidRPr="00D60893">
        <w:rPr>
          <w:rFonts w:cs="Times New Roman"/>
          <w:b/>
          <w:sz w:val="20"/>
          <w:szCs w:val="20"/>
        </w:rPr>
        <w:tab/>
        <w:t xml:space="preserve"> WYKONAWCA:</w:t>
      </w:r>
    </w:p>
    <w:p w:rsidR="00052012" w:rsidRPr="00D60893" w:rsidRDefault="00052012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052012" w:rsidRPr="00D60893" w:rsidRDefault="00052012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052012" w:rsidRPr="00D60893" w:rsidRDefault="00052012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052012" w:rsidRPr="00D60893" w:rsidRDefault="00052012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052012" w:rsidRPr="00D60893" w:rsidRDefault="00052012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052012" w:rsidRPr="00D60893" w:rsidRDefault="00052012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052012" w:rsidRPr="00D60893" w:rsidRDefault="00052012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052012" w:rsidRDefault="00052012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7A38C8" w:rsidRDefault="007A38C8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7A38C8" w:rsidRDefault="007A38C8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7A38C8" w:rsidRDefault="007A38C8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7A38C8" w:rsidRDefault="007A38C8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7A38C8" w:rsidRDefault="007A38C8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7A38C8" w:rsidRDefault="007A38C8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7A38C8" w:rsidRDefault="007A38C8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7A38C8" w:rsidRPr="00D60893" w:rsidRDefault="007A38C8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052012" w:rsidRPr="00D60893" w:rsidRDefault="00052012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E20DA8" w:rsidRPr="00D60893" w:rsidRDefault="00E20DA8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Kontrasygnata Gł. Księgowego MOSIR: ………………………………………………</w:t>
      </w:r>
      <w:r w:rsidR="007A38C8">
        <w:rPr>
          <w:rFonts w:cs="Times New Roman"/>
          <w:sz w:val="20"/>
          <w:szCs w:val="20"/>
        </w:rPr>
        <w:t>……………………….</w:t>
      </w:r>
    </w:p>
    <w:sectPr w:rsidR="00E20DA8" w:rsidRPr="00D60893" w:rsidSect="00D94466">
      <w:pgSz w:w="11906" w:h="16838"/>
      <w:pgMar w:top="567" w:right="1558" w:bottom="709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E4C15F" w16cid:durableId="24558506"/>
  <w16cid:commentId w16cid:paraId="59E80D7B" w16cid:durableId="245585F9"/>
  <w16cid:commentId w16cid:paraId="31EC69B4" w16cid:durableId="24558606"/>
  <w16cid:commentId w16cid:paraId="09C4733E" w16cid:durableId="24558685"/>
  <w16cid:commentId w16cid:paraId="758996FF" w16cid:durableId="24558742"/>
  <w16cid:commentId w16cid:paraId="58CC0C0B" w16cid:durableId="24576B3C"/>
  <w16cid:commentId w16cid:paraId="4471C238" w16cid:durableId="24576B92"/>
  <w16cid:commentId w16cid:paraId="131E54D3" w16cid:durableId="24576BB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E1524"/>
    <w:multiLevelType w:val="hybridMultilevel"/>
    <w:tmpl w:val="63146262"/>
    <w:lvl w:ilvl="0" w:tplc="C4F222E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F3010"/>
    <w:multiLevelType w:val="hybridMultilevel"/>
    <w:tmpl w:val="5782738A"/>
    <w:lvl w:ilvl="0" w:tplc="F9F844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A3270"/>
    <w:multiLevelType w:val="multilevel"/>
    <w:tmpl w:val="4876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331C35"/>
    <w:multiLevelType w:val="hybridMultilevel"/>
    <w:tmpl w:val="82FA2D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76ED4"/>
    <w:multiLevelType w:val="hybridMultilevel"/>
    <w:tmpl w:val="0316DF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648B1"/>
    <w:multiLevelType w:val="hybridMultilevel"/>
    <w:tmpl w:val="70EEBB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C46FA"/>
    <w:multiLevelType w:val="hybridMultilevel"/>
    <w:tmpl w:val="FE3E5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83C7B"/>
    <w:multiLevelType w:val="hybridMultilevel"/>
    <w:tmpl w:val="0E9CC572"/>
    <w:lvl w:ilvl="0" w:tplc="28886454">
      <w:start w:val="1"/>
      <w:numFmt w:val="decimal"/>
      <w:lvlText w:val="%1)"/>
      <w:lvlJc w:val="left"/>
      <w:pPr>
        <w:ind w:left="1428" w:hanging="360"/>
      </w:pPr>
      <w:rPr>
        <w:rFonts w:asciiTheme="minorHAnsi" w:eastAsiaTheme="minorHAns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44B0819"/>
    <w:multiLevelType w:val="hybridMultilevel"/>
    <w:tmpl w:val="90B4AE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E46972"/>
    <w:multiLevelType w:val="hybridMultilevel"/>
    <w:tmpl w:val="2C8A20B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10B38BD"/>
    <w:multiLevelType w:val="hybridMultilevel"/>
    <w:tmpl w:val="DA962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E16AAB"/>
    <w:multiLevelType w:val="hybridMultilevel"/>
    <w:tmpl w:val="55621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5C36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EB5200"/>
    <w:multiLevelType w:val="hybridMultilevel"/>
    <w:tmpl w:val="E7D4351A"/>
    <w:lvl w:ilvl="0" w:tplc="6332E2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C8B288D"/>
    <w:multiLevelType w:val="hybridMultilevel"/>
    <w:tmpl w:val="718A2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25205C"/>
    <w:multiLevelType w:val="hybridMultilevel"/>
    <w:tmpl w:val="2C8A2D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111CA5"/>
    <w:multiLevelType w:val="hybridMultilevel"/>
    <w:tmpl w:val="D124E5F8"/>
    <w:lvl w:ilvl="0" w:tplc="0AC6A9C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4A7BC1"/>
    <w:multiLevelType w:val="hybridMultilevel"/>
    <w:tmpl w:val="9F2620C4"/>
    <w:lvl w:ilvl="0" w:tplc="273EE9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C695597"/>
    <w:multiLevelType w:val="hybridMultilevel"/>
    <w:tmpl w:val="8FE0E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331E97"/>
    <w:multiLevelType w:val="hybridMultilevel"/>
    <w:tmpl w:val="91B673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36FB1"/>
    <w:multiLevelType w:val="hybridMultilevel"/>
    <w:tmpl w:val="498A8A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5"/>
  </w:num>
  <w:num w:numId="5">
    <w:abstractNumId w:val="19"/>
  </w:num>
  <w:num w:numId="6">
    <w:abstractNumId w:val="7"/>
  </w:num>
  <w:num w:numId="7">
    <w:abstractNumId w:val="16"/>
  </w:num>
  <w:num w:numId="8">
    <w:abstractNumId w:val="15"/>
  </w:num>
  <w:num w:numId="9">
    <w:abstractNumId w:val="4"/>
  </w:num>
  <w:num w:numId="10">
    <w:abstractNumId w:val="1"/>
  </w:num>
  <w:num w:numId="11">
    <w:abstractNumId w:val="10"/>
  </w:num>
  <w:num w:numId="12">
    <w:abstractNumId w:val="18"/>
  </w:num>
  <w:num w:numId="13">
    <w:abstractNumId w:val="14"/>
  </w:num>
  <w:num w:numId="14">
    <w:abstractNumId w:val="13"/>
  </w:num>
  <w:num w:numId="15">
    <w:abstractNumId w:val="3"/>
  </w:num>
  <w:num w:numId="16">
    <w:abstractNumId w:val="8"/>
  </w:num>
  <w:num w:numId="17">
    <w:abstractNumId w:val="17"/>
  </w:num>
  <w:num w:numId="18">
    <w:abstractNumId w:val="2"/>
  </w:num>
  <w:num w:numId="19">
    <w:abstractNumId w:val="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2D5"/>
    <w:rsid w:val="00003E64"/>
    <w:rsid w:val="00017012"/>
    <w:rsid w:val="00023EA0"/>
    <w:rsid w:val="00040419"/>
    <w:rsid w:val="00052012"/>
    <w:rsid w:val="000558D2"/>
    <w:rsid w:val="0007426B"/>
    <w:rsid w:val="000831C7"/>
    <w:rsid w:val="00092733"/>
    <w:rsid w:val="000959AB"/>
    <w:rsid w:val="000C1DE0"/>
    <w:rsid w:val="000C2F4A"/>
    <w:rsid w:val="000C3CBA"/>
    <w:rsid w:val="000D08D7"/>
    <w:rsid w:val="000D1E39"/>
    <w:rsid w:val="000D7911"/>
    <w:rsid w:val="000D7DB4"/>
    <w:rsid w:val="000E44FF"/>
    <w:rsid w:val="001072BA"/>
    <w:rsid w:val="00110466"/>
    <w:rsid w:val="00123F23"/>
    <w:rsid w:val="00146383"/>
    <w:rsid w:val="00161B1C"/>
    <w:rsid w:val="00174ED9"/>
    <w:rsid w:val="00183F55"/>
    <w:rsid w:val="0018502B"/>
    <w:rsid w:val="001B121A"/>
    <w:rsid w:val="001B78D7"/>
    <w:rsid w:val="001D038A"/>
    <w:rsid w:val="001D4172"/>
    <w:rsid w:val="001D7125"/>
    <w:rsid w:val="001E0541"/>
    <w:rsid w:val="001F1FD4"/>
    <w:rsid w:val="001F4430"/>
    <w:rsid w:val="0022121A"/>
    <w:rsid w:val="0022215A"/>
    <w:rsid w:val="0023024F"/>
    <w:rsid w:val="00235EF7"/>
    <w:rsid w:val="00264349"/>
    <w:rsid w:val="0027389F"/>
    <w:rsid w:val="002776B3"/>
    <w:rsid w:val="002821DC"/>
    <w:rsid w:val="002A12D5"/>
    <w:rsid w:val="002B2EF4"/>
    <w:rsid w:val="002B39AE"/>
    <w:rsid w:val="002C3AD4"/>
    <w:rsid w:val="002C3E9D"/>
    <w:rsid w:val="002D3F94"/>
    <w:rsid w:val="00301955"/>
    <w:rsid w:val="003364F8"/>
    <w:rsid w:val="00373317"/>
    <w:rsid w:val="00373B25"/>
    <w:rsid w:val="003B2BA6"/>
    <w:rsid w:val="003D09B3"/>
    <w:rsid w:val="003D7487"/>
    <w:rsid w:val="003F5C53"/>
    <w:rsid w:val="003F7C65"/>
    <w:rsid w:val="004012C6"/>
    <w:rsid w:val="00401933"/>
    <w:rsid w:val="00402C80"/>
    <w:rsid w:val="004263DE"/>
    <w:rsid w:val="00433B37"/>
    <w:rsid w:val="00437E6F"/>
    <w:rsid w:val="004455A2"/>
    <w:rsid w:val="00447D5B"/>
    <w:rsid w:val="00452F3A"/>
    <w:rsid w:val="0046258A"/>
    <w:rsid w:val="00463C77"/>
    <w:rsid w:val="004914E0"/>
    <w:rsid w:val="0049674D"/>
    <w:rsid w:val="004A5071"/>
    <w:rsid w:val="004C5D93"/>
    <w:rsid w:val="004C7DDF"/>
    <w:rsid w:val="004D01E8"/>
    <w:rsid w:val="004D4D96"/>
    <w:rsid w:val="00541E14"/>
    <w:rsid w:val="00547608"/>
    <w:rsid w:val="0055163D"/>
    <w:rsid w:val="00554900"/>
    <w:rsid w:val="00555D08"/>
    <w:rsid w:val="005732AA"/>
    <w:rsid w:val="00576375"/>
    <w:rsid w:val="005968DD"/>
    <w:rsid w:val="006045A6"/>
    <w:rsid w:val="00611C55"/>
    <w:rsid w:val="00633491"/>
    <w:rsid w:val="00641143"/>
    <w:rsid w:val="00641522"/>
    <w:rsid w:val="00645252"/>
    <w:rsid w:val="0064606D"/>
    <w:rsid w:val="00657227"/>
    <w:rsid w:val="00682951"/>
    <w:rsid w:val="006934B0"/>
    <w:rsid w:val="006B70DC"/>
    <w:rsid w:val="006E1A00"/>
    <w:rsid w:val="006E5BC6"/>
    <w:rsid w:val="006F1D2A"/>
    <w:rsid w:val="006F6642"/>
    <w:rsid w:val="00701605"/>
    <w:rsid w:val="007017A6"/>
    <w:rsid w:val="00723C84"/>
    <w:rsid w:val="0072459B"/>
    <w:rsid w:val="00726393"/>
    <w:rsid w:val="0073403C"/>
    <w:rsid w:val="00737A05"/>
    <w:rsid w:val="007400C6"/>
    <w:rsid w:val="007431F7"/>
    <w:rsid w:val="00747342"/>
    <w:rsid w:val="00751B11"/>
    <w:rsid w:val="00752365"/>
    <w:rsid w:val="00765E1E"/>
    <w:rsid w:val="00796C91"/>
    <w:rsid w:val="007A2F57"/>
    <w:rsid w:val="007A38C8"/>
    <w:rsid w:val="007E1F96"/>
    <w:rsid w:val="00803DF2"/>
    <w:rsid w:val="0080764C"/>
    <w:rsid w:val="00813F1E"/>
    <w:rsid w:val="00820432"/>
    <w:rsid w:val="0083123B"/>
    <w:rsid w:val="00836163"/>
    <w:rsid w:val="00852754"/>
    <w:rsid w:val="00856CE1"/>
    <w:rsid w:val="00880864"/>
    <w:rsid w:val="00893E88"/>
    <w:rsid w:val="00896D20"/>
    <w:rsid w:val="008A49D9"/>
    <w:rsid w:val="008C5A40"/>
    <w:rsid w:val="008D0B83"/>
    <w:rsid w:val="008D4B81"/>
    <w:rsid w:val="008D4BB2"/>
    <w:rsid w:val="00915896"/>
    <w:rsid w:val="00924505"/>
    <w:rsid w:val="00942373"/>
    <w:rsid w:val="00955469"/>
    <w:rsid w:val="00957BEA"/>
    <w:rsid w:val="009619C2"/>
    <w:rsid w:val="00981556"/>
    <w:rsid w:val="009A5F05"/>
    <w:rsid w:val="009E2B9A"/>
    <w:rsid w:val="00A05492"/>
    <w:rsid w:val="00A6676C"/>
    <w:rsid w:val="00A76EB3"/>
    <w:rsid w:val="00A77D75"/>
    <w:rsid w:val="00AA7683"/>
    <w:rsid w:val="00AB4805"/>
    <w:rsid w:val="00AD3798"/>
    <w:rsid w:val="00AE23E8"/>
    <w:rsid w:val="00AF3A54"/>
    <w:rsid w:val="00B0055C"/>
    <w:rsid w:val="00B06D5E"/>
    <w:rsid w:val="00B10694"/>
    <w:rsid w:val="00B5088F"/>
    <w:rsid w:val="00B62353"/>
    <w:rsid w:val="00B80C3F"/>
    <w:rsid w:val="00B9365A"/>
    <w:rsid w:val="00B93953"/>
    <w:rsid w:val="00BA02B5"/>
    <w:rsid w:val="00BB5DC3"/>
    <w:rsid w:val="00BD2417"/>
    <w:rsid w:val="00BD36EF"/>
    <w:rsid w:val="00BF1559"/>
    <w:rsid w:val="00C06CE2"/>
    <w:rsid w:val="00C16A98"/>
    <w:rsid w:val="00C34F9A"/>
    <w:rsid w:val="00C36F76"/>
    <w:rsid w:val="00C43EFF"/>
    <w:rsid w:val="00C4571C"/>
    <w:rsid w:val="00C7261E"/>
    <w:rsid w:val="00C73AC1"/>
    <w:rsid w:val="00C94CA9"/>
    <w:rsid w:val="00C97B2B"/>
    <w:rsid w:val="00CA67CD"/>
    <w:rsid w:val="00CB7C85"/>
    <w:rsid w:val="00CC1CB1"/>
    <w:rsid w:val="00CD6157"/>
    <w:rsid w:val="00CE1576"/>
    <w:rsid w:val="00CE5992"/>
    <w:rsid w:val="00D01CD7"/>
    <w:rsid w:val="00D12E65"/>
    <w:rsid w:val="00D135F3"/>
    <w:rsid w:val="00D201B1"/>
    <w:rsid w:val="00D22168"/>
    <w:rsid w:val="00D261A0"/>
    <w:rsid w:val="00D35852"/>
    <w:rsid w:val="00D42805"/>
    <w:rsid w:val="00D451BC"/>
    <w:rsid w:val="00D50403"/>
    <w:rsid w:val="00D60893"/>
    <w:rsid w:val="00D60ACB"/>
    <w:rsid w:val="00D60BC4"/>
    <w:rsid w:val="00D71ACA"/>
    <w:rsid w:val="00D71D5A"/>
    <w:rsid w:val="00D775EB"/>
    <w:rsid w:val="00D77CC7"/>
    <w:rsid w:val="00D8489C"/>
    <w:rsid w:val="00D84FB9"/>
    <w:rsid w:val="00D94466"/>
    <w:rsid w:val="00DA7FB8"/>
    <w:rsid w:val="00DB2966"/>
    <w:rsid w:val="00DB38E1"/>
    <w:rsid w:val="00DC590D"/>
    <w:rsid w:val="00DF2C7F"/>
    <w:rsid w:val="00DF3DC0"/>
    <w:rsid w:val="00DF5AC3"/>
    <w:rsid w:val="00E03B29"/>
    <w:rsid w:val="00E160AA"/>
    <w:rsid w:val="00E2001D"/>
    <w:rsid w:val="00E20DA8"/>
    <w:rsid w:val="00E23788"/>
    <w:rsid w:val="00E30257"/>
    <w:rsid w:val="00E5297F"/>
    <w:rsid w:val="00E66B53"/>
    <w:rsid w:val="00E72221"/>
    <w:rsid w:val="00E773E2"/>
    <w:rsid w:val="00E90C01"/>
    <w:rsid w:val="00E9166D"/>
    <w:rsid w:val="00EB78A2"/>
    <w:rsid w:val="00F10136"/>
    <w:rsid w:val="00F21E81"/>
    <w:rsid w:val="00F324CA"/>
    <w:rsid w:val="00F7475F"/>
    <w:rsid w:val="00F771B5"/>
    <w:rsid w:val="00F814AE"/>
    <w:rsid w:val="00F96F9B"/>
    <w:rsid w:val="00FA59BF"/>
    <w:rsid w:val="00FC4259"/>
    <w:rsid w:val="00FC590A"/>
    <w:rsid w:val="00FC7A56"/>
    <w:rsid w:val="00FD2050"/>
    <w:rsid w:val="00FE329F"/>
    <w:rsid w:val="00FF0DDB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D5E540-264F-4568-BA0D-C4E0E07E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31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48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4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9D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3F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3F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3F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3F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3F1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81556"/>
    <w:rPr>
      <w:color w:val="0000FF" w:themeColor="hyperlink"/>
      <w:u w:val="single"/>
    </w:rPr>
  </w:style>
  <w:style w:type="character" w:customStyle="1" w:styleId="Teksttreci3">
    <w:name w:val="Tekst treści (3)_"/>
    <w:link w:val="Teksttreci30"/>
    <w:rsid w:val="00D60893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60893"/>
    <w:pPr>
      <w:shd w:val="clear" w:color="auto" w:fill="FFFFFF"/>
      <w:spacing w:before="360" w:after="0" w:line="274" w:lineRule="exact"/>
    </w:pPr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9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hyperlink" Target="mailto:sekretariat@mosir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733EAFD8</Template>
  <TotalTime>30</TotalTime>
  <Pages>7</Pages>
  <Words>3691</Words>
  <Characters>22151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Zarząd Dróg w Kielcach</Company>
  <LinksUpToDate>false</LinksUpToDate>
  <CharactersWithSpaces>25791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Rutyna</dc:creator>
  <cp:lastModifiedBy>Krzysztof Włodarczyk</cp:lastModifiedBy>
  <cp:revision>22</cp:revision>
  <cp:lastPrinted>2018-06-26T08:13:00Z</cp:lastPrinted>
  <dcterms:created xsi:type="dcterms:W3CDTF">2021-05-27T09:47:00Z</dcterms:created>
  <dcterms:modified xsi:type="dcterms:W3CDTF">2021-06-02T11:24:00Z</dcterms:modified>
</cp:coreProperties>
</file>