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9ACD" w14:textId="77777777" w:rsidR="00D24076" w:rsidRDefault="00D24076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5C8DE308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4A4B98A6" w14:textId="6F6ADFED" w:rsidR="001D7FC0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>Zam. 5</w:t>
      </w:r>
      <w:r w:rsidR="00FE1579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>/2022/TP/</w:t>
      </w:r>
      <w:r w:rsidR="00FE1579">
        <w:rPr>
          <w:rFonts w:asciiTheme="minorHAnsi" w:eastAsia="Times New Roman" w:hAnsiTheme="minorHAnsi" w:cstheme="minorHAnsi"/>
          <w:b/>
          <w:bCs/>
        </w:rPr>
        <w:t>PIKE</w:t>
      </w:r>
    </w:p>
    <w:p w14:paraId="580F4318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BB646D" w14:textId="7388897C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9088D54" w14:textId="77777777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822A04A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36C0960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2B0A78E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E18B9D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359E635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1855F293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3447AF72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D226B2D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C76711D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6DE6896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2A39855D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A0B437B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5D28A66A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7B851D73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37E298F1" w14:textId="6BBFD996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B1237EF" w14:textId="6DA403AE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</w:t>
      </w:r>
      <w:r w:rsidR="00B317C6">
        <w:rPr>
          <w:rFonts w:eastAsia="Times New Roman"/>
          <w:b/>
        </w:rPr>
        <w:t xml:space="preserve"> ze zm.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21DC205B" w:rsidR="002236A4" w:rsidRPr="00B317C6" w:rsidRDefault="002236A4" w:rsidP="00B317C6">
      <w:pPr>
        <w:tabs>
          <w:tab w:val="left" w:pos="5430"/>
        </w:tabs>
        <w:spacing w:after="0" w:line="240" w:lineRule="auto"/>
        <w:jc w:val="both"/>
        <w:rPr>
          <w:i/>
          <w:iCs/>
          <w:color w:val="FF0000"/>
        </w:rPr>
      </w:pPr>
      <w:r w:rsidRPr="00FE1579">
        <w:rPr>
          <w:rFonts w:eastAsia="Times New Roman"/>
        </w:rPr>
        <w:t>Na potrzeby postępowania o udzielenie zamówienia publicznego pt.</w:t>
      </w:r>
      <w:bookmarkStart w:id="0" w:name="_Hlk118117731"/>
      <w:r w:rsidR="00FE1579" w:rsidRPr="00FE1579">
        <w:t xml:space="preserve"> </w:t>
      </w:r>
      <w:bookmarkEnd w:id="0"/>
      <w:r w:rsidR="00B317C6" w:rsidRPr="00B317C6">
        <w:rPr>
          <w:i/>
          <w:iCs/>
        </w:rPr>
        <w:t>Dostawa paszy dla narybku szczupaka do jednostki organizacyjnej Instytutu Rybactwa Śródlądowego w Olsztynie w ramach realizacji projektu pt. „Eksperymentalne zarybienia szczupakiem wyhodowanym w RAS jako metoda zarządzania kryzysem rybołówstwa przybrzeżnego (PIKE)." Program Operacyjny: Rybactwo i Morze, Priorytet: 1.Promowanie rybołówstwa zrównoważonego środowiskowo, zasobooszczędnego, innowacyjnego, konkurencyjnego i opartego na wiedzy, Działanie: 1.13 Innowacje. Umowa o dofinansowanie nr 00002-6520.13-OR1100004/19 z dnia 10.06.2020 r.</w:t>
      </w:r>
      <w:r w:rsidRPr="00B317C6">
        <w:rPr>
          <w:rFonts w:eastAsia="Times New Roman"/>
          <w:b/>
          <w:i/>
          <w:iCs/>
        </w:rPr>
        <w:t xml:space="preserve">, </w:t>
      </w:r>
      <w:r w:rsidRPr="00FE1579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B57B" w14:textId="77777777" w:rsidR="00F8590B" w:rsidRDefault="00F8590B">
      <w:r>
        <w:separator/>
      </w:r>
    </w:p>
  </w:endnote>
  <w:endnote w:type="continuationSeparator" w:id="0">
    <w:p w14:paraId="65061BD5" w14:textId="77777777" w:rsidR="00F8590B" w:rsidRDefault="00F8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1B56" w14:textId="77777777" w:rsidR="00B317C6" w:rsidRDefault="00B317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D24076">
      <w:rPr>
        <w:noProof/>
      </w:rPr>
      <w:t>2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D24076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E0AF" w14:textId="77777777" w:rsidR="00F8590B" w:rsidRDefault="00F8590B">
      <w:r>
        <w:separator/>
      </w:r>
    </w:p>
  </w:footnote>
  <w:footnote w:type="continuationSeparator" w:id="0">
    <w:p w14:paraId="0B4D0B47" w14:textId="77777777" w:rsidR="00F8590B" w:rsidRDefault="00F8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E1FB" w14:textId="77777777" w:rsidR="00B317C6" w:rsidRDefault="00B317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C8893" w14:textId="77777777" w:rsidR="00FE1579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51913087" w:rsidR="000B528F" w:rsidRPr="00FE1579" w:rsidRDefault="00722AD4" w:rsidP="00D24076">
    <w:pPr>
      <w:keepNext/>
      <w:keepLines/>
      <w:pBdr>
        <w:bottom w:val="single" w:sz="4" w:space="1" w:color="auto"/>
      </w:pBdr>
      <w:spacing w:before="360" w:after="80"/>
      <w:jc w:val="center"/>
      <w:rPr>
        <w:rFonts w:ascii="Georgia" w:eastAsia="Georgia" w:hAnsi="Georgia" w:cs="Georgia"/>
        <w:i/>
        <w:color w:val="666666"/>
        <w:sz w:val="16"/>
        <w:szCs w:val="16"/>
      </w:rPr>
    </w:pPr>
    <w:r w:rsidRPr="00FE1579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FE1579">
      <w:rPr>
        <w:rFonts w:asciiTheme="minorHAnsi" w:hAnsiTheme="minorHAnsi" w:cstheme="minorHAnsi"/>
        <w:iCs/>
        <w:sz w:val="16"/>
        <w:szCs w:val="16"/>
      </w:rPr>
      <w:t xml:space="preserve">pt. </w:t>
    </w:r>
    <w:r w:rsidR="00FE1579" w:rsidRPr="00FE1579">
      <w:rPr>
        <w:sz w:val="16"/>
        <w:szCs w:val="16"/>
      </w:rPr>
      <w:t xml:space="preserve">„Eksperymentalne zarybienia szczupakiem wyhodowanym w RAS jako metoda zarządzania kryzysem rybołówstwa przybrzeżnego (PIKE)." Program Operacyjny Rybactwo i Morze, Priorytet: 1.Promowanie rybołówstwa zrównoważonego środowiskowo, zasobooszczędnego, innowacyjnego, konkurencyjnego i opartego na wiedzy, Działanie: 1.13 Innowacje. </w:t>
    </w:r>
    <w:r w:rsidR="00FE1579" w:rsidRPr="00FE1579">
      <w:rPr>
        <w:rFonts w:asciiTheme="minorHAnsi" w:hAnsiTheme="minorHAnsi" w:cstheme="minorHAnsi"/>
        <w:b/>
        <w:bCs/>
        <w:iCs/>
        <w:sz w:val="16"/>
        <w:szCs w:val="16"/>
      </w:rPr>
      <w:t>Umowa o dofinansowanie nr 00002-6520.13-OR1100004/19 z dnia 10.06.2020 r.</w:t>
    </w:r>
    <w:r w:rsidR="00FE1579" w:rsidRPr="00FE1579">
      <w:rPr>
        <w:rFonts w:eastAsia="Times New Roman"/>
        <w:b/>
        <w:i/>
        <w:iCs/>
        <w:sz w:val="16"/>
        <w:szCs w:val="16"/>
      </w:rPr>
      <w:t>”,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4381296">
    <w:abstractNumId w:val="16"/>
  </w:num>
  <w:num w:numId="2" w16cid:durableId="902763298">
    <w:abstractNumId w:val="24"/>
  </w:num>
  <w:num w:numId="3" w16cid:durableId="420273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16491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3368379">
    <w:abstractNumId w:val="31"/>
  </w:num>
  <w:num w:numId="6" w16cid:durableId="19589867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8543437">
    <w:abstractNumId w:val="32"/>
  </w:num>
  <w:num w:numId="8" w16cid:durableId="269242404">
    <w:abstractNumId w:val="4"/>
  </w:num>
  <w:num w:numId="9" w16cid:durableId="1702780868">
    <w:abstractNumId w:val="1"/>
  </w:num>
  <w:num w:numId="10" w16cid:durableId="92022234">
    <w:abstractNumId w:val="28"/>
  </w:num>
  <w:num w:numId="11" w16cid:durableId="1861898024">
    <w:abstractNumId w:val="27"/>
  </w:num>
  <w:num w:numId="12" w16cid:durableId="868952296">
    <w:abstractNumId w:val="5"/>
  </w:num>
  <w:num w:numId="13" w16cid:durableId="1903173016">
    <w:abstractNumId w:val="0"/>
  </w:num>
  <w:num w:numId="14" w16cid:durableId="1869440335">
    <w:abstractNumId w:val="25"/>
  </w:num>
  <w:num w:numId="15" w16cid:durableId="1275331705">
    <w:abstractNumId w:val="19"/>
  </w:num>
  <w:num w:numId="16" w16cid:durableId="2098941698">
    <w:abstractNumId w:val="22"/>
  </w:num>
  <w:num w:numId="17" w16cid:durableId="902957390">
    <w:abstractNumId w:val="9"/>
  </w:num>
  <w:num w:numId="18" w16cid:durableId="1421829157">
    <w:abstractNumId w:val="2"/>
  </w:num>
  <w:num w:numId="19" w16cid:durableId="611128245">
    <w:abstractNumId w:val="36"/>
  </w:num>
  <w:num w:numId="20" w16cid:durableId="2015035967">
    <w:abstractNumId w:val="21"/>
  </w:num>
  <w:num w:numId="21" w16cid:durableId="1777822630">
    <w:abstractNumId w:val="7"/>
  </w:num>
  <w:num w:numId="22" w16cid:durableId="1613514595">
    <w:abstractNumId w:val="10"/>
  </w:num>
  <w:num w:numId="23" w16cid:durableId="2025814745">
    <w:abstractNumId w:val="3"/>
  </w:num>
  <w:num w:numId="24" w16cid:durableId="1397170757">
    <w:abstractNumId w:val="35"/>
  </w:num>
  <w:num w:numId="25" w16cid:durableId="2023120829">
    <w:abstractNumId w:val="6"/>
  </w:num>
  <w:num w:numId="26" w16cid:durableId="1728215577">
    <w:abstractNumId w:val="37"/>
  </w:num>
  <w:num w:numId="27" w16cid:durableId="743839350">
    <w:abstractNumId w:val="26"/>
  </w:num>
  <w:num w:numId="28" w16cid:durableId="795878429">
    <w:abstractNumId w:val="17"/>
  </w:num>
  <w:num w:numId="29" w16cid:durableId="1568418831">
    <w:abstractNumId w:val="14"/>
  </w:num>
  <w:num w:numId="30" w16cid:durableId="932711609">
    <w:abstractNumId w:val="13"/>
  </w:num>
  <w:num w:numId="31" w16cid:durableId="1113476200">
    <w:abstractNumId w:val="34"/>
  </w:num>
  <w:num w:numId="32" w16cid:durableId="1196774501">
    <w:abstractNumId w:val="30"/>
  </w:num>
  <w:num w:numId="33" w16cid:durableId="2077777132">
    <w:abstractNumId w:val="23"/>
  </w:num>
  <w:num w:numId="34" w16cid:durableId="1980527092">
    <w:abstractNumId w:val="12"/>
  </w:num>
  <w:num w:numId="35" w16cid:durableId="1808220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37832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32119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5737860">
    <w:abstractNumId w:val="29"/>
  </w:num>
  <w:num w:numId="39" w16cid:durableId="6182232">
    <w:abstractNumId w:val="8"/>
  </w:num>
  <w:num w:numId="40" w16cid:durableId="116813688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5BC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5A79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6F1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D7FC0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C86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06ED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2F5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A775A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33ED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17C6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4A19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076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369"/>
    <w:rsid w:val="00F8590B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579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5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3188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6</cp:revision>
  <cp:lastPrinted>2022-07-27T10:43:00Z</cp:lastPrinted>
  <dcterms:created xsi:type="dcterms:W3CDTF">2022-11-02T08:11:00Z</dcterms:created>
  <dcterms:modified xsi:type="dcterms:W3CDTF">2022-11-07T09:10:00Z</dcterms:modified>
</cp:coreProperties>
</file>