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91" w:rsidRPr="00122795" w:rsidRDefault="00EA3D91" w:rsidP="00EA3D91">
      <w:pPr>
        <w:tabs>
          <w:tab w:val="left" w:pos="9000"/>
        </w:tabs>
        <w:jc w:val="right"/>
        <w:rPr>
          <w:rFonts w:ascii="Fira Sans Condensed" w:hAnsi="Fira Sans Condensed"/>
        </w:rPr>
      </w:pPr>
      <w:r w:rsidRPr="00122795">
        <w:rPr>
          <w:rFonts w:ascii="Fira Sans Condensed" w:hAnsi="Fira Sans Condensed"/>
          <w:i/>
        </w:rPr>
        <w:t>Załącznik nr 6  do Ogłoszenia</w:t>
      </w:r>
      <w:r w:rsidRPr="00122795">
        <w:rPr>
          <w:rFonts w:ascii="Fira Sans Condensed" w:hAnsi="Fira Sans Condensed"/>
          <w:bCs/>
          <w:i/>
          <w:iCs/>
        </w:rPr>
        <w:t xml:space="preserve"> </w:t>
      </w:r>
    </w:p>
    <w:p w:rsidR="00EA3D91" w:rsidRPr="00122795" w:rsidRDefault="00EA3D91" w:rsidP="00EA3D91">
      <w:pPr>
        <w:rPr>
          <w:rFonts w:ascii="Fira Sans Condensed" w:hAnsi="Fira Sans Condensed"/>
          <w:b/>
          <w:sz w:val="32"/>
          <w:szCs w:val="32"/>
        </w:rPr>
      </w:pPr>
    </w:p>
    <w:p w:rsidR="00EA3D91" w:rsidRPr="00122795" w:rsidRDefault="00EA3D91" w:rsidP="00EA3D91">
      <w:pPr>
        <w:jc w:val="center"/>
        <w:rPr>
          <w:rFonts w:ascii="Fira Sans Condensed" w:hAnsi="Fira Sans Condensed"/>
          <w:b/>
          <w:sz w:val="28"/>
          <w:szCs w:val="32"/>
        </w:rPr>
      </w:pPr>
      <w:r w:rsidRPr="00122795">
        <w:rPr>
          <w:rFonts w:ascii="Fira Sans Condensed" w:hAnsi="Fira Sans Condensed"/>
          <w:b/>
          <w:sz w:val="28"/>
          <w:szCs w:val="32"/>
        </w:rPr>
        <w:t>Program kursu/warsztatów</w:t>
      </w:r>
    </w:p>
    <w:p w:rsidR="00EA3D91" w:rsidRPr="00122795" w:rsidRDefault="00EA3D91" w:rsidP="00EA3D91">
      <w:pPr>
        <w:jc w:val="center"/>
        <w:rPr>
          <w:rFonts w:ascii="Fira Sans Condensed" w:hAnsi="Fira Sans Condensed"/>
          <w:b/>
          <w:sz w:val="32"/>
          <w:szCs w:val="32"/>
        </w:rPr>
      </w:pPr>
    </w:p>
    <w:p w:rsidR="00EA3D91" w:rsidRPr="00122795" w:rsidRDefault="00EA3D91" w:rsidP="00EA3D91">
      <w:pPr>
        <w:spacing w:line="360" w:lineRule="auto"/>
        <w:rPr>
          <w:rFonts w:ascii="Fira Sans Condensed" w:hAnsi="Fira Sans Condensed"/>
          <w:szCs w:val="32"/>
          <w:u w:val="single"/>
        </w:rPr>
      </w:pPr>
      <w:r w:rsidRPr="00122795">
        <w:rPr>
          <w:rFonts w:ascii="Fira Sans Condensed" w:hAnsi="Fira Sans Condensed"/>
          <w:szCs w:val="32"/>
        </w:rPr>
        <w:t xml:space="preserve">Tytuł: </w:t>
      </w:r>
      <w:r w:rsidRPr="00122795">
        <w:rPr>
          <w:rFonts w:ascii="Fira Sans Condensed" w:hAnsi="Fira Sans Condensed"/>
          <w:szCs w:val="32"/>
          <w:u w:val="single"/>
        </w:rPr>
        <w:t>………………………………………………………..……….……..</w:t>
      </w:r>
    </w:p>
    <w:p w:rsidR="00EA3D91" w:rsidRPr="00122795" w:rsidRDefault="00EA3D91" w:rsidP="00EA3D91">
      <w:pPr>
        <w:spacing w:line="360" w:lineRule="auto"/>
        <w:rPr>
          <w:rFonts w:ascii="Fira Sans Condensed" w:hAnsi="Fira Sans Condensed"/>
          <w:szCs w:val="32"/>
        </w:rPr>
      </w:pPr>
      <w:r w:rsidRPr="00122795">
        <w:rPr>
          <w:rFonts w:ascii="Fira Sans Condensed" w:hAnsi="Fira Sans Condensed"/>
          <w:szCs w:val="32"/>
        </w:rPr>
        <w:t>Autor programu: ……………………….……………….……..…..…..…</w:t>
      </w:r>
    </w:p>
    <w:p w:rsidR="00EA3D91" w:rsidRPr="00122795" w:rsidRDefault="00EA3D91" w:rsidP="00EA3D91">
      <w:pPr>
        <w:spacing w:line="360" w:lineRule="auto"/>
        <w:rPr>
          <w:rFonts w:ascii="Fira Sans Condensed" w:hAnsi="Fira Sans Condensed"/>
          <w:szCs w:val="32"/>
        </w:rPr>
      </w:pPr>
      <w:r w:rsidRPr="00122795">
        <w:rPr>
          <w:rFonts w:ascii="Fira Sans Condensed" w:hAnsi="Fira Sans Condensed"/>
          <w:szCs w:val="32"/>
        </w:rPr>
        <w:t>Liczba godzin dydaktycznych: ………………</w:t>
      </w:r>
    </w:p>
    <w:p w:rsidR="00EA3D91" w:rsidRPr="00122795" w:rsidRDefault="00EA3D91" w:rsidP="00EA3D91">
      <w:pPr>
        <w:spacing w:line="360" w:lineRule="auto"/>
        <w:rPr>
          <w:rFonts w:ascii="Fira Sans Condensed" w:hAnsi="Fira Sans Condensed"/>
          <w:szCs w:val="32"/>
        </w:rPr>
      </w:pPr>
      <w:r w:rsidRPr="00122795">
        <w:rPr>
          <w:rFonts w:ascii="Fira Sans Condensed" w:hAnsi="Fira Sans Condensed"/>
          <w:szCs w:val="32"/>
        </w:rPr>
        <w:t>Termin realizacji: ………………………….….</w:t>
      </w:r>
    </w:p>
    <w:p w:rsidR="00EA3D91" w:rsidRPr="00122795" w:rsidRDefault="00EA3D91" w:rsidP="00EA3D91">
      <w:pPr>
        <w:spacing w:line="360" w:lineRule="auto"/>
        <w:rPr>
          <w:rFonts w:ascii="Fira Sans Condensed" w:hAnsi="Fira Sans Condensed"/>
          <w:szCs w:val="32"/>
        </w:rPr>
      </w:pPr>
      <w:r w:rsidRPr="00122795">
        <w:rPr>
          <w:rFonts w:ascii="Fira Sans Condensed" w:hAnsi="Fira Sans Condensed"/>
          <w:szCs w:val="32"/>
        </w:rPr>
        <w:t>Miejsce realizacji: …………………………………….………………….</w:t>
      </w:r>
    </w:p>
    <w:p w:rsidR="00EA3D91" w:rsidRPr="00122795" w:rsidRDefault="00EA3D91" w:rsidP="00EA3D91">
      <w:pPr>
        <w:spacing w:line="360" w:lineRule="auto"/>
        <w:rPr>
          <w:rFonts w:ascii="Fira Sans Condensed" w:hAnsi="Fira Sans Condensed"/>
          <w:szCs w:val="32"/>
        </w:rPr>
      </w:pPr>
    </w:p>
    <w:p w:rsidR="00EA3D91" w:rsidRPr="00122795" w:rsidRDefault="00EA3D91" w:rsidP="00EA3D91">
      <w:pPr>
        <w:spacing w:line="360" w:lineRule="auto"/>
        <w:rPr>
          <w:rFonts w:ascii="Fira Sans Condensed" w:hAnsi="Fira Sans Condensed"/>
          <w:szCs w:val="32"/>
          <w:u w:val="single"/>
        </w:rPr>
      </w:pPr>
      <w:r w:rsidRPr="00122795">
        <w:rPr>
          <w:rFonts w:ascii="Fira Sans Condensed" w:hAnsi="Fira Sans Condensed"/>
          <w:szCs w:val="32"/>
          <w:u w:val="single"/>
        </w:rPr>
        <w:t>Cele ogólne:</w:t>
      </w:r>
    </w:p>
    <w:p w:rsidR="00EA3D91" w:rsidRPr="00122795" w:rsidRDefault="00EA3D91" w:rsidP="00EA3D91">
      <w:pPr>
        <w:numPr>
          <w:ilvl w:val="0"/>
          <w:numId w:val="11"/>
        </w:numPr>
        <w:tabs>
          <w:tab w:val="clear" w:pos="1440"/>
          <w:tab w:val="num" w:pos="1134"/>
        </w:tabs>
        <w:ind w:left="426" w:hanging="284"/>
        <w:rPr>
          <w:rFonts w:ascii="Fira Sans Condensed" w:hAnsi="Fira Sans Condensed"/>
          <w:szCs w:val="32"/>
        </w:rPr>
      </w:pPr>
    </w:p>
    <w:p w:rsidR="00EA3D91" w:rsidRPr="00122795" w:rsidRDefault="00EA3D91" w:rsidP="00EA3D91">
      <w:pPr>
        <w:numPr>
          <w:ilvl w:val="0"/>
          <w:numId w:val="11"/>
        </w:numPr>
        <w:ind w:hanging="1298"/>
        <w:rPr>
          <w:rFonts w:ascii="Fira Sans Condensed" w:hAnsi="Fira Sans Condensed"/>
          <w:szCs w:val="32"/>
        </w:rPr>
      </w:pPr>
    </w:p>
    <w:p w:rsidR="00EA3D91" w:rsidRPr="00122795" w:rsidRDefault="00EA3D91" w:rsidP="00EA3D91">
      <w:pPr>
        <w:numPr>
          <w:ilvl w:val="0"/>
          <w:numId w:val="11"/>
        </w:numPr>
        <w:ind w:hanging="1298"/>
        <w:rPr>
          <w:rFonts w:ascii="Fira Sans Condensed" w:hAnsi="Fira Sans Condensed"/>
          <w:szCs w:val="32"/>
        </w:rPr>
      </w:pPr>
    </w:p>
    <w:p w:rsidR="00EA3D91" w:rsidRPr="00122795" w:rsidRDefault="00EA3D91" w:rsidP="00EA3D91">
      <w:pPr>
        <w:numPr>
          <w:ilvl w:val="0"/>
          <w:numId w:val="11"/>
        </w:numPr>
        <w:ind w:hanging="1298"/>
        <w:rPr>
          <w:rFonts w:ascii="Fira Sans Condensed" w:hAnsi="Fira Sans Condensed"/>
          <w:szCs w:val="32"/>
        </w:rPr>
      </w:pPr>
    </w:p>
    <w:p w:rsidR="00EA3D91" w:rsidRPr="00122795" w:rsidRDefault="00EA3D91" w:rsidP="00EA3D91">
      <w:pPr>
        <w:rPr>
          <w:rFonts w:ascii="Fira Sans Condensed" w:hAnsi="Fira Sans Condensed"/>
          <w:szCs w:val="32"/>
          <w:u w:val="single"/>
        </w:rPr>
      </w:pPr>
    </w:p>
    <w:p w:rsidR="00EA3D91" w:rsidRPr="00122795" w:rsidRDefault="00EA3D91" w:rsidP="00EA3D91">
      <w:pPr>
        <w:rPr>
          <w:rFonts w:ascii="Fira Sans Condensed" w:hAnsi="Fira Sans Condensed"/>
          <w:szCs w:val="32"/>
          <w:u w:val="single"/>
        </w:rPr>
      </w:pPr>
      <w:r w:rsidRPr="00122795">
        <w:rPr>
          <w:rFonts w:ascii="Fira Sans Condensed" w:hAnsi="Fira Sans Condensed"/>
          <w:szCs w:val="32"/>
          <w:u w:val="single"/>
        </w:rPr>
        <w:t>Treści ( szczegółowo):</w:t>
      </w:r>
    </w:p>
    <w:p w:rsidR="00EA3D91" w:rsidRPr="00122795" w:rsidRDefault="00EA3D91" w:rsidP="00EA3D91">
      <w:pPr>
        <w:numPr>
          <w:ilvl w:val="0"/>
          <w:numId w:val="11"/>
        </w:numPr>
        <w:ind w:hanging="1298"/>
        <w:rPr>
          <w:rFonts w:ascii="Fira Sans Condensed" w:hAnsi="Fira Sans Condensed"/>
          <w:szCs w:val="32"/>
        </w:rPr>
      </w:pPr>
    </w:p>
    <w:p w:rsidR="00EA3D91" w:rsidRPr="00122795" w:rsidRDefault="00EA3D91" w:rsidP="00EA3D91">
      <w:pPr>
        <w:numPr>
          <w:ilvl w:val="0"/>
          <w:numId w:val="11"/>
        </w:numPr>
        <w:ind w:hanging="1298"/>
        <w:rPr>
          <w:rFonts w:ascii="Fira Sans Condensed" w:hAnsi="Fira Sans Condensed"/>
          <w:szCs w:val="32"/>
        </w:rPr>
      </w:pPr>
    </w:p>
    <w:p w:rsidR="00EA3D91" w:rsidRPr="00122795" w:rsidRDefault="00EA3D91" w:rsidP="00EA3D91">
      <w:pPr>
        <w:numPr>
          <w:ilvl w:val="0"/>
          <w:numId w:val="11"/>
        </w:numPr>
        <w:ind w:hanging="1298"/>
        <w:rPr>
          <w:rFonts w:ascii="Fira Sans Condensed" w:hAnsi="Fira Sans Condensed"/>
          <w:szCs w:val="32"/>
        </w:rPr>
      </w:pPr>
    </w:p>
    <w:p w:rsidR="00EA3D91" w:rsidRPr="00122795" w:rsidRDefault="00EA3D91" w:rsidP="00EA3D91">
      <w:pPr>
        <w:numPr>
          <w:ilvl w:val="0"/>
          <w:numId w:val="11"/>
        </w:numPr>
        <w:ind w:hanging="1298"/>
        <w:rPr>
          <w:rFonts w:ascii="Fira Sans Condensed" w:hAnsi="Fira Sans Condensed"/>
          <w:szCs w:val="32"/>
        </w:rPr>
      </w:pPr>
    </w:p>
    <w:p w:rsidR="00EA3D91" w:rsidRPr="00122795" w:rsidRDefault="00EA3D91" w:rsidP="00EA3D91">
      <w:pPr>
        <w:rPr>
          <w:rFonts w:ascii="Fira Sans Condensed" w:hAnsi="Fira Sans Condensed"/>
          <w:szCs w:val="32"/>
          <w:u w:val="single"/>
        </w:rPr>
      </w:pPr>
    </w:p>
    <w:p w:rsidR="00EA3D91" w:rsidRPr="00122795" w:rsidRDefault="00EA3D91" w:rsidP="00EA3D91">
      <w:pPr>
        <w:rPr>
          <w:rFonts w:ascii="Fira Sans Condensed" w:hAnsi="Fira Sans Condensed"/>
          <w:szCs w:val="32"/>
          <w:u w:val="single"/>
        </w:rPr>
      </w:pPr>
      <w:r w:rsidRPr="00122795">
        <w:rPr>
          <w:rFonts w:ascii="Fira Sans Condensed" w:hAnsi="Fira Sans Condensed"/>
          <w:szCs w:val="32"/>
          <w:u w:val="single"/>
        </w:rPr>
        <w:t>Metody i formy realizacji:</w:t>
      </w:r>
    </w:p>
    <w:p w:rsidR="00EA3D91" w:rsidRPr="00122795" w:rsidRDefault="00EA3D91" w:rsidP="00EA3D91">
      <w:pPr>
        <w:numPr>
          <w:ilvl w:val="0"/>
          <w:numId w:val="11"/>
        </w:numPr>
        <w:ind w:hanging="1298"/>
        <w:rPr>
          <w:rFonts w:ascii="Fira Sans Condensed" w:hAnsi="Fira Sans Condensed"/>
          <w:szCs w:val="32"/>
        </w:rPr>
      </w:pPr>
    </w:p>
    <w:p w:rsidR="00EA3D91" w:rsidRPr="00122795" w:rsidRDefault="00EA3D91" w:rsidP="00EA3D91">
      <w:pPr>
        <w:numPr>
          <w:ilvl w:val="0"/>
          <w:numId w:val="11"/>
        </w:numPr>
        <w:ind w:hanging="1298"/>
        <w:rPr>
          <w:rFonts w:ascii="Fira Sans Condensed" w:hAnsi="Fira Sans Condensed"/>
          <w:szCs w:val="32"/>
        </w:rPr>
      </w:pPr>
    </w:p>
    <w:p w:rsidR="00EA3D91" w:rsidRPr="00122795" w:rsidRDefault="00EA3D91" w:rsidP="00EA3D91">
      <w:pPr>
        <w:rPr>
          <w:rFonts w:ascii="Fira Sans Condensed" w:hAnsi="Fira Sans Condensed"/>
          <w:szCs w:val="32"/>
          <w:u w:val="single"/>
        </w:rPr>
      </w:pPr>
    </w:p>
    <w:p w:rsidR="00EA3D91" w:rsidRPr="00122795" w:rsidRDefault="00EA3D91" w:rsidP="00EA3D91">
      <w:pPr>
        <w:rPr>
          <w:rFonts w:ascii="Fira Sans Condensed" w:hAnsi="Fira Sans Condensed"/>
          <w:szCs w:val="32"/>
          <w:u w:val="single"/>
        </w:rPr>
      </w:pPr>
      <w:r w:rsidRPr="00122795">
        <w:rPr>
          <w:rFonts w:ascii="Fira Sans Condensed" w:hAnsi="Fira Sans Condensed"/>
          <w:szCs w:val="32"/>
          <w:u w:val="single"/>
        </w:rPr>
        <w:t>Przewidywane osiągnięcia uczestników:</w:t>
      </w:r>
    </w:p>
    <w:p w:rsidR="00EA3D91" w:rsidRPr="00122795" w:rsidRDefault="00EA3D91" w:rsidP="00EA3D91">
      <w:pPr>
        <w:numPr>
          <w:ilvl w:val="0"/>
          <w:numId w:val="11"/>
        </w:numPr>
        <w:ind w:hanging="1298"/>
        <w:rPr>
          <w:rFonts w:ascii="Fira Sans Condensed" w:hAnsi="Fira Sans Condensed"/>
          <w:szCs w:val="32"/>
        </w:rPr>
      </w:pPr>
    </w:p>
    <w:p w:rsidR="00EA3D91" w:rsidRPr="00122795" w:rsidRDefault="00EA3D91" w:rsidP="00EA3D91">
      <w:pPr>
        <w:numPr>
          <w:ilvl w:val="0"/>
          <w:numId w:val="11"/>
        </w:numPr>
        <w:ind w:hanging="1298"/>
        <w:rPr>
          <w:rFonts w:ascii="Fira Sans Condensed" w:hAnsi="Fira Sans Condensed"/>
          <w:szCs w:val="32"/>
        </w:rPr>
      </w:pPr>
    </w:p>
    <w:p w:rsidR="00EA3D91" w:rsidRPr="00122795" w:rsidRDefault="00EA3D91" w:rsidP="00EA3D91">
      <w:pPr>
        <w:rPr>
          <w:rFonts w:ascii="Fira Sans Condensed" w:hAnsi="Fira Sans Condensed"/>
          <w:szCs w:val="32"/>
        </w:rPr>
      </w:pPr>
    </w:p>
    <w:p w:rsidR="00EA3D91" w:rsidRPr="00122795" w:rsidRDefault="00EA3D91" w:rsidP="00EA3D91">
      <w:pPr>
        <w:rPr>
          <w:rFonts w:ascii="Fira Sans Condensed" w:hAnsi="Fira Sans Condensed"/>
          <w:szCs w:val="32"/>
          <w:u w:val="single"/>
        </w:rPr>
      </w:pPr>
      <w:r w:rsidRPr="00122795">
        <w:rPr>
          <w:rFonts w:ascii="Fira Sans Condensed" w:hAnsi="Fira Sans Condensed"/>
          <w:szCs w:val="32"/>
          <w:u w:val="single"/>
        </w:rPr>
        <w:t>Efekty szkolenia:</w:t>
      </w:r>
    </w:p>
    <w:p w:rsidR="00EA3D91" w:rsidRPr="00122795" w:rsidRDefault="00EA3D91" w:rsidP="00EA3D91">
      <w:pPr>
        <w:rPr>
          <w:rFonts w:ascii="Fira Sans Condensed" w:hAnsi="Fira Sans Condensed"/>
          <w:szCs w:val="32"/>
        </w:rPr>
      </w:pPr>
      <w:r w:rsidRPr="00122795">
        <w:rPr>
          <w:rFonts w:ascii="Fira Sans Condensed" w:hAnsi="Fira Sans Condensed"/>
          <w:szCs w:val="32"/>
        </w:rPr>
        <w:t>a) twarde:</w:t>
      </w:r>
    </w:p>
    <w:p w:rsidR="00EA3D91" w:rsidRPr="00122795" w:rsidRDefault="00EA3D91" w:rsidP="00EA3D91">
      <w:pPr>
        <w:rPr>
          <w:rFonts w:ascii="Fira Sans Condensed" w:hAnsi="Fira Sans Condensed"/>
          <w:szCs w:val="32"/>
        </w:rPr>
      </w:pPr>
      <w:r w:rsidRPr="00122795">
        <w:rPr>
          <w:rFonts w:ascii="Fira Sans Condensed" w:hAnsi="Fira Sans Condensed"/>
          <w:szCs w:val="32"/>
        </w:rPr>
        <w:t xml:space="preserve">b) miękkie: </w:t>
      </w:r>
    </w:p>
    <w:p w:rsidR="00EA3D91" w:rsidRPr="00122795" w:rsidRDefault="00EA3D91" w:rsidP="00EA3D91">
      <w:pPr>
        <w:rPr>
          <w:rFonts w:ascii="Fira Sans Condensed" w:hAnsi="Fira Sans Condensed"/>
          <w:szCs w:val="32"/>
        </w:rPr>
      </w:pPr>
    </w:p>
    <w:p w:rsidR="00EA3D91" w:rsidRPr="00122795" w:rsidRDefault="00EA3D91" w:rsidP="00EA3D91">
      <w:pPr>
        <w:rPr>
          <w:rFonts w:ascii="Fira Sans Condensed" w:hAnsi="Fira Sans Condensed"/>
          <w:szCs w:val="32"/>
        </w:rPr>
      </w:pPr>
      <w:r w:rsidRPr="00122795">
        <w:rPr>
          <w:rFonts w:ascii="Fira Sans Condensed" w:hAnsi="Fira Sans Condensed"/>
          <w:szCs w:val="32"/>
        </w:rPr>
        <w:t>Warunki zaliczenia :</w:t>
      </w:r>
    </w:p>
    <w:p w:rsidR="00EA3D91" w:rsidRPr="00122795" w:rsidRDefault="00EA3D91" w:rsidP="00EA3D91">
      <w:pPr>
        <w:rPr>
          <w:rFonts w:ascii="Fira Sans Condensed" w:hAnsi="Fira Sans Condensed"/>
          <w:szCs w:val="32"/>
        </w:rPr>
      </w:pPr>
      <w:bookmarkStart w:id="0" w:name="_GoBack"/>
      <w:bookmarkEnd w:id="0"/>
    </w:p>
    <w:p w:rsidR="00EA3D91" w:rsidRPr="00122795" w:rsidRDefault="00EA3D91" w:rsidP="00EA3D91">
      <w:pPr>
        <w:spacing w:line="360" w:lineRule="auto"/>
        <w:rPr>
          <w:rFonts w:ascii="Fira Sans Condensed" w:hAnsi="Fira Sans Condensed"/>
          <w:szCs w:val="32"/>
        </w:rPr>
      </w:pPr>
      <w:r w:rsidRPr="00122795">
        <w:rPr>
          <w:rFonts w:ascii="Fira Sans Condensed" w:hAnsi="Fira Sans Condensed"/>
          <w:szCs w:val="32"/>
          <w:u w:val="single"/>
        </w:rPr>
        <w:t>Spis zalecanej literatury</w:t>
      </w:r>
      <w:r w:rsidRPr="00122795">
        <w:rPr>
          <w:rFonts w:ascii="Fira Sans Condensed" w:hAnsi="Fira Sans Condensed"/>
          <w:szCs w:val="32"/>
        </w:rPr>
        <w:t>:</w:t>
      </w:r>
    </w:p>
    <w:p w:rsidR="00EA3D91" w:rsidRPr="00122795" w:rsidRDefault="00EA3D91" w:rsidP="00EA3D91">
      <w:pPr>
        <w:spacing w:line="360" w:lineRule="auto"/>
        <w:rPr>
          <w:rFonts w:ascii="Fira Sans Condensed" w:hAnsi="Fira Sans Condensed"/>
          <w:szCs w:val="32"/>
        </w:rPr>
      </w:pPr>
      <w:r w:rsidRPr="00122795">
        <w:rPr>
          <w:rFonts w:ascii="Fira Sans Condensed" w:hAnsi="Fira Sans Condensed"/>
          <w:szCs w:val="32"/>
        </w:rPr>
        <w:br/>
      </w:r>
    </w:p>
    <w:p w:rsidR="00EA3D91" w:rsidRPr="00122795" w:rsidRDefault="00EA3D91" w:rsidP="00EA3D91">
      <w:pPr>
        <w:rPr>
          <w:rFonts w:ascii="Fira Sans Condensed" w:hAnsi="Fira Sans Condensed"/>
          <w:sz w:val="16"/>
        </w:rPr>
      </w:pPr>
    </w:p>
    <w:p w:rsidR="00D60617" w:rsidRPr="00122795" w:rsidRDefault="00D60617" w:rsidP="00EA3D91">
      <w:pPr>
        <w:spacing w:before="12"/>
        <w:ind w:left="5529" w:right="-2" w:firstLine="135"/>
        <w:jc w:val="right"/>
        <w:rPr>
          <w:rFonts w:ascii="Fira Sans Condensed" w:hAnsi="Fira Sans Condensed"/>
          <w:b/>
          <w:bCs/>
          <w:sz w:val="22"/>
          <w:szCs w:val="22"/>
        </w:rPr>
      </w:pPr>
    </w:p>
    <w:sectPr w:rsidR="00D60617" w:rsidRPr="00122795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1E2" w:rsidRDefault="00D751E2">
      <w:r>
        <w:separator/>
      </w:r>
    </w:p>
  </w:endnote>
  <w:endnote w:type="continuationSeparator" w:id="0">
    <w:p w:rsidR="00D751E2" w:rsidRDefault="00D7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1E2" w:rsidRDefault="00D751E2">
      <w:r>
        <w:separator/>
      </w:r>
    </w:p>
  </w:footnote>
  <w:footnote w:type="continuationSeparator" w:id="0">
    <w:p w:rsidR="00D751E2" w:rsidRDefault="00D7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2795"/>
    <w:rsid w:val="00124D4A"/>
    <w:rsid w:val="001304E7"/>
    <w:rsid w:val="00130B23"/>
    <w:rsid w:val="001B210F"/>
    <w:rsid w:val="001B714A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224BC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7D93"/>
    <w:rsid w:val="00827311"/>
    <w:rsid w:val="00834BB4"/>
    <w:rsid w:val="00835187"/>
    <w:rsid w:val="00873501"/>
    <w:rsid w:val="00876326"/>
    <w:rsid w:val="0087785E"/>
    <w:rsid w:val="008945D9"/>
    <w:rsid w:val="008C5429"/>
    <w:rsid w:val="00941AAF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31497"/>
    <w:rsid w:val="00D43A0D"/>
    <w:rsid w:val="00D46867"/>
    <w:rsid w:val="00D526F3"/>
    <w:rsid w:val="00D60617"/>
    <w:rsid w:val="00D751E2"/>
    <w:rsid w:val="00DA2034"/>
    <w:rsid w:val="00DC733E"/>
    <w:rsid w:val="00DF57BE"/>
    <w:rsid w:val="00E06500"/>
    <w:rsid w:val="00E57060"/>
    <w:rsid w:val="00E87616"/>
    <w:rsid w:val="00EA3D91"/>
    <w:rsid w:val="00EA5C16"/>
    <w:rsid w:val="00EB5B93"/>
    <w:rsid w:val="00EF000D"/>
    <w:rsid w:val="00F216B1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2023-03-07T08:08:00Z</cp:lastPrinted>
  <dcterms:created xsi:type="dcterms:W3CDTF">2023-03-07T08:08:00Z</dcterms:created>
  <dcterms:modified xsi:type="dcterms:W3CDTF">2023-03-07T08:08:00Z</dcterms:modified>
</cp:coreProperties>
</file>