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77777777" w:rsidR="00A37402" w:rsidRPr="00A469D2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8F5CC79" w14:textId="77777777" w:rsidR="00A37402" w:rsidRPr="00A469D2" w:rsidRDefault="00A37402" w:rsidP="00A3740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78B2098E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6125975A" w14:textId="77777777" w:rsidR="00A37402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A469D2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656CF84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D7322A7" w14:textId="77777777" w:rsidR="00A37402" w:rsidRPr="00702D43" w:rsidRDefault="00A37402" w:rsidP="00A3740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12D457D5" w14:textId="77777777" w:rsidR="00AF3F11" w:rsidRPr="00D26597" w:rsidRDefault="00AF3F11" w:rsidP="00AF3F11">
      <w:pPr>
        <w:tabs>
          <w:tab w:val="left" w:pos="1800"/>
          <w:tab w:val="left" w:pos="6120"/>
        </w:tabs>
        <w:spacing w:before="240"/>
        <w:ind w:left="357"/>
        <w:jc w:val="center"/>
        <w:rPr>
          <w:rFonts w:ascii="Times New Roman" w:eastAsia="Calibri" w:hAnsi="Times New Roman" w:cs="Times New Roman"/>
          <w:b/>
        </w:rPr>
      </w:pPr>
      <w:r w:rsidRPr="00D26597">
        <w:rPr>
          <w:rFonts w:ascii="Times New Roman" w:eastAsia="Calibri" w:hAnsi="Times New Roman" w:cs="Times New Roman"/>
          <w:b/>
        </w:rPr>
        <w:t>Usługa odśnieżania i zwalczania śliskości własnym sprzętem dróg gminnych i wewnętrznych, poboczy, obiektów mostowych, zatok autobusowych, placów komunalnych na terenie Gminy Trzebownisko w sezonie</w:t>
      </w:r>
      <w:r>
        <w:rPr>
          <w:rFonts w:ascii="Times New Roman" w:eastAsia="Calibri" w:hAnsi="Times New Roman" w:cs="Times New Roman"/>
          <w:b/>
        </w:rPr>
        <w:t xml:space="preserve"> zimowym</w:t>
      </w:r>
      <w:r w:rsidRPr="00D26597">
        <w:rPr>
          <w:rFonts w:ascii="Times New Roman" w:eastAsia="Calibri" w:hAnsi="Times New Roman" w:cs="Times New Roman"/>
          <w:b/>
        </w:rPr>
        <w:t xml:space="preserve"> 2021/2022</w:t>
      </w:r>
      <w:r>
        <w:rPr>
          <w:rFonts w:ascii="Times New Roman" w:eastAsia="Calibri" w:hAnsi="Times New Roman" w:cs="Times New Roman"/>
          <w:b/>
        </w:rPr>
        <w:t>.</w:t>
      </w:r>
    </w:p>
    <w:p w14:paraId="31C55FE1" w14:textId="77777777" w:rsidR="00A37402" w:rsidRDefault="00A37402" w:rsidP="00AF3F11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42EF4F15" w14:textId="77777777" w:rsidR="00DB432E" w:rsidRDefault="00A37402" w:rsidP="00DB432E">
      <w:pPr>
        <w:pStyle w:val="Mtekst"/>
        <w:spacing w:line="240" w:lineRule="auto"/>
        <w:ind w:firstLine="0"/>
        <w:jc w:val="left"/>
        <w:rPr>
          <w:rFonts w:ascii="Tahoma" w:eastAsia="Arial" w:hAnsi="Tahoma"/>
          <w:i/>
          <w:color w:val="000000"/>
          <w:sz w:val="18"/>
          <w:szCs w:val="22"/>
          <w:lang w:val="pl"/>
        </w:rPr>
      </w:pPr>
      <w:r w:rsidRPr="00A37402">
        <w:rPr>
          <w:rFonts w:ascii="Tahoma" w:eastAsia="Arial" w:hAnsi="Tahoma"/>
          <w:b/>
          <w:color w:val="000000"/>
          <w:sz w:val="22"/>
          <w:szCs w:val="22"/>
          <w:highlight w:val="cyan"/>
          <w:lang w:val="pl"/>
        </w:rPr>
        <w:t>Dla części 1</w:t>
      </w:r>
      <w:r>
        <w:rPr>
          <w:rFonts w:ascii="Tahoma" w:eastAsia="Arial" w:hAnsi="Tahoma"/>
          <w:b/>
          <w:color w:val="000000"/>
          <w:sz w:val="22"/>
          <w:szCs w:val="22"/>
          <w:lang w:val="pl"/>
        </w:rPr>
        <w:t xml:space="preserve"> </w:t>
      </w:r>
      <w:r w:rsidR="00DB432E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Odśnieżanie i zwalczanie śliskości w miejscowościach </w:t>
      </w:r>
      <w:r w:rsidR="00DB432E" w:rsidRPr="00185CE6">
        <w:rPr>
          <w:rFonts w:ascii="Arial Narrow" w:eastAsia="Calibri" w:hAnsi="Arial Narrow"/>
        </w:rPr>
        <w:t>Jasionka, Stobierna, Wólka Podleśna, Tajęcina,</w:t>
      </w:r>
      <w:r w:rsidR="009A5B79" w:rsidRPr="00BF4986">
        <w:rPr>
          <w:rFonts w:ascii="Tahoma" w:eastAsia="Arial" w:hAnsi="Tahoma"/>
          <w:i/>
          <w:color w:val="000000"/>
          <w:sz w:val="18"/>
          <w:szCs w:val="22"/>
          <w:lang w:val="pl"/>
        </w:rPr>
        <w:t xml:space="preserve"> </w:t>
      </w:r>
    </w:p>
    <w:p w14:paraId="7BFBFCD2" w14:textId="71B9C3EC" w:rsidR="00A37402" w:rsidRPr="00BF4986" w:rsidRDefault="00A37402" w:rsidP="00DB432E">
      <w:pPr>
        <w:pStyle w:val="Mtekst"/>
        <w:spacing w:line="240" w:lineRule="auto"/>
        <w:ind w:firstLine="0"/>
        <w:jc w:val="left"/>
        <w:rPr>
          <w:rFonts w:ascii="Tahoma" w:eastAsia="Arial" w:hAnsi="Tahoma"/>
          <w:i/>
          <w:color w:val="000000"/>
          <w:sz w:val="18"/>
          <w:szCs w:val="22"/>
          <w:lang w:val="pl"/>
        </w:rPr>
      </w:pPr>
      <w:r w:rsidRPr="00BF4986">
        <w:rPr>
          <w:rFonts w:ascii="Tahoma" w:eastAsia="Arial" w:hAnsi="Tahoma"/>
          <w:i/>
          <w:color w:val="000000"/>
          <w:sz w:val="18"/>
          <w:szCs w:val="22"/>
          <w:lang w:val="pl"/>
        </w:rPr>
        <w:t>(w przypadku</w:t>
      </w:r>
      <w:r w:rsidR="009A5B79" w:rsidRPr="00BF4986">
        <w:rPr>
          <w:rFonts w:ascii="Tahoma" w:eastAsia="Arial" w:hAnsi="Tahoma"/>
          <w:i/>
          <w:color w:val="000000"/>
          <w:sz w:val="18"/>
          <w:szCs w:val="22"/>
          <w:lang w:val="pl"/>
        </w:rPr>
        <w:t xml:space="preserve"> składania oferty na tylko </w:t>
      </w:r>
      <w:r w:rsidR="00BF4986" w:rsidRPr="00BF4986">
        <w:rPr>
          <w:rFonts w:ascii="Tahoma" w:eastAsia="Arial" w:hAnsi="Tahoma"/>
          <w:i/>
          <w:color w:val="000000"/>
          <w:sz w:val="18"/>
          <w:szCs w:val="22"/>
          <w:lang w:val="pl"/>
        </w:rPr>
        <w:t>drugą cześć wykreślić</w:t>
      </w:r>
      <w:r w:rsidRPr="00BF4986">
        <w:rPr>
          <w:rFonts w:ascii="Tahoma" w:eastAsia="Arial" w:hAnsi="Tahoma"/>
          <w:i/>
          <w:color w:val="000000"/>
          <w:sz w:val="18"/>
          <w:szCs w:val="22"/>
          <w:lang w:val="pl"/>
        </w:rPr>
        <w:t>)</w:t>
      </w:r>
    </w:p>
    <w:p w14:paraId="64E2E941" w14:textId="77777777" w:rsidR="00AF3F11" w:rsidRDefault="00AF3F11" w:rsidP="00AF3F11">
      <w:pPr>
        <w:spacing w:line="240" w:lineRule="auto"/>
        <w:rPr>
          <w:rFonts w:ascii="Tahoma" w:hAnsi="Tahoma" w:cs="Tahoma"/>
          <w:b/>
          <w:color w:val="000000"/>
        </w:rPr>
      </w:pPr>
    </w:p>
    <w:p w14:paraId="701B3D20" w14:textId="77777777" w:rsidR="00AF3F11" w:rsidRDefault="00AF3F11" w:rsidP="00AF3F11">
      <w:pPr>
        <w:spacing w:line="240" w:lineRule="auto"/>
        <w:ind w:left="360"/>
        <w:rPr>
          <w:rFonts w:ascii="Tahoma" w:hAnsi="Tahoma" w:cs="Tahoma"/>
          <w:b/>
          <w:color w:val="000000"/>
        </w:rPr>
      </w:pPr>
    </w:p>
    <w:p w14:paraId="5E077D6F" w14:textId="77777777" w:rsidR="00AF3F11" w:rsidRPr="00594389" w:rsidRDefault="00AF3F11" w:rsidP="00AF3F11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6063E2FD" w14:textId="77777777" w:rsidR="00AF3F11" w:rsidRPr="00594389" w:rsidRDefault="00AF3F11" w:rsidP="00AF3F11">
      <w:pPr>
        <w:ind w:left="360"/>
        <w:rPr>
          <w:rFonts w:ascii="Tahoma" w:hAnsi="Tahoma" w:cs="Tahoma"/>
          <w:bCs/>
          <w:color w:val="000000"/>
        </w:rPr>
      </w:pPr>
    </w:p>
    <w:p w14:paraId="7307F1AD" w14:textId="77777777" w:rsidR="00AF3F11" w:rsidRPr="00594389" w:rsidRDefault="00AF3F11" w:rsidP="00AF3F11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12CF7E06" w14:textId="77777777" w:rsidR="00AF3F11" w:rsidRPr="00594389" w:rsidRDefault="00AF3F11" w:rsidP="00AF3F11">
      <w:pPr>
        <w:ind w:left="360"/>
        <w:rPr>
          <w:rFonts w:ascii="Tahoma" w:hAnsi="Tahoma" w:cs="Tahoma"/>
          <w:bCs/>
          <w:color w:val="000000"/>
        </w:rPr>
      </w:pPr>
    </w:p>
    <w:p w14:paraId="3D226F8A" w14:textId="77777777" w:rsidR="00AF3F11" w:rsidRPr="00594389" w:rsidRDefault="00AF3F11" w:rsidP="00AF3F11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6D1DE649" w14:textId="77777777" w:rsidR="00AF3F11" w:rsidRPr="00594389" w:rsidRDefault="00AF3F11" w:rsidP="00AF3F11">
      <w:pPr>
        <w:rPr>
          <w:rFonts w:ascii="Tahoma" w:hAnsi="Tahoma" w:cs="Tahoma"/>
          <w:b/>
          <w:color w:val="000000"/>
        </w:rPr>
      </w:pPr>
    </w:p>
    <w:p w14:paraId="2F18609A" w14:textId="77777777" w:rsidR="00AF3F11" w:rsidRPr="00594389" w:rsidRDefault="00AF3F11" w:rsidP="00AF3F11">
      <w:pPr>
        <w:rPr>
          <w:rFonts w:ascii="Tahoma" w:hAnsi="Tahoma" w:cs="Tahoma"/>
          <w:b/>
          <w:color w:val="000000"/>
        </w:rPr>
      </w:pPr>
    </w:p>
    <w:p w14:paraId="553EC4F1" w14:textId="77777777" w:rsidR="00AF3F11" w:rsidRPr="00594389" w:rsidRDefault="00AF3F11" w:rsidP="00AF3F11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641638F3" w14:textId="77777777" w:rsidR="00AF3F11" w:rsidRPr="00594389" w:rsidRDefault="00AF3F11" w:rsidP="00AF3F11">
      <w:pPr>
        <w:rPr>
          <w:rFonts w:ascii="Tahoma" w:hAnsi="Tahoma" w:cs="Tahoma"/>
          <w:bCs/>
          <w:color w:val="000000"/>
        </w:rPr>
      </w:pPr>
    </w:p>
    <w:p w14:paraId="4393B598" w14:textId="77777777" w:rsidR="00AF3F11" w:rsidRDefault="00AF3F11" w:rsidP="00AF3F11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5F48457D" w14:textId="6004DEA6" w:rsidR="004448B1" w:rsidRDefault="004448B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1A6262">
        <w:rPr>
          <w:rFonts w:ascii="Arial" w:hAnsi="Arial" w:cs="Arial"/>
          <w:sz w:val="20"/>
          <w:szCs w:val="20"/>
        </w:rPr>
        <w:t>w tym</w:t>
      </w:r>
      <w:r w:rsidR="00AF3F11">
        <w:rPr>
          <w:rFonts w:ascii="Arial" w:hAnsi="Arial" w:cs="Arial"/>
          <w:sz w:val="20"/>
          <w:szCs w:val="20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992"/>
        <w:gridCol w:w="1134"/>
        <w:gridCol w:w="1134"/>
        <w:gridCol w:w="1417"/>
        <w:gridCol w:w="1418"/>
      </w:tblGrid>
      <w:tr w:rsidR="0002049A" w:rsidRPr="00E7060A" w14:paraId="1C713A92" w14:textId="629F8AFC" w:rsidTr="00AF3F11">
        <w:trPr>
          <w:trHeight w:val="304"/>
        </w:trPr>
        <w:tc>
          <w:tcPr>
            <w:tcW w:w="568" w:type="dxa"/>
            <w:vMerge w:val="restart"/>
            <w:vAlign w:val="center"/>
          </w:tcPr>
          <w:p w14:paraId="75F075DC" w14:textId="0F477F82" w:rsidR="0002049A" w:rsidRPr="00E7060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24E67B13" w14:textId="3E614CD2" w:rsidR="0002049A" w:rsidRPr="00E7060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vMerge w:val="restart"/>
          </w:tcPr>
          <w:p w14:paraId="6FA10D99" w14:textId="0672227D" w:rsidR="0002049A" w:rsidRPr="00E7060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Jedn. miary</w:t>
            </w:r>
          </w:p>
        </w:tc>
        <w:tc>
          <w:tcPr>
            <w:tcW w:w="3260" w:type="dxa"/>
            <w:gridSpan w:val="3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28AD3B12" w14:textId="1230EFE9" w:rsidR="0002049A" w:rsidRPr="002F649B" w:rsidRDefault="0002049A" w:rsidP="00E7060A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F649B">
              <w:rPr>
                <w:rFonts w:ascii="Arial Narrow" w:hAnsi="Arial Narrow" w:cs="Tahoma"/>
                <w:b/>
                <w:sz w:val="20"/>
                <w:szCs w:val="20"/>
              </w:rPr>
              <w:t>Zam. podstawowe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</w:tcBorders>
          </w:tcPr>
          <w:p w14:paraId="3E5A7B67" w14:textId="5AB13351" w:rsidR="0002049A" w:rsidRPr="002F649B" w:rsidRDefault="0002049A" w:rsidP="00E7060A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Prawo opcji</w:t>
            </w:r>
          </w:p>
        </w:tc>
      </w:tr>
      <w:tr w:rsidR="0002049A" w:rsidRPr="00E7060A" w14:paraId="4AAA7C9E" w14:textId="77777777" w:rsidTr="00AF3F11">
        <w:trPr>
          <w:trHeight w:val="461"/>
        </w:trPr>
        <w:tc>
          <w:tcPr>
            <w:tcW w:w="568" w:type="dxa"/>
            <w:vMerge/>
            <w:vAlign w:val="center"/>
          </w:tcPr>
          <w:p w14:paraId="6D89D2CF" w14:textId="063D583E" w:rsidR="0002049A" w:rsidRPr="00E7060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693135" w14:textId="51156F72" w:rsidR="0002049A" w:rsidRPr="00E7060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919698" w14:textId="34178C67" w:rsidR="0002049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54B24FB" w14:textId="50E46F04" w:rsidR="0002049A" w:rsidRDefault="00AF3F11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Podstawowa </w:t>
            </w:r>
            <w:r w:rsidR="0002049A">
              <w:rPr>
                <w:rFonts w:ascii="Arial Narrow" w:hAnsi="Arial Narrow" w:cs="Tahoma"/>
                <w:sz w:val="20"/>
                <w:szCs w:val="20"/>
              </w:rPr>
              <w:t>Ilość Jedn.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ED66A0E" w14:textId="6A7349BB" w:rsidR="0002049A" w:rsidRPr="00E7060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Cena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jednej jednostki </w:t>
            </w:r>
            <w:r w:rsidRPr="00E7060A">
              <w:rPr>
                <w:rFonts w:ascii="Arial Narrow" w:hAnsi="Arial Narrow" w:cs="Tahoma"/>
                <w:sz w:val="20"/>
                <w:szCs w:val="20"/>
              </w:rPr>
              <w:t xml:space="preserve"> netto 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72AF6FC1" w14:textId="29ACDD06" w:rsidR="0002049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Podstawowa Wartość netto </w:t>
            </w:r>
            <w:r w:rsidRPr="002F649B">
              <w:rPr>
                <w:rFonts w:ascii="Arial Narrow" w:hAnsi="Arial Narrow" w:cs="Tahoma"/>
                <w:sz w:val="18"/>
                <w:szCs w:val="20"/>
              </w:rPr>
              <w:t>(c=a x b)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4C8E203F" w14:textId="77777777" w:rsidR="0002049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Opcjonalna ilość jednostek</w:t>
            </w:r>
          </w:p>
          <w:p w14:paraId="4F5F22B1" w14:textId="62024B55" w:rsidR="0002049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C2C994" w14:textId="32AE6AAA" w:rsidR="0002049A" w:rsidRDefault="0002049A" w:rsidP="002F649B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Opcjonalna wartość netto </w:t>
            </w:r>
            <w:r w:rsidRPr="002F649B">
              <w:rPr>
                <w:rFonts w:ascii="Arial Narrow" w:hAnsi="Arial Narrow" w:cs="Tahoma"/>
                <w:sz w:val="18"/>
                <w:szCs w:val="20"/>
              </w:rPr>
              <w:t>(e=b x d)</w:t>
            </w:r>
          </w:p>
        </w:tc>
      </w:tr>
      <w:tr w:rsidR="0002049A" w:rsidRPr="0002049A" w14:paraId="00153864" w14:textId="77777777" w:rsidTr="00AF3F11">
        <w:tc>
          <w:tcPr>
            <w:tcW w:w="568" w:type="dxa"/>
          </w:tcPr>
          <w:p w14:paraId="044F1C9C" w14:textId="77777777" w:rsidR="0002049A" w:rsidRPr="0002049A" w:rsidRDefault="0002049A" w:rsidP="0002049A">
            <w:pPr>
              <w:suppressAutoHyphens/>
              <w:spacing w:before="120" w:line="240" w:lineRule="auto"/>
              <w:ind w:left="360"/>
              <w:rPr>
                <w:rFonts w:ascii="Arial Narrow" w:hAnsi="Arial Narrow" w:cs="Tahoma"/>
                <w:sz w:val="14"/>
                <w:szCs w:val="20"/>
              </w:rPr>
            </w:pPr>
          </w:p>
        </w:tc>
        <w:tc>
          <w:tcPr>
            <w:tcW w:w="1843" w:type="dxa"/>
          </w:tcPr>
          <w:p w14:paraId="6A0933DB" w14:textId="77777777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</w:p>
        </w:tc>
        <w:tc>
          <w:tcPr>
            <w:tcW w:w="1843" w:type="dxa"/>
          </w:tcPr>
          <w:p w14:paraId="7E1758AF" w14:textId="77777777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0B222A4" w14:textId="4B911DED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CE7CB2A" w14:textId="44E92B59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b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5369DF13" w14:textId="4030DF95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c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1F9FCD6C" w14:textId="2DFE2056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d</w:t>
            </w:r>
          </w:p>
        </w:tc>
        <w:tc>
          <w:tcPr>
            <w:tcW w:w="1418" w:type="dxa"/>
          </w:tcPr>
          <w:p w14:paraId="509862D4" w14:textId="092B487B" w:rsidR="0002049A" w:rsidRPr="0002049A" w:rsidRDefault="0002049A" w:rsidP="001A6262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e</w:t>
            </w:r>
          </w:p>
        </w:tc>
      </w:tr>
      <w:tr w:rsidR="0002049A" w:rsidRPr="00E7060A" w14:paraId="1629D03C" w14:textId="30422FFF" w:rsidTr="00AF3F11">
        <w:tc>
          <w:tcPr>
            <w:tcW w:w="568" w:type="dxa"/>
          </w:tcPr>
          <w:p w14:paraId="3EE0A34B" w14:textId="77777777" w:rsidR="0002049A" w:rsidRPr="00E7060A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54D30" w14:textId="493A9FC5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Odśnieżanie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dróg, placów komunalnych, zatok autobusowych</w:t>
            </w:r>
          </w:p>
        </w:tc>
        <w:tc>
          <w:tcPr>
            <w:tcW w:w="1843" w:type="dxa"/>
          </w:tcPr>
          <w:p w14:paraId="0913B9FC" w14:textId="01FBE5C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570E130" w14:textId="038FB414" w:rsidR="0002049A" w:rsidRPr="00E7060A" w:rsidRDefault="00AB4131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9CEF537" w14:textId="34106EA1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13951E08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3B0379A6" w14:textId="25C594FE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53783D6" w14:textId="7D36D12C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7E7707C8" w14:textId="61E6DA4D" w:rsidTr="00AF3F11">
        <w:tc>
          <w:tcPr>
            <w:tcW w:w="568" w:type="dxa"/>
          </w:tcPr>
          <w:p w14:paraId="5D26447E" w14:textId="77777777" w:rsidR="0002049A" w:rsidRPr="00E7060A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E868B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zwalczanie śliskości</w:t>
            </w:r>
          </w:p>
        </w:tc>
        <w:tc>
          <w:tcPr>
            <w:tcW w:w="1843" w:type="dxa"/>
          </w:tcPr>
          <w:p w14:paraId="2F216ABE" w14:textId="3A15009D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0BB4E9" w14:textId="71D3A1C8" w:rsidR="0002049A" w:rsidRPr="00E7060A" w:rsidRDefault="00AB4131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E1C4422" w14:textId="067BF251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5A21AAC7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3D63BC45" w14:textId="054466BB" w:rsidR="0002049A" w:rsidRPr="00E7060A" w:rsidRDefault="00FA5576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37A8F408" w14:textId="0F5EA81B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6F1965B8" w14:textId="091A6E21" w:rsidTr="00AF3F11">
        <w:tc>
          <w:tcPr>
            <w:tcW w:w="568" w:type="dxa"/>
          </w:tcPr>
          <w:p w14:paraId="79C60E93" w14:textId="77777777" w:rsidR="0002049A" w:rsidRPr="00E7060A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2A16A3" w14:textId="6CDB5A19" w:rsidR="0002049A" w:rsidRPr="00E7060A" w:rsidRDefault="0002049A" w:rsidP="002F649B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Wywóz śniegu -Mechaniczne pryzmowanie, załadunek i wywóz śniegu z ulic, chodników, placów</w:t>
            </w:r>
          </w:p>
        </w:tc>
        <w:tc>
          <w:tcPr>
            <w:tcW w:w="1843" w:type="dxa"/>
          </w:tcPr>
          <w:p w14:paraId="6FB34128" w14:textId="21AD7503" w:rsidR="0002049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6C76E8">
              <w:rPr>
                <w:rFonts w:ascii="Arial Narrow" w:hAnsi="Arial Narrow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D7827B" w14:textId="5DC0A4FD" w:rsidR="0002049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8B598B4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79AFFA11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7D551C42" w14:textId="7C9A8CC0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21392D6" w14:textId="363A8034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7D9CC749" w14:textId="4A29F3D5" w:rsidTr="00AF3F11">
        <w:tc>
          <w:tcPr>
            <w:tcW w:w="568" w:type="dxa"/>
          </w:tcPr>
          <w:p w14:paraId="36FBB085" w14:textId="77777777" w:rsidR="0002049A" w:rsidRPr="00E7060A" w:rsidRDefault="0002049A" w:rsidP="001A6262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FA03F" w14:textId="5C4ECA32" w:rsidR="0002049A" w:rsidRDefault="0002049A" w:rsidP="00816A3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Zamiatanie- mechaniczne oczyszczanie </w:t>
            </w:r>
          </w:p>
        </w:tc>
        <w:tc>
          <w:tcPr>
            <w:tcW w:w="1843" w:type="dxa"/>
          </w:tcPr>
          <w:p w14:paraId="1CA37AD6" w14:textId="3C34ECE3" w:rsidR="0002049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AC3796" w14:textId="392E77E9" w:rsidR="0002049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7DD5925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61B1D09B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7B3CB520" w14:textId="3F5484D8" w:rsidR="0002049A" w:rsidRPr="00E7060A" w:rsidRDefault="00FA5576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22BB5DA4" w14:textId="452A1A38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7E0980C3" w14:textId="217A402C" w:rsidTr="00AF3F11">
        <w:tc>
          <w:tcPr>
            <w:tcW w:w="568" w:type="dxa"/>
          </w:tcPr>
          <w:p w14:paraId="581AB83D" w14:textId="77777777" w:rsidR="0002049A" w:rsidRPr="00E7060A" w:rsidRDefault="0002049A" w:rsidP="002C4006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AE882" w14:textId="0429E57E" w:rsidR="0002049A" w:rsidRPr="00E7060A" w:rsidRDefault="0002049A" w:rsidP="00AF3F1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gotowość do zimowego utrzymania dróg –</w:t>
            </w:r>
            <w:r w:rsidRPr="00010E12">
              <w:rPr>
                <w:rFonts w:ascii="Arial Narrow" w:hAnsi="Arial Narrow" w:cs="Tahoma"/>
                <w:sz w:val="16"/>
                <w:szCs w:val="20"/>
              </w:rPr>
              <w:t xml:space="preserve">za wszystkie jednostki sprzętowe dla danej części- płacone tylko za dni w których nie będzie świadczona usługa, od </w:t>
            </w:r>
            <w:r w:rsidR="00FA5576">
              <w:rPr>
                <w:rFonts w:ascii="Arial Narrow" w:hAnsi="Arial Narrow" w:cs="Tahoma"/>
                <w:sz w:val="16"/>
                <w:szCs w:val="20"/>
              </w:rPr>
              <w:t>21.12.2021r do 20</w:t>
            </w:r>
            <w:r w:rsidR="00AF3F11">
              <w:rPr>
                <w:rFonts w:ascii="Arial Narrow" w:hAnsi="Arial Narrow" w:cs="Tahoma"/>
                <w:sz w:val="16"/>
                <w:szCs w:val="20"/>
              </w:rPr>
              <w:t>.03.2022r</w:t>
            </w:r>
            <w:r w:rsidRPr="00010E12">
              <w:rPr>
                <w:rFonts w:ascii="Arial Narrow" w:hAnsi="Arial Narrow" w:cs="Tahoma"/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14:paraId="67568FBA" w14:textId="77777777" w:rsidR="0002049A" w:rsidRPr="00E7060A" w:rsidRDefault="0002049A" w:rsidP="002C4006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doba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ED4BDDD" w14:textId="0EB72BEC" w:rsidR="0002049A" w:rsidRPr="00E7060A" w:rsidRDefault="0002049A" w:rsidP="002C4006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284CBAF" w14:textId="77777777" w:rsidR="0002049A" w:rsidRPr="00E7060A" w:rsidRDefault="0002049A" w:rsidP="002C4006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7B86D0E9" w14:textId="77777777" w:rsidR="0002049A" w:rsidRPr="00E7060A" w:rsidRDefault="0002049A" w:rsidP="002C4006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</w:tcPr>
          <w:p w14:paraId="32C5E190" w14:textId="780DEEBE" w:rsidR="0002049A" w:rsidRPr="00E7060A" w:rsidRDefault="0002049A" w:rsidP="002C4006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AF11D5" w14:textId="62FD8435" w:rsidR="0002049A" w:rsidRPr="00E7060A" w:rsidRDefault="0002049A" w:rsidP="002C4006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39E0F402" w14:textId="445C75F0" w:rsidTr="00AF3F11">
        <w:tc>
          <w:tcPr>
            <w:tcW w:w="6380" w:type="dxa"/>
            <w:gridSpan w:val="5"/>
          </w:tcPr>
          <w:p w14:paraId="6FC8D729" w14:textId="511E444B" w:rsidR="0002049A" w:rsidRPr="00E7060A" w:rsidRDefault="0002049A" w:rsidP="00E7060A">
            <w:pPr>
              <w:spacing w:before="12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Ogółem wartość netto: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06F32BB8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3BADD6E7" w14:textId="46145F68" w:rsidR="0002049A" w:rsidRPr="00E7060A" w:rsidRDefault="00AF3F11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Wartość netto opcja: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989F672" w14:textId="5F3CD46A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1855079B" w14:textId="7455AD63" w:rsidTr="00AF3F11">
        <w:tc>
          <w:tcPr>
            <w:tcW w:w="6380" w:type="dxa"/>
            <w:gridSpan w:val="5"/>
          </w:tcPr>
          <w:p w14:paraId="5E400F38" w14:textId="3FADDD00" w:rsidR="0002049A" w:rsidRPr="00E7060A" w:rsidRDefault="0002049A" w:rsidP="00E7060A">
            <w:pPr>
              <w:spacing w:before="12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Podatek VAT: .......%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5A94C4F6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6073C8D7" w14:textId="169CFDA3" w:rsidR="0002049A" w:rsidRPr="00E7060A" w:rsidRDefault="00AF3F11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241EEC5" w14:textId="171A2114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2049A" w:rsidRPr="00E7060A" w14:paraId="62A29E53" w14:textId="3CD5C5B4" w:rsidTr="00AF3F11">
        <w:tc>
          <w:tcPr>
            <w:tcW w:w="6380" w:type="dxa"/>
            <w:gridSpan w:val="5"/>
          </w:tcPr>
          <w:p w14:paraId="69D3E0DA" w14:textId="40D7DB1B" w:rsidR="0002049A" w:rsidRPr="00E7060A" w:rsidRDefault="0002049A" w:rsidP="00E7060A">
            <w:pPr>
              <w:spacing w:before="12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Wartość brutto: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0065F632" w14:textId="77777777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1C4F606E" w14:textId="15D006C0" w:rsidR="0002049A" w:rsidRPr="00E7060A" w:rsidRDefault="00AF3F11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Brutto: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565C75E" w14:textId="54ECD25F" w:rsidR="0002049A" w:rsidRPr="00E7060A" w:rsidRDefault="0002049A" w:rsidP="001A6262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74BF9CD4" w14:textId="77777777" w:rsidR="001A6262" w:rsidRPr="001A6262" w:rsidRDefault="001A626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FFFD96F" w14:textId="77777777" w:rsidR="001A6262" w:rsidRDefault="001A626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65A223FC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184B5BA8" w14:textId="716A9967" w:rsidR="00A37402" w:rsidRPr="00BF4986" w:rsidRDefault="00A37402" w:rsidP="00A37402">
      <w:pPr>
        <w:pStyle w:val="NormalnyWeb"/>
        <w:spacing w:before="0" w:beforeAutospacing="0" w:after="0" w:line="280" w:lineRule="atLeast"/>
        <w:jc w:val="both"/>
        <w:rPr>
          <w:rFonts w:ascii="Tahoma" w:eastAsia="Arial" w:hAnsi="Tahoma" w:cs="Tahoma"/>
          <w:color w:val="000000"/>
          <w:sz w:val="18"/>
          <w:szCs w:val="22"/>
          <w:lang w:val="pl"/>
        </w:rPr>
      </w:pPr>
      <w:r w:rsidRPr="004357AA">
        <w:rPr>
          <w:rFonts w:ascii="Tahoma" w:eastAsia="Arial" w:hAnsi="Tahoma" w:cs="Tahoma"/>
          <w:b/>
          <w:color w:val="000000"/>
          <w:sz w:val="22"/>
          <w:szCs w:val="22"/>
          <w:highlight w:val="cyan"/>
          <w:lang w:val="pl"/>
        </w:rPr>
        <w:t xml:space="preserve">Dla części </w:t>
      </w:r>
      <w:r w:rsidR="004448B1" w:rsidRPr="004357AA">
        <w:rPr>
          <w:rFonts w:ascii="Tahoma" w:eastAsia="Arial" w:hAnsi="Tahoma" w:cs="Tahoma"/>
          <w:b/>
          <w:color w:val="000000"/>
          <w:sz w:val="22"/>
          <w:szCs w:val="22"/>
          <w:highlight w:val="cyan"/>
          <w:lang w:val="pl"/>
        </w:rPr>
        <w:t>2</w:t>
      </w:r>
      <w:r>
        <w:rPr>
          <w:rFonts w:ascii="Tahoma" w:eastAsia="Arial" w:hAnsi="Tahoma" w:cs="Tahoma"/>
          <w:b/>
          <w:color w:val="000000"/>
          <w:sz w:val="22"/>
          <w:szCs w:val="22"/>
          <w:lang w:val="pl"/>
        </w:rPr>
        <w:t xml:space="preserve"> </w:t>
      </w:r>
      <w:r w:rsidR="00DB432E">
        <w:rPr>
          <w:rFonts w:ascii="Arial" w:hAnsi="Arial" w:cs="Arial"/>
          <w:b/>
          <w:sz w:val="20"/>
          <w:szCs w:val="20"/>
        </w:rPr>
        <w:t xml:space="preserve">Odśnieżanie i zwalczanie śliskości w miejscowościach </w:t>
      </w:r>
      <w:r w:rsidR="00DB432E" w:rsidRPr="00185CE6">
        <w:rPr>
          <w:rFonts w:ascii="Arial Narrow" w:eastAsia="Calibri" w:hAnsi="Arial Narrow"/>
        </w:rPr>
        <w:t xml:space="preserve">Łukawiec, Łąka, Terliczka, Trzebownisko, Nowa Wieś </w:t>
      </w:r>
      <w:r w:rsidR="00DB432E">
        <w:rPr>
          <w:rFonts w:ascii="Arial Narrow" w:eastAsia="Calibri" w:hAnsi="Arial Narrow"/>
        </w:rPr>
        <w:t xml:space="preserve">  </w:t>
      </w:r>
      <w:r w:rsidR="00DB432E" w:rsidRPr="00185CE6">
        <w:rPr>
          <w:rFonts w:ascii="Arial Narrow" w:eastAsia="Calibri" w:hAnsi="Arial Narrow"/>
        </w:rPr>
        <w:t>i Zaczernie</w:t>
      </w:r>
      <w:r w:rsidR="00DB432E">
        <w:rPr>
          <w:rFonts w:ascii="Arial" w:hAnsi="Arial" w:cs="Arial"/>
          <w:b/>
          <w:sz w:val="20"/>
          <w:szCs w:val="20"/>
        </w:rPr>
        <w:t xml:space="preserve"> </w:t>
      </w:r>
      <w:r w:rsidR="00BF4986" w:rsidRPr="00BF4986">
        <w:rPr>
          <w:rFonts w:ascii="Tahoma" w:eastAsia="Arial" w:hAnsi="Tahoma" w:cs="Tahoma"/>
          <w:i/>
          <w:color w:val="000000"/>
          <w:sz w:val="18"/>
          <w:szCs w:val="22"/>
          <w:lang w:val="pl"/>
        </w:rPr>
        <w:t>(w przypadku składania oferty na tylko pierwszą cześć wykreślić)</w:t>
      </w:r>
    </w:p>
    <w:p w14:paraId="1E07FF18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33D20500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1B169D34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4D99A350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1A1B2296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1E0A84E6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533C7113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50CACB21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0EDF9A0B" w14:textId="77777777" w:rsidR="00A37402" w:rsidRPr="00594389" w:rsidRDefault="00A37402" w:rsidP="00A37402">
      <w:pPr>
        <w:rPr>
          <w:rFonts w:ascii="Tahoma" w:hAnsi="Tahoma" w:cs="Tahoma"/>
          <w:bCs/>
          <w:color w:val="000000"/>
        </w:rPr>
      </w:pPr>
    </w:p>
    <w:p w14:paraId="33253E6F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7427D695" w14:textId="5E755F13" w:rsidR="00BF4277" w:rsidRDefault="00AF3F11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tym: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992"/>
        <w:gridCol w:w="1134"/>
        <w:gridCol w:w="1134"/>
        <w:gridCol w:w="1417"/>
        <w:gridCol w:w="1418"/>
      </w:tblGrid>
      <w:tr w:rsidR="00AF3F11" w:rsidRPr="00E7060A" w14:paraId="3DF66085" w14:textId="77777777" w:rsidTr="00881365">
        <w:trPr>
          <w:trHeight w:val="304"/>
        </w:trPr>
        <w:tc>
          <w:tcPr>
            <w:tcW w:w="568" w:type="dxa"/>
            <w:vMerge w:val="restart"/>
            <w:vAlign w:val="center"/>
          </w:tcPr>
          <w:p w14:paraId="56FD92E7" w14:textId="77777777" w:rsidR="00AF3F11" w:rsidRPr="00E7060A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58F98414" w14:textId="77777777" w:rsidR="00AF3F11" w:rsidRPr="00E7060A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Rodzaj usługi</w:t>
            </w:r>
          </w:p>
        </w:tc>
        <w:tc>
          <w:tcPr>
            <w:tcW w:w="1843" w:type="dxa"/>
            <w:vMerge w:val="restart"/>
          </w:tcPr>
          <w:p w14:paraId="774CDD23" w14:textId="77777777" w:rsidR="00AF3F11" w:rsidRPr="00E7060A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Jedn. miary</w:t>
            </w:r>
          </w:p>
        </w:tc>
        <w:tc>
          <w:tcPr>
            <w:tcW w:w="3260" w:type="dxa"/>
            <w:gridSpan w:val="3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5ACC7ACE" w14:textId="77777777" w:rsidR="00AF3F11" w:rsidRPr="002F649B" w:rsidRDefault="00AF3F11" w:rsidP="00881365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F649B">
              <w:rPr>
                <w:rFonts w:ascii="Arial Narrow" w:hAnsi="Arial Narrow" w:cs="Tahoma"/>
                <w:b/>
                <w:sz w:val="20"/>
                <w:szCs w:val="20"/>
              </w:rPr>
              <w:t>Zam. podstawowe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</w:tcBorders>
          </w:tcPr>
          <w:p w14:paraId="71900AAC" w14:textId="77777777" w:rsidR="00AF3F11" w:rsidRPr="002F649B" w:rsidRDefault="00AF3F11" w:rsidP="00881365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Prawo opcji</w:t>
            </w:r>
          </w:p>
        </w:tc>
      </w:tr>
      <w:tr w:rsidR="00AF3F11" w:rsidRPr="00E7060A" w14:paraId="3682BE76" w14:textId="77777777" w:rsidTr="00881365">
        <w:trPr>
          <w:trHeight w:val="461"/>
        </w:trPr>
        <w:tc>
          <w:tcPr>
            <w:tcW w:w="568" w:type="dxa"/>
            <w:vMerge/>
            <w:vAlign w:val="center"/>
          </w:tcPr>
          <w:p w14:paraId="2FE1A7DB" w14:textId="77777777" w:rsidR="00AF3F11" w:rsidRPr="00E7060A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F158B8" w14:textId="77777777" w:rsidR="00AF3F11" w:rsidRPr="00E7060A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E574B9" w14:textId="77777777" w:rsidR="00AF3F11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CBB83A4" w14:textId="77777777" w:rsidR="00AF3F11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Podstawowa Ilość Jedn.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0B631C0" w14:textId="77777777" w:rsidR="00AF3F11" w:rsidRPr="00E7060A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Cena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jednej jednostki </w:t>
            </w:r>
            <w:r w:rsidRPr="00E7060A">
              <w:rPr>
                <w:rFonts w:ascii="Arial Narrow" w:hAnsi="Arial Narrow" w:cs="Tahoma"/>
                <w:sz w:val="20"/>
                <w:szCs w:val="20"/>
              </w:rPr>
              <w:t xml:space="preserve"> netto 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289F604D" w14:textId="77777777" w:rsidR="00AF3F11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Podstawowa Wartość netto </w:t>
            </w:r>
            <w:r w:rsidRPr="002F649B">
              <w:rPr>
                <w:rFonts w:ascii="Arial Narrow" w:hAnsi="Arial Narrow" w:cs="Tahoma"/>
                <w:sz w:val="18"/>
                <w:szCs w:val="20"/>
              </w:rPr>
              <w:t>(c=a x b)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053E43BE" w14:textId="77777777" w:rsidR="00AF3F11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Opcjonalna ilość jednostek</w:t>
            </w:r>
          </w:p>
          <w:p w14:paraId="40B9745D" w14:textId="77777777" w:rsidR="00AF3F11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1F14C" w14:textId="77777777" w:rsidR="00AF3F11" w:rsidRDefault="00AF3F11" w:rsidP="00881365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Opcjonalna wartość netto </w:t>
            </w:r>
            <w:r w:rsidRPr="002F649B">
              <w:rPr>
                <w:rFonts w:ascii="Arial Narrow" w:hAnsi="Arial Narrow" w:cs="Tahoma"/>
                <w:sz w:val="18"/>
                <w:szCs w:val="20"/>
              </w:rPr>
              <w:t>(e=b x d)</w:t>
            </w:r>
          </w:p>
        </w:tc>
      </w:tr>
      <w:tr w:rsidR="00AF3F11" w:rsidRPr="0002049A" w14:paraId="23DFB510" w14:textId="77777777" w:rsidTr="00881365">
        <w:tc>
          <w:tcPr>
            <w:tcW w:w="568" w:type="dxa"/>
          </w:tcPr>
          <w:p w14:paraId="50D18424" w14:textId="77777777" w:rsidR="00AF3F11" w:rsidRPr="0002049A" w:rsidRDefault="00AF3F11" w:rsidP="00881365">
            <w:pPr>
              <w:suppressAutoHyphens/>
              <w:spacing w:before="120" w:line="240" w:lineRule="auto"/>
              <w:ind w:left="360"/>
              <w:rPr>
                <w:rFonts w:ascii="Arial Narrow" w:hAnsi="Arial Narrow" w:cs="Tahoma"/>
                <w:sz w:val="14"/>
                <w:szCs w:val="20"/>
              </w:rPr>
            </w:pPr>
          </w:p>
        </w:tc>
        <w:tc>
          <w:tcPr>
            <w:tcW w:w="1843" w:type="dxa"/>
          </w:tcPr>
          <w:p w14:paraId="10C739AA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</w:p>
        </w:tc>
        <w:tc>
          <w:tcPr>
            <w:tcW w:w="1843" w:type="dxa"/>
          </w:tcPr>
          <w:p w14:paraId="45FBE767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BE9408B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E5E0470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b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27DD24EA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c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69DDF1F5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d</w:t>
            </w:r>
          </w:p>
        </w:tc>
        <w:tc>
          <w:tcPr>
            <w:tcW w:w="1418" w:type="dxa"/>
          </w:tcPr>
          <w:p w14:paraId="029832C1" w14:textId="77777777" w:rsidR="00AF3F11" w:rsidRPr="0002049A" w:rsidRDefault="00AF3F11" w:rsidP="00881365">
            <w:pPr>
              <w:spacing w:before="120"/>
              <w:rPr>
                <w:rFonts w:ascii="Arial Narrow" w:hAnsi="Arial Narrow" w:cs="Tahoma"/>
                <w:sz w:val="14"/>
                <w:szCs w:val="20"/>
              </w:rPr>
            </w:pPr>
            <w:r w:rsidRPr="0002049A">
              <w:rPr>
                <w:rFonts w:ascii="Arial Narrow" w:hAnsi="Arial Narrow" w:cs="Tahoma"/>
                <w:sz w:val="14"/>
                <w:szCs w:val="20"/>
              </w:rPr>
              <w:t>e</w:t>
            </w:r>
          </w:p>
        </w:tc>
      </w:tr>
      <w:tr w:rsidR="00AB4131" w:rsidRPr="00E7060A" w14:paraId="2E5DF08A" w14:textId="77777777" w:rsidTr="00881365">
        <w:tc>
          <w:tcPr>
            <w:tcW w:w="568" w:type="dxa"/>
          </w:tcPr>
          <w:p w14:paraId="5831DAF7" w14:textId="77777777" w:rsidR="00AB4131" w:rsidRPr="00E7060A" w:rsidRDefault="00AB4131" w:rsidP="00AB4131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A1066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Odśnieżanie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dróg, placów komunalnych, zatok autobusowych</w:t>
            </w:r>
          </w:p>
        </w:tc>
        <w:tc>
          <w:tcPr>
            <w:tcW w:w="1843" w:type="dxa"/>
          </w:tcPr>
          <w:p w14:paraId="1643C44B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0CE1D4E" w14:textId="7676D42C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E470BAF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469803F4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50DC7724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4D36F34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B4131" w:rsidRPr="00E7060A" w14:paraId="42661DA4" w14:textId="77777777" w:rsidTr="00881365">
        <w:tc>
          <w:tcPr>
            <w:tcW w:w="568" w:type="dxa"/>
          </w:tcPr>
          <w:p w14:paraId="64E19F05" w14:textId="77777777" w:rsidR="00AB4131" w:rsidRPr="00E7060A" w:rsidRDefault="00AB4131" w:rsidP="00AB4131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E6832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zwalczanie śliskości</w:t>
            </w:r>
          </w:p>
        </w:tc>
        <w:tc>
          <w:tcPr>
            <w:tcW w:w="1843" w:type="dxa"/>
          </w:tcPr>
          <w:p w14:paraId="5E1016C9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A4707F2" w14:textId="422E3F39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2088A1D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1CA71AAF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51B75C21" w14:textId="4B8605CB" w:rsidR="00AB4131" w:rsidRPr="00E7060A" w:rsidRDefault="00FA5576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02564372" w14:textId="77777777" w:rsidR="00AB4131" w:rsidRPr="00E7060A" w:rsidRDefault="00AB4131" w:rsidP="00AB4131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F3F11" w:rsidRPr="00E7060A" w14:paraId="1AC1B023" w14:textId="77777777" w:rsidTr="00881365">
        <w:tc>
          <w:tcPr>
            <w:tcW w:w="568" w:type="dxa"/>
          </w:tcPr>
          <w:p w14:paraId="628C0361" w14:textId="77777777" w:rsidR="00AF3F11" w:rsidRPr="00E7060A" w:rsidRDefault="00AF3F11" w:rsidP="00881365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6A992C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Wywóz śniegu -Mechaniczne pryzmowanie, załadunek i wywóz śniegu z ulic, chodników, placów</w:t>
            </w:r>
          </w:p>
        </w:tc>
        <w:tc>
          <w:tcPr>
            <w:tcW w:w="1843" w:type="dxa"/>
          </w:tcPr>
          <w:p w14:paraId="04830D45" w14:textId="77777777" w:rsidR="00AF3F11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6C76E8">
              <w:rPr>
                <w:rFonts w:ascii="Arial Narrow" w:hAnsi="Arial Narrow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2A0D334" w14:textId="77777777" w:rsidR="00AF3F11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ED34223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699D2728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4CF41FB1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C70B44C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F3F11" w:rsidRPr="00E7060A" w14:paraId="4BFFFF02" w14:textId="77777777" w:rsidTr="00881365">
        <w:tc>
          <w:tcPr>
            <w:tcW w:w="568" w:type="dxa"/>
          </w:tcPr>
          <w:p w14:paraId="138EF11B" w14:textId="77777777" w:rsidR="00AF3F11" w:rsidRPr="00E7060A" w:rsidRDefault="00AF3F11" w:rsidP="00881365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449BC" w14:textId="77777777" w:rsidR="00AF3F11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Zamiatanie- mechaniczne oczyszczanie </w:t>
            </w:r>
          </w:p>
        </w:tc>
        <w:tc>
          <w:tcPr>
            <w:tcW w:w="1843" w:type="dxa"/>
          </w:tcPr>
          <w:p w14:paraId="1E4DA297" w14:textId="77777777" w:rsidR="00AF3F11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Godzina efektywnej pracy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36346E9" w14:textId="77777777" w:rsidR="00AF3F11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2A41A22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5C8B5AC0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</w:tcPr>
          <w:p w14:paraId="69254DC4" w14:textId="5FFE5EE9" w:rsidR="00AF3F11" w:rsidRPr="00E7060A" w:rsidRDefault="00FA5576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5725461F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F3F11" w:rsidRPr="00E7060A" w14:paraId="173C6EF0" w14:textId="77777777" w:rsidTr="00881365">
        <w:tc>
          <w:tcPr>
            <w:tcW w:w="568" w:type="dxa"/>
          </w:tcPr>
          <w:p w14:paraId="36E6D136" w14:textId="77777777" w:rsidR="00AF3F11" w:rsidRPr="00E7060A" w:rsidRDefault="00AF3F11" w:rsidP="00881365">
            <w:pPr>
              <w:numPr>
                <w:ilvl w:val="0"/>
                <w:numId w:val="106"/>
              </w:numPr>
              <w:suppressAutoHyphens/>
              <w:spacing w:before="12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F4C428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 w:rsidRPr="00E7060A">
              <w:rPr>
                <w:rFonts w:ascii="Arial Narrow" w:hAnsi="Arial Narrow" w:cs="Tahoma"/>
                <w:sz w:val="20"/>
                <w:szCs w:val="20"/>
              </w:rPr>
              <w:t>gotowość do zimowego utrzymania dróg –</w:t>
            </w:r>
            <w:r w:rsidRPr="00010E12">
              <w:rPr>
                <w:rFonts w:ascii="Arial Narrow" w:hAnsi="Arial Narrow" w:cs="Tahoma"/>
                <w:sz w:val="16"/>
                <w:szCs w:val="20"/>
              </w:rPr>
              <w:t xml:space="preserve">za wszystkie jednostki sprzętowe dla danej części- płacone tylko za dni w których nie będzie świadczona usługa, od </w:t>
            </w:r>
            <w:r>
              <w:rPr>
                <w:rFonts w:ascii="Arial Narrow" w:hAnsi="Arial Narrow" w:cs="Tahoma"/>
                <w:sz w:val="16"/>
                <w:szCs w:val="20"/>
              </w:rPr>
              <w:t>1.12.2021r do 21.03.2022r</w:t>
            </w:r>
            <w:r w:rsidRPr="00010E12">
              <w:rPr>
                <w:rFonts w:ascii="Arial Narrow" w:hAnsi="Arial Narrow" w:cs="Tahoma"/>
                <w:sz w:val="16"/>
                <w:szCs w:val="20"/>
              </w:rPr>
              <w:t>)</w:t>
            </w:r>
          </w:p>
        </w:tc>
        <w:tc>
          <w:tcPr>
            <w:tcW w:w="1843" w:type="dxa"/>
          </w:tcPr>
          <w:p w14:paraId="7C160D91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doba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513681D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48E04DE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575D7484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</w:tcPr>
          <w:p w14:paraId="374BCAD0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B065C0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F3F11" w:rsidRPr="00E7060A" w14:paraId="52CB4DE8" w14:textId="77777777" w:rsidTr="00881365">
        <w:tc>
          <w:tcPr>
            <w:tcW w:w="6380" w:type="dxa"/>
            <w:gridSpan w:val="5"/>
          </w:tcPr>
          <w:p w14:paraId="0478AE27" w14:textId="77777777" w:rsidR="00AF3F11" w:rsidRPr="00E7060A" w:rsidRDefault="00AF3F11" w:rsidP="00881365">
            <w:pPr>
              <w:spacing w:before="12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Ogółem wartość netto: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24BDD427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2180A8AC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Wartość netto opcja: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FD3936B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F3F11" w:rsidRPr="00E7060A" w14:paraId="73C37D41" w14:textId="77777777" w:rsidTr="00881365">
        <w:tc>
          <w:tcPr>
            <w:tcW w:w="6380" w:type="dxa"/>
            <w:gridSpan w:val="5"/>
          </w:tcPr>
          <w:p w14:paraId="5C78958C" w14:textId="77777777" w:rsidR="00AF3F11" w:rsidRPr="00E7060A" w:rsidRDefault="00AF3F11" w:rsidP="00881365">
            <w:pPr>
              <w:spacing w:before="12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Podatek VAT: .......%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190DF4A7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476F6782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VAT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7E2D2F3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F3F11" w:rsidRPr="00E7060A" w14:paraId="3D941108" w14:textId="77777777" w:rsidTr="00881365">
        <w:tc>
          <w:tcPr>
            <w:tcW w:w="6380" w:type="dxa"/>
            <w:gridSpan w:val="5"/>
          </w:tcPr>
          <w:p w14:paraId="2DA923AC" w14:textId="77777777" w:rsidR="00AF3F11" w:rsidRPr="00E7060A" w:rsidRDefault="00AF3F11" w:rsidP="00881365">
            <w:pPr>
              <w:spacing w:before="12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Wartość brutto: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14:paraId="4CCA371B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04B0D470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Brutto: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ED2870F" w14:textId="77777777" w:rsidR="00AF3F11" w:rsidRPr="00E7060A" w:rsidRDefault="00AF3F11" w:rsidP="00881365">
            <w:pPr>
              <w:spacing w:before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37600BE3" w14:textId="77777777" w:rsidR="00BF4277" w:rsidRDefault="00BF4277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36D90922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27222CB7" w14:textId="77777777" w:rsidR="00A37402" w:rsidRPr="00DB432E" w:rsidRDefault="00A37402" w:rsidP="00A37402">
      <w:pPr>
        <w:suppressAutoHyphens/>
        <w:spacing w:before="120" w:line="240" w:lineRule="auto"/>
        <w:ind w:left="1080"/>
        <w:jc w:val="both"/>
        <w:rPr>
          <w:rFonts w:eastAsia="Calibri"/>
          <w:sz w:val="20"/>
          <w:szCs w:val="20"/>
          <w:lang w:val="pl-PL" w:eastAsia="en-US"/>
        </w:rPr>
      </w:pPr>
    </w:p>
    <w:p w14:paraId="21D525E0" w14:textId="77777777" w:rsidR="00FB029E" w:rsidRPr="00A469D2" w:rsidRDefault="00FB029E" w:rsidP="00FB029E">
      <w:pPr>
        <w:pStyle w:val="NormalnyWeb"/>
        <w:numPr>
          <w:ilvl w:val="0"/>
          <w:numId w:val="103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5922A9B3" w14:textId="77777777" w:rsidR="00FB029E" w:rsidRDefault="00FB029E" w:rsidP="00FB029E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51A22D9" w14:textId="691B5642" w:rsidR="00A37402" w:rsidRDefault="00A37402" w:rsidP="00A37402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</w:t>
      </w:r>
      <w:r w:rsidR="00DB432E">
        <w:rPr>
          <w:rFonts w:ascii="Arial" w:hAnsi="Arial" w:cs="Arial"/>
          <w:sz w:val="20"/>
          <w:szCs w:val="20"/>
        </w:rPr>
        <w:t xml:space="preserve">że zapewniamy </w:t>
      </w:r>
      <w:r w:rsidR="00DB432E" w:rsidRPr="00DB432E">
        <w:rPr>
          <w:rFonts w:ascii="Arial" w:hAnsi="Arial" w:cs="Arial"/>
          <w:sz w:val="20"/>
          <w:szCs w:val="20"/>
        </w:rPr>
        <w:t xml:space="preserve">Gotowości wykonania </w:t>
      </w:r>
      <w:r w:rsidR="00AF3F11">
        <w:rPr>
          <w:rFonts w:ascii="Arial" w:hAnsi="Arial" w:cs="Arial"/>
          <w:sz w:val="20"/>
          <w:szCs w:val="20"/>
        </w:rPr>
        <w:t xml:space="preserve"> usługi </w:t>
      </w:r>
      <w:r w:rsidR="00DB432E">
        <w:rPr>
          <w:rFonts w:ascii="Arial" w:hAnsi="Arial" w:cs="Arial"/>
          <w:sz w:val="20"/>
          <w:szCs w:val="20"/>
        </w:rPr>
        <w:t>do</w:t>
      </w:r>
      <w:r w:rsidR="00AF3F11">
        <w:rPr>
          <w:rFonts w:ascii="Arial" w:hAnsi="Arial" w:cs="Arial"/>
          <w:sz w:val="20"/>
          <w:szCs w:val="20"/>
        </w:rPr>
        <w:t xml:space="preserve"> 60 minut od telefonicznego zgłoszenia</w:t>
      </w:r>
    </w:p>
    <w:p w14:paraId="6768CF2B" w14:textId="77777777" w:rsidR="00DB432E" w:rsidRDefault="00DB432E" w:rsidP="00DB432E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FD7C154" w14:textId="77777777" w:rsidR="00A37402" w:rsidRPr="00A469D2" w:rsidRDefault="00A37402" w:rsidP="00A37402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45A2B531" w14:textId="77777777" w:rsidR="00A37402" w:rsidRPr="00A469D2" w:rsidRDefault="00A37402" w:rsidP="00A3740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0E0DEF1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>
        <w:rPr>
          <w:sz w:val="20"/>
          <w:szCs w:val="20"/>
        </w:rPr>
        <w:t xml:space="preserve">podstawie art. 128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</w:t>
      </w:r>
    </w:p>
    <w:p w14:paraId="142C5F47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36839" w:rsidRDefault="00A37402" w:rsidP="00A37402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6327BE3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C2BAF">
        <w:rPr>
          <w:rFonts w:ascii="Arial" w:hAnsi="Arial" w:cs="Arial"/>
          <w:sz w:val="20"/>
          <w:szCs w:val="20"/>
          <w:shd w:val="clear" w:color="auto" w:fill="FFFFFF"/>
        </w:rPr>
      </w:r>
      <w:r w:rsidR="00BC2BA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C2BAF">
        <w:rPr>
          <w:rFonts w:ascii="Arial" w:hAnsi="Arial" w:cs="Arial"/>
          <w:sz w:val="20"/>
          <w:szCs w:val="20"/>
          <w:shd w:val="clear" w:color="auto" w:fill="FFFFFF"/>
        </w:rPr>
      </w:r>
      <w:r w:rsidR="00BC2BA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9B0A469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8A024CF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B12325" w14:textId="77777777" w:rsidR="00A3740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086A30C9" w14:textId="05BE3409" w:rsidR="00DB432E" w:rsidRPr="00DB432E" w:rsidRDefault="00DB432E" w:rsidP="00DB432E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</w:t>
      </w:r>
      <w:r>
        <w:rPr>
          <w:rFonts w:ascii="Arial" w:hAnsi="Arial" w:cs="Arial"/>
          <w:sz w:val="20"/>
          <w:szCs w:val="20"/>
        </w:rPr>
        <w:t>zapewnimy plac składowy na sól w odległości do 5km od części w której ma być odśnieżanie.</w:t>
      </w:r>
    </w:p>
    <w:p w14:paraId="509E055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756DE" w14:textId="77777777" w:rsidR="00A37402" w:rsidRPr="00236839" w:rsidRDefault="00A37402" w:rsidP="00A37402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lastRenderedPageBreak/>
        <w:t xml:space="preserve">Oferta:  </w:t>
      </w:r>
    </w:p>
    <w:p w14:paraId="2D7C2AF6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C2BAF">
        <w:rPr>
          <w:rFonts w:ascii="Arial" w:hAnsi="Arial" w:cs="Arial"/>
          <w:sz w:val="20"/>
          <w:szCs w:val="20"/>
          <w:shd w:val="clear" w:color="auto" w:fill="FFFFFF"/>
        </w:rPr>
      </w:r>
      <w:r w:rsidR="00BC2BA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3350A4B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BC2BAF">
        <w:rPr>
          <w:rFonts w:ascii="Arial" w:hAnsi="Arial" w:cs="Arial"/>
          <w:sz w:val="20"/>
          <w:szCs w:val="20"/>
          <w:shd w:val="clear" w:color="auto" w:fill="FFFFFF"/>
        </w:rPr>
      </w:r>
      <w:r w:rsidR="00BC2BA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A469D2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77549FB7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5FC6A0B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A469D2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04951BE1" w14:textId="77777777" w:rsidR="00A37402" w:rsidRPr="00A469D2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675B3E09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3267BB0F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507FF57B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BC2BAF">
        <w:rPr>
          <w:sz w:val="20"/>
          <w:szCs w:val="20"/>
        </w:rPr>
      </w:r>
      <w:r w:rsidR="00BC2BA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57F9510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bookmarkEnd w:id="0"/>
    <w:p w14:paraId="12A5DE6C" w14:textId="77777777" w:rsidR="00A37402" w:rsidRPr="00236839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A469D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A469D2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FCBECD1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5C69A1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62434C9D" w14:textId="77777777" w:rsidR="00A37402" w:rsidRPr="0003574A" w:rsidRDefault="00A37402" w:rsidP="00A37402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03574A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03574A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5A6FB5" w:rsidRDefault="00A37402" w:rsidP="00A37402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</w:t>
      </w:r>
      <w:r w:rsidRPr="0003574A">
        <w:rPr>
          <w:rFonts w:ascii="Arial" w:hAnsi="Arial" w:cs="Arial"/>
          <w:b/>
          <w:sz w:val="20"/>
        </w:rPr>
        <w:lastRenderedPageBreak/>
        <w:t>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A469D2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766AB2B4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A469D2" w:rsidRDefault="00A37402" w:rsidP="00A3740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A469D2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A469D2" w:rsidRDefault="00A37402" w:rsidP="00A37402">
      <w:pPr>
        <w:rPr>
          <w:sz w:val="20"/>
          <w:szCs w:val="20"/>
        </w:rPr>
      </w:pPr>
    </w:p>
    <w:p w14:paraId="6235A6BE" w14:textId="77777777" w:rsidR="00A37402" w:rsidRPr="00A469D2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C9767B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C9767B" w:rsidRDefault="00A37402" w:rsidP="00A3740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A469D2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67FC4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450DF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34EFEE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E55054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47A2AC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38799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9CD51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A8BC2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46554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4207A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2BF4AB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A93F0A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8002925" w:rsidR="00A37402" w:rsidRPr="00A469D2" w:rsidRDefault="00A37402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>
        <w:rPr>
          <w:rFonts w:eastAsia="SimSun"/>
          <w:kern w:val="24"/>
          <w:sz w:val="20"/>
          <w:szCs w:val="20"/>
          <w:u w:color="FFFFFF"/>
        </w:rPr>
        <w:t>3</w:t>
      </w:r>
      <w:r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7EB2F9" w14:textId="77777777" w:rsidR="00A37402" w:rsidRPr="00CA19B4" w:rsidRDefault="00A37402" w:rsidP="00A37402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lastRenderedPageBreak/>
        <w:t>Oświadczenia wykonawcy o niepodleganiu wykluczeniu oraz spełnianiu warunków udziału w postępowaniu</w:t>
      </w:r>
    </w:p>
    <w:p w14:paraId="11A4CD08" w14:textId="77777777" w:rsidR="00A37402" w:rsidRPr="00AD6BF3" w:rsidRDefault="00A37402" w:rsidP="00A37402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7A5A65D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79013926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3EFA5D6B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25DE9A07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7C7D54F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84F1E93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0E54D64E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67AE2D3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008E694" w14:textId="77777777" w:rsidR="00A37402" w:rsidRPr="00AD6BF3" w:rsidRDefault="00A37402" w:rsidP="00A37402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10828892" w14:textId="77777777" w:rsidR="00A37402" w:rsidRPr="00AD6BF3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340674DB" w14:textId="77777777" w:rsidR="00AF3F11" w:rsidRPr="00D26597" w:rsidRDefault="00AF3F11" w:rsidP="00AF3F11">
      <w:pPr>
        <w:tabs>
          <w:tab w:val="left" w:pos="1800"/>
          <w:tab w:val="left" w:pos="6120"/>
        </w:tabs>
        <w:spacing w:before="240"/>
        <w:ind w:left="357"/>
        <w:jc w:val="center"/>
        <w:rPr>
          <w:rFonts w:ascii="Times New Roman" w:eastAsia="Calibri" w:hAnsi="Times New Roman" w:cs="Times New Roman"/>
          <w:b/>
        </w:rPr>
      </w:pPr>
      <w:r w:rsidRPr="00D26597">
        <w:rPr>
          <w:rFonts w:ascii="Times New Roman" w:eastAsia="Calibri" w:hAnsi="Times New Roman" w:cs="Times New Roman"/>
          <w:b/>
        </w:rPr>
        <w:t>Usługa odśnieżania i zwalczania śliskości własnym sprzętem dróg gminnych i wewnętrznych, poboczy, obiektów mostowych, zatok autobusowych, placów komunalnych na terenie Gminy Trzebownisko w sezonie</w:t>
      </w:r>
      <w:r>
        <w:rPr>
          <w:rFonts w:ascii="Times New Roman" w:eastAsia="Calibri" w:hAnsi="Times New Roman" w:cs="Times New Roman"/>
          <w:b/>
        </w:rPr>
        <w:t xml:space="preserve"> zimowym</w:t>
      </w:r>
      <w:r w:rsidRPr="00D26597">
        <w:rPr>
          <w:rFonts w:ascii="Times New Roman" w:eastAsia="Calibri" w:hAnsi="Times New Roman" w:cs="Times New Roman"/>
          <w:b/>
        </w:rPr>
        <w:t xml:space="preserve"> 2021/2022</w:t>
      </w:r>
      <w:r>
        <w:rPr>
          <w:rFonts w:ascii="Times New Roman" w:eastAsia="Calibri" w:hAnsi="Times New Roman" w:cs="Times New Roman"/>
          <w:b/>
        </w:rPr>
        <w:t>.</w:t>
      </w:r>
    </w:p>
    <w:p w14:paraId="5883F19F" w14:textId="77777777" w:rsidR="00DB432E" w:rsidRPr="00A469D2" w:rsidRDefault="00DB432E" w:rsidP="00DB432E">
      <w:pPr>
        <w:spacing w:before="20" w:after="20"/>
        <w:jc w:val="both"/>
        <w:rPr>
          <w:szCs w:val="20"/>
        </w:rPr>
      </w:pPr>
    </w:p>
    <w:p w14:paraId="58D94072" w14:textId="77777777" w:rsidR="00DB432E" w:rsidRDefault="00DB432E" w:rsidP="00DB432E">
      <w:pPr>
        <w:rPr>
          <w:b/>
          <w:color w:val="FF9900"/>
          <w:sz w:val="32"/>
          <w:szCs w:val="32"/>
        </w:rPr>
      </w:pPr>
    </w:p>
    <w:p w14:paraId="218A2D88" w14:textId="77777777" w:rsidR="00DB432E" w:rsidRPr="0047351B" w:rsidRDefault="00DB432E" w:rsidP="00DB432E">
      <w:pPr>
        <w:pStyle w:val="Mtekst"/>
        <w:numPr>
          <w:ilvl w:val="0"/>
          <w:numId w:val="105"/>
        </w:numPr>
        <w:spacing w:line="240" w:lineRule="auto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Cześć 1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Odśnieżanie i zwalczanie śliskości w miejscowościach </w:t>
      </w:r>
      <w:r w:rsidRPr="00185CE6">
        <w:rPr>
          <w:rFonts w:ascii="Arial Narrow" w:eastAsia="Calibri" w:hAnsi="Arial Narrow"/>
        </w:rPr>
        <w:t>Jasionka, Stobierna, Wólka Podleśna, Tajęcina,</w:t>
      </w:r>
    </w:p>
    <w:p w14:paraId="4D018542" w14:textId="77777777" w:rsidR="00DB432E" w:rsidRPr="0047351B" w:rsidRDefault="00DB432E" w:rsidP="00DB432E">
      <w:pPr>
        <w:pStyle w:val="Mtekst"/>
        <w:numPr>
          <w:ilvl w:val="0"/>
          <w:numId w:val="105"/>
        </w:numPr>
        <w:spacing w:line="240" w:lineRule="auto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Cześć 2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Odśnieżanie i zwalczanie śliskości w miejscowościach </w:t>
      </w:r>
      <w:r w:rsidRPr="00185CE6">
        <w:rPr>
          <w:rFonts w:ascii="Arial Narrow" w:eastAsia="Calibri" w:hAnsi="Arial Narrow"/>
        </w:rPr>
        <w:t xml:space="preserve">Łukawiec, Łąka, Terliczka, Trzebownisko, Nowa Wieś </w:t>
      </w:r>
      <w:r>
        <w:rPr>
          <w:rFonts w:ascii="Arial Narrow" w:eastAsia="Calibri" w:hAnsi="Arial Narrow"/>
        </w:rPr>
        <w:t xml:space="preserve">  </w:t>
      </w:r>
      <w:r w:rsidRPr="00185CE6">
        <w:rPr>
          <w:rFonts w:ascii="Arial Narrow" w:eastAsia="Calibri" w:hAnsi="Arial Narrow"/>
        </w:rPr>
        <w:t>i Zaczernie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</w:t>
      </w:r>
    </w:p>
    <w:p w14:paraId="3CA9447A" w14:textId="4E62206C" w:rsidR="009A5B79" w:rsidRPr="009A5B79" w:rsidRDefault="00DB432E" w:rsidP="00DB432E">
      <w:pPr>
        <w:jc w:val="center"/>
        <w:rPr>
          <w:i/>
          <w:sz w:val="16"/>
        </w:rPr>
      </w:pPr>
      <w:r w:rsidRPr="009A5B79">
        <w:rPr>
          <w:i/>
          <w:sz w:val="16"/>
        </w:rPr>
        <w:t xml:space="preserve"> </w:t>
      </w:r>
      <w:r w:rsidR="009A5B79" w:rsidRPr="009A5B79">
        <w:rPr>
          <w:i/>
          <w:sz w:val="16"/>
        </w:rPr>
        <w:t>( w przypadku składania oferty na jedną</w:t>
      </w:r>
      <w:r w:rsidR="009A5B79">
        <w:rPr>
          <w:i/>
          <w:sz w:val="16"/>
        </w:rPr>
        <w:t xml:space="preserve"> czę</w:t>
      </w:r>
      <w:r w:rsidR="009A5B79" w:rsidRPr="009A5B79">
        <w:rPr>
          <w:i/>
          <w:sz w:val="16"/>
        </w:rPr>
        <w:t>ść, skreślić  której części nie dotyczy)</w:t>
      </w:r>
    </w:p>
    <w:p w14:paraId="2CB24CE8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4F3D39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7ADA60B6" w14:textId="77777777" w:rsidR="00A37402" w:rsidRPr="0011681E" w:rsidRDefault="00A37402" w:rsidP="00A37402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26BD0F2B" w14:textId="77777777" w:rsidR="00A37402" w:rsidRPr="0011681E" w:rsidRDefault="00A37402" w:rsidP="00A37402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3DFBB193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7BD81CC8" w14:textId="77777777" w:rsidR="00A37402" w:rsidRPr="00AD6BF3" w:rsidRDefault="00A37402" w:rsidP="00A37402"/>
    <w:p w14:paraId="2CD51054" w14:textId="77777777" w:rsidR="00A37402" w:rsidRPr="00AD6BF3" w:rsidRDefault="00A37402" w:rsidP="00A37402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04E0411C" w14:textId="77777777" w:rsidR="00A37402" w:rsidRPr="0011681E" w:rsidRDefault="00A37402" w:rsidP="00A37402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2A2E7370" w14:textId="77777777" w:rsidR="00A37402" w:rsidRPr="00AD6BF3" w:rsidRDefault="00A37402" w:rsidP="00A37402">
      <w:pPr>
        <w:spacing w:line="360" w:lineRule="auto"/>
        <w:rPr>
          <w:rFonts w:eastAsia="Times New Roman"/>
          <w:color w:val="000000"/>
        </w:rPr>
      </w:pPr>
    </w:p>
    <w:p w14:paraId="10D1B769" w14:textId="77777777" w:rsidR="00A37402" w:rsidRPr="00AD6BF3" w:rsidRDefault="00A37402" w:rsidP="00A37402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5875DFAE" w14:textId="77777777" w:rsidR="00A37402" w:rsidRDefault="00A37402" w:rsidP="00A37402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3D12FA51" w14:textId="77777777" w:rsidR="00A37402" w:rsidRPr="00AD6BF3" w:rsidRDefault="00A37402" w:rsidP="00A37402">
      <w:pPr>
        <w:jc w:val="both"/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C19C2AE" w14:textId="77777777" w:rsidR="00A37402" w:rsidRDefault="00A37402" w:rsidP="00A37402">
      <w:pPr>
        <w:jc w:val="both"/>
      </w:pPr>
    </w:p>
    <w:p w14:paraId="234E4B1B" w14:textId="77777777" w:rsidR="00A37402" w:rsidRPr="00AD6BF3" w:rsidRDefault="00A37402" w:rsidP="00A37402">
      <w:pPr>
        <w:jc w:val="both"/>
      </w:pPr>
    </w:p>
    <w:p w14:paraId="0DA3FFA3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6792C5DD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04BD8B3A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7692DE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7B756BEF" w14:textId="77777777" w:rsidR="00A37402" w:rsidRPr="00AD6BF3" w:rsidRDefault="00A37402" w:rsidP="00A37402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62BAAEFA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INFORMACJA DOTYCZĄCA WYKONAWCY:</w:t>
      </w:r>
    </w:p>
    <w:p w14:paraId="2ED7901A" w14:textId="77777777" w:rsidR="00A37402" w:rsidRPr="00AD6BF3" w:rsidRDefault="00A37402" w:rsidP="00A37402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1EC002C6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7372ACA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A715E73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5A413E2A" w14:textId="77777777" w:rsidR="00A37402" w:rsidRPr="00AD6BF3" w:rsidRDefault="00A37402" w:rsidP="00A37402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3FAA9AD" w14:textId="77777777" w:rsidR="00A37402" w:rsidRPr="00AD6BF3" w:rsidRDefault="00A37402" w:rsidP="00A37402">
      <w:pPr>
        <w:jc w:val="both"/>
      </w:pPr>
      <w:r w:rsidRPr="00AD6BF3">
        <w:t>Prawdziwość powyższych danych potwierdzam świadomy odpowiedzialności karnej z art. 297 §1 KK.</w:t>
      </w:r>
    </w:p>
    <w:p w14:paraId="124C1237" w14:textId="77777777" w:rsidR="00A37402" w:rsidRPr="00AD6BF3" w:rsidRDefault="00A37402" w:rsidP="00A37402">
      <w:pPr>
        <w:jc w:val="both"/>
      </w:pPr>
    </w:p>
    <w:p w14:paraId="0B637C95" w14:textId="77777777" w:rsidR="00A37402" w:rsidRPr="00AD6BF3" w:rsidRDefault="00A37402" w:rsidP="00A37402">
      <w:pPr>
        <w:jc w:val="both"/>
      </w:pPr>
    </w:p>
    <w:p w14:paraId="02AF273D" w14:textId="77777777" w:rsidR="00A37402" w:rsidRPr="00AD6BF3" w:rsidRDefault="00A37402" w:rsidP="00A37402">
      <w:pPr>
        <w:jc w:val="both"/>
      </w:pPr>
    </w:p>
    <w:p w14:paraId="1481111A" w14:textId="77777777" w:rsidR="00A37402" w:rsidRPr="00AD6BF3" w:rsidRDefault="00A37402" w:rsidP="00A37402">
      <w:pPr>
        <w:jc w:val="both"/>
      </w:pPr>
    </w:p>
    <w:p w14:paraId="3679BFEE" w14:textId="77777777" w:rsidR="00A37402" w:rsidRDefault="00A37402" w:rsidP="00A37402">
      <w:pPr>
        <w:rPr>
          <w:b/>
          <w:i/>
          <w:iCs/>
          <w:sz w:val="16"/>
          <w:szCs w:val="20"/>
        </w:rPr>
      </w:pPr>
    </w:p>
    <w:p w14:paraId="77C4E1C1" w14:textId="77777777" w:rsidR="00A37402" w:rsidRDefault="00A37402" w:rsidP="00A37402">
      <w:pPr>
        <w:jc w:val="both"/>
        <w:rPr>
          <w:b/>
          <w:i/>
          <w:iCs/>
          <w:sz w:val="16"/>
          <w:szCs w:val="20"/>
        </w:rPr>
      </w:pPr>
    </w:p>
    <w:p w14:paraId="5715903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14A656B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E21B919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EC6DE67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E4F0BF5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98A7745" w14:textId="77777777" w:rsidR="00A37402" w:rsidRPr="0011681E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400E4D8F" w14:textId="77777777" w:rsidR="00A37402" w:rsidRPr="0011681E" w:rsidRDefault="00A37402" w:rsidP="00A37402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7FC24954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5B84084F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733FB502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6E1006A9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7DC61D3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5CA1D329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472EC14F" w14:textId="77777777" w:rsidR="00A37402" w:rsidRPr="00455CE0" w:rsidRDefault="00A37402" w:rsidP="00A37402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67BABF60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024CB140" w14:textId="77777777" w:rsidR="00A37402" w:rsidRPr="005421D5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5338A2E4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ECDD8FA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7A09B89F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1FCA8BE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4E259F7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AA22382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AA7355" w:rsidRDefault="00A37402" w:rsidP="00A37402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2A3A97">
        <w:rPr>
          <w:sz w:val="20"/>
        </w:rPr>
        <w:t>4</w:t>
      </w:r>
      <w:r w:rsidRPr="00AA7355">
        <w:rPr>
          <w:sz w:val="20"/>
        </w:rPr>
        <w:t xml:space="preserve"> do SWZ</w:t>
      </w:r>
    </w:p>
    <w:p w14:paraId="4E28E77C" w14:textId="77777777" w:rsidR="00A37402" w:rsidRPr="00F20F3A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12454FB3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080F3CBB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4B9975F9" w14:textId="77777777" w:rsidR="00A37402" w:rsidRPr="00277363" w:rsidRDefault="00A37402" w:rsidP="00A37402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594FB975" w14:textId="77777777" w:rsidR="00A37402" w:rsidRPr="001775C1" w:rsidRDefault="00A37402" w:rsidP="00A37402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628A9BD6" w14:textId="77777777" w:rsidR="00A37402" w:rsidRPr="001775C1" w:rsidRDefault="00A37402" w:rsidP="00A37402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7A8954E1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018A2A69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2C89BC90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3B139F8E" w14:textId="77777777" w:rsidR="00A37402" w:rsidRPr="001775C1" w:rsidRDefault="00A37402" w:rsidP="00A37402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7ADCD540" w14:textId="77777777" w:rsidR="00A37402" w:rsidRDefault="00A37402" w:rsidP="00A37402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4EDE580" w14:textId="77777777" w:rsidR="00A37402" w:rsidRPr="00277363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58A0CAF" w14:textId="77777777" w:rsidR="00A37402" w:rsidRPr="005D2EB5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0C155D5C" w14:textId="77777777" w:rsidR="00A37402" w:rsidRPr="0070468B" w:rsidRDefault="00A37402" w:rsidP="00A37402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70468B" w:rsidRDefault="00A37402" w:rsidP="00A37402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70468B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0329B7CF" w14:textId="77777777" w:rsidR="00A37402" w:rsidRPr="00283336" w:rsidRDefault="00A37402" w:rsidP="00A37402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727D2A4E" w14:textId="77777777" w:rsidR="00A37402" w:rsidRPr="00283336" w:rsidRDefault="00A37402" w:rsidP="00A37402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83336" w:rsidRDefault="00A37402" w:rsidP="00A37402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FFA3B60" w14:textId="77777777" w:rsidR="00A37402" w:rsidRPr="00283336" w:rsidRDefault="00A37402" w:rsidP="00A37402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7E5DED3E" w14:textId="77777777" w:rsidR="00A37402" w:rsidRDefault="00A37402" w:rsidP="00A37402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1775C1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2ADF710" w14:textId="77777777" w:rsidR="00A37402" w:rsidRPr="0070468B" w:rsidRDefault="00A37402" w:rsidP="00A37402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6EBE454" w14:textId="77777777" w:rsidR="00A37402" w:rsidRDefault="00A37402" w:rsidP="00A37402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2A310E2" w14:textId="77777777" w:rsidR="00A37402" w:rsidRPr="00277363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64CB6193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696B3C6F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51FA6E14" w14:textId="77777777" w:rsidR="00A37402" w:rsidRPr="00F07EFC" w:rsidRDefault="00A37402" w:rsidP="00A37402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 xml:space="preserve">podpis osoby uprawnionej 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F5DC37E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1B21848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4DBCFB2" w14:textId="77777777" w:rsidR="00A37402" w:rsidRPr="00F03AC6" w:rsidRDefault="00A37402" w:rsidP="00A37402">
      <w:pPr>
        <w:rPr>
          <w:rFonts w:ascii="Tahoma" w:hAnsi="Tahoma" w:cs="Tahoma"/>
          <w:b/>
          <w:sz w:val="20"/>
          <w:szCs w:val="20"/>
        </w:rPr>
      </w:pPr>
    </w:p>
    <w:p w14:paraId="5FBBDA9F" w14:textId="27F38C63" w:rsidR="00A37402" w:rsidRPr="00AA7355" w:rsidRDefault="00A37402" w:rsidP="00A37402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2A3A97">
        <w:rPr>
          <w:sz w:val="20"/>
          <w:szCs w:val="20"/>
          <w:lang w:eastAsia="ar-SA"/>
        </w:rPr>
        <w:t>5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2"/>
      <w:bookmarkEnd w:id="3"/>
      <w:r w:rsidR="005B2259">
        <w:rPr>
          <w:sz w:val="20"/>
          <w:szCs w:val="20"/>
          <w:lang w:eastAsia="ar-SA"/>
        </w:rPr>
        <w:t>narzędzi</w:t>
      </w:r>
    </w:p>
    <w:p w14:paraId="44BEE260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9FF43D4" w14:textId="77777777" w:rsidR="00A37402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0DA1CBF" w14:textId="77777777" w:rsidR="00A37402" w:rsidRPr="00EA5C86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A8D811C" w14:textId="77777777" w:rsidR="00A37402" w:rsidRPr="002B7CE3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19EF214" w14:textId="3679A634" w:rsidR="00A37402" w:rsidRPr="00F03AC6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</w:t>
      </w:r>
      <w:bookmarkEnd w:id="4"/>
      <w:bookmarkEnd w:id="5"/>
      <w:r w:rsidR="00EE6E42">
        <w:rPr>
          <w:rFonts w:ascii="Tahoma" w:hAnsi="Tahoma" w:cs="Tahoma"/>
          <w:b/>
          <w:color w:val="000000"/>
          <w:lang w:eastAsia="ar-SA"/>
        </w:rPr>
        <w:t>NARZĘDZI</w:t>
      </w:r>
    </w:p>
    <w:p w14:paraId="39B9C594" w14:textId="77777777" w:rsidR="00A37402" w:rsidRPr="002B7CE3" w:rsidRDefault="00A37402" w:rsidP="00A37402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6DD9037" w14:textId="77777777" w:rsidR="00A37402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76BDB3D2" w14:textId="77777777" w:rsidR="00AF3F11" w:rsidRPr="00AF3F11" w:rsidRDefault="00AF3F11" w:rsidP="00AF3F11">
      <w:pPr>
        <w:pStyle w:val="Akapitzlist"/>
        <w:numPr>
          <w:ilvl w:val="0"/>
          <w:numId w:val="64"/>
        </w:numPr>
        <w:tabs>
          <w:tab w:val="left" w:pos="1800"/>
          <w:tab w:val="left" w:pos="6120"/>
        </w:tabs>
        <w:spacing w:before="240"/>
        <w:jc w:val="center"/>
        <w:rPr>
          <w:rFonts w:ascii="Times New Roman" w:hAnsi="Times New Roman" w:cs="Times New Roman"/>
          <w:b/>
        </w:rPr>
      </w:pPr>
      <w:r w:rsidRPr="00AF3F11">
        <w:rPr>
          <w:rFonts w:ascii="Times New Roman" w:hAnsi="Times New Roman" w:cs="Times New Roman"/>
          <w:b/>
        </w:rPr>
        <w:t>Usługa odśnieżania i zwalczania śliskości własnym sprzętem dróg gminnych i wewnętrznych, poboczy, obiektów mostowych, zatok autobusowych, placów komunalnych na terenie Gminy Trzebownisko w sezonie zimowym 2021/2022.</w:t>
      </w:r>
    </w:p>
    <w:p w14:paraId="15C406B9" w14:textId="77777777" w:rsidR="00E96F7E" w:rsidRDefault="00E96F7E" w:rsidP="00E96F7E">
      <w:pPr>
        <w:rPr>
          <w:b/>
          <w:color w:val="FF9900"/>
          <w:sz w:val="32"/>
          <w:szCs w:val="32"/>
        </w:rPr>
      </w:pPr>
    </w:p>
    <w:p w14:paraId="1C429225" w14:textId="77777777" w:rsidR="00E96F7E" w:rsidRPr="0047351B" w:rsidRDefault="00E96F7E" w:rsidP="00E96F7E">
      <w:pPr>
        <w:pStyle w:val="Mtekst"/>
        <w:numPr>
          <w:ilvl w:val="0"/>
          <w:numId w:val="64"/>
        </w:numPr>
        <w:spacing w:line="240" w:lineRule="auto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Cześć 1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Odśnieżanie i zwalczanie śliskości w miejscowościach </w:t>
      </w:r>
      <w:r w:rsidRPr="00185CE6">
        <w:rPr>
          <w:rFonts w:ascii="Arial Narrow" w:eastAsia="Calibri" w:hAnsi="Arial Narrow"/>
        </w:rPr>
        <w:t>Jasionka, Stobierna, Wólka Podleśna, Tajęcina,</w:t>
      </w:r>
    </w:p>
    <w:p w14:paraId="40ED4BFD" w14:textId="77777777" w:rsidR="00E96F7E" w:rsidRPr="0047351B" w:rsidRDefault="00E96F7E" w:rsidP="00E96F7E">
      <w:pPr>
        <w:pStyle w:val="Mtekst"/>
        <w:numPr>
          <w:ilvl w:val="0"/>
          <w:numId w:val="64"/>
        </w:numPr>
        <w:spacing w:line="240" w:lineRule="auto"/>
        <w:jc w:val="lef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47351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Cześć 2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Odśnieżanie i zwalczanie śliskości w miejscowościach </w:t>
      </w:r>
      <w:r w:rsidRPr="00185CE6">
        <w:rPr>
          <w:rFonts w:ascii="Arial Narrow" w:eastAsia="Calibri" w:hAnsi="Arial Narrow"/>
        </w:rPr>
        <w:t xml:space="preserve">Łukawiec, Łąka, Terliczka, Trzebownisko, Nowa Wieś </w:t>
      </w:r>
      <w:r>
        <w:rPr>
          <w:rFonts w:ascii="Arial Narrow" w:eastAsia="Calibri" w:hAnsi="Arial Narrow"/>
        </w:rPr>
        <w:t xml:space="preserve">  </w:t>
      </w:r>
      <w:r w:rsidRPr="00185CE6">
        <w:rPr>
          <w:rFonts w:ascii="Arial Narrow" w:eastAsia="Calibri" w:hAnsi="Arial Narrow"/>
        </w:rPr>
        <w:t>i Zaczernie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</w:t>
      </w:r>
    </w:p>
    <w:p w14:paraId="6A890BBD" w14:textId="77777777" w:rsidR="00E96F7E" w:rsidRPr="009A5B79" w:rsidRDefault="00E96F7E" w:rsidP="00E96F7E">
      <w:pPr>
        <w:jc w:val="center"/>
        <w:rPr>
          <w:i/>
          <w:sz w:val="16"/>
        </w:rPr>
      </w:pPr>
      <w:r w:rsidRPr="009A5B79">
        <w:rPr>
          <w:i/>
          <w:sz w:val="16"/>
        </w:rPr>
        <w:t xml:space="preserve"> ( w przypadku składania oferty na jedną</w:t>
      </w:r>
      <w:r>
        <w:rPr>
          <w:i/>
          <w:sz w:val="16"/>
        </w:rPr>
        <w:t xml:space="preserve"> czę</w:t>
      </w:r>
      <w:r w:rsidRPr="009A5B79">
        <w:rPr>
          <w:i/>
          <w:sz w:val="16"/>
        </w:rPr>
        <w:t>ść, skreślić  której części nie dotyczy)</w:t>
      </w:r>
    </w:p>
    <w:p w14:paraId="062608EB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7C30CAFA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6E7CE14" w14:textId="77777777" w:rsidR="00A37402" w:rsidRDefault="00A37402" w:rsidP="00A37402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157" w:type="dxa"/>
        <w:tblInd w:w="-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2410"/>
        <w:gridCol w:w="2551"/>
        <w:gridCol w:w="3261"/>
      </w:tblGrid>
      <w:tr w:rsidR="001528AC" w:rsidRPr="00F03AC6" w14:paraId="0DDE2BF4" w14:textId="0E615E3D" w:rsidTr="001528AC">
        <w:trPr>
          <w:trHeight w:val="461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5D9DFCF" w14:textId="77777777" w:rsidR="001528AC" w:rsidRPr="001C24AF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14:paraId="026BDC7F" w14:textId="77777777" w:rsidR="001528AC" w:rsidRPr="001C24AF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7EF6B4DF" w14:textId="20B11881" w:rsidR="001528AC" w:rsidRPr="001C24AF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985CCD1" w14:textId="293575AB" w:rsidR="001528AC" w:rsidRPr="001C24AF" w:rsidRDefault="001528AC" w:rsidP="00E96F7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Nazwa</w:t>
            </w:r>
          </w:p>
        </w:tc>
        <w:tc>
          <w:tcPr>
            <w:tcW w:w="2551" w:type="dxa"/>
            <w:vMerge w:val="restart"/>
          </w:tcPr>
          <w:p w14:paraId="6F316CD4" w14:textId="74FA82CB" w:rsidR="001528AC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Model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18E15DA" w14:textId="58062C3F" w:rsidR="001528AC" w:rsidRPr="00965BBF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Rok produkcji ilość km, lub ładowność</w:t>
            </w:r>
          </w:p>
        </w:tc>
      </w:tr>
      <w:tr w:rsidR="001528AC" w:rsidRPr="00F03AC6" w14:paraId="2B517D8A" w14:textId="7D199BEE" w:rsidTr="001528AC">
        <w:trPr>
          <w:trHeight w:val="461"/>
        </w:trPr>
        <w:tc>
          <w:tcPr>
            <w:tcW w:w="455" w:type="dxa"/>
            <w:vMerge/>
            <w:shd w:val="clear" w:color="auto" w:fill="auto"/>
            <w:vAlign w:val="center"/>
          </w:tcPr>
          <w:p w14:paraId="1F48F7CD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4D5723E0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3082F41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  <w:vMerge/>
          </w:tcPr>
          <w:p w14:paraId="794C8AB3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B6EC0CF" w14:textId="5628E0FF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528AC" w:rsidRPr="00F03AC6" w14:paraId="6A3CDFF1" w14:textId="7885F880" w:rsidTr="001528AC">
        <w:trPr>
          <w:trHeight w:val="1037"/>
        </w:trPr>
        <w:tc>
          <w:tcPr>
            <w:tcW w:w="455" w:type="dxa"/>
            <w:shd w:val="clear" w:color="auto" w:fill="auto"/>
            <w:vAlign w:val="center"/>
          </w:tcPr>
          <w:p w14:paraId="7049E1FC" w14:textId="783B452B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D6F6BFE" w14:textId="6CEE82D9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EDB66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132DB466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B942A5" w14:textId="0871DCBB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528AC" w:rsidRPr="00F03AC6" w14:paraId="659925A0" w14:textId="4F3ECA57" w:rsidTr="001528AC">
        <w:trPr>
          <w:trHeight w:val="967"/>
        </w:trPr>
        <w:tc>
          <w:tcPr>
            <w:tcW w:w="455" w:type="dxa"/>
            <w:shd w:val="clear" w:color="auto" w:fill="auto"/>
            <w:vAlign w:val="center"/>
          </w:tcPr>
          <w:p w14:paraId="163A492C" w14:textId="14D9812E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515D93A" w14:textId="53801CE3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3B6168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523AB73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14BCBA" w14:textId="5B6E64F3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528AC" w:rsidRPr="00F03AC6" w14:paraId="06920A1D" w14:textId="14A31838" w:rsidTr="001528AC">
        <w:trPr>
          <w:trHeight w:val="2197"/>
        </w:trPr>
        <w:tc>
          <w:tcPr>
            <w:tcW w:w="455" w:type="dxa"/>
            <w:shd w:val="clear" w:color="auto" w:fill="auto"/>
            <w:vAlign w:val="center"/>
          </w:tcPr>
          <w:p w14:paraId="50F34926" w14:textId="773D6D3E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04A06C1" w14:textId="74E109A0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Koparka lub ciągnik  o mocy min 60 KM z pługiem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1ECAF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0D6DDA39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11D5DC" w14:textId="34752735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528AC" w:rsidRPr="00F03AC6" w14:paraId="28C82276" w14:textId="189256A0" w:rsidTr="001528AC">
        <w:trPr>
          <w:trHeight w:val="2197"/>
        </w:trPr>
        <w:tc>
          <w:tcPr>
            <w:tcW w:w="455" w:type="dxa"/>
            <w:shd w:val="clear" w:color="auto" w:fill="auto"/>
            <w:vAlign w:val="center"/>
          </w:tcPr>
          <w:p w14:paraId="3F98FE5C" w14:textId="20DEE4A8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B62E98F" w14:textId="560DB599" w:rsidR="001528AC" w:rsidRPr="00F03AC6" w:rsidRDefault="001528AC" w:rsidP="001528AC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Rozsiewacz do piasku o ładowności min 3 tony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7007E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65709E64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CAD131" w14:textId="4A597880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528AC" w:rsidRPr="00F03AC6" w14:paraId="0F8E475D" w14:textId="6BB2B4A3" w:rsidTr="001528AC">
        <w:trPr>
          <w:trHeight w:val="2197"/>
        </w:trPr>
        <w:tc>
          <w:tcPr>
            <w:tcW w:w="455" w:type="dxa"/>
            <w:shd w:val="clear" w:color="auto" w:fill="auto"/>
            <w:vAlign w:val="center"/>
          </w:tcPr>
          <w:p w14:paraId="5E371EFA" w14:textId="508E4C31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5.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3AC5862" w14:textId="2E57F075" w:rsidR="001528AC" w:rsidRPr="00F03AC6" w:rsidRDefault="001528AC" w:rsidP="001528AC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Rozsiewacz do piasku o ładowności min 3 tony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748E0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264EB06" w14:textId="77777777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435F5D" w14:textId="2C793EA4" w:rsidR="001528AC" w:rsidRPr="00F03AC6" w:rsidRDefault="001528AC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681836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075AC88" w14:textId="2C692366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</w:t>
      </w:r>
      <w:r w:rsidR="00E96F7E">
        <w:rPr>
          <w:rFonts w:ascii="Tahoma" w:hAnsi="Tahoma" w:cs="Tahoma"/>
          <w:sz w:val="20"/>
          <w:lang w:eastAsia="ar-SA"/>
        </w:rPr>
        <w:t>posiadam wyżej wymieniony sprzęt</w:t>
      </w:r>
      <w:r w:rsidRPr="00F03AC6">
        <w:rPr>
          <w:rFonts w:ascii="Tahoma" w:hAnsi="Tahoma" w:cs="Tahoma"/>
          <w:sz w:val="20"/>
          <w:lang w:eastAsia="ar-SA"/>
        </w:rPr>
        <w:t xml:space="preserve"> </w:t>
      </w:r>
    </w:p>
    <w:p w14:paraId="3D6899E0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0E3F041" w14:textId="77777777" w:rsidR="00A37402" w:rsidRPr="00F03AC6" w:rsidRDefault="00A37402" w:rsidP="00A37402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7384D6A9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4A2C04B5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5BD8293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22470DAE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AE4A29B" w14:textId="77777777" w:rsidR="00A37402" w:rsidRPr="00F03AC6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503ED858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F03AC6" w:rsidRDefault="00A37402" w:rsidP="00A37402">
      <w:pPr>
        <w:jc w:val="right"/>
        <w:rPr>
          <w:rFonts w:ascii="Tahoma" w:hAnsi="Tahoma" w:cs="Tahoma"/>
          <w:b/>
          <w:sz w:val="20"/>
          <w:szCs w:val="20"/>
        </w:rPr>
      </w:pPr>
    </w:p>
    <w:p w14:paraId="5F5F3886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3086756" w14:textId="77777777" w:rsidR="00A37402" w:rsidRDefault="00A37402" w:rsidP="00A37402">
      <w:pPr>
        <w:spacing w:line="240" w:lineRule="auto"/>
        <w:jc w:val="both"/>
      </w:pPr>
    </w:p>
    <w:p w14:paraId="54713558" w14:textId="77777777" w:rsidR="00A37402" w:rsidRDefault="00A37402" w:rsidP="00A37402">
      <w:pPr>
        <w:spacing w:line="240" w:lineRule="auto"/>
        <w:jc w:val="both"/>
      </w:pPr>
    </w:p>
    <w:p w14:paraId="1618486A" w14:textId="77777777" w:rsidR="00A37402" w:rsidRDefault="00A37402" w:rsidP="00A37402">
      <w:pPr>
        <w:spacing w:line="240" w:lineRule="auto"/>
        <w:jc w:val="both"/>
      </w:pPr>
    </w:p>
    <w:p w14:paraId="3C9EBD03" w14:textId="77777777" w:rsidR="00A37402" w:rsidRDefault="00A37402" w:rsidP="00A37402">
      <w:pPr>
        <w:spacing w:line="240" w:lineRule="auto"/>
        <w:jc w:val="both"/>
      </w:pPr>
    </w:p>
    <w:p w14:paraId="30C5DFE7" w14:textId="77777777" w:rsidR="00A37402" w:rsidRDefault="00A37402" w:rsidP="00A37402">
      <w:pPr>
        <w:spacing w:line="240" w:lineRule="auto"/>
        <w:jc w:val="both"/>
      </w:pPr>
    </w:p>
    <w:p w14:paraId="322B6328" w14:textId="77777777" w:rsidR="00A37402" w:rsidRDefault="00A37402" w:rsidP="00A37402">
      <w:pPr>
        <w:spacing w:line="240" w:lineRule="auto"/>
        <w:jc w:val="both"/>
      </w:pPr>
    </w:p>
    <w:p w14:paraId="0B97CE60" w14:textId="77777777" w:rsidR="00BC2BAF" w:rsidRDefault="00BC2BAF" w:rsidP="00A37402">
      <w:pPr>
        <w:spacing w:line="240" w:lineRule="auto"/>
        <w:jc w:val="both"/>
      </w:pPr>
    </w:p>
    <w:p w14:paraId="59D4F20B" w14:textId="77777777" w:rsidR="00BC2BAF" w:rsidRDefault="00BC2BAF" w:rsidP="00A37402">
      <w:pPr>
        <w:spacing w:line="240" w:lineRule="auto"/>
        <w:jc w:val="both"/>
      </w:pPr>
    </w:p>
    <w:p w14:paraId="5956808A" w14:textId="77777777" w:rsidR="00BC2BAF" w:rsidRDefault="00BC2BAF" w:rsidP="00A37402">
      <w:pPr>
        <w:spacing w:line="240" w:lineRule="auto"/>
        <w:jc w:val="both"/>
      </w:pPr>
    </w:p>
    <w:p w14:paraId="668E013A" w14:textId="77777777" w:rsidR="00BC2BAF" w:rsidRDefault="00BC2BAF" w:rsidP="00A37402">
      <w:pPr>
        <w:spacing w:line="240" w:lineRule="auto"/>
        <w:jc w:val="both"/>
      </w:pPr>
    </w:p>
    <w:p w14:paraId="70D1F8C4" w14:textId="77777777" w:rsidR="00BC2BAF" w:rsidRDefault="00BC2BAF" w:rsidP="00A37402">
      <w:pPr>
        <w:spacing w:line="240" w:lineRule="auto"/>
        <w:jc w:val="both"/>
      </w:pPr>
    </w:p>
    <w:p w14:paraId="42416A38" w14:textId="77777777" w:rsidR="00BC2BAF" w:rsidRDefault="00BC2BAF" w:rsidP="00A37402">
      <w:pPr>
        <w:spacing w:line="240" w:lineRule="auto"/>
        <w:jc w:val="both"/>
      </w:pPr>
    </w:p>
    <w:p w14:paraId="6294B94A" w14:textId="77777777" w:rsidR="00BC2BAF" w:rsidRDefault="00BC2BAF" w:rsidP="00A37402">
      <w:pPr>
        <w:spacing w:line="240" w:lineRule="auto"/>
        <w:jc w:val="both"/>
      </w:pPr>
    </w:p>
    <w:p w14:paraId="7E9528A4" w14:textId="77777777" w:rsidR="00BC2BAF" w:rsidRDefault="00BC2BAF" w:rsidP="00A37402">
      <w:pPr>
        <w:spacing w:line="240" w:lineRule="auto"/>
        <w:jc w:val="both"/>
      </w:pPr>
    </w:p>
    <w:p w14:paraId="3B4516D6" w14:textId="77777777" w:rsidR="00BC2BAF" w:rsidRDefault="00BC2BAF" w:rsidP="00A37402">
      <w:pPr>
        <w:spacing w:line="240" w:lineRule="auto"/>
        <w:jc w:val="both"/>
      </w:pPr>
    </w:p>
    <w:p w14:paraId="6489E1F0" w14:textId="77777777" w:rsidR="00BC2BAF" w:rsidRDefault="00BC2BAF" w:rsidP="00A37402">
      <w:pPr>
        <w:spacing w:line="240" w:lineRule="auto"/>
        <w:jc w:val="both"/>
      </w:pPr>
    </w:p>
    <w:p w14:paraId="18AD97FF" w14:textId="77777777" w:rsidR="00BC2BAF" w:rsidRDefault="00BC2BAF" w:rsidP="00A37402">
      <w:pPr>
        <w:spacing w:line="240" w:lineRule="auto"/>
        <w:jc w:val="both"/>
      </w:pPr>
    </w:p>
    <w:p w14:paraId="56ACC303" w14:textId="77777777" w:rsidR="00BC2BAF" w:rsidRDefault="00BC2BAF" w:rsidP="00A37402">
      <w:pPr>
        <w:spacing w:line="240" w:lineRule="auto"/>
        <w:jc w:val="both"/>
      </w:pPr>
      <w:bookmarkStart w:id="6" w:name="_GoBack"/>
      <w:bookmarkEnd w:id="6"/>
    </w:p>
    <w:p w14:paraId="4587BEE3" w14:textId="77777777" w:rsidR="00A37402" w:rsidRDefault="00A37402" w:rsidP="00A37402">
      <w:pPr>
        <w:spacing w:line="240" w:lineRule="auto"/>
        <w:jc w:val="both"/>
      </w:pPr>
    </w:p>
    <w:p w14:paraId="03B2DDA4" w14:textId="77777777" w:rsidR="00A37402" w:rsidRDefault="00A37402" w:rsidP="00A37402">
      <w:pPr>
        <w:spacing w:line="240" w:lineRule="auto"/>
        <w:jc w:val="both"/>
      </w:pPr>
    </w:p>
    <w:p w14:paraId="7FED8184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Default="00A37402" w:rsidP="00A37402">
      <w:pPr>
        <w:spacing w:line="240" w:lineRule="auto"/>
        <w:jc w:val="both"/>
      </w:pPr>
    </w:p>
    <w:p w14:paraId="59CABF13" w14:textId="2F133868" w:rsidR="00A37402" w:rsidRDefault="00A37402" w:rsidP="00A37402">
      <w:pPr>
        <w:spacing w:line="240" w:lineRule="auto"/>
        <w:jc w:val="both"/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2A3A97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52113489" w14:textId="77777777" w:rsidR="00A37402" w:rsidRDefault="00A37402" w:rsidP="00A37402">
      <w:pPr>
        <w:spacing w:line="240" w:lineRule="auto"/>
        <w:jc w:val="both"/>
      </w:pPr>
    </w:p>
    <w:p w14:paraId="7919568A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5C19E61D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689DDBA5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>
        <w:rPr>
          <w:sz w:val="20"/>
          <w:szCs w:val="20"/>
          <w:lang w:eastAsia="ar-SA"/>
        </w:rPr>
        <w:t>)</w:t>
      </w:r>
    </w:p>
    <w:p w14:paraId="0B00457A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A373764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354AFD3" w14:textId="77777777" w:rsidR="00A37402" w:rsidRPr="00F03AC6" w:rsidRDefault="00A37402" w:rsidP="00A37402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02EA09D9" w14:textId="77777777" w:rsidR="00A37402" w:rsidRDefault="00A37402" w:rsidP="00A37402">
      <w:pPr>
        <w:jc w:val="both"/>
      </w:pPr>
      <w:r>
        <w:tab/>
      </w:r>
    </w:p>
    <w:p w14:paraId="6788754A" w14:textId="77777777" w:rsidR="00A37402" w:rsidRDefault="00A37402" w:rsidP="00A37402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79087F35" w14:textId="77777777" w:rsidR="00A37402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4C0FE6A5" w14:textId="77777777" w:rsidR="00AF3F11" w:rsidRPr="00D26597" w:rsidRDefault="00AF3F11" w:rsidP="00AF3F11">
      <w:pPr>
        <w:tabs>
          <w:tab w:val="left" w:pos="1800"/>
          <w:tab w:val="left" w:pos="6120"/>
        </w:tabs>
        <w:spacing w:before="240"/>
        <w:ind w:left="357"/>
        <w:jc w:val="center"/>
        <w:rPr>
          <w:rFonts w:ascii="Times New Roman" w:eastAsia="Calibri" w:hAnsi="Times New Roman" w:cs="Times New Roman"/>
          <w:b/>
        </w:rPr>
      </w:pPr>
      <w:r w:rsidRPr="00D26597">
        <w:rPr>
          <w:rFonts w:ascii="Times New Roman" w:eastAsia="Calibri" w:hAnsi="Times New Roman" w:cs="Times New Roman"/>
          <w:b/>
        </w:rPr>
        <w:t>Usługa odśnieżania i zwalczania śliskości własnym sprzętem dróg gminnych i wewnętrznych, poboczy, obiektów mostowych, zatok autobusowych, placów komunalnych na terenie Gminy Trzebownisko w sezonie</w:t>
      </w:r>
      <w:r>
        <w:rPr>
          <w:rFonts w:ascii="Times New Roman" w:eastAsia="Calibri" w:hAnsi="Times New Roman" w:cs="Times New Roman"/>
          <w:b/>
        </w:rPr>
        <w:t xml:space="preserve"> zimowym</w:t>
      </w:r>
      <w:r w:rsidRPr="00D26597">
        <w:rPr>
          <w:rFonts w:ascii="Times New Roman" w:eastAsia="Calibri" w:hAnsi="Times New Roman" w:cs="Times New Roman"/>
          <w:b/>
        </w:rPr>
        <w:t xml:space="preserve"> 2021/2022</w:t>
      </w:r>
      <w:r>
        <w:rPr>
          <w:rFonts w:ascii="Times New Roman" w:eastAsia="Calibri" w:hAnsi="Times New Roman" w:cs="Times New Roman"/>
          <w:b/>
        </w:rPr>
        <w:t>.</w:t>
      </w:r>
    </w:p>
    <w:p w14:paraId="12D27507" w14:textId="244D7F0D" w:rsidR="00655F53" w:rsidRPr="00362A80" w:rsidRDefault="00655F53" w:rsidP="00655F53">
      <w:pPr>
        <w:jc w:val="center"/>
        <w:rPr>
          <w:b/>
          <w:sz w:val="24"/>
        </w:rPr>
      </w:pPr>
      <w:r w:rsidRPr="00362A80">
        <w:rPr>
          <w:b/>
          <w:sz w:val="24"/>
        </w:rPr>
        <w:t>.</w:t>
      </w:r>
    </w:p>
    <w:p w14:paraId="4D7C9C4B" w14:textId="77777777" w:rsidR="00A37402" w:rsidRDefault="00A37402" w:rsidP="00A37402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084BAEB" w14:textId="77777777" w:rsidR="00A37402" w:rsidRDefault="00A37402" w:rsidP="00A37402">
      <w:pPr>
        <w:jc w:val="both"/>
        <w:rPr>
          <w:b/>
          <w:bCs/>
        </w:rPr>
      </w:pPr>
    </w:p>
    <w:p w14:paraId="3F03A2C3" w14:textId="77777777" w:rsidR="00A37402" w:rsidRDefault="00A37402" w:rsidP="00A37402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Default="00A37402" w:rsidP="00A37402">
      <w:pPr>
        <w:ind w:left="53" w:hanging="13"/>
        <w:jc w:val="center"/>
      </w:pPr>
    </w:p>
    <w:p w14:paraId="22BB1653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B7CE3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F03AC6">
        <w:rPr>
          <w:rFonts w:ascii="Verdana" w:hAnsi="Verdana"/>
          <w:sz w:val="18"/>
          <w:szCs w:val="18"/>
          <w:lang w:eastAsia="ar-SA"/>
        </w:rPr>
        <w:t>)</w:t>
      </w:r>
    </w:p>
    <w:p w14:paraId="4A99C593" w14:textId="77777777" w:rsidR="00A37402" w:rsidRPr="00F03AC6" w:rsidRDefault="00A37402" w:rsidP="00A37402">
      <w:pPr>
        <w:rPr>
          <w:rFonts w:ascii="Tahoma" w:hAnsi="Tahoma" w:cs="Tahoma"/>
          <w:sz w:val="20"/>
        </w:rPr>
      </w:pPr>
    </w:p>
    <w:p w14:paraId="083D86A0" w14:textId="77777777" w:rsidR="00A37402" w:rsidRPr="00865A5A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A37402" w:rsidRDefault="009E5737" w:rsidP="00A37402"/>
    <w:sectPr w:rsidR="009E5737" w:rsidRPr="00A37402" w:rsidSect="00AF3F11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E6E42" w:rsidRDefault="00EE6E42">
      <w:pPr>
        <w:spacing w:line="240" w:lineRule="auto"/>
      </w:pPr>
      <w:r>
        <w:separator/>
      </w:r>
    </w:p>
  </w:endnote>
  <w:endnote w:type="continuationSeparator" w:id="0">
    <w:p w14:paraId="141C8169" w14:textId="77777777" w:rsidR="00EE6E42" w:rsidRDefault="00EE6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E6E42" w:rsidRDefault="00EE6E42">
    <w:pPr>
      <w:jc w:val="right"/>
    </w:pPr>
    <w:r>
      <w:fldChar w:fldCharType="begin"/>
    </w:r>
    <w:r>
      <w:instrText>PAGE</w:instrText>
    </w:r>
    <w:r>
      <w:fldChar w:fldCharType="separate"/>
    </w:r>
    <w:r w:rsidR="00BC2BAF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E6E42" w:rsidRDefault="00EE6E42">
      <w:pPr>
        <w:spacing w:line="240" w:lineRule="auto"/>
      </w:pPr>
      <w:r>
        <w:separator/>
      </w:r>
    </w:p>
  </w:footnote>
  <w:footnote w:type="continuationSeparator" w:id="0">
    <w:p w14:paraId="1FB01FA4" w14:textId="77777777" w:rsidR="00EE6E42" w:rsidRDefault="00EE6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4010EC93" w:rsidR="00EE6E42" w:rsidRPr="004C40F3" w:rsidRDefault="00EE6E42" w:rsidP="0074419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 w:rsidR="0074419C">
      <w:rPr>
        <w:rFonts w:eastAsia="Calibri"/>
        <w:color w:val="434343"/>
        <w:sz w:val="16"/>
        <w:szCs w:val="16"/>
      </w:rPr>
      <w:t>18</w:t>
    </w:r>
    <w:r>
      <w:rPr>
        <w:rFonts w:eastAsia="Calibri"/>
        <w:color w:val="434343"/>
        <w:sz w:val="16"/>
        <w:szCs w:val="16"/>
      </w:rPr>
      <w:t>.</w:t>
    </w:r>
    <w:r w:rsidRPr="004C40F3">
      <w:rPr>
        <w:rFonts w:eastAsia="Calibri"/>
        <w:color w:val="434343"/>
        <w:sz w:val="16"/>
        <w:szCs w:val="16"/>
      </w:rPr>
      <w:t xml:space="preserve"> 2021</w:t>
    </w:r>
  </w:p>
  <w:p w14:paraId="5BA2867B" w14:textId="1078F750" w:rsidR="00EE6E42" w:rsidRDefault="00A429D5" w:rsidP="0074419C">
    <w:pPr>
      <w:spacing w:line="240" w:lineRule="auto"/>
      <w:ind w:left="-1418" w:right="-1440"/>
      <w:rPr>
        <w:rFonts w:ascii="Calibri" w:eastAsia="Calibri" w:hAnsi="Calibri" w:cs="Calibri"/>
        <w:color w:val="434343"/>
      </w:rPr>
    </w:pPr>
    <w:r w:rsidRPr="006264FB">
      <w:rPr>
        <w:rFonts w:ascii="Arial Narrow" w:eastAsia="Calibri" w:hAnsi="Arial Narrow"/>
        <w:color w:val="434343"/>
        <w:sz w:val="14"/>
        <w:szCs w:val="16"/>
      </w:rPr>
      <w:t>Usługa odśnieżania i zwalczania śliskości własnym sprzętem dróg gminnych i wewnętrznych, poboczy, obiektów mostowych, zatok autobusowych, placów komunalnych na terenie Gminy Trzebownisko w sezonie zimowym 2021/2022</w:t>
    </w:r>
    <w:r w:rsidR="00EE6E42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6A5D0B"/>
    <w:multiLevelType w:val="hybridMultilevel"/>
    <w:tmpl w:val="5D9202F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5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7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06D13E7"/>
    <w:multiLevelType w:val="hybridMultilevel"/>
    <w:tmpl w:val="AA1697FC"/>
    <w:lvl w:ilvl="0" w:tplc="36A00B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9"/>
  </w:num>
  <w:num w:numId="3">
    <w:abstractNumId w:val="4"/>
  </w:num>
  <w:num w:numId="4">
    <w:abstractNumId w:val="54"/>
  </w:num>
  <w:num w:numId="5">
    <w:abstractNumId w:val="105"/>
  </w:num>
  <w:num w:numId="6">
    <w:abstractNumId w:val="10"/>
  </w:num>
  <w:num w:numId="7">
    <w:abstractNumId w:val="46"/>
  </w:num>
  <w:num w:numId="8">
    <w:abstractNumId w:val="32"/>
  </w:num>
  <w:num w:numId="9">
    <w:abstractNumId w:val="28"/>
  </w:num>
  <w:num w:numId="10">
    <w:abstractNumId w:val="81"/>
  </w:num>
  <w:num w:numId="11">
    <w:abstractNumId w:val="78"/>
  </w:num>
  <w:num w:numId="12">
    <w:abstractNumId w:val="86"/>
  </w:num>
  <w:num w:numId="13">
    <w:abstractNumId w:val="91"/>
  </w:num>
  <w:num w:numId="14">
    <w:abstractNumId w:val="66"/>
  </w:num>
  <w:num w:numId="15">
    <w:abstractNumId w:val="76"/>
  </w:num>
  <w:num w:numId="16">
    <w:abstractNumId w:val="84"/>
  </w:num>
  <w:num w:numId="17">
    <w:abstractNumId w:val="65"/>
  </w:num>
  <w:num w:numId="18">
    <w:abstractNumId w:val="98"/>
  </w:num>
  <w:num w:numId="19">
    <w:abstractNumId w:val="74"/>
  </w:num>
  <w:num w:numId="20">
    <w:abstractNumId w:val="83"/>
  </w:num>
  <w:num w:numId="21">
    <w:abstractNumId w:val="92"/>
  </w:num>
  <w:num w:numId="22">
    <w:abstractNumId w:val="80"/>
  </w:num>
  <w:num w:numId="23">
    <w:abstractNumId w:val="70"/>
  </w:num>
  <w:num w:numId="24">
    <w:abstractNumId w:val="24"/>
  </w:num>
  <w:num w:numId="25">
    <w:abstractNumId w:val="22"/>
  </w:num>
  <w:num w:numId="26">
    <w:abstractNumId w:val="35"/>
  </w:num>
  <w:num w:numId="27">
    <w:abstractNumId w:val="55"/>
  </w:num>
  <w:num w:numId="28">
    <w:abstractNumId w:val="11"/>
  </w:num>
  <w:num w:numId="29">
    <w:abstractNumId w:val="100"/>
  </w:num>
  <w:num w:numId="30">
    <w:abstractNumId w:val="49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50"/>
  </w:num>
  <w:num w:numId="33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7"/>
  </w:num>
  <w:num w:numId="35">
    <w:abstractNumId w:val="103"/>
  </w:num>
  <w:num w:numId="36">
    <w:abstractNumId w:val="2"/>
  </w:num>
  <w:num w:numId="37">
    <w:abstractNumId w:val="94"/>
  </w:num>
  <w:num w:numId="38">
    <w:abstractNumId w:val="19"/>
  </w:num>
  <w:num w:numId="39">
    <w:abstractNumId w:val="23"/>
  </w:num>
  <w:num w:numId="40">
    <w:abstractNumId w:val="3"/>
  </w:num>
  <w:num w:numId="41">
    <w:abstractNumId w:val="41"/>
  </w:num>
  <w:num w:numId="42">
    <w:abstractNumId w:val="6"/>
  </w:num>
  <w:num w:numId="43">
    <w:abstractNumId w:val="14"/>
  </w:num>
  <w:num w:numId="44">
    <w:abstractNumId w:val="69"/>
  </w:num>
  <w:num w:numId="45">
    <w:abstractNumId w:val="97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1"/>
  </w:num>
  <w:num w:numId="49">
    <w:abstractNumId w:val="96"/>
  </w:num>
  <w:num w:numId="50">
    <w:abstractNumId w:val="59"/>
  </w:num>
  <w:num w:numId="51">
    <w:abstractNumId w:val="63"/>
  </w:num>
  <w:num w:numId="52">
    <w:abstractNumId w:val="82"/>
  </w:num>
  <w:num w:numId="53">
    <w:abstractNumId w:val="52"/>
  </w:num>
  <w:num w:numId="54">
    <w:abstractNumId w:val="95"/>
  </w:num>
  <w:num w:numId="55">
    <w:abstractNumId w:val="16"/>
  </w:num>
  <w:num w:numId="56">
    <w:abstractNumId w:val="64"/>
  </w:num>
  <w:num w:numId="57">
    <w:abstractNumId w:val="12"/>
  </w:num>
  <w:num w:numId="58">
    <w:abstractNumId w:val="87"/>
  </w:num>
  <w:num w:numId="59">
    <w:abstractNumId w:val="15"/>
  </w:num>
  <w:num w:numId="60">
    <w:abstractNumId w:val="72"/>
  </w:num>
  <w:num w:numId="61">
    <w:abstractNumId w:val="5"/>
  </w:num>
  <w:num w:numId="62">
    <w:abstractNumId w:val="9"/>
  </w:num>
  <w:num w:numId="63">
    <w:abstractNumId w:val="37"/>
  </w:num>
  <w:num w:numId="64">
    <w:abstractNumId w:val="1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</w:num>
  <w:num w:numId="68">
    <w:abstractNumId w:val="29"/>
  </w:num>
  <w:num w:numId="69">
    <w:abstractNumId w:val="27"/>
  </w:num>
  <w:num w:numId="70">
    <w:abstractNumId w:val="51"/>
  </w:num>
  <w:num w:numId="71">
    <w:abstractNumId w:val="33"/>
  </w:num>
  <w:num w:numId="72">
    <w:abstractNumId w:val="25"/>
  </w:num>
  <w:num w:numId="73">
    <w:abstractNumId w:val="89"/>
  </w:num>
  <w:num w:numId="74">
    <w:abstractNumId w:val="71"/>
  </w:num>
  <w:num w:numId="75">
    <w:abstractNumId w:val="7"/>
  </w:num>
  <w:num w:numId="76">
    <w:abstractNumId w:val="88"/>
  </w:num>
  <w:num w:numId="77">
    <w:abstractNumId w:val="38"/>
  </w:num>
  <w:num w:numId="78">
    <w:abstractNumId w:val="57"/>
  </w:num>
  <w:num w:numId="79">
    <w:abstractNumId w:val="20"/>
  </w:num>
  <w:num w:numId="80">
    <w:abstractNumId w:val="8"/>
  </w:num>
  <w:num w:numId="81">
    <w:abstractNumId w:val="68"/>
  </w:num>
  <w:num w:numId="82">
    <w:abstractNumId w:val="40"/>
  </w:num>
  <w:num w:numId="83">
    <w:abstractNumId w:val="56"/>
  </w:num>
  <w:num w:numId="84">
    <w:abstractNumId w:val="48"/>
  </w:num>
  <w:num w:numId="85">
    <w:abstractNumId w:val="44"/>
  </w:num>
  <w:num w:numId="86">
    <w:abstractNumId w:val="58"/>
  </w:num>
  <w:num w:numId="87">
    <w:abstractNumId w:val="53"/>
  </w:num>
  <w:num w:numId="88">
    <w:abstractNumId w:val="30"/>
  </w:num>
  <w:num w:numId="89">
    <w:abstractNumId w:val="77"/>
  </w:num>
  <w:num w:numId="90">
    <w:abstractNumId w:val="61"/>
  </w:num>
  <w:num w:numId="91">
    <w:abstractNumId w:val="34"/>
  </w:num>
  <w:num w:numId="92">
    <w:abstractNumId w:val="36"/>
  </w:num>
  <w:num w:numId="93">
    <w:abstractNumId w:val="21"/>
  </w:num>
  <w:num w:numId="94">
    <w:abstractNumId w:val="101"/>
  </w:num>
  <w:num w:numId="95">
    <w:abstractNumId w:val="47"/>
  </w:num>
  <w:num w:numId="96">
    <w:abstractNumId w:val="26"/>
  </w:num>
  <w:num w:numId="97">
    <w:abstractNumId w:val="45"/>
  </w:num>
  <w:num w:numId="98">
    <w:abstractNumId w:val="104"/>
  </w:num>
  <w:num w:numId="99">
    <w:abstractNumId w:val="75"/>
  </w:num>
  <w:num w:numId="100">
    <w:abstractNumId w:val="60"/>
  </w:num>
  <w:num w:numId="101">
    <w:abstractNumId w:val="90"/>
  </w:num>
  <w:num w:numId="102">
    <w:abstractNumId w:val="73"/>
  </w:num>
  <w:num w:numId="103">
    <w:abstractNumId w:val="39"/>
  </w:num>
  <w:num w:numId="104">
    <w:abstractNumId w:val="102"/>
  </w:num>
  <w:num w:numId="105">
    <w:abstractNumId w:val="17"/>
  </w:num>
  <w:num w:numId="106">
    <w:abstractNumId w:val="8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10E12"/>
    <w:rsid w:val="0002049A"/>
    <w:rsid w:val="00022C82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4921"/>
    <w:rsid w:val="000D5649"/>
    <w:rsid w:val="000E531C"/>
    <w:rsid w:val="00102B60"/>
    <w:rsid w:val="00103F56"/>
    <w:rsid w:val="001102D6"/>
    <w:rsid w:val="001160D9"/>
    <w:rsid w:val="0011681E"/>
    <w:rsid w:val="00133CC6"/>
    <w:rsid w:val="0013441B"/>
    <w:rsid w:val="0014758A"/>
    <w:rsid w:val="001528AC"/>
    <w:rsid w:val="00154F9E"/>
    <w:rsid w:val="00155118"/>
    <w:rsid w:val="00162988"/>
    <w:rsid w:val="00166EF2"/>
    <w:rsid w:val="00167BA7"/>
    <w:rsid w:val="00175FD8"/>
    <w:rsid w:val="00176384"/>
    <w:rsid w:val="00176D55"/>
    <w:rsid w:val="00177AC0"/>
    <w:rsid w:val="001846F8"/>
    <w:rsid w:val="001974DE"/>
    <w:rsid w:val="001A38A3"/>
    <w:rsid w:val="001A58EC"/>
    <w:rsid w:val="001A6262"/>
    <w:rsid w:val="001B06A2"/>
    <w:rsid w:val="001B47D2"/>
    <w:rsid w:val="001B5318"/>
    <w:rsid w:val="001B77AA"/>
    <w:rsid w:val="001D1463"/>
    <w:rsid w:val="001E12EB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C4006"/>
    <w:rsid w:val="002D3E84"/>
    <w:rsid w:val="002F1E88"/>
    <w:rsid w:val="002F649B"/>
    <w:rsid w:val="00360602"/>
    <w:rsid w:val="00364322"/>
    <w:rsid w:val="00372F4B"/>
    <w:rsid w:val="00376D62"/>
    <w:rsid w:val="00392AAA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D4C1E"/>
    <w:rsid w:val="003F1680"/>
    <w:rsid w:val="003F25CD"/>
    <w:rsid w:val="003F5548"/>
    <w:rsid w:val="0040499B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B2259"/>
    <w:rsid w:val="005C4694"/>
    <w:rsid w:val="005E23A1"/>
    <w:rsid w:val="005E7F30"/>
    <w:rsid w:val="005F4A8D"/>
    <w:rsid w:val="00611245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5F53"/>
    <w:rsid w:val="00656A43"/>
    <w:rsid w:val="006572A1"/>
    <w:rsid w:val="00681A32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C76E8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4419C"/>
    <w:rsid w:val="00761C20"/>
    <w:rsid w:val="00766C14"/>
    <w:rsid w:val="00771062"/>
    <w:rsid w:val="00771FB0"/>
    <w:rsid w:val="007E4D60"/>
    <w:rsid w:val="00806C0B"/>
    <w:rsid w:val="00814873"/>
    <w:rsid w:val="00815A63"/>
    <w:rsid w:val="00816A32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7402"/>
    <w:rsid w:val="00A403DB"/>
    <w:rsid w:val="00A429D5"/>
    <w:rsid w:val="00A469D2"/>
    <w:rsid w:val="00A64133"/>
    <w:rsid w:val="00A7058D"/>
    <w:rsid w:val="00A7531D"/>
    <w:rsid w:val="00A7634C"/>
    <w:rsid w:val="00A87C34"/>
    <w:rsid w:val="00AA2A5C"/>
    <w:rsid w:val="00AA7355"/>
    <w:rsid w:val="00AB4131"/>
    <w:rsid w:val="00AC4A77"/>
    <w:rsid w:val="00AC6FC5"/>
    <w:rsid w:val="00AC7239"/>
    <w:rsid w:val="00AD75EE"/>
    <w:rsid w:val="00AE62D1"/>
    <w:rsid w:val="00AF2FDB"/>
    <w:rsid w:val="00AF3F11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66315"/>
    <w:rsid w:val="00B7228A"/>
    <w:rsid w:val="00B73177"/>
    <w:rsid w:val="00B733F9"/>
    <w:rsid w:val="00B8354F"/>
    <w:rsid w:val="00B87A15"/>
    <w:rsid w:val="00BA03E8"/>
    <w:rsid w:val="00BB025E"/>
    <w:rsid w:val="00BC2BAF"/>
    <w:rsid w:val="00BC3333"/>
    <w:rsid w:val="00BC4EBB"/>
    <w:rsid w:val="00BD16B8"/>
    <w:rsid w:val="00BD4AF1"/>
    <w:rsid w:val="00BE1B92"/>
    <w:rsid w:val="00BE21D6"/>
    <w:rsid w:val="00BE63BF"/>
    <w:rsid w:val="00BF4277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0B90"/>
    <w:rsid w:val="00C52840"/>
    <w:rsid w:val="00C600C4"/>
    <w:rsid w:val="00C6356C"/>
    <w:rsid w:val="00C63702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432E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060A"/>
    <w:rsid w:val="00E7532C"/>
    <w:rsid w:val="00E96F7E"/>
    <w:rsid w:val="00EA0C71"/>
    <w:rsid w:val="00EA144F"/>
    <w:rsid w:val="00EA279A"/>
    <w:rsid w:val="00EA3BC3"/>
    <w:rsid w:val="00EA5C86"/>
    <w:rsid w:val="00EA7326"/>
    <w:rsid w:val="00EC481D"/>
    <w:rsid w:val="00EE20D1"/>
    <w:rsid w:val="00EE6975"/>
    <w:rsid w:val="00EE6E42"/>
    <w:rsid w:val="00EF573D"/>
    <w:rsid w:val="00F11517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A5576"/>
    <w:rsid w:val="00FB029E"/>
    <w:rsid w:val="00FB0970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36F4-C6BD-46E0-8556-C457CB1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92305C15</Template>
  <TotalTime>200</TotalTime>
  <Pages>13</Pages>
  <Words>3270</Words>
  <Characters>19624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20</cp:revision>
  <cp:lastPrinted>2021-10-12T06:06:00Z</cp:lastPrinted>
  <dcterms:created xsi:type="dcterms:W3CDTF">2021-10-21T11:37:00Z</dcterms:created>
  <dcterms:modified xsi:type="dcterms:W3CDTF">2021-10-27T13:13:00Z</dcterms:modified>
</cp:coreProperties>
</file>