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8" w:rsidRPr="004F68D0" w:rsidRDefault="00693D88" w:rsidP="0013360D">
      <w:pPr>
        <w:pStyle w:val="Annexetitre"/>
        <w:spacing w:before="0" w:after="0" w:line="271" w:lineRule="auto"/>
        <w:jc w:val="right"/>
        <w:rPr>
          <w:rFonts w:ascii="Calibri" w:hAnsi="Calibri" w:cs="Calibri"/>
          <w:caps/>
          <w:sz w:val="22"/>
          <w:u w:val="none"/>
        </w:rPr>
      </w:pPr>
      <w:r w:rsidRPr="004F68D0">
        <w:rPr>
          <w:rFonts w:ascii="Calibri" w:hAnsi="Calibri" w:cs="Calibri"/>
          <w:caps/>
          <w:sz w:val="22"/>
          <w:u w:val="none"/>
        </w:rPr>
        <w:t>załącznik nr 4</w:t>
      </w:r>
    </w:p>
    <w:p w:rsidR="00693D88" w:rsidRPr="000E0604" w:rsidRDefault="00693D88" w:rsidP="0013360D">
      <w:pPr>
        <w:pStyle w:val="Annexetitre"/>
        <w:spacing w:before="0" w:after="0" w:line="271" w:lineRule="auto"/>
        <w:rPr>
          <w:rFonts w:ascii="Calibri" w:hAnsi="Calibri" w:cs="Calibri"/>
          <w:b w:val="0"/>
          <w:caps/>
          <w:sz w:val="22"/>
          <w:u w:val="none"/>
        </w:rPr>
      </w:pPr>
      <w:r w:rsidRPr="000E0604">
        <w:rPr>
          <w:rFonts w:ascii="Calibri" w:hAnsi="Calibri" w:cs="Calibri"/>
          <w:b w:val="0"/>
          <w:caps/>
          <w:sz w:val="22"/>
          <w:u w:val="none"/>
        </w:rPr>
        <w:t>Standardowy formularz jednolitego europejskiego dokumentu zamówienia</w:t>
      </w:r>
    </w:p>
    <w:p w:rsidR="00693D88" w:rsidRPr="000E0604" w:rsidRDefault="00693D88" w:rsidP="0013360D">
      <w:pPr>
        <w:pStyle w:val="Chapter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Część I: Informacje dotyczące postępowania o udzielenie zamówienia oraz instytucji zamawiającej lub podmiotu zamawiającego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  <w:w w:val="0"/>
        </w:rPr>
        <w:t xml:space="preserve"> </w:t>
      </w:r>
      <w:r w:rsidRPr="000E0604">
        <w:rPr>
          <w:rFonts w:ascii="Calibri" w:hAnsi="Calibri" w:cs="Calibri"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E0604">
        <w:rPr>
          <w:rStyle w:val="FootnoteReference"/>
          <w:rFonts w:ascii="Calibri" w:hAnsi="Calibri" w:cs="Calibri"/>
          <w:i/>
          <w:w w:val="0"/>
        </w:rPr>
        <w:footnoteReference w:id="1"/>
      </w:r>
      <w:r w:rsidRPr="000E0604">
        <w:rPr>
          <w:rFonts w:ascii="Calibri" w:hAnsi="Calibri" w:cs="Calibri"/>
          <w:i/>
          <w:w w:val="0"/>
        </w:rPr>
        <w:t>.</w:t>
      </w:r>
      <w:r w:rsidRPr="000E0604">
        <w:rPr>
          <w:rFonts w:ascii="Calibri" w:hAnsi="Calibri" w:cs="Calibri"/>
          <w:w w:val="0"/>
        </w:rPr>
        <w:t xml:space="preserve"> </w:t>
      </w:r>
      <w:r w:rsidRPr="000E0604">
        <w:rPr>
          <w:rFonts w:ascii="Calibri" w:hAnsi="Calibri" w:cs="Calibri"/>
        </w:rPr>
        <w:t>Adres publikacyjny stosownego ogłoszenia</w:t>
      </w:r>
      <w:r w:rsidRPr="000E0604">
        <w:rPr>
          <w:rStyle w:val="FootnoteReference"/>
          <w:rFonts w:ascii="Calibri" w:hAnsi="Calibri" w:cs="Calibri"/>
          <w:i/>
        </w:rPr>
        <w:footnoteReference w:id="2"/>
      </w:r>
      <w:r w:rsidRPr="000E0604">
        <w:rPr>
          <w:rFonts w:ascii="Calibri" w:hAnsi="Calibri" w:cs="Calibri"/>
        </w:rPr>
        <w:t xml:space="preserve"> w Dzienniku Urzędowym Unii Europejskiej:</w:t>
      </w:r>
    </w:p>
    <w:p w:rsidR="00693D88" w:rsidRPr="00A92455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</w:rPr>
      </w:pPr>
      <w:r w:rsidRPr="00A92455">
        <w:rPr>
          <w:rFonts w:ascii="Calibri" w:hAnsi="Calibri" w:cs="Calibri"/>
        </w:rPr>
        <w:t xml:space="preserve">Dz.U. UE S numer [S], data [], strona 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t>[Numer ogłoszenia w Dz.U. S]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Informacje na temat postępowania o udzielenie zamówienia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537"/>
      </w:tblGrid>
      <w:tr w:rsidR="00693D88" w:rsidRPr="000E0604" w:rsidTr="0013360D">
        <w:trPr>
          <w:trHeight w:val="349"/>
        </w:trPr>
        <w:tc>
          <w:tcPr>
            <w:tcW w:w="4643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i/>
              </w:rPr>
            </w:pPr>
            <w:r w:rsidRPr="000E0604">
              <w:rPr>
                <w:rFonts w:ascii="Calibri" w:hAnsi="Calibri" w:cs="Calibri"/>
              </w:rPr>
              <w:t>Tożsamość zamawiającego</w:t>
            </w:r>
            <w:r w:rsidRPr="000E0604">
              <w:rPr>
                <w:rStyle w:val="FootnoteReference"/>
                <w:rFonts w:ascii="Calibri" w:hAnsi="Calibri" w:cs="Calibri"/>
                <w:i/>
              </w:rPr>
              <w:footnoteReference w:id="3"/>
            </w:r>
          </w:p>
        </w:tc>
        <w:tc>
          <w:tcPr>
            <w:tcW w:w="4537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i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rPr>
          <w:trHeight w:val="349"/>
        </w:trPr>
        <w:tc>
          <w:tcPr>
            <w:tcW w:w="4643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 xml:space="preserve">Nazwa: </w:t>
            </w:r>
          </w:p>
        </w:tc>
        <w:tc>
          <w:tcPr>
            <w:tcW w:w="4537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 Samodzielny Publiczny Zakład Opieki Zdrowotnej Ministerstwa Spraw Wewnętrznych                i Administracji   w Białymstoku im. Mariana Zyndrama-Kościałkowskiego  ]</w:t>
            </w:r>
          </w:p>
        </w:tc>
      </w:tr>
      <w:tr w:rsidR="00693D88" w:rsidRPr="000E0604" w:rsidTr="0013360D">
        <w:trPr>
          <w:trHeight w:val="485"/>
        </w:trPr>
        <w:tc>
          <w:tcPr>
            <w:tcW w:w="4643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i/>
              </w:rPr>
            </w:pPr>
            <w:r w:rsidRPr="000E0604">
              <w:rPr>
                <w:rFonts w:ascii="Calibri" w:hAnsi="Calibri" w:cs="Calibri"/>
                <w:i/>
              </w:rPr>
              <w:t>Jakiego zamówienia dotyczy niniejszy dokument?</w:t>
            </w:r>
          </w:p>
        </w:tc>
        <w:tc>
          <w:tcPr>
            <w:tcW w:w="4537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i/>
              </w:rPr>
            </w:pPr>
            <w:r w:rsidRPr="000E0604">
              <w:rPr>
                <w:rFonts w:ascii="Calibri" w:hAnsi="Calibri" w:cs="Calibri"/>
                <w:i/>
              </w:rPr>
              <w:t xml:space="preserve">Odpowiedź: </w:t>
            </w:r>
          </w:p>
        </w:tc>
      </w:tr>
      <w:tr w:rsidR="00693D88" w:rsidRPr="000E0604" w:rsidTr="0013360D">
        <w:trPr>
          <w:trHeight w:val="484"/>
        </w:trPr>
        <w:tc>
          <w:tcPr>
            <w:tcW w:w="4643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Tytuł lub krótki opis udzielanego zamówienia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4"/>
            </w:r>
            <w:r w:rsidRPr="000E0604">
              <w:rPr>
                <w:rFonts w:ascii="Calibri" w:hAnsi="Calibri" w:cs="Calibri"/>
              </w:rPr>
              <w:t>:</w:t>
            </w:r>
          </w:p>
        </w:tc>
        <w:tc>
          <w:tcPr>
            <w:tcW w:w="4537" w:type="dxa"/>
          </w:tcPr>
          <w:p w:rsidR="00693D88" w:rsidRPr="000E0604" w:rsidRDefault="00693D88" w:rsidP="00B33D87">
            <w:pPr>
              <w:tabs>
                <w:tab w:val="left" w:pos="284"/>
                <w:tab w:val="left" w:pos="362"/>
              </w:tabs>
              <w:spacing w:line="271" w:lineRule="auto"/>
              <w:ind w:left="284" w:right="20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 xml:space="preserve">Przetarg nieograniczony </w:t>
            </w:r>
            <w:r>
              <w:rPr>
                <w:rFonts w:ascii="Calibri" w:hAnsi="Calibri" w:cs="Calibri"/>
              </w:rPr>
              <w:t>dostawę produktów leczniczych i wyrobów medycznych</w:t>
            </w:r>
          </w:p>
        </w:tc>
      </w:tr>
      <w:tr w:rsidR="00693D88" w:rsidRPr="000E0604" w:rsidTr="0013360D">
        <w:trPr>
          <w:trHeight w:val="484"/>
        </w:trPr>
        <w:tc>
          <w:tcPr>
            <w:tcW w:w="4643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Numer referencyjny nadany sprawie przez instytucję zamawiającą lub podmiot zamawiający (</w:t>
            </w:r>
            <w:r w:rsidRPr="000E0604">
              <w:rPr>
                <w:rFonts w:ascii="Calibri" w:hAnsi="Calibri" w:cs="Calibri"/>
                <w:i/>
              </w:rPr>
              <w:t>jeżeli dotyczy</w:t>
            </w:r>
            <w:r w:rsidRPr="000E0604">
              <w:rPr>
                <w:rFonts w:ascii="Calibri" w:hAnsi="Calibri" w:cs="Calibri"/>
              </w:rPr>
              <w:t>)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5"/>
            </w:r>
            <w:r w:rsidRPr="000E0604">
              <w:rPr>
                <w:rFonts w:ascii="Calibri" w:hAnsi="Calibri" w:cs="Calibri"/>
              </w:rPr>
              <w:t>:</w:t>
            </w:r>
          </w:p>
        </w:tc>
        <w:tc>
          <w:tcPr>
            <w:tcW w:w="4537" w:type="dxa"/>
          </w:tcPr>
          <w:p w:rsidR="00693D88" w:rsidRPr="000E0604" w:rsidRDefault="00693D88" w:rsidP="00AC37AE">
            <w:pPr>
              <w:tabs>
                <w:tab w:val="left" w:pos="217"/>
              </w:tabs>
              <w:spacing w:line="271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DZP.2344.53.2021</w:t>
            </w:r>
          </w:p>
        </w:tc>
      </w:tr>
    </w:tbl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t>Wszystkie pozostałe informacje we wszystkich sekcjach jednolitego europejskiego dokumentu zamówienia powinien wypełnić wykonawca</w:t>
      </w:r>
      <w:r w:rsidRPr="000E0604">
        <w:rPr>
          <w:rFonts w:ascii="Calibri" w:hAnsi="Calibri" w:cs="Calibri"/>
          <w:i/>
        </w:rPr>
        <w:t>.</w:t>
      </w:r>
    </w:p>
    <w:p w:rsidR="00693D88" w:rsidRPr="000E0604" w:rsidRDefault="00693D88" w:rsidP="0013360D">
      <w:pPr>
        <w:pStyle w:val="Chapter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Część II: Informacje dotyczące wykonawcy</w:t>
      </w:r>
    </w:p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Identyfikacja: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NumPar1"/>
              <w:numPr>
                <w:ilvl w:val="0"/>
                <w:numId w:val="0"/>
              </w:numPr>
              <w:spacing w:before="0" w:after="0" w:line="271" w:lineRule="auto"/>
              <w:ind w:left="850" w:hanging="85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Nazwa: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   ]</w:t>
            </w:r>
          </w:p>
        </w:tc>
      </w:tr>
      <w:tr w:rsidR="00693D88" w:rsidRPr="000E0604" w:rsidTr="0013360D">
        <w:trPr>
          <w:trHeight w:val="1372"/>
        </w:trPr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Numer VAT, jeżeli dotyczy: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   ]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   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 xml:space="preserve">Adres pocztowy: 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</w:p>
        </w:tc>
      </w:tr>
      <w:tr w:rsidR="00693D88" w:rsidRPr="000E0604" w:rsidTr="0013360D">
        <w:trPr>
          <w:trHeight w:val="2002"/>
        </w:trPr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Osoba lub osoby wyznaczone do kontaktów</w:t>
            </w:r>
            <w:r w:rsidRPr="000E0604">
              <w:rPr>
                <w:rStyle w:val="FootnoteReference"/>
                <w:rFonts w:ascii="Calibri" w:hAnsi="Calibri" w:cs="Calibri"/>
                <w:sz w:val="22"/>
              </w:rPr>
              <w:footnoteReference w:id="6"/>
            </w:r>
            <w:r w:rsidRPr="000E0604">
              <w:rPr>
                <w:rFonts w:ascii="Calibri" w:hAnsi="Calibri" w:cs="Calibri"/>
                <w:sz w:val="22"/>
              </w:rPr>
              <w:t>: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Telefon: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Adres e-mail: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Adres internetowy (adres www) (</w:t>
            </w:r>
            <w:r w:rsidRPr="000E0604">
              <w:rPr>
                <w:rFonts w:ascii="Calibri" w:hAnsi="Calibri" w:cs="Calibri"/>
                <w:i/>
                <w:sz w:val="22"/>
              </w:rPr>
              <w:t>jeżeli dotyczy</w:t>
            </w:r>
            <w:r w:rsidRPr="000E0604">
              <w:rPr>
                <w:rFonts w:ascii="Calibri" w:hAnsi="Calibri" w:cs="Calibri"/>
                <w:sz w:val="22"/>
              </w:rPr>
              <w:t>):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Informacje ogólne: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Czy wykonawca jest mikroprzedsiębiorstwem bądź małym lub średnim przedsiębiorstwem</w:t>
            </w:r>
            <w:r w:rsidRPr="000E0604">
              <w:rPr>
                <w:rStyle w:val="FootnoteReference"/>
                <w:rFonts w:ascii="Calibri" w:hAnsi="Calibri" w:cs="Calibri"/>
                <w:sz w:val="22"/>
              </w:rPr>
              <w:footnoteReference w:id="7"/>
            </w:r>
            <w:r w:rsidRPr="000E0604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[] Tak [] Nie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  <w:u w:val="single"/>
              </w:rPr>
              <w:t>Jedynie w przypadku gdy zamówienie jest zastrzeżone</w:t>
            </w:r>
            <w:r w:rsidRPr="000E0604">
              <w:rPr>
                <w:rStyle w:val="FootnoteReference"/>
                <w:rFonts w:ascii="Calibri" w:hAnsi="Calibri" w:cs="Calibri"/>
                <w:sz w:val="22"/>
                <w:u w:val="single"/>
              </w:rPr>
              <w:footnoteReference w:id="8"/>
            </w:r>
            <w:r w:rsidRPr="000E0604">
              <w:rPr>
                <w:rFonts w:ascii="Calibri" w:hAnsi="Calibri" w:cs="Calibri"/>
                <w:sz w:val="22"/>
                <w:u w:val="single"/>
              </w:rPr>
              <w:t>:</w:t>
            </w:r>
            <w:r w:rsidRPr="000E0604">
              <w:rPr>
                <w:rFonts w:ascii="Calibri" w:hAnsi="Calibri" w:cs="Calibri"/>
                <w:sz w:val="22"/>
              </w:rPr>
              <w:t xml:space="preserve"> czy wykonawca jest zakładem pracy chronionej, „przedsiębiorstwem społecznym”</w:t>
            </w:r>
            <w:r w:rsidRPr="000E0604">
              <w:rPr>
                <w:rStyle w:val="FootnoteReference"/>
                <w:rFonts w:ascii="Calibri" w:hAnsi="Calibri" w:cs="Calibri"/>
                <w:sz w:val="22"/>
              </w:rPr>
              <w:footnoteReference w:id="9"/>
            </w:r>
            <w:r w:rsidRPr="000E0604">
              <w:rPr>
                <w:rFonts w:ascii="Calibri" w:hAnsi="Calibri" w:cs="Calibri"/>
                <w:sz w:val="22"/>
              </w:rPr>
              <w:t xml:space="preserve"> lub czy będzie realizował zamówienie w ramach programów zatrudnienia chronionego?</w:t>
            </w:r>
            <w:r w:rsidRPr="000E0604">
              <w:rPr>
                <w:rFonts w:ascii="Calibri" w:hAnsi="Calibri" w:cs="Calibri"/>
                <w:sz w:val="22"/>
              </w:rPr>
              <w:br/>
              <w:t>Jeżeli tak,</w:t>
            </w:r>
            <w:r w:rsidRPr="000E0604">
              <w:rPr>
                <w:rFonts w:ascii="Calibri" w:hAnsi="Calibri" w:cs="Calibri"/>
                <w:sz w:val="22"/>
              </w:rPr>
              <w:br/>
              <w:t>jaki jest odpowiedni odsetek pracowników niepełnosprawnych lub defaworyzowanych?</w:t>
            </w:r>
            <w:r w:rsidRPr="000E0604">
              <w:rPr>
                <w:rFonts w:ascii="Calibri" w:hAnsi="Calibri" w:cs="Calibri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[] Tak [] Nie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  <w:t>[…]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  <w:t>[….]</w:t>
            </w:r>
            <w:r w:rsidRPr="000E0604">
              <w:rPr>
                <w:rFonts w:ascii="Calibri" w:hAnsi="Calibri" w:cs="Calibri"/>
                <w:sz w:val="22"/>
              </w:rPr>
              <w:br/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[] Tak [] Nie [] Nie dotyczy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Jeżeli tak: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a) Proszę podać nazwę wykazu lub zaświadczenia i odpowiedni numer rejestracyjny lub numer zaświadczenia, jeżeli dotyczy:</w:t>
            </w:r>
            <w:r w:rsidRPr="000E0604">
              <w:rPr>
                <w:rFonts w:ascii="Calibri" w:hAnsi="Calibri" w:cs="Calibri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E0604">
              <w:rPr>
                <w:rStyle w:val="FootnoteReference"/>
                <w:rFonts w:ascii="Calibri" w:hAnsi="Calibri" w:cs="Calibri"/>
                <w:sz w:val="22"/>
              </w:rPr>
              <w:footnoteReference w:id="10"/>
            </w:r>
            <w:r w:rsidRPr="000E0604">
              <w:rPr>
                <w:rFonts w:ascii="Calibri" w:hAnsi="Calibri" w:cs="Calibri"/>
                <w:sz w:val="22"/>
              </w:rPr>
              <w:t>:</w:t>
            </w:r>
            <w:r w:rsidRPr="000E0604">
              <w:rPr>
                <w:rFonts w:ascii="Calibri" w:hAnsi="Calibri" w:cs="Calibri"/>
                <w:sz w:val="22"/>
              </w:rPr>
              <w:br/>
              <w:t>d) Czy wpis do wykazu lub wydane zaświadczenie obejmują wszystkie wymagane kryteria kwalifikacji?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w w:val="0"/>
                <w:sz w:val="22"/>
              </w:rPr>
              <w:t>Jeżeli nie: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0E0604">
              <w:rPr>
                <w:rFonts w:ascii="Calibri" w:hAnsi="Calibri" w:cs="Calibri"/>
                <w:sz w:val="22"/>
              </w:rPr>
              <w:t xml:space="preserve"> </w:t>
            </w:r>
            <w:r w:rsidRPr="000E0604">
              <w:rPr>
                <w:rFonts w:ascii="Calibri" w:hAnsi="Calibri" w:cs="Calibri"/>
                <w:sz w:val="22"/>
              </w:rPr>
              <w:br/>
              <w:t>WYŁĄCZNIE jeżeli jest to wymagane w stosownym ogłoszeniu lub dokumentach zamówienia:</w:t>
            </w:r>
            <w:r w:rsidRPr="000E0604">
              <w:rPr>
                <w:rFonts w:ascii="Calibri" w:hAnsi="Calibri" w:cs="Calibri"/>
                <w:i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E0604">
              <w:rPr>
                <w:rFonts w:ascii="Calibri" w:hAnsi="Calibri" w:cs="Calibri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i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a) [……]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</w:p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b) (adres internetowy, wydający urząd lub organ, dokładne dane referencyjne dokumentacji):</w:t>
            </w:r>
            <w:r w:rsidRPr="000E0604">
              <w:rPr>
                <w:rFonts w:ascii="Calibri" w:hAnsi="Calibri" w:cs="Calibri"/>
                <w:sz w:val="22"/>
              </w:rPr>
              <w:br/>
              <w:t>[……][……][……][……]</w:t>
            </w:r>
            <w:r w:rsidRPr="000E0604">
              <w:rPr>
                <w:rFonts w:ascii="Calibri" w:hAnsi="Calibri" w:cs="Calibri"/>
                <w:sz w:val="22"/>
              </w:rPr>
              <w:br/>
              <w:t>c) [……]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  <w:t>d) [] Tak [] Nie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  <w:t>e) [] Tak [] Nie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  <w:t>(adres internetowy, wydający urząd lub organ, dokładne dane referencyjne dokumentacji):</w:t>
            </w:r>
            <w:r w:rsidRPr="000E0604">
              <w:rPr>
                <w:rFonts w:ascii="Calibri" w:hAnsi="Calibri" w:cs="Calibri"/>
                <w:sz w:val="22"/>
              </w:rPr>
              <w:br/>
              <w:t>[……][……][……][……]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Rodzaj uczestnictwa: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Czy wykonawca bierze udział w postępowaniu o udzielenie zamówienia wspólnie z innymi wykonawcami</w:t>
            </w:r>
            <w:r w:rsidRPr="000E0604">
              <w:rPr>
                <w:rStyle w:val="FootnoteReference"/>
                <w:rFonts w:ascii="Calibri" w:hAnsi="Calibri" w:cs="Calibri"/>
                <w:sz w:val="22"/>
              </w:rPr>
              <w:footnoteReference w:id="11"/>
            </w:r>
            <w:r w:rsidRPr="000E0604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[] Tak [] Nie</w:t>
            </w:r>
          </w:p>
        </w:tc>
      </w:tr>
      <w:tr w:rsidR="00693D88" w:rsidRPr="000E0604" w:rsidTr="0013360D">
        <w:tc>
          <w:tcPr>
            <w:tcW w:w="9289" w:type="dxa"/>
            <w:gridSpan w:val="2"/>
            <w:shd w:val="clear" w:color="auto" w:fill="BFBFBF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Jeżeli tak:</w:t>
            </w:r>
            <w:r w:rsidRPr="000E0604">
              <w:rPr>
                <w:rFonts w:ascii="Calibri" w:hAnsi="Calibri" w:cs="Calibri"/>
                <w:sz w:val="22"/>
              </w:rPr>
              <w:br/>
              <w:t>a) Proszę wskazać rolę wykonawcy w grupie (lider, odpowiedzialny za określone zadania itd.):</w:t>
            </w:r>
            <w:r w:rsidRPr="000E0604">
              <w:rPr>
                <w:rFonts w:ascii="Calibri" w:hAnsi="Calibri" w:cs="Calibri"/>
                <w:sz w:val="22"/>
              </w:rPr>
              <w:br/>
              <w:t>b) Proszę wskazać pozostałych wykonawców biorących wspólnie udział w postępowaniu o udzielenie zamówienia:</w:t>
            </w:r>
            <w:r w:rsidRPr="000E0604">
              <w:rPr>
                <w:rFonts w:ascii="Calibri" w:hAnsi="Calibri" w:cs="Calibri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br/>
              <w:t>a): [……]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  <w:t>b): [……]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  <w:t>c): 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Części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i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pStyle w:val="Text1"/>
              <w:spacing w:before="0" w:after="0" w:line="271" w:lineRule="auto"/>
              <w:ind w:left="0"/>
              <w:jc w:val="left"/>
              <w:rPr>
                <w:rFonts w:ascii="Calibri" w:hAnsi="Calibri" w:cs="Calibri"/>
                <w:i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   ]</w:t>
            </w:r>
          </w:p>
        </w:tc>
      </w:tr>
    </w:tbl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B: Informacje na temat przedstawicieli wykonawcy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1" w:lineRule="auto"/>
        <w:rPr>
          <w:rFonts w:ascii="Calibri" w:hAnsi="Calibri" w:cs="Calibri"/>
          <w:i/>
        </w:rPr>
      </w:pPr>
      <w:r w:rsidRPr="000E0604">
        <w:rPr>
          <w:rFonts w:ascii="Calibri" w:hAnsi="Calibri" w:cs="Calibri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 xml:space="preserve">Imię i nazwisko, </w:t>
            </w:r>
            <w:r w:rsidRPr="000E0604">
              <w:rPr>
                <w:rFonts w:ascii="Calibri" w:hAnsi="Calibri" w:cs="Calibri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[……],</w:t>
            </w:r>
            <w:r w:rsidRPr="000E0604">
              <w:rPr>
                <w:rFonts w:ascii="Calibri" w:hAnsi="Calibri" w:cs="Calibri"/>
              </w:rPr>
              <w:br/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Stanowisko/Działający(-a) jako: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Adres pocztowy: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Telefon: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Adres e-mail: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</w:tbl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Zależność od innych podmiotów: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</w:p>
        </w:tc>
      </w:tr>
    </w:tbl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Jeżeli tak, proszę przedstawić – dla każdego z podmiotów, których to dotyczy – odrębny formularz jednolitego europejskiego dokumentu zamówienia zawierający informacje wymagane w niniejszej części sekcja A i B oraz w części III, należycie wypełniony i podpisany przez dane podmioty. </w:t>
      </w:r>
      <w:r w:rsidRPr="000E0604">
        <w:rPr>
          <w:rFonts w:ascii="Calibri" w:hAnsi="Calibri" w:cs="Calibri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E0604">
        <w:rPr>
          <w:rFonts w:ascii="Calibri" w:hAnsi="Calibri" w:cs="Calibri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E0604">
        <w:rPr>
          <w:rStyle w:val="FootnoteReference"/>
          <w:rFonts w:ascii="Calibri" w:hAnsi="Calibri" w:cs="Calibri"/>
        </w:rPr>
        <w:footnoteReference w:id="12"/>
      </w:r>
      <w:r w:rsidRPr="000E0604">
        <w:rPr>
          <w:rFonts w:ascii="Calibri" w:hAnsi="Calibri" w:cs="Calibri"/>
        </w:rPr>
        <w:t>.</w:t>
      </w:r>
    </w:p>
    <w:p w:rsidR="00693D88" w:rsidRPr="000E0604" w:rsidRDefault="00693D88" w:rsidP="0013360D">
      <w:pPr>
        <w:pStyle w:val="ChapterTitle"/>
        <w:spacing w:before="0" w:after="0" w:line="271" w:lineRule="auto"/>
        <w:rPr>
          <w:rFonts w:ascii="Calibri" w:hAnsi="Calibri" w:cs="Calibri"/>
          <w:b w:val="0"/>
          <w:smallCaps/>
          <w:sz w:val="22"/>
          <w:u w:val="single"/>
        </w:rPr>
      </w:pPr>
      <w:r w:rsidRPr="000E0604">
        <w:rPr>
          <w:rFonts w:ascii="Calibri" w:hAnsi="Calibri" w:cs="Calibri"/>
          <w:b w:val="0"/>
          <w:smallCaps/>
          <w:sz w:val="22"/>
        </w:rPr>
        <w:t>D: Informacje dotyczące podwykonawców, na których zdolności wykonawca nie polega</w:t>
      </w:r>
    </w:p>
    <w:p w:rsidR="00693D88" w:rsidRPr="000E0604" w:rsidRDefault="00693D88" w:rsidP="001336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Podwykonawstwo: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  <w:r w:rsidRPr="000E0604">
              <w:rPr>
                <w:rFonts w:ascii="Calibri" w:hAnsi="Calibri" w:cs="Calibri"/>
              </w:rPr>
              <w:br/>
              <w:t xml:space="preserve">Jeżeli tak i o ile jest to wiadome, proszę podać wykaz proponowanych podwykonawców: </w:t>
            </w: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[…]</w:t>
            </w:r>
          </w:p>
        </w:tc>
      </w:tr>
    </w:tbl>
    <w:p w:rsidR="00693D88" w:rsidRPr="000E0604" w:rsidRDefault="00693D88" w:rsidP="001336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1" w:lineRule="auto"/>
        <w:jc w:val="both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693D88" w:rsidRPr="000E0604" w:rsidRDefault="00693D88" w:rsidP="0013360D">
      <w:pPr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br w:type="page"/>
      </w:r>
    </w:p>
    <w:p w:rsidR="00693D88" w:rsidRPr="000E0604" w:rsidRDefault="00693D88" w:rsidP="0013360D">
      <w:pPr>
        <w:pStyle w:val="Chapter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Część III: Podstawy wykluczenia</w:t>
      </w:r>
    </w:p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A: Podstawy związane z wyrokami skazującymi za przestępstwo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t>W art. 57 ust. 1 dyrektywy 2014/24/UE określono następujące powody wykluczenia:</w:t>
      </w:r>
    </w:p>
    <w:p w:rsidR="00693D88" w:rsidRPr="000E0604" w:rsidRDefault="00693D88" w:rsidP="00494A57">
      <w:pPr>
        <w:pStyle w:val="NumPar1"/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1" w:lineRule="auto"/>
        <w:jc w:val="left"/>
        <w:rPr>
          <w:rFonts w:ascii="Calibri" w:hAnsi="Calibri" w:cs="Calibri"/>
          <w:w w:val="0"/>
          <w:sz w:val="22"/>
        </w:rPr>
      </w:pPr>
      <w:r w:rsidRPr="000E0604">
        <w:rPr>
          <w:rFonts w:ascii="Calibri" w:hAnsi="Calibri" w:cs="Calibri"/>
          <w:sz w:val="22"/>
        </w:rPr>
        <w:t>udział w organizacji przestępczej</w:t>
      </w:r>
      <w:r w:rsidRPr="000E0604">
        <w:rPr>
          <w:rStyle w:val="FootnoteReference"/>
          <w:rFonts w:ascii="Calibri" w:hAnsi="Calibri" w:cs="Calibri"/>
          <w:sz w:val="22"/>
        </w:rPr>
        <w:footnoteReference w:id="13"/>
      </w:r>
      <w:r w:rsidRPr="000E0604">
        <w:rPr>
          <w:rFonts w:ascii="Calibri" w:hAnsi="Calibri" w:cs="Calibri"/>
          <w:sz w:val="22"/>
        </w:rPr>
        <w:t>;</w:t>
      </w:r>
    </w:p>
    <w:p w:rsidR="00693D88" w:rsidRPr="000E0604" w:rsidRDefault="00693D88" w:rsidP="001336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1" w:lineRule="auto"/>
        <w:jc w:val="left"/>
        <w:rPr>
          <w:rFonts w:ascii="Calibri" w:hAnsi="Calibri" w:cs="Calibri"/>
          <w:w w:val="0"/>
          <w:sz w:val="22"/>
        </w:rPr>
      </w:pPr>
      <w:r w:rsidRPr="000E0604">
        <w:rPr>
          <w:rFonts w:ascii="Calibri" w:hAnsi="Calibri" w:cs="Calibri"/>
          <w:sz w:val="22"/>
        </w:rPr>
        <w:t>korupcja</w:t>
      </w:r>
      <w:r w:rsidRPr="000E0604">
        <w:rPr>
          <w:rStyle w:val="FootnoteReference"/>
          <w:rFonts w:ascii="Calibri" w:hAnsi="Calibri" w:cs="Calibri"/>
          <w:sz w:val="22"/>
        </w:rPr>
        <w:footnoteReference w:id="14"/>
      </w:r>
      <w:r w:rsidRPr="000E0604">
        <w:rPr>
          <w:rFonts w:ascii="Calibri" w:hAnsi="Calibri" w:cs="Calibri"/>
          <w:sz w:val="22"/>
        </w:rPr>
        <w:t>;</w:t>
      </w:r>
    </w:p>
    <w:p w:rsidR="00693D88" w:rsidRPr="000E0604" w:rsidRDefault="00693D88" w:rsidP="001336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1" w:lineRule="auto"/>
        <w:jc w:val="left"/>
        <w:rPr>
          <w:rFonts w:ascii="Calibri" w:hAnsi="Calibri" w:cs="Calibri"/>
          <w:w w:val="0"/>
          <w:sz w:val="22"/>
          <w:lang w:eastAsia="fr-BE"/>
        </w:rPr>
      </w:pPr>
      <w:bookmarkStart w:id="1" w:name="_DV_M1264"/>
      <w:bookmarkEnd w:id="1"/>
      <w:r w:rsidRPr="000E0604">
        <w:rPr>
          <w:rFonts w:ascii="Calibri" w:hAnsi="Calibri" w:cs="Calibri"/>
          <w:w w:val="0"/>
          <w:sz w:val="22"/>
        </w:rPr>
        <w:t>nadużycie finansowe</w:t>
      </w:r>
      <w:r w:rsidRPr="000E0604">
        <w:rPr>
          <w:rStyle w:val="FootnoteReference"/>
          <w:rFonts w:ascii="Calibri" w:hAnsi="Calibri" w:cs="Calibri"/>
          <w:w w:val="0"/>
          <w:sz w:val="22"/>
        </w:rPr>
        <w:footnoteReference w:id="15"/>
      </w:r>
      <w:r w:rsidRPr="000E0604">
        <w:rPr>
          <w:rFonts w:ascii="Calibri" w:hAnsi="Calibri" w:cs="Calibri"/>
          <w:w w:val="0"/>
          <w:sz w:val="22"/>
        </w:rPr>
        <w:t>;</w:t>
      </w:r>
      <w:bookmarkStart w:id="2" w:name="_DV_M1266"/>
      <w:bookmarkEnd w:id="2"/>
    </w:p>
    <w:p w:rsidR="00693D88" w:rsidRPr="000E0604" w:rsidRDefault="00693D88" w:rsidP="001336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1" w:lineRule="auto"/>
        <w:jc w:val="left"/>
        <w:rPr>
          <w:rFonts w:ascii="Calibri" w:hAnsi="Calibri" w:cs="Calibri"/>
          <w:w w:val="0"/>
          <w:sz w:val="22"/>
          <w:lang w:eastAsia="fr-BE"/>
        </w:rPr>
      </w:pPr>
      <w:r w:rsidRPr="000E0604">
        <w:rPr>
          <w:rFonts w:ascii="Calibri" w:hAnsi="Calibri" w:cs="Calibri"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0E0604">
        <w:rPr>
          <w:rStyle w:val="FootnoteReference"/>
          <w:rFonts w:ascii="Calibri" w:hAnsi="Calibri" w:cs="Calibri"/>
          <w:w w:val="0"/>
          <w:sz w:val="22"/>
        </w:rPr>
        <w:footnoteReference w:id="16"/>
      </w:r>
    </w:p>
    <w:p w:rsidR="00693D88" w:rsidRPr="000E0604" w:rsidRDefault="00693D88" w:rsidP="001336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1" w:lineRule="auto"/>
        <w:jc w:val="left"/>
        <w:rPr>
          <w:rFonts w:ascii="Calibri" w:hAnsi="Calibri" w:cs="Calibri"/>
          <w:w w:val="0"/>
          <w:sz w:val="22"/>
          <w:lang w:eastAsia="fr-BE"/>
        </w:rPr>
      </w:pPr>
      <w:r w:rsidRPr="000E0604">
        <w:rPr>
          <w:rFonts w:ascii="Calibri" w:hAnsi="Calibri" w:cs="Calibri"/>
          <w:w w:val="0"/>
          <w:sz w:val="22"/>
        </w:rPr>
        <w:t>pranie pieniędzy lub finansowanie terroryzmu</w:t>
      </w:r>
      <w:r w:rsidRPr="000E0604">
        <w:rPr>
          <w:rStyle w:val="FootnoteReference"/>
          <w:rFonts w:ascii="Calibri" w:hAnsi="Calibri" w:cs="Calibri"/>
          <w:w w:val="0"/>
          <w:sz w:val="22"/>
        </w:rPr>
        <w:footnoteReference w:id="17"/>
      </w:r>
    </w:p>
    <w:p w:rsidR="00693D88" w:rsidRPr="000E0604" w:rsidRDefault="00693D88" w:rsidP="001336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1" w:lineRule="auto"/>
        <w:jc w:val="left"/>
        <w:rPr>
          <w:rFonts w:ascii="Calibri" w:hAnsi="Calibri" w:cs="Calibri"/>
          <w:w w:val="0"/>
          <w:sz w:val="22"/>
        </w:rPr>
      </w:pPr>
      <w:r w:rsidRPr="000E0604">
        <w:rPr>
          <w:rFonts w:ascii="Calibri" w:hAnsi="Calibri" w:cs="Calibri"/>
          <w:sz w:val="22"/>
        </w:rPr>
        <w:t>praca dzieci i inne formy handlu ludźmi</w:t>
      </w:r>
      <w:r w:rsidRPr="000E0604">
        <w:rPr>
          <w:rStyle w:val="FootnoteReference"/>
          <w:rFonts w:ascii="Calibri" w:hAnsi="Calibri" w:cs="Calibri"/>
          <w:sz w:val="22"/>
        </w:rPr>
        <w:footnoteReference w:id="18"/>
      </w:r>
      <w:r w:rsidRPr="000E0604">
        <w:rPr>
          <w:rFonts w:ascii="Calibri" w:hAnsi="Calibri" w:cs="Calibri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E0604">
              <w:rPr>
                <w:rFonts w:ascii="Calibri" w:hAnsi="Calibri" w:cs="Calibri"/>
              </w:rPr>
              <w:br/>
              <w:t>[……][……][……][……]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19"/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Jeżeli tak, proszę podać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20"/>
            </w:r>
            <w:r w:rsidRPr="000E0604">
              <w:rPr>
                <w:rFonts w:ascii="Calibri" w:hAnsi="Calibri" w:cs="Calibri"/>
              </w:rPr>
              <w:t>:</w:t>
            </w:r>
            <w:r w:rsidRPr="000E0604">
              <w:rPr>
                <w:rFonts w:ascii="Calibri" w:hAnsi="Calibri" w:cs="Calibri"/>
              </w:rPr>
              <w:br/>
              <w:t>a) datę wyroku, określić, których spośród punktów 1–6 on dotyczy, oraz podać powód(-ody) skazania;</w:t>
            </w:r>
            <w:r w:rsidRPr="000E0604">
              <w:rPr>
                <w:rFonts w:ascii="Calibri" w:hAnsi="Calibri" w:cs="Calibri"/>
              </w:rPr>
              <w:br/>
              <w:t>b) wskazać, kto został skazany [ ];</w:t>
            </w:r>
            <w:r w:rsidRPr="000E0604">
              <w:rPr>
                <w:rFonts w:ascii="Calibri" w:hAnsi="Calibri" w:cs="Calibri"/>
              </w:rPr>
              <w:br/>
              <w:t>c) w zakresie, w jakim zostało to bezpośrednio ustalone w wyroku: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br/>
              <w:t>a) data: [   ], punkt(-y): [   ], powód(-ody): [   ]</w:t>
            </w:r>
            <w:r w:rsidRPr="000E0604">
              <w:rPr>
                <w:rFonts w:ascii="Calibri" w:hAnsi="Calibri" w:cs="Calibri"/>
                <w:i/>
                <w:vertAlign w:val="superscript"/>
              </w:rPr>
              <w:t xml:space="preserve"> 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b) [……]</w:t>
            </w:r>
            <w:r w:rsidRPr="000E0604">
              <w:rPr>
                <w:rFonts w:ascii="Calibri" w:hAnsi="Calibri" w:cs="Calibri"/>
              </w:rPr>
              <w:br/>
              <w:t>c) długość okresu wykluczenia [……] oraz punkt(-y), którego(-ych) to dotyczy.</w:t>
            </w: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21"/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W przypadku skazania, czy wykonawca przedsięwziął środki w celu wykazania swojej rzetelności pomimo istnienia odpowiedniej podstawy wykluczenia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22"/>
            </w:r>
            <w:r w:rsidRPr="000E0604">
              <w:rPr>
                <w:rFonts w:ascii="Calibri" w:hAnsi="Calibri" w:cs="Calibri"/>
              </w:rPr>
              <w:t xml:space="preserve"> („</w:t>
            </w:r>
            <w:r w:rsidRPr="000E0604">
              <w:rPr>
                <w:rStyle w:val="NormalBoldChar"/>
                <w:rFonts w:ascii="Calibri" w:hAnsi="Calibri" w:cs="Calibri"/>
                <w:b w:val="0"/>
                <w:sz w:val="22"/>
                <w:lang w:val="pl-PL"/>
              </w:rPr>
              <w:t>samooczyszczenie”)</w:t>
            </w:r>
            <w:r w:rsidRPr="000E0604">
              <w:rPr>
                <w:rFonts w:ascii="Calibri" w:hAnsi="Calibri" w:cs="Calibri"/>
              </w:rPr>
              <w:t>?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 xml:space="preserve">[] Tak [] Nie 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Jeżeli tak</w:t>
            </w:r>
            <w:r w:rsidRPr="000E0604">
              <w:rPr>
                <w:rFonts w:ascii="Calibri" w:hAnsi="Calibri" w:cs="Calibri"/>
                <w:w w:val="0"/>
              </w:rPr>
              <w:t>, proszę opisać przedsięwzięte środki</w:t>
            </w:r>
            <w:r w:rsidRPr="000E0604">
              <w:rPr>
                <w:rStyle w:val="FootnoteReference"/>
                <w:rFonts w:ascii="Calibri" w:hAnsi="Calibri" w:cs="Calibri"/>
                <w:w w:val="0"/>
              </w:rPr>
              <w:footnoteReference w:id="23"/>
            </w:r>
            <w:r w:rsidRPr="000E0604">
              <w:rPr>
                <w:rFonts w:ascii="Calibri" w:hAnsi="Calibri" w:cs="Calibri"/>
                <w:w w:val="0"/>
              </w:rPr>
              <w:t>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</w:tbl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w w:val="0"/>
          <w:sz w:val="22"/>
        </w:rPr>
      </w:pPr>
      <w:r w:rsidRPr="000E0604">
        <w:rPr>
          <w:rFonts w:ascii="Calibri" w:hAnsi="Calibri" w:cs="Calibri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</w:p>
        </w:tc>
      </w:tr>
      <w:tr w:rsidR="00693D88" w:rsidRPr="000E0604" w:rsidTr="0013360D">
        <w:trPr>
          <w:trHeight w:val="470"/>
        </w:trPr>
        <w:tc>
          <w:tcPr>
            <w:tcW w:w="4644" w:type="dxa"/>
            <w:vMerge w:val="restart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Jeżeli nie, proszę wskazać:</w:t>
            </w:r>
            <w:r w:rsidRPr="000E0604">
              <w:rPr>
                <w:rFonts w:ascii="Calibri" w:hAnsi="Calibri" w:cs="Calibri"/>
              </w:rPr>
              <w:br/>
              <w:t>a) państwo lub państwo członkowskie, którego to dotyczy;</w:t>
            </w:r>
            <w:r w:rsidRPr="000E0604">
              <w:rPr>
                <w:rFonts w:ascii="Calibri" w:hAnsi="Calibri" w:cs="Calibri"/>
              </w:rPr>
              <w:br/>
              <w:t>b) jakiej kwoty to dotyczy?</w:t>
            </w:r>
            <w:r w:rsidRPr="000E0604">
              <w:rPr>
                <w:rFonts w:ascii="Calibri" w:hAnsi="Calibri" w:cs="Calibri"/>
              </w:rPr>
              <w:br/>
              <w:t>c) w jaki sposób zostało ustalone to naruszenie obowiązków:</w:t>
            </w:r>
            <w:r w:rsidRPr="000E0604">
              <w:rPr>
                <w:rFonts w:ascii="Calibri" w:hAnsi="Calibri" w:cs="Calibri"/>
              </w:rPr>
              <w:br/>
              <w:t>1) w trybie decyzji sądowej lub administracyjnej:</w:t>
            </w:r>
          </w:p>
          <w:p w:rsidR="00693D88" w:rsidRPr="000E0604" w:rsidRDefault="00693D88" w:rsidP="0013360D">
            <w:pPr>
              <w:pStyle w:val="Tiret1"/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Czy ta decyzja jest ostateczna i wiążąca?</w:t>
            </w:r>
          </w:p>
          <w:p w:rsidR="00693D88" w:rsidRPr="000E0604" w:rsidRDefault="00693D88" w:rsidP="00494A57">
            <w:pPr>
              <w:pStyle w:val="Tiret1"/>
              <w:numPr>
                <w:ilvl w:val="0"/>
                <w:numId w:val="65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Proszę podać datę wyroku lub decyzji.</w:t>
            </w:r>
          </w:p>
          <w:p w:rsidR="00693D88" w:rsidRPr="000E0604" w:rsidRDefault="00693D88" w:rsidP="00494A57">
            <w:pPr>
              <w:pStyle w:val="Tiret1"/>
              <w:numPr>
                <w:ilvl w:val="0"/>
                <w:numId w:val="65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W przypadku wyroku, o ile została w nim bezpośrednio określona, długość okresu wykluczenia:</w:t>
            </w: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</w:rPr>
              <w:t>2) w inny sposób? Proszę sprecyzować, w jaki:</w:t>
            </w: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693D88" w:rsidRPr="000E0604" w:rsidRDefault="00693D88" w:rsidP="0013360D">
            <w:pPr>
              <w:pStyle w:val="Tiret1"/>
              <w:numPr>
                <w:ilvl w:val="0"/>
                <w:numId w:val="0"/>
              </w:numPr>
              <w:spacing w:before="0" w:after="0" w:line="271" w:lineRule="auto"/>
              <w:jc w:val="left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Podatki</w:t>
            </w:r>
          </w:p>
        </w:tc>
        <w:tc>
          <w:tcPr>
            <w:tcW w:w="2323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Składki na ubezpieczenia społeczne</w:t>
            </w:r>
          </w:p>
        </w:tc>
      </w:tr>
      <w:tr w:rsidR="00693D88" w:rsidRPr="000E0604" w:rsidTr="0013360D">
        <w:trPr>
          <w:trHeight w:val="1977"/>
        </w:trPr>
        <w:tc>
          <w:tcPr>
            <w:tcW w:w="4644" w:type="dxa"/>
            <w:vMerge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br/>
              <w:t>a) [……]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b) [……]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c1) [] Tak [] Nie</w:t>
            </w:r>
          </w:p>
          <w:p w:rsidR="00693D88" w:rsidRPr="000E0604" w:rsidRDefault="00693D88" w:rsidP="0013360D">
            <w:pPr>
              <w:pStyle w:val="Tiret0"/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[] Tak [] Nie</w:t>
            </w:r>
          </w:p>
          <w:p w:rsidR="00693D88" w:rsidRPr="000E0604" w:rsidRDefault="00693D88" w:rsidP="00494A57">
            <w:pPr>
              <w:pStyle w:val="Tiret0"/>
              <w:numPr>
                <w:ilvl w:val="0"/>
                <w:numId w:val="64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  <w:r w:rsidRPr="000E0604">
              <w:rPr>
                <w:rFonts w:ascii="Calibri" w:hAnsi="Calibri" w:cs="Calibri"/>
                <w:sz w:val="22"/>
              </w:rPr>
              <w:br/>
            </w:r>
          </w:p>
          <w:p w:rsidR="00693D88" w:rsidRPr="000E0604" w:rsidRDefault="00693D88" w:rsidP="00494A57">
            <w:pPr>
              <w:pStyle w:val="Tiret0"/>
              <w:numPr>
                <w:ilvl w:val="0"/>
                <w:numId w:val="64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</w:p>
          <w:p w:rsidR="00693D88" w:rsidRPr="000E0604" w:rsidRDefault="00693D88" w:rsidP="0013360D">
            <w:pPr>
              <w:pStyle w:val="Tiret0"/>
              <w:numPr>
                <w:ilvl w:val="0"/>
                <w:numId w:val="0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w w:val="0"/>
              </w:rPr>
              <w:t>c2) [ …]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  <w:t>d) [] Tak [] Nie</w:t>
            </w:r>
            <w:r w:rsidRPr="000E0604">
              <w:rPr>
                <w:rFonts w:ascii="Calibri" w:hAnsi="Calibri" w:cs="Calibri"/>
                <w:w w:val="0"/>
              </w:rPr>
              <w:br/>
              <w:t>Jeżeli tak, proszę podać szczegółowe informacje na ten temat: [……]</w:t>
            </w:r>
          </w:p>
        </w:tc>
        <w:tc>
          <w:tcPr>
            <w:tcW w:w="2323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br/>
              <w:t>a) [……]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b) [……]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c1) [] Tak [] Nie</w:t>
            </w:r>
          </w:p>
          <w:p w:rsidR="00693D88" w:rsidRPr="000E0604" w:rsidRDefault="00693D88" w:rsidP="00494A57">
            <w:pPr>
              <w:pStyle w:val="Tiret0"/>
              <w:numPr>
                <w:ilvl w:val="0"/>
                <w:numId w:val="64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[] Tak [] Nie</w:t>
            </w:r>
          </w:p>
          <w:p w:rsidR="00693D88" w:rsidRPr="000E0604" w:rsidRDefault="00693D88" w:rsidP="00494A57">
            <w:pPr>
              <w:pStyle w:val="Tiret0"/>
              <w:numPr>
                <w:ilvl w:val="0"/>
                <w:numId w:val="64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  <w:r w:rsidRPr="000E0604">
              <w:rPr>
                <w:rFonts w:ascii="Calibri" w:hAnsi="Calibri" w:cs="Calibri"/>
                <w:sz w:val="22"/>
              </w:rPr>
              <w:br/>
            </w:r>
          </w:p>
          <w:p w:rsidR="00693D88" w:rsidRPr="000E0604" w:rsidRDefault="00693D88" w:rsidP="00494A57">
            <w:pPr>
              <w:pStyle w:val="Tiret0"/>
              <w:numPr>
                <w:ilvl w:val="0"/>
                <w:numId w:val="64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w w:val="0"/>
              </w:rPr>
              <w:t>c2) [ …]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  <w:t>d) [] Tak [] Nie</w:t>
            </w:r>
            <w:r w:rsidRPr="000E0604">
              <w:rPr>
                <w:rFonts w:ascii="Calibri" w:hAnsi="Calibri" w:cs="Calibri"/>
                <w:w w:val="0"/>
              </w:rPr>
              <w:br/>
              <w:t>Jeżeli tak, proszę podać szczegółowe informacje na ten temat: 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(adres internetowy, wydający urząd lub organ, dokładne dane referencyjne dokumentacji):</w:t>
            </w:r>
            <w:r w:rsidRPr="000E0604">
              <w:rPr>
                <w:rStyle w:val="FootnoteReference"/>
                <w:rFonts w:ascii="Calibri" w:hAnsi="Calibri" w:cs="Calibri"/>
              </w:rPr>
              <w:t xml:space="preserve"> 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24"/>
            </w:r>
            <w:r w:rsidRPr="000E0604">
              <w:rPr>
                <w:rStyle w:val="FootnoteReference"/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t>[……][……][……]</w:t>
            </w:r>
          </w:p>
        </w:tc>
      </w:tr>
    </w:tbl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C: Podstawy związane z niewypłacalnością, konfliktem interesów lub wykroczeniami zawodowymi</w:t>
      </w:r>
      <w:r w:rsidRPr="000E0604">
        <w:rPr>
          <w:rStyle w:val="FootnoteReference"/>
          <w:rFonts w:ascii="Calibri" w:hAnsi="Calibri" w:cs="Calibri"/>
          <w:b w:val="0"/>
          <w:sz w:val="22"/>
        </w:rPr>
        <w:footnoteReference w:id="25"/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  <w:w w:val="0"/>
        </w:rPr>
      </w:pPr>
      <w:r w:rsidRPr="000E0604">
        <w:rPr>
          <w:rFonts w:ascii="Calibri" w:hAnsi="Calibri" w:cs="Calibri"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rPr>
          <w:trHeight w:val="406"/>
        </w:trPr>
        <w:tc>
          <w:tcPr>
            <w:tcW w:w="4644" w:type="dxa"/>
            <w:vMerge w:val="restart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Czy wykonawca, wedle własnej wiedzy, naruszył swoje obowiązki w dziedzinie prawa środowiska, prawa socjalnego i prawa pracy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26"/>
            </w:r>
            <w:r w:rsidRPr="000E0604">
              <w:rPr>
                <w:rFonts w:ascii="Calibri" w:hAnsi="Calibri" w:cs="Calibri"/>
              </w:rPr>
              <w:t>?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</w:p>
        </w:tc>
      </w:tr>
      <w:tr w:rsidR="00693D88" w:rsidRPr="000E0604" w:rsidTr="0013360D">
        <w:trPr>
          <w:trHeight w:val="405"/>
        </w:trPr>
        <w:tc>
          <w:tcPr>
            <w:tcW w:w="4644" w:type="dxa"/>
            <w:vMerge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Jeżeli tak, czy wykonawca przedsięwziął środki w celu wykazania swojej rzetelności pomimo istnienia odpowiedniej podstawy wykluczenia („samooczyszczenie”)?</w:t>
            </w:r>
            <w:r w:rsidRPr="000E0604">
              <w:rPr>
                <w:rFonts w:ascii="Calibri" w:hAnsi="Calibri" w:cs="Calibri"/>
              </w:rPr>
              <w:br/>
              <w:t>[] Tak [] Nie</w:t>
            </w:r>
            <w:r w:rsidRPr="000E0604">
              <w:rPr>
                <w:rFonts w:ascii="Calibri" w:hAnsi="Calibri" w:cs="Calibri"/>
              </w:rPr>
              <w:br/>
              <w:t>Jeżeli tak, proszę opisać przedsięwzięte środki: 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Czy wykonawca znajduje się w jednej z następujących sytuacji:</w:t>
            </w:r>
            <w:r w:rsidRPr="000E0604">
              <w:rPr>
                <w:rFonts w:ascii="Calibri" w:hAnsi="Calibri" w:cs="Calibri"/>
                <w:sz w:val="22"/>
              </w:rPr>
              <w:br/>
              <w:t>a) zbankrutował; lub</w:t>
            </w:r>
            <w:r w:rsidRPr="000E0604">
              <w:rPr>
                <w:rFonts w:ascii="Calibri" w:hAnsi="Calibri" w:cs="Calibri"/>
                <w:sz w:val="22"/>
              </w:rPr>
              <w:br/>
              <w:t>b) prowadzone jest wobec niego postępowanie upadłościowe lub likwidacyjne; lub</w:t>
            </w:r>
            <w:r w:rsidRPr="000E0604">
              <w:rPr>
                <w:rFonts w:ascii="Calibri" w:hAnsi="Calibri" w:cs="Calibri"/>
                <w:sz w:val="22"/>
              </w:rPr>
              <w:br/>
              <w:t>c) zawarł układ z wierzycielami; lub</w:t>
            </w:r>
            <w:r w:rsidRPr="000E0604">
              <w:rPr>
                <w:rFonts w:ascii="Calibri" w:hAnsi="Calibri" w:cs="Calibri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0E0604">
              <w:rPr>
                <w:rStyle w:val="FootnoteReference"/>
                <w:rFonts w:ascii="Calibri" w:hAnsi="Calibri" w:cs="Calibri"/>
                <w:sz w:val="22"/>
              </w:rPr>
              <w:footnoteReference w:id="27"/>
            </w:r>
            <w:r w:rsidRPr="000E0604">
              <w:rPr>
                <w:rFonts w:ascii="Calibri" w:hAnsi="Calibri" w:cs="Calibri"/>
                <w:sz w:val="22"/>
              </w:rPr>
              <w:t>; lub</w:t>
            </w:r>
            <w:r w:rsidRPr="000E0604">
              <w:rPr>
                <w:rFonts w:ascii="Calibri" w:hAnsi="Calibri" w:cs="Calibri"/>
                <w:sz w:val="22"/>
              </w:rPr>
              <w:br/>
              <w:t>e) jego aktywami zarządza likwidator lub sąd; lub</w:t>
            </w:r>
            <w:r w:rsidRPr="000E0604">
              <w:rPr>
                <w:rFonts w:ascii="Calibri" w:hAnsi="Calibri" w:cs="Calibri"/>
                <w:sz w:val="22"/>
              </w:rPr>
              <w:br/>
              <w:t>f) jego działalność gospodarcza jest zawieszona?</w:t>
            </w:r>
            <w:r w:rsidRPr="000E0604">
              <w:rPr>
                <w:rFonts w:ascii="Calibri" w:hAnsi="Calibri" w:cs="Calibri"/>
                <w:sz w:val="22"/>
              </w:rPr>
              <w:br/>
              <w:t>Jeżeli tak:</w:t>
            </w:r>
          </w:p>
          <w:p w:rsidR="00693D88" w:rsidRPr="000E0604" w:rsidRDefault="00693D88" w:rsidP="00494A57">
            <w:pPr>
              <w:pStyle w:val="Tiret0"/>
              <w:numPr>
                <w:ilvl w:val="0"/>
                <w:numId w:val="64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Proszę podać szczegółowe informacje:</w:t>
            </w:r>
          </w:p>
          <w:p w:rsidR="00693D88" w:rsidRPr="000E0604" w:rsidRDefault="00693D88" w:rsidP="00494A57">
            <w:pPr>
              <w:pStyle w:val="Tiret0"/>
              <w:numPr>
                <w:ilvl w:val="0"/>
                <w:numId w:val="64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E0604">
              <w:rPr>
                <w:rStyle w:val="FootnoteReference"/>
                <w:rFonts w:ascii="Calibri" w:hAnsi="Calibri" w:cs="Calibri"/>
                <w:sz w:val="22"/>
              </w:rPr>
              <w:footnoteReference w:id="28"/>
            </w:r>
            <w:r w:rsidRPr="000E0604">
              <w:rPr>
                <w:rFonts w:ascii="Calibri" w:hAnsi="Calibri" w:cs="Calibri"/>
                <w:sz w:val="22"/>
              </w:rPr>
              <w:t>.</w:t>
            </w:r>
          </w:p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</w:p>
          <w:p w:rsidR="00693D88" w:rsidRPr="000E0604" w:rsidRDefault="00693D88" w:rsidP="00494A57">
            <w:pPr>
              <w:pStyle w:val="Tiret0"/>
              <w:numPr>
                <w:ilvl w:val="0"/>
                <w:numId w:val="64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</w:p>
          <w:p w:rsidR="00693D88" w:rsidRPr="000E0604" w:rsidRDefault="00693D88" w:rsidP="00494A57">
            <w:pPr>
              <w:pStyle w:val="Tiret0"/>
              <w:numPr>
                <w:ilvl w:val="0"/>
                <w:numId w:val="64"/>
              </w:numPr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[……]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Fonts w:ascii="Calibri" w:hAnsi="Calibri" w:cs="Calibri"/>
                <w:sz w:val="22"/>
              </w:rPr>
              <w:br/>
            </w:r>
          </w:p>
          <w:p w:rsidR="00693D88" w:rsidRPr="000E0604" w:rsidRDefault="00693D88" w:rsidP="0013360D">
            <w:pPr>
              <w:pStyle w:val="Tiret0"/>
              <w:numPr>
                <w:ilvl w:val="0"/>
                <w:numId w:val="0"/>
              </w:numPr>
              <w:spacing w:before="0" w:after="0" w:line="271" w:lineRule="auto"/>
              <w:ind w:left="850"/>
              <w:rPr>
                <w:rFonts w:ascii="Calibri" w:hAnsi="Calibri" w:cs="Calibri"/>
                <w:sz w:val="22"/>
              </w:rPr>
            </w:pP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(adres internetowy, wydający urząd lub organ, dokładne dane referencyjne dokumentacji): [……][……][……]</w:t>
            </w:r>
          </w:p>
        </w:tc>
      </w:tr>
      <w:tr w:rsidR="00693D88" w:rsidRPr="000E0604" w:rsidTr="0013360D">
        <w:trPr>
          <w:trHeight w:val="303"/>
        </w:trPr>
        <w:tc>
          <w:tcPr>
            <w:tcW w:w="4644" w:type="dxa"/>
            <w:vMerge w:val="restart"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Czy wykonawca jest winien poważnego wykroczenia zawodowego</w:t>
            </w:r>
            <w:r w:rsidRPr="000E0604">
              <w:rPr>
                <w:rStyle w:val="FootnoteReference"/>
                <w:rFonts w:ascii="Calibri" w:hAnsi="Calibri" w:cs="Calibri"/>
                <w:sz w:val="22"/>
              </w:rPr>
              <w:footnoteReference w:id="29"/>
            </w:r>
            <w:r w:rsidRPr="000E0604">
              <w:rPr>
                <w:rFonts w:ascii="Calibri" w:hAnsi="Calibri" w:cs="Calibri"/>
                <w:sz w:val="22"/>
              </w:rPr>
              <w:t xml:space="preserve">? </w:t>
            </w:r>
            <w:r w:rsidRPr="000E0604">
              <w:rPr>
                <w:rFonts w:ascii="Calibri" w:hAnsi="Calibri" w:cs="Calibri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 xml:space="preserve"> [……]</w:t>
            </w:r>
          </w:p>
        </w:tc>
      </w:tr>
      <w:tr w:rsidR="00693D88" w:rsidRPr="000E0604" w:rsidTr="0013360D">
        <w:trPr>
          <w:trHeight w:val="303"/>
        </w:trPr>
        <w:tc>
          <w:tcPr>
            <w:tcW w:w="4644" w:type="dxa"/>
            <w:vMerge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Jeżeli tak, czy wykonawca przedsięwziął środki w celu samooczyszczenia? [] Tak [] Nie</w:t>
            </w:r>
            <w:r w:rsidRPr="000E0604">
              <w:rPr>
                <w:rFonts w:ascii="Calibri" w:hAnsi="Calibri" w:cs="Calibri"/>
              </w:rPr>
              <w:br/>
              <w:t>Jeżeli tak, proszę opisać przedsięwzięte środki: [……]</w:t>
            </w:r>
          </w:p>
        </w:tc>
      </w:tr>
      <w:tr w:rsidR="00693D88" w:rsidRPr="000E0604" w:rsidTr="0013360D">
        <w:trPr>
          <w:trHeight w:val="515"/>
        </w:trPr>
        <w:tc>
          <w:tcPr>
            <w:tcW w:w="4644" w:type="dxa"/>
            <w:vMerge w:val="restart"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Style w:val="NormalBoldChar"/>
                <w:rFonts w:ascii="Calibri" w:hAnsi="Calibri" w:cs="Calibri"/>
                <w:b w:val="0"/>
                <w:w w:val="0"/>
                <w:sz w:val="22"/>
                <w:lang w:val="pl-PL"/>
              </w:rPr>
              <w:t>Czy wykonawca</w:t>
            </w:r>
            <w:r w:rsidRPr="000E0604">
              <w:rPr>
                <w:rFonts w:ascii="Calibri" w:hAnsi="Calibri" w:cs="Calibri"/>
                <w:sz w:val="22"/>
              </w:rPr>
              <w:t xml:space="preserve"> zawarł z innymi wykonawcami porozumienia mające na celu zakłócenie konkurencji?</w:t>
            </w:r>
            <w:r w:rsidRPr="000E0604">
              <w:rPr>
                <w:rFonts w:ascii="Calibri" w:hAnsi="Calibri" w:cs="Calibri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[…]</w:t>
            </w:r>
          </w:p>
        </w:tc>
      </w:tr>
      <w:tr w:rsidR="00693D88" w:rsidRPr="000E0604" w:rsidTr="0013360D">
        <w:trPr>
          <w:trHeight w:val="514"/>
        </w:trPr>
        <w:tc>
          <w:tcPr>
            <w:tcW w:w="4644" w:type="dxa"/>
            <w:vMerge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Style w:val="NormalBoldChar"/>
                <w:rFonts w:ascii="Calibri" w:hAnsi="Calibri" w:cs="Calibri"/>
                <w:b w:val="0"/>
                <w:w w:val="0"/>
                <w:sz w:val="22"/>
                <w:lang w:val="pl-PL"/>
              </w:rPr>
            </w:pP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Jeżeli tak, czy wykonawca przedsięwziął środki w celu samooczyszczenia? [] Tak [] Nie</w:t>
            </w:r>
            <w:r w:rsidRPr="000E0604">
              <w:rPr>
                <w:rFonts w:ascii="Calibri" w:hAnsi="Calibri" w:cs="Calibri"/>
              </w:rPr>
              <w:br/>
              <w:t>Jeżeli tak, proszę opisać przedsięwzięte środki: [……]</w:t>
            </w:r>
          </w:p>
        </w:tc>
      </w:tr>
      <w:tr w:rsidR="00693D88" w:rsidRPr="000E0604" w:rsidTr="0013360D">
        <w:trPr>
          <w:trHeight w:val="1316"/>
        </w:trPr>
        <w:tc>
          <w:tcPr>
            <w:tcW w:w="4644" w:type="dxa"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Style w:val="NormalBoldChar"/>
                <w:rFonts w:ascii="Calibri" w:hAnsi="Calibri" w:cs="Calibri"/>
                <w:b w:val="0"/>
                <w:w w:val="0"/>
                <w:sz w:val="22"/>
                <w:lang w:val="pl-PL"/>
              </w:rPr>
            </w:pPr>
            <w:r w:rsidRPr="000E0604">
              <w:rPr>
                <w:rStyle w:val="NormalBoldChar"/>
                <w:rFonts w:ascii="Calibri" w:hAnsi="Calibri" w:cs="Calibri"/>
                <w:b w:val="0"/>
                <w:w w:val="0"/>
                <w:sz w:val="22"/>
                <w:lang w:val="pl-PL"/>
              </w:rPr>
              <w:t xml:space="preserve">Czy wykonawca wie o jakimkolwiek </w:t>
            </w:r>
            <w:r w:rsidRPr="000E0604">
              <w:rPr>
                <w:rFonts w:ascii="Calibri" w:hAnsi="Calibri" w:cs="Calibri"/>
                <w:sz w:val="22"/>
              </w:rPr>
              <w:t>konflikcie interesów</w:t>
            </w:r>
            <w:r w:rsidRPr="000E0604">
              <w:rPr>
                <w:rStyle w:val="FootnoteReference"/>
                <w:rFonts w:ascii="Calibri" w:hAnsi="Calibri" w:cs="Calibri"/>
                <w:sz w:val="22"/>
              </w:rPr>
              <w:footnoteReference w:id="30"/>
            </w:r>
            <w:r w:rsidRPr="000E0604">
              <w:rPr>
                <w:rFonts w:ascii="Calibri" w:hAnsi="Calibri" w:cs="Calibri"/>
                <w:sz w:val="22"/>
              </w:rPr>
              <w:t xml:space="preserve"> spowodowanym jego udziałem w postępowaniu o udzielenie zamówienia?</w:t>
            </w:r>
            <w:r w:rsidRPr="000E0604">
              <w:rPr>
                <w:rFonts w:ascii="Calibri" w:hAnsi="Calibri" w:cs="Calibri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[…]</w:t>
            </w:r>
          </w:p>
        </w:tc>
      </w:tr>
      <w:tr w:rsidR="00693D88" w:rsidRPr="000E0604" w:rsidTr="0013360D">
        <w:trPr>
          <w:trHeight w:val="1544"/>
        </w:trPr>
        <w:tc>
          <w:tcPr>
            <w:tcW w:w="4644" w:type="dxa"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Style w:val="NormalBoldChar"/>
                <w:rFonts w:ascii="Calibri" w:hAnsi="Calibri" w:cs="Calibri"/>
                <w:b w:val="0"/>
                <w:w w:val="0"/>
                <w:sz w:val="22"/>
                <w:lang w:val="pl-PL"/>
              </w:rPr>
            </w:pPr>
            <w:r w:rsidRPr="000E0604">
              <w:rPr>
                <w:rStyle w:val="NormalBoldChar"/>
                <w:rFonts w:ascii="Calibri" w:hAnsi="Calibri" w:cs="Calibri"/>
                <w:b w:val="0"/>
                <w:w w:val="0"/>
                <w:sz w:val="22"/>
                <w:lang w:val="pl-PL"/>
              </w:rPr>
              <w:t xml:space="preserve">Czy wykonawca lub </w:t>
            </w:r>
            <w:r w:rsidRPr="000E0604">
              <w:rPr>
                <w:rFonts w:ascii="Calibri" w:hAnsi="Calibri" w:cs="Calibri"/>
                <w:sz w:val="22"/>
              </w:rPr>
              <w:t>przedsiębiorstwo związane z wykonawcą doradzał(-o) instytucji zamawiającej lub podmiotowi zamawiającemu bądź był(-o) w inny sposób zaangażowany(-e) w przygotowanie postępowania o udzielenie zamówienia?</w:t>
            </w:r>
            <w:r w:rsidRPr="000E0604">
              <w:rPr>
                <w:rFonts w:ascii="Calibri" w:hAnsi="Calibri" w:cs="Calibri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[…]</w:t>
            </w:r>
          </w:p>
        </w:tc>
      </w:tr>
      <w:tr w:rsidR="00693D88" w:rsidRPr="000E0604" w:rsidTr="0013360D">
        <w:trPr>
          <w:trHeight w:val="932"/>
        </w:trPr>
        <w:tc>
          <w:tcPr>
            <w:tcW w:w="4644" w:type="dxa"/>
            <w:vMerge w:val="restart"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Style w:val="NormalBoldChar"/>
                <w:rFonts w:ascii="Calibri" w:hAnsi="Calibri" w:cs="Calibri"/>
                <w:b w:val="0"/>
                <w:w w:val="0"/>
                <w:sz w:val="22"/>
                <w:lang w:val="pl-PL"/>
              </w:rPr>
            </w:pPr>
            <w:r w:rsidRPr="000E0604">
              <w:rPr>
                <w:rFonts w:ascii="Calibri" w:hAnsi="Calibri" w:cs="Calibri"/>
                <w:sz w:val="22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  <w:r w:rsidRPr="000E0604">
              <w:rPr>
                <w:rFonts w:ascii="Calibri" w:hAnsi="Calibri" w:cs="Calibri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[…]</w:t>
            </w:r>
          </w:p>
        </w:tc>
      </w:tr>
      <w:tr w:rsidR="00693D88" w:rsidRPr="000E0604" w:rsidTr="0013360D">
        <w:trPr>
          <w:trHeight w:val="931"/>
        </w:trPr>
        <w:tc>
          <w:tcPr>
            <w:tcW w:w="4644" w:type="dxa"/>
            <w:vMerge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Jeżeli tak, czy wykonawca przedsięwziął środki w celu samooczyszczenia? [] Tak [] Nie</w:t>
            </w:r>
            <w:r w:rsidRPr="000E0604">
              <w:rPr>
                <w:rFonts w:ascii="Calibri" w:hAnsi="Calibri" w:cs="Calibri"/>
              </w:rPr>
              <w:br/>
              <w:t>Jeżeli tak, proszę opisać przedsięwzięte środki: 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pStyle w:val="NormalLeft"/>
              <w:spacing w:before="0" w:after="0" w:line="271" w:lineRule="auto"/>
              <w:rPr>
                <w:rFonts w:ascii="Calibri" w:hAnsi="Calibri" w:cs="Calibri"/>
                <w:sz w:val="22"/>
              </w:rPr>
            </w:pPr>
            <w:r w:rsidRPr="000E0604">
              <w:rPr>
                <w:rFonts w:ascii="Calibri" w:hAnsi="Calibri" w:cs="Calibri"/>
                <w:sz w:val="22"/>
              </w:rPr>
              <w:t>Czy wykonawca może potwierdzić, że:</w:t>
            </w:r>
            <w:r w:rsidRPr="000E0604">
              <w:rPr>
                <w:rFonts w:ascii="Calibri" w:hAnsi="Calibri" w:cs="Calibri"/>
                <w:sz w:val="22"/>
              </w:rPr>
              <w:br/>
            </w:r>
            <w:r w:rsidRPr="000E0604">
              <w:rPr>
                <w:rStyle w:val="NormalBoldChar"/>
                <w:rFonts w:ascii="Calibri" w:hAnsi="Calibri" w:cs="Calibri"/>
                <w:b w:val="0"/>
                <w:w w:val="0"/>
                <w:sz w:val="22"/>
                <w:lang w:val="pl-PL"/>
              </w:rPr>
              <w:t>nie jest</w:t>
            </w:r>
            <w:r w:rsidRPr="000E0604">
              <w:rPr>
                <w:rFonts w:ascii="Calibri" w:hAnsi="Calibri" w:cs="Calibri"/>
                <w:sz w:val="22"/>
              </w:rPr>
              <w:t xml:space="preserve"> winny poważnego wprowadzenia w błąd przy dostarczaniu informacji wymaganych do weryfikacji braku podstaw wykluczenia lub do weryfikacji spełnienia kryteriów kwalifikacji;</w:t>
            </w:r>
            <w:r w:rsidRPr="000E0604">
              <w:rPr>
                <w:rFonts w:ascii="Calibri" w:hAnsi="Calibri" w:cs="Calibri"/>
                <w:sz w:val="22"/>
              </w:rPr>
              <w:br/>
              <w:t xml:space="preserve">b) </w:t>
            </w:r>
            <w:r w:rsidRPr="000E0604">
              <w:rPr>
                <w:rStyle w:val="NormalBoldChar"/>
                <w:rFonts w:ascii="Calibri" w:hAnsi="Calibri" w:cs="Calibri"/>
                <w:b w:val="0"/>
                <w:w w:val="0"/>
                <w:sz w:val="22"/>
                <w:lang w:val="pl-PL"/>
              </w:rPr>
              <w:t xml:space="preserve">nie </w:t>
            </w:r>
            <w:r w:rsidRPr="000E0604">
              <w:rPr>
                <w:rFonts w:ascii="Calibri" w:hAnsi="Calibri" w:cs="Calibri"/>
                <w:sz w:val="22"/>
              </w:rPr>
              <w:t>zataił tych informacji;</w:t>
            </w:r>
            <w:r w:rsidRPr="000E0604">
              <w:rPr>
                <w:rFonts w:ascii="Calibri" w:hAnsi="Calibri" w:cs="Calibri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0E0604">
              <w:rPr>
                <w:rFonts w:ascii="Calibri" w:hAnsi="Calibri" w:cs="Calibri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</w:p>
        </w:tc>
      </w:tr>
    </w:tbl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Czy mają zastosowanie podstawy wykluczenia o charakterze wyłącznie krajowym określone w stosownym ogłoszeniu lub w dokumentach zamówienia?</w:t>
            </w:r>
            <w:r w:rsidRPr="000E0604">
              <w:rPr>
                <w:rFonts w:ascii="Calibri" w:hAnsi="Calibri" w:cs="Calibri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(adres internetowy, wydający urząd lub organ, dokładne dane referencyjne dokumentacji):</w:t>
            </w:r>
            <w:r w:rsidRPr="000E0604">
              <w:rPr>
                <w:rFonts w:ascii="Calibri" w:hAnsi="Calibri" w:cs="Calibri"/>
              </w:rPr>
              <w:br/>
              <w:t>[……][……][……]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31"/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Style w:val="NormalBoldChar"/>
                <w:rFonts w:ascii="Calibri" w:hAnsi="Calibri" w:cs="Calibri"/>
                <w:b w:val="0"/>
                <w:sz w:val="22"/>
                <w:lang w:val="pl-PL"/>
              </w:rPr>
              <w:t>W przypadku gdy ma zastosowanie którakolwiek z podstaw wykluczenia o charakterze wyłącznie krajowym</w:t>
            </w:r>
            <w:r w:rsidRPr="000E0604">
              <w:rPr>
                <w:rFonts w:ascii="Calibri" w:hAnsi="Calibri" w:cs="Calibri"/>
              </w:rPr>
              <w:t xml:space="preserve">, czy wykonawca przedsięwziął środki w celu samooczyszczenia? </w:t>
            </w:r>
            <w:r w:rsidRPr="000E0604">
              <w:rPr>
                <w:rFonts w:ascii="Calibri" w:hAnsi="Calibri" w:cs="Calibri"/>
              </w:rPr>
              <w:br/>
              <w:t xml:space="preserve">Jeżeli tak, proszę opisać przedsięwzięte środki: 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[……]</w:t>
            </w:r>
          </w:p>
        </w:tc>
      </w:tr>
    </w:tbl>
    <w:p w:rsidR="00693D88" w:rsidRPr="000E0604" w:rsidRDefault="00693D88" w:rsidP="0013360D">
      <w:pPr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br w:type="page"/>
      </w:r>
    </w:p>
    <w:p w:rsidR="00693D88" w:rsidRPr="000E0604" w:rsidRDefault="00693D88" w:rsidP="0013360D">
      <w:pPr>
        <w:pStyle w:val="Chapter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Część IV: Kryteria kwalifikacji</w:t>
      </w:r>
    </w:p>
    <w:p w:rsidR="00693D88" w:rsidRPr="000E0604" w:rsidRDefault="00693D88" w:rsidP="0013360D">
      <w:pPr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 odniesieniu do kryteriów kwalifikacji (sekcja </w:t>
      </w:r>
      <w:r w:rsidRPr="000E0604">
        <w:rPr>
          <w:rFonts w:ascii="Calibri" w:hAnsi="Calibri" w:cs="Calibri"/>
        </w:rPr>
        <w:sym w:font="Symbol" w:char="F061"/>
      </w:r>
      <w:r w:rsidRPr="000E0604">
        <w:rPr>
          <w:rFonts w:ascii="Calibri" w:hAnsi="Calibri" w:cs="Calibri"/>
        </w:rPr>
        <w:t xml:space="preserve"> lub sekcje A–D w niniejszej części) wykonawca oświadcza, że:</w:t>
      </w:r>
    </w:p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sym w:font="Symbol" w:char="F061"/>
      </w:r>
      <w:r w:rsidRPr="000E0604">
        <w:rPr>
          <w:rFonts w:ascii="Calibri" w:hAnsi="Calibri" w:cs="Calibri"/>
          <w:b w:val="0"/>
          <w:sz w:val="22"/>
        </w:rPr>
        <w:t>: Ogólne oświadczenie dotyczące wszystkich kryteriów kwalifikacji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  <w:w w:val="0"/>
        </w:rPr>
      </w:pPr>
      <w:r w:rsidRPr="000E0604">
        <w:rPr>
          <w:rFonts w:ascii="Calibri" w:hAnsi="Calibri" w:cs="Calibri"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E0604">
        <w:rPr>
          <w:rFonts w:ascii="Calibri" w:hAnsi="Calibri" w:cs="Calibri"/>
          <w:w w:val="0"/>
        </w:rPr>
        <w:sym w:font="Symbol" w:char="F061"/>
      </w:r>
      <w:r w:rsidRPr="000E0604">
        <w:rPr>
          <w:rFonts w:ascii="Calibri" w:hAnsi="Calibri" w:cs="Calibri"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693D88" w:rsidRPr="000E0604" w:rsidTr="0013360D">
        <w:tc>
          <w:tcPr>
            <w:tcW w:w="4606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</w:t>
            </w:r>
          </w:p>
        </w:tc>
      </w:tr>
      <w:tr w:rsidR="00693D88" w:rsidRPr="000E0604" w:rsidTr="0013360D">
        <w:tc>
          <w:tcPr>
            <w:tcW w:w="4606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Spełnia wymagane kryteria kwalifikacji:</w:t>
            </w:r>
          </w:p>
        </w:tc>
        <w:tc>
          <w:tcPr>
            <w:tcW w:w="4607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w w:val="0"/>
              </w:rPr>
              <w:t>[] Tak [] Nie</w:t>
            </w:r>
          </w:p>
        </w:tc>
      </w:tr>
    </w:tbl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A: Kompetencje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  <w:w w:val="0"/>
        </w:rPr>
      </w:pPr>
      <w:r w:rsidRPr="000E0604">
        <w:rPr>
          <w:rFonts w:ascii="Calibri" w:hAnsi="Calibri" w:cs="Calibri"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Kompetencje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1) Figuruje w odpowiednim rejestrze zawodowym lub handlowym prowadzonym w państwie członkowskim siedziby wykonawcy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32"/>
            </w:r>
            <w:r w:rsidRPr="000E0604">
              <w:rPr>
                <w:rFonts w:ascii="Calibri" w:hAnsi="Calibri" w:cs="Calibri"/>
              </w:rPr>
              <w:t>:</w:t>
            </w:r>
            <w:r w:rsidRPr="000E0604">
              <w:rPr>
                <w:rFonts w:ascii="Calibri" w:hAnsi="Calibri" w:cs="Calibr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>[…]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</w:rPr>
              <w:t>(adres internetowy, wydający urząd lub organ, dokładne dane referencyjne dokumentacji): [……][……][……]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2) W odniesieniu do zamówień publicznych na usługi:</w:t>
            </w:r>
            <w:r w:rsidRPr="000E0604">
              <w:rPr>
                <w:rFonts w:ascii="Calibri" w:hAnsi="Calibri" w:cs="Calibri"/>
              </w:rPr>
              <w:br/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br/>
              <w:t>[] Tak [] Nie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</w:rPr>
              <w:t>(adres internetowy, wydający urząd lub organ, dokładne dane referencyjne dokumentacji): [……][……][……]</w:t>
            </w:r>
          </w:p>
        </w:tc>
      </w:tr>
    </w:tbl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B: Sytuacja ekonomiczna i finansowa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  <w:w w:val="0"/>
        </w:rPr>
      </w:pPr>
      <w:r w:rsidRPr="000E0604">
        <w:rPr>
          <w:rFonts w:ascii="Calibri" w:hAnsi="Calibri" w:cs="Calibri"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Sytuacja ekonomiczna i finansowa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1a) Jego („ogólny”) roczny obrót w ciągu określonej liczby lat obrotowych wymaganej w stosownym ogłoszeniu lub dokumentach zamówienia jest następujący:</w:t>
            </w:r>
            <w:r w:rsidRPr="000E0604">
              <w:rPr>
                <w:rFonts w:ascii="Calibri" w:hAnsi="Calibri" w:cs="Calibri"/>
              </w:rPr>
              <w:br/>
              <w:t>i/lub</w:t>
            </w:r>
            <w:r w:rsidRPr="000E0604">
              <w:rPr>
                <w:rFonts w:ascii="Calibri" w:hAnsi="Calibri" w:cs="Calibri"/>
              </w:rPr>
              <w:br/>
              <w:t>1b) Jego średni roczny obrót w ciągu określonej liczby lat wymaganej w stosownym ogłoszeniu lub dokumentach zamówienia jest następujący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33"/>
            </w:r>
            <w:r w:rsidRPr="000E0604">
              <w:rPr>
                <w:rFonts w:ascii="Calibri" w:hAnsi="Calibri" w:cs="Calibri"/>
              </w:rPr>
              <w:t xml:space="preserve"> ():</w:t>
            </w:r>
            <w:r w:rsidRPr="000E0604">
              <w:rPr>
                <w:rFonts w:ascii="Calibri" w:hAnsi="Calibri" w:cs="Calibr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rok: [……] obrót: [……] […] waluta</w:t>
            </w:r>
            <w:r w:rsidRPr="000E0604">
              <w:rPr>
                <w:rFonts w:ascii="Calibri" w:hAnsi="Calibri" w:cs="Calibri"/>
              </w:rPr>
              <w:br/>
              <w:t>rok: [……] obrót: [……] […] waluta</w:t>
            </w:r>
            <w:r w:rsidRPr="000E0604">
              <w:rPr>
                <w:rFonts w:ascii="Calibri" w:hAnsi="Calibri" w:cs="Calibri"/>
              </w:rPr>
              <w:br/>
              <w:t>rok: [……] obrót: [……] […] waluta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(liczba lat, średni obrót): [……], [……] […] waluta</w:t>
            </w:r>
            <w:r w:rsidRPr="000E0604">
              <w:rPr>
                <w:rFonts w:ascii="Calibri" w:hAnsi="Calibri" w:cs="Calibri"/>
              </w:rPr>
              <w:br/>
            </w:r>
          </w:p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(adres internetowy, wydający urząd lub organ, dokładne dane referencyjne dokumentacji): [……][……][……]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  <w:r w:rsidRPr="000E0604">
              <w:rPr>
                <w:rFonts w:ascii="Calibri" w:hAnsi="Calibri" w:cs="Calibri"/>
              </w:rPr>
              <w:br/>
              <w:t>i/lub</w:t>
            </w:r>
            <w:r w:rsidRPr="000E0604">
              <w:rPr>
                <w:rFonts w:ascii="Calibri" w:hAnsi="Calibri" w:cs="Calibri"/>
              </w:rPr>
              <w:br/>
              <w:t>2b) Jego średni roczny obrót w przedmiotowym obszarze i w ciągu określonej liczby lat wymaganej w stosownym ogłoszeniu lub dokumentach zamówienia jest następujący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34"/>
            </w:r>
            <w:r w:rsidRPr="000E0604">
              <w:rPr>
                <w:rFonts w:ascii="Calibri" w:hAnsi="Calibri" w:cs="Calibri"/>
              </w:rPr>
              <w:t>:</w:t>
            </w:r>
            <w:r w:rsidRPr="000E0604">
              <w:rPr>
                <w:rFonts w:ascii="Calibri" w:hAnsi="Calibri" w:cs="Calibr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rok: [……] obrót: [……] […] waluta</w:t>
            </w:r>
            <w:r w:rsidRPr="000E0604">
              <w:rPr>
                <w:rFonts w:ascii="Calibri" w:hAnsi="Calibri" w:cs="Calibri"/>
              </w:rPr>
              <w:br/>
              <w:t>rok: [……] obrót: [……] […] waluta</w:t>
            </w:r>
            <w:r w:rsidRPr="000E0604">
              <w:rPr>
                <w:rFonts w:ascii="Calibri" w:hAnsi="Calibri" w:cs="Calibri"/>
              </w:rPr>
              <w:br/>
              <w:t>rok: [……] obrót: [……] […] waluta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(liczba lat, średni obrót): [……], [……] […] waluta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4) W odniesieniu do wskaźników finansowych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35"/>
            </w:r>
            <w:r w:rsidRPr="000E0604">
              <w:rPr>
                <w:rFonts w:ascii="Calibri" w:hAnsi="Calibri" w:cs="Calibri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E0604">
              <w:rPr>
                <w:rFonts w:ascii="Calibri" w:hAnsi="Calibri" w:cs="Calibr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(określenie wymaganego wskaźnika – stosunek X do Y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36"/>
            </w:r>
            <w:r w:rsidRPr="000E0604">
              <w:rPr>
                <w:rFonts w:ascii="Calibri" w:hAnsi="Calibri" w:cs="Calibri"/>
              </w:rPr>
              <w:t xml:space="preserve"> – oraz wartość):</w:t>
            </w:r>
            <w:r w:rsidRPr="000E0604">
              <w:rPr>
                <w:rFonts w:ascii="Calibri" w:hAnsi="Calibri" w:cs="Calibri"/>
              </w:rPr>
              <w:br/>
              <w:t>[……], [……]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37"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  <w:i/>
              </w:rPr>
              <w:br/>
            </w:r>
            <w:r w:rsidRPr="000E0604">
              <w:rPr>
                <w:rFonts w:ascii="Calibri" w:hAnsi="Calibri" w:cs="Calibri"/>
                <w:i/>
              </w:rPr>
              <w:br/>
            </w:r>
            <w:r w:rsidRPr="000E0604">
              <w:rPr>
                <w:rFonts w:ascii="Calibri" w:hAnsi="Calibri" w:cs="Calibri"/>
              </w:rPr>
              <w:t>(adres internetowy, wydający urząd lub organ, dokładne dane referencyjne dokumentacji): [……][……][……]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5) W ramach ubezpieczenia z tytułu ryzyka zawodowego wykonawca jest ubezpieczony na następującą kwotę: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Style w:val="NormalBoldChar"/>
                <w:rFonts w:ascii="Calibri" w:hAnsi="Calibri" w:cs="Calibri"/>
                <w:b w:val="0"/>
                <w:sz w:val="22"/>
                <w:lang w:val="pl-PL"/>
              </w:rPr>
              <w:t>Jeżeli t</w:t>
            </w:r>
            <w:r w:rsidRPr="000E0604">
              <w:rPr>
                <w:rFonts w:ascii="Calibri" w:hAnsi="Calibri" w:cs="Calibri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 […] waluta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6) W odniesieniu do innych ewentualnych wymogów ekonomicznych lub finansowych, które mogły zostać określone w stosownym ogłoszeniu lub dokumentach zamówienia, wykonawca oświadcza, że</w:t>
            </w:r>
            <w:r w:rsidRPr="000E0604">
              <w:rPr>
                <w:rFonts w:ascii="Calibri" w:hAnsi="Calibri" w:cs="Calibri"/>
              </w:rPr>
              <w:br/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C: Zdolność techniczna i zawodowa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  <w:w w:val="0"/>
        </w:rPr>
      </w:pPr>
      <w:r w:rsidRPr="000E0604">
        <w:rPr>
          <w:rFonts w:ascii="Calibri" w:hAnsi="Calibri" w:cs="Calibri"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bookmarkStart w:id="4" w:name="_DV_M4300"/>
            <w:bookmarkStart w:id="5" w:name="_DV_M4301"/>
            <w:bookmarkEnd w:id="4"/>
            <w:bookmarkEnd w:id="5"/>
            <w:r w:rsidRPr="000E0604">
              <w:rPr>
                <w:rFonts w:ascii="Calibri" w:hAnsi="Calibri" w:cs="Calibri"/>
              </w:rPr>
              <w:t>Zdolność techniczna i zawodowa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shd w:val="clear" w:color="auto" w:fill="FFFFFF"/>
              </w:rPr>
              <w:t>1a) Jedynie w odniesieniu do zamówień publicznych na roboty budowlane:</w:t>
            </w:r>
            <w:r w:rsidRPr="000E0604">
              <w:rPr>
                <w:rFonts w:ascii="Calibri" w:hAnsi="Calibri" w:cs="Calibri"/>
                <w:shd w:val="clear" w:color="auto" w:fill="BFBFBF"/>
              </w:rPr>
              <w:br/>
            </w:r>
            <w:r w:rsidRPr="000E0604">
              <w:rPr>
                <w:rFonts w:ascii="Calibri" w:hAnsi="Calibri" w:cs="Calibri"/>
              </w:rPr>
              <w:t>W okresie odniesienia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38"/>
            </w:r>
            <w:r w:rsidRPr="000E0604">
              <w:rPr>
                <w:rFonts w:ascii="Calibri" w:hAnsi="Calibri" w:cs="Calibri"/>
              </w:rPr>
              <w:t xml:space="preserve"> wykonawca wykonał następujące roboty budowlane określonego rodzaju: </w:t>
            </w:r>
            <w:r w:rsidRPr="000E0604">
              <w:rPr>
                <w:rFonts w:ascii="Calibri" w:hAnsi="Calibri" w:cs="Calibri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Liczba lat (okres ten został wskazany w stosownym ogłoszeniu lub dokumentach zamówienia): […]</w:t>
            </w:r>
            <w:r w:rsidRPr="000E0604">
              <w:rPr>
                <w:rFonts w:ascii="Calibri" w:hAnsi="Calibri" w:cs="Calibri"/>
              </w:rPr>
              <w:br/>
              <w:t>Roboty budowlane: [……]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shd w:val="clear" w:color="auto" w:fill="BFBFBF"/>
              </w:rPr>
            </w:pPr>
            <w:r w:rsidRPr="000E0604">
              <w:rPr>
                <w:rFonts w:ascii="Calibri" w:hAnsi="Calibri" w:cs="Calibri"/>
                <w:shd w:val="clear" w:color="auto" w:fill="FFFFFF"/>
              </w:rPr>
              <w:t>1b) Jedynie w odniesieniu do zamówień publicznych na dostawy i zamówień publicznych na usługi:</w:t>
            </w:r>
            <w:r w:rsidRPr="000E0604">
              <w:rPr>
                <w:rFonts w:ascii="Calibri" w:hAnsi="Calibri" w:cs="Calibri"/>
                <w:shd w:val="clear" w:color="auto" w:fill="BFBFBF"/>
              </w:rPr>
              <w:br/>
            </w:r>
            <w:r w:rsidRPr="000E0604">
              <w:rPr>
                <w:rFonts w:ascii="Calibri" w:hAnsi="Calibri" w:cs="Calibri"/>
              </w:rPr>
              <w:t>W okresie odniesienia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39"/>
            </w:r>
            <w:r w:rsidRPr="000E0604">
              <w:rPr>
                <w:rFonts w:ascii="Calibri" w:hAnsi="Calibri" w:cs="Calibri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40"/>
            </w:r>
            <w:r w:rsidRPr="000E0604">
              <w:rPr>
                <w:rFonts w:ascii="Calibri" w:hAnsi="Calibri" w:cs="Calibri"/>
              </w:rPr>
              <w:t>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693D88" w:rsidRPr="000E0604" w:rsidTr="0013360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D88" w:rsidRPr="000E0604" w:rsidRDefault="00693D88" w:rsidP="0013360D">
                  <w:pPr>
                    <w:spacing w:line="271" w:lineRule="auto"/>
                    <w:rPr>
                      <w:rFonts w:ascii="Calibri" w:hAnsi="Calibri" w:cs="Calibri"/>
                    </w:rPr>
                  </w:pPr>
                  <w:r w:rsidRPr="000E0604">
                    <w:rPr>
                      <w:rFonts w:ascii="Calibri" w:hAnsi="Calibri" w:cs="Calibri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D88" w:rsidRPr="000E0604" w:rsidRDefault="00693D88" w:rsidP="0013360D">
                  <w:pPr>
                    <w:spacing w:line="271" w:lineRule="auto"/>
                    <w:rPr>
                      <w:rFonts w:ascii="Calibri" w:hAnsi="Calibri" w:cs="Calibri"/>
                    </w:rPr>
                  </w:pPr>
                  <w:r w:rsidRPr="000E0604">
                    <w:rPr>
                      <w:rFonts w:ascii="Calibri" w:hAnsi="Calibri" w:cs="Calibri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D88" w:rsidRPr="000E0604" w:rsidRDefault="00693D88" w:rsidP="0013360D">
                  <w:pPr>
                    <w:spacing w:line="271" w:lineRule="auto"/>
                    <w:rPr>
                      <w:rFonts w:ascii="Calibri" w:hAnsi="Calibri" w:cs="Calibri"/>
                    </w:rPr>
                  </w:pPr>
                  <w:r w:rsidRPr="000E0604">
                    <w:rPr>
                      <w:rFonts w:ascii="Calibri" w:hAnsi="Calibri" w:cs="Calibri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D88" w:rsidRPr="000E0604" w:rsidRDefault="00693D88" w:rsidP="0013360D">
                  <w:pPr>
                    <w:spacing w:line="271" w:lineRule="auto"/>
                    <w:rPr>
                      <w:rFonts w:ascii="Calibri" w:hAnsi="Calibri" w:cs="Calibri"/>
                    </w:rPr>
                  </w:pPr>
                  <w:r w:rsidRPr="000E0604">
                    <w:rPr>
                      <w:rFonts w:ascii="Calibri" w:hAnsi="Calibri" w:cs="Calibri"/>
                    </w:rPr>
                    <w:t>Odbiorcy</w:t>
                  </w:r>
                </w:p>
              </w:tc>
            </w:tr>
            <w:tr w:rsidR="00693D88" w:rsidRPr="000E0604" w:rsidTr="0013360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D88" w:rsidRPr="000E0604" w:rsidRDefault="00693D88" w:rsidP="0013360D">
                  <w:pPr>
                    <w:spacing w:line="271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D88" w:rsidRPr="000E0604" w:rsidRDefault="00693D88" w:rsidP="0013360D">
                  <w:pPr>
                    <w:spacing w:line="271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D88" w:rsidRPr="000E0604" w:rsidRDefault="00693D88" w:rsidP="0013360D">
                  <w:pPr>
                    <w:spacing w:line="271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D88" w:rsidRPr="000E0604" w:rsidRDefault="00693D88" w:rsidP="0013360D">
                  <w:pPr>
                    <w:spacing w:line="271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shd w:val="clear" w:color="auto" w:fill="BFBFBF"/>
              </w:rPr>
            </w:pPr>
            <w:r w:rsidRPr="000E0604">
              <w:rPr>
                <w:rFonts w:ascii="Calibri" w:hAnsi="Calibri" w:cs="Calibri"/>
              </w:rPr>
              <w:t>2) Może skorzystać z usług następujących pracowników technicznych lub służb technicznych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41"/>
            </w:r>
            <w:r w:rsidRPr="000E0604">
              <w:rPr>
                <w:rFonts w:ascii="Calibri" w:hAnsi="Calibri" w:cs="Calibri"/>
              </w:rPr>
              <w:t>, w szczególności tych odpowiedzialnych za kontrolę jakości:</w:t>
            </w:r>
            <w:r w:rsidRPr="000E0604">
              <w:rPr>
                <w:rFonts w:ascii="Calibri" w:hAnsi="Calibri" w:cs="Calibri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 xml:space="preserve">3) Korzysta z następujących urządzeń technicznych oraz środków w celu zapewnienia jakości, a jego zaplecze naukowo-badawcze jest następujące: 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shd w:val="clear" w:color="auto" w:fill="FFFFFF"/>
              </w:rPr>
              <w:t>5) W odniesieniu do produktów lub usług o złożonym charakterze, które mają zostać dostarczone, lub – wyjątkowo – w odniesieniu do produktów lub usług o szczególnym przeznaczeniu:</w:t>
            </w:r>
            <w:r w:rsidRPr="000E0604">
              <w:rPr>
                <w:rFonts w:ascii="Calibri" w:hAnsi="Calibri" w:cs="Calibri"/>
                <w:shd w:val="clear" w:color="auto" w:fill="BFBFBF"/>
              </w:rPr>
              <w:br/>
            </w:r>
            <w:r w:rsidRPr="000E0604">
              <w:rPr>
                <w:rFonts w:ascii="Calibri" w:hAnsi="Calibri" w:cs="Calibri"/>
              </w:rPr>
              <w:t>Czy wykonawca zezwoli na przeprowadzenie kontroli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42"/>
            </w:r>
            <w:r w:rsidRPr="000E0604">
              <w:rPr>
                <w:rFonts w:ascii="Calibri" w:hAnsi="Calibri" w:cs="Calibri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[] Tak [] Nie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shd w:val="clear" w:color="auto" w:fill="BFBFBF"/>
              </w:rPr>
            </w:pPr>
            <w:r w:rsidRPr="000E0604">
              <w:rPr>
                <w:rFonts w:ascii="Calibri" w:hAnsi="Calibri" w:cs="Calibri"/>
              </w:rPr>
              <w:t>6) Następującym wykształceniem i kwalifikacjami zawodowymi legitymuje się:</w:t>
            </w:r>
            <w:r w:rsidRPr="000E0604">
              <w:rPr>
                <w:rFonts w:ascii="Calibri" w:hAnsi="Calibri" w:cs="Calibri"/>
              </w:rPr>
              <w:br/>
              <w:t>a) sam usługodawca lub wykonawca:</w:t>
            </w:r>
            <w:r w:rsidRPr="000E0604">
              <w:rPr>
                <w:rFonts w:ascii="Calibri" w:hAnsi="Calibri" w:cs="Calibri"/>
              </w:rPr>
              <w:br/>
              <w:t>lub (w zależności od wymogów określonych w stosownym ogłoszeniu lub dokumentach zamówienia):</w:t>
            </w:r>
            <w:r w:rsidRPr="000E0604">
              <w:rPr>
                <w:rFonts w:ascii="Calibri" w:hAnsi="Calibri" w:cs="Calibri"/>
              </w:rPr>
              <w:br/>
              <w:t>b) jego kadra kierownicza: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a) [……]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b) 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Rok, średnie roczne zatrudnienie:</w:t>
            </w:r>
            <w:r w:rsidRPr="000E0604">
              <w:rPr>
                <w:rFonts w:ascii="Calibri" w:hAnsi="Calibri" w:cs="Calibri"/>
              </w:rPr>
              <w:br/>
              <w:t>[……], [……]</w:t>
            </w:r>
            <w:r w:rsidRPr="000E0604">
              <w:rPr>
                <w:rFonts w:ascii="Calibri" w:hAnsi="Calibri" w:cs="Calibri"/>
              </w:rPr>
              <w:br/>
              <w:t>[……], [……]</w:t>
            </w:r>
            <w:r w:rsidRPr="000E0604">
              <w:rPr>
                <w:rFonts w:ascii="Calibri" w:hAnsi="Calibri" w:cs="Calibri"/>
              </w:rPr>
              <w:br/>
              <w:t>[……], [……]</w:t>
            </w:r>
            <w:r w:rsidRPr="000E0604">
              <w:rPr>
                <w:rFonts w:ascii="Calibri" w:hAnsi="Calibri" w:cs="Calibri"/>
              </w:rPr>
              <w:br/>
              <w:t>Rok, liczebność kadry kierowniczej:</w:t>
            </w:r>
            <w:r w:rsidRPr="000E0604">
              <w:rPr>
                <w:rFonts w:ascii="Calibri" w:hAnsi="Calibri" w:cs="Calibri"/>
              </w:rPr>
              <w:br/>
              <w:t>[……], [……]</w:t>
            </w:r>
            <w:r w:rsidRPr="000E0604">
              <w:rPr>
                <w:rFonts w:ascii="Calibri" w:hAnsi="Calibri" w:cs="Calibri"/>
              </w:rPr>
              <w:br/>
              <w:t>[……], [……]</w:t>
            </w:r>
            <w:r w:rsidRPr="000E0604">
              <w:rPr>
                <w:rFonts w:ascii="Calibri" w:hAnsi="Calibri" w:cs="Calibri"/>
              </w:rPr>
              <w:br/>
              <w:t>[……], 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10) Wykonawca zamierza ewentualnie zlecić podwykonawcom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43"/>
            </w:r>
            <w:r w:rsidRPr="000E0604">
              <w:rPr>
                <w:rFonts w:ascii="Calibri" w:hAnsi="Calibri" w:cs="Calibri"/>
              </w:rPr>
              <w:t xml:space="preserve"> następującą część (procentową) zamówienia: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11) W odniesieniu do zamówień publicznych na dostawy:</w:t>
            </w:r>
            <w:r w:rsidRPr="000E0604">
              <w:rPr>
                <w:rFonts w:ascii="Calibri" w:hAnsi="Calibri" w:cs="Calibri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E0604">
              <w:rPr>
                <w:rFonts w:ascii="Calibri" w:hAnsi="Calibri" w:cs="Calibri"/>
              </w:rPr>
              <w:br/>
              <w:t>Wykonawca oświadcza ponadto, że w stosownych przypadkach przedstawi wymagane świadectwa autentyczności.</w:t>
            </w:r>
            <w:r w:rsidRPr="000E0604">
              <w:rPr>
                <w:rFonts w:ascii="Calibri" w:hAnsi="Calibri" w:cs="Calibr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br/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(adres internetowy, wydający urząd lub organ,</w:t>
            </w:r>
            <w:r w:rsidRPr="000E0604">
              <w:rPr>
                <w:rFonts w:ascii="Calibri" w:hAnsi="Calibri" w:cs="Calibri"/>
                <w:i/>
              </w:rPr>
              <w:t xml:space="preserve"> </w:t>
            </w:r>
            <w:r w:rsidRPr="000E0604">
              <w:rPr>
                <w:rFonts w:ascii="Calibri" w:hAnsi="Calibri" w:cs="Calibri"/>
              </w:rPr>
              <w:t>dokładne dane referencyjne dokumentacji): [……][……][……]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shd w:val="clear" w:color="auto" w:fill="BFBFBF"/>
              </w:rPr>
            </w:pPr>
            <w:r w:rsidRPr="000E0604">
              <w:rPr>
                <w:rFonts w:ascii="Calibri" w:hAnsi="Calibri" w:cs="Calibri"/>
              </w:rPr>
              <w:t>12) W odniesieniu do zamówień publicznych na dostawy:</w:t>
            </w:r>
            <w:r w:rsidRPr="000E0604">
              <w:rPr>
                <w:rFonts w:ascii="Calibri" w:hAnsi="Calibri" w:cs="Calibri"/>
              </w:rPr>
              <w:br/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0E0604">
              <w:rPr>
                <w:rFonts w:ascii="Calibri" w:hAnsi="Calibri" w:cs="Calibri"/>
              </w:rPr>
              <w:br/>
              <w:t>Jeżeli nie, proszę wyjaśnić dlaczego, i wskazać, jakie inne środki dowodowe mogą zostać przedstawione:</w:t>
            </w:r>
            <w:r w:rsidRPr="000E0604">
              <w:rPr>
                <w:rFonts w:ascii="Calibri" w:hAnsi="Calibri" w:cs="Calibr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br/>
              <w:t>[] Tak [] Nie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[…]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93D88" w:rsidRPr="000E0604" w:rsidRDefault="00693D88" w:rsidP="0013360D">
      <w:pPr>
        <w:pStyle w:val="SectionTitle"/>
        <w:spacing w:before="0" w:after="0" w:line="271" w:lineRule="auto"/>
        <w:rPr>
          <w:rFonts w:ascii="Calibri" w:hAnsi="Calibri" w:cs="Calibri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E0604">
        <w:rPr>
          <w:rFonts w:ascii="Calibri" w:hAnsi="Calibri" w:cs="Calibri"/>
          <w:b w:val="0"/>
          <w:sz w:val="22"/>
        </w:rPr>
        <w:t>D: Systemy zapewniania jakości i normy zarządzania środowiskowego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  <w:w w:val="0"/>
        </w:rPr>
      </w:pPr>
      <w:r w:rsidRPr="000E0604">
        <w:rPr>
          <w:rFonts w:ascii="Calibri" w:hAnsi="Calibri" w:cs="Calibri"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 xml:space="preserve">Czy wykonawca będzie w stanie przedstawić </w:t>
            </w:r>
            <w:r w:rsidRPr="000E0604">
              <w:rPr>
                <w:rFonts w:ascii="Calibri" w:hAnsi="Calibri" w:cs="Calibri"/>
              </w:rPr>
              <w:t>zaświadczenia</w:t>
            </w:r>
            <w:r w:rsidRPr="000E0604">
              <w:rPr>
                <w:rFonts w:ascii="Calibri" w:hAnsi="Calibri" w:cs="Calibri"/>
                <w:w w:val="0"/>
              </w:rPr>
              <w:t xml:space="preserve"> sporządzone przez niezależne jednostki, poświadczające spełnienie przez wykonawcę wymaganych </w:t>
            </w:r>
            <w:r w:rsidRPr="000E0604">
              <w:rPr>
                <w:rFonts w:ascii="Calibri" w:hAnsi="Calibri" w:cs="Calibri"/>
              </w:rPr>
              <w:t>norm zapewniania jakości</w:t>
            </w:r>
            <w:r w:rsidRPr="000E0604">
              <w:rPr>
                <w:rFonts w:ascii="Calibri" w:hAnsi="Calibri" w:cs="Calibri"/>
                <w:w w:val="0"/>
              </w:rPr>
              <w:t>, w tym w zakresie dostępności dla osób niepełnosprawnych?</w:t>
            </w:r>
            <w:r w:rsidRPr="000E0604">
              <w:rPr>
                <w:rFonts w:ascii="Calibri" w:hAnsi="Calibri" w:cs="Calibri"/>
                <w:w w:val="0"/>
              </w:rPr>
              <w:br/>
              <w:t>Jeżeli nie, proszę wyjaśnić dlaczego, i określić, jakie inne środki dowodowe dotyczące systemu zapewniania jakości mogą zostać przedstawione: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>[] Tak [] Nie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  <w:t>[……] [……]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</w:rPr>
              <w:t>(adres internetowy, wydający urząd lub organ, dokładne dane referencyjne dokumentacji): [……][……][……]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 xml:space="preserve">Czy wykonawca będzie w stanie przedstawić </w:t>
            </w:r>
            <w:r w:rsidRPr="000E0604">
              <w:rPr>
                <w:rFonts w:ascii="Calibri" w:hAnsi="Calibri" w:cs="Calibri"/>
              </w:rPr>
              <w:t>zaświadczenia</w:t>
            </w:r>
            <w:r w:rsidRPr="000E0604">
              <w:rPr>
                <w:rFonts w:ascii="Calibri" w:hAnsi="Calibri" w:cs="Calibri"/>
                <w:w w:val="0"/>
              </w:rPr>
              <w:t xml:space="preserve"> sporządzone przez niezależne jednostki, poświadczające spełnienie przez wykonawcę wymogów określonych </w:t>
            </w:r>
            <w:r w:rsidRPr="000E0604">
              <w:rPr>
                <w:rFonts w:ascii="Calibri" w:hAnsi="Calibri" w:cs="Calibri"/>
              </w:rPr>
              <w:t>systemów lub norm zarządzania środowiskowego</w:t>
            </w:r>
            <w:r w:rsidRPr="000E0604">
              <w:rPr>
                <w:rFonts w:ascii="Calibri" w:hAnsi="Calibri" w:cs="Calibri"/>
                <w:w w:val="0"/>
              </w:rPr>
              <w:t>?</w:t>
            </w:r>
            <w:r w:rsidRPr="000E0604">
              <w:rPr>
                <w:rFonts w:ascii="Calibri" w:hAnsi="Calibri" w:cs="Calibri"/>
                <w:w w:val="0"/>
              </w:rPr>
              <w:br/>
              <w:t>Jeżeli nie, proszę wyjaśnić dlaczego, i określić, jakie inne środki dowodowe dotyczące systemów lub norm zarządzania środowiskowego mogą zostać przedstawione: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>[] Tak [] Nie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  <w:t>[……] [……]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</w:rPr>
              <w:t>(adres internetowy, wydający urząd lub organ, dokładne dane referencyjne dokumentacji): [……][……][……]</w:t>
            </w:r>
          </w:p>
        </w:tc>
      </w:tr>
    </w:tbl>
    <w:p w:rsidR="00693D88" w:rsidRPr="000E0604" w:rsidRDefault="00693D88" w:rsidP="0013360D">
      <w:pPr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br w:type="page"/>
        <w:t>Część V: Ograniczanie liczby kwalifikujących się kandydatów</w:t>
      </w:r>
    </w:p>
    <w:p w:rsidR="00693D88" w:rsidRPr="000E0604" w:rsidRDefault="00693D88" w:rsidP="0013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E0604">
        <w:rPr>
          <w:rFonts w:ascii="Calibri" w:hAnsi="Calibri" w:cs="Calibri"/>
          <w:w w:val="0"/>
        </w:rPr>
        <w:br/>
        <w:t>Dotyczy jedynie procedury ograniczonej, procedury konkurencyjnej z negocjacjami, dialogu konkurencyjnego i partnerstwa innowacyjnego:</w:t>
      </w:r>
    </w:p>
    <w:p w:rsidR="00693D88" w:rsidRPr="000E0604" w:rsidRDefault="00693D88" w:rsidP="0013360D">
      <w:pPr>
        <w:spacing w:line="271" w:lineRule="auto"/>
        <w:rPr>
          <w:rFonts w:ascii="Calibri" w:hAnsi="Calibri" w:cs="Calibri"/>
          <w:w w:val="0"/>
        </w:rPr>
      </w:pPr>
      <w:r w:rsidRPr="000E0604">
        <w:rPr>
          <w:rFonts w:ascii="Calibri" w:hAnsi="Calibri" w:cs="Calibri"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>Ograniczanie liczby kandydatów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>Odpowiedź:</w:t>
            </w:r>
          </w:p>
        </w:tc>
      </w:tr>
      <w:tr w:rsidR="00693D88" w:rsidRPr="000E0604" w:rsidTr="0013360D">
        <w:tc>
          <w:tcPr>
            <w:tcW w:w="4644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  <w:w w:val="0"/>
              </w:rPr>
              <w:t>W następujący sposób spełnia obiektywne i niedyskryminacyjne kryteria lub zasady, które mają być stosowane w celu ograniczenia liczby kandydatów:</w:t>
            </w:r>
            <w:r w:rsidRPr="000E0604">
              <w:rPr>
                <w:rFonts w:ascii="Calibri" w:hAnsi="Calibri" w:cs="Calibri"/>
                <w:w w:val="0"/>
              </w:rPr>
              <w:br/>
              <w:t>W przypadku gdy wymagane są określone zaświadczenia lub inne rodzaje dowodów w formie dokumentów, proszę wskazać dla każdego z nich, czy wykonawca posiada wymagane dokumenty:</w:t>
            </w:r>
            <w:r w:rsidRPr="000E0604">
              <w:rPr>
                <w:rFonts w:ascii="Calibri" w:hAnsi="Calibri" w:cs="Calibri"/>
                <w:w w:val="0"/>
              </w:rPr>
              <w:br/>
            </w:r>
            <w:r w:rsidRPr="000E0604">
              <w:rPr>
                <w:rFonts w:ascii="Calibri" w:hAnsi="Calibri" w:cs="Calibri"/>
              </w:rPr>
              <w:t>Jeżeli niektóre z tych zaświadczeń lub rodzajów dowodów w formie dokumentów są dostępne w postaci elektronicznej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44"/>
            </w:r>
            <w:r w:rsidRPr="000E0604">
              <w:rPr>
                <w:rFonts w:ascii="Calibri" w:hAnsi="Calibri" w:cs="Calibri"/>
              </w:rPr>
              <w:t>, proszę wskazać dla każdego z nich:</w:t>
            </w:r>
          </w:p>
        </w:tc>
        <w:tc>
          <w:tcPr>
            <w:tcW w:w="4645" w:type="dxa"/>
          </w:tcPr>
          <w:p w:rsidR="00693D88" w:rsidRPr="000E0604" w:rsidRDefault="00693D88" w:rsidP="0013360D">
            <w:pPr>
              <w:spacing w:line="271" w:lineRule="auto"/>
              <w:rPr>
                <w:rFonts w:ascii="Calibri" w:hAnsi="Calibri" w:cs="Calibri"/>
                <w:w w:val="0"/>
              </w:rPr>
            </w:pPr>
            <w:r w:rsidRPr="000E0604">
              <w:rPr>
                <w:rFonts w:ascii="Calibri" w:hAnsi="Calibri" w:cs="Calibri"/>
              </w:rPr>
              <w:t>[….]</w:t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[] Tak [] Nie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45"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</w:r>
            <w:r w:rsidRPr="000E0604">
              <w:rPr>
                <w:rFonts w:ascii="Calibri" w:hAnsi="Calibri" w:cs="Calibri"/>
              </w:rPr>
              <w:br/>
              <w:t>(adres internetowy, wydający urząd lub organ, dokładne dane referencyjne dokumentacji): [……][……][……]</w:t>
            </w:r>
            <w:r w:rsidRPr="000E0604">
              <w:rPr>
                <w:rStyle w:val="FootnoteReference"/>
                <w:rFonts w:ascii="Calibri" w:hAnsi="Calibri" w:cs="Calibri"/>
              </w:rPr>
              <w:footnoteReference w:id="46"/>
            </w:r>
          </w:p>
        </w:tc>
      </w:tr>
    </w:tbl>
    <w:p w:rsidR="00693D88" w:rsidRPr="000E0604" w:rsidRDefault="00693D88" w:rsidP="0013360D">
      <w:pPr>
        <w:pStyle w:val="ChapterTitle"/>
        <w:spacing w:before="0" w:after="0" w:line="271" w:lineRule="auto"/>
        <w:rPr>
          <w:rFonts w:ascii="Calibri" w:hAnsi="Calibri" w:cs="Calibri"/>
          <w:b w:val="0"/>
          <w:sz w:val="22"/>
        </w:rPr>
      </w:pPr>
      <w:r w:rsidRPr="000E0604">
        <w:rPr>
          <w:rFonts w:ascii="Calibri" w:hAnsi="Calibri" w:cs="Calibri"/>
          <w:b w:val="0"/>
          <w:sz w:val="22"/>
        </w:rPr>
        <w:t>Część VI: Oświadczenia końcowe</w:t>
      </w:r>
    </w:p>
    <w:p w:rsidR="00693D88" w:rsidRPr="00FD1409" w:rsidRDefault="00693D88" w:rsidP="0013360D">
      <w:pPr>
        <w:spacing w:line="271" w:lineRule="auto"/>
        <w:rPr>
          <w:rFonts w:ascii="Calibri" w:hAnsi="Calibri" w:cs="Calibri"/>
        </w:rPr>
      </w:pPr>
      <w:r w:rsidRPr="00FD1409">
        <w:rPr>
          <w:rFonts w:ascii="Calibri" w:hAnsi="Calibri" w:cs="Calibri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93D88" w:rsidRPr="00FD1409" w:rsidRDefault="00693D88" w:rsidP="0013360D">
      <w:pPr>
        <w:spacing w:line="271" w:lineRule="auto"/>
        <w:rPr>
          <w:rFonts w:ascii="Calibri" w:hAnsi="Calibri" w:cs="Calibri"/>
        </w:rPr>
      </w:pPr>
      <w:r w:rsidRPr="00FD1409">
        <w:rPr>
          <w:rFonts w:ascii="Calibri" w:hAnsi="Calibri" w:cs="Calibri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93D88" w:rsidRPr="00FD1409" w:rsidRDefault="00693D88" w:rsidP="0013360D">
      <w:pPr>
        <w:spacing w:line="271" w:lineRule="auto"/>
        <w:rPr>
          <w:rFonts w:ascii="Calibri" w:hAnsi="Calibri" w:cs="Calibri"/>
        </w:rPr>
      </w:pPr>
      <w:r w:rsidRPr="00FD1409">
        <w:rPr>
          <w:rFonts w:ascii="Calibri" w:hAnsi="Calibri" w:cs="Calibri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D1409">
        <w:rPr>
          <w:rStyle w:val="FootnoteReference"/>
          <w:rFonts w:ascii="Calibri" w:hAnsi="Calibri" w:cs="Calibri"/>
        </w:rPr>
        <w:footnoteReference w:id="47"/>
      </w:r>
      <w:r w:rsidRPr="00FD1409">
        <w:rPr>
          <w:rFonts w:ascii="Calibri" w:hAnsi="Calibri" w:cs="Calibri"/>
        </w:rPr>
        <w:t xml:space="preserve">, lub </w:t>
      </w:r>
    </w:p>
    <w:p w:rsidR="00693D88" w:rsidRPr="00FD1409" w:rsidRDefault="00693D88" w:rsidP="0013360D">
      <w:pPr>
        <w:spacing w:line="271" w:lineRule="auto"/>
        <w:rPr>
          <w:rFonts w:ascii="Calibri" w:hAnsi="Calibri" w:cs="Calibri"/>
        </w:rPr>
      </w:pPr>
      <w:r w:rsidRPr="00FD1409">
        <w:rPr>
          <w:rFonts w:ascii="Calibri" w:hAnsi="Calibri" w:cs="Calibri"/>
        </w:rPr>
        <w:t>b) najpóźniej od dnia 18 kwietnia 2018 r.</w:t>
      </w:r>
      <w:r w:rsidRPr="00FD1409">
        <w:rPr>
          <w:rStyle w:val="FootnoteReference"/>
          <w:rFonts w:ascii="Calibri" w:hAnsi="Calibri" w:cs="Calibri"/>
        </w:rPr>
        <w:footnoteReference w:id="48"/>
      </w:r>
      <w:r w:rsidRPr="00FD1409">
        <w:rPr>
          <w:rFonts w:ascii="Calibri" w:hAnsi="Calibri" w:cs="Calibri"/>
        </w:rPr>
        <w:t>, instytucja zamawiająca lub podmiot zamawiający już posiada odpowiednią dokumentację.</w:t>
      </w:r>
    </w:p>
    <w:p w:rsidR="00693D88" w:rsidRPr="00FD1409" w:rsidRDefault="00693D88" w:rsidP="0013360D">
      <w:pPr>
        <w:spacing w:line="271" w:lineRule="auto"/>
        <w:rPr>
          <w:rFonts w:ascii="Calibri" w:hAnsi="Calibri" w:cs="Calibri"/>
          <w:vanish/>
          <w:specVanish/>
        </w:rPr>
      </w:pPr>
      <w:r w:rsidRPr="00FD1409">
        <w:rPr>
          <w:rFonts w:ascii="Calibri" w:hAnsi="Calibri" w:cs="Calibri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693D88" w:rsidRPr="00FD1409" w:rsidRDefault="00693D88" w:rsidP="0013360D">
      <w:pPr>
        <w:spacing w:line="271" w:lineRule="auto"/>
        <w:rPr>
          <w:rFonts w:ascii="Calibri" w:hAnsi="Calibri" w:cs="Calibri"/>
        </w:rPr>
      </w:pPr>
      <w:r w:rsidRPr="00FD1409">
        <w:rPr>
          <w:rFonts w:ascii="Calibri" w:hAnsi="Calibri" w:cs="Calibri"/>
        </w:rPr>
        <w:t xml:space="preserve"> </w:t>
      </w:r>
    </w:p>
    <w:p w:rsidR="00693D88" w:rsidRPr="000E0604" w:rsidRDefault="00693D88" w:rsidP="0013360D">
      <w:pPr>
        <w:spacing w:line="271" w:lineRule="auto"/>
        <w:rPr>
          <w:rFonts w:ascii="Calibri" w:hAnsi="Calibri" w:cs="Calibri"/>
        </w:rPr>
      </w:pPr>
      <w:r w:rsidRPr="000E0604">
        <w:rPr>
          <w:rFonts w:ascii="Calibri" w:hAnsi="Calibri" w:cs="Calibri"/>
        </w:rPr>
        <w:t>Data, miejscowość oraz – jeżeli jest to wymagane lub konieczne – podpis(-y): [……]</w:t>
      </w: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D032E9">
      <w:pPr>
        <w:jc w:val="right"/>
        <w:rPr>
          <w:rFonts w:ascii="Calibri" w:hAnsi="Calibri" w:cs="Calibri"/>
        </w:rPr>
      </w:pPr>
    </w:p>
    <w:p w:rsidR="00693D88" w:rsidRPr="000E0604" w:rsidRDefault="00693D88" w:rsidP="00D032E9">
      <w:pPr>
        <w:jc w:val="right"/>
        <w:rPr>
          <w:rFonts w:ascii="Calibri" w:hAnsi="Calibri" w:cs="Calibri"/>
        </w:rPr>
      </w:pPr>
    </w:p>
    <w:p w:rsidR="00693D88" w:rsidRPr="000E0604" w:rsidRDefault="00693D88" w:rsidP="00D032E9">
      <w:pPr>
        <w:jc w:val="right"/>
        <w:rPr>
          <w:rFonts w:ascii="Calibri" w:hAnsi="Calibri" w:cs="Calibri"/>
        </w:rPr>
      </w:pPr>
    </w:p>
    <w:p w:rsidR="00693D88" w:rsidRPr="000E0604" w:rsidRDefault="00693D88" w:rsidP="00D032E9">
      <w:pPr>
        <w:jc w:val="right"/>
        <w:rPr>
          <w:rFonts w:ascii="Calibri" w:hAnsi="Calibri" w:cs="Calibri"/>
        </w:rPr>
      </w:pPr>
    </w:p>
    <w:p w:rsidR="00693D88" w:rsidRDefault="00693D88" w:rsidP="00AF149E">
      <w:pPr>
        <w:jc w:val="right"/>
        <w:rPr>
          <w:rFonts w:ascii="Calibri" w:hAnsi="Calibri" w:cs="Calibri"/>
          <w:b/>
        </w:rPr>
      </w:pPr>
    </w:p>
    <w:p w:rsidR="00693D88" w:rsidRPr="000E0604" w:rsidRDefault="00693D88" w:rsidP="00AB6B68">
      <w:pPr>
        <w:spacing w:line="271" w:lineRule="auto"/>
        <w:jc w:val="right"/>
        <w:rPr>
          <w:rFonts w:ascii="Calibri" w:hAnsi="Calibri" w:cs="Calibri"/>
        </w:rPr>
      </w:pPr>
    </w:p>
    <w:sectPr w:rsidR="00693D88" w:rsidRPr="000E0604" w:rsidSect="00AC37AE">
      <w:footerReference w:type="default" r:id="rId7"/>
      <w:footerReference w:type="first" r:id="rId8"/>
      <w:pgSz w:w="11909" w:h="16834"/>
      <w:pgMar w:top="1258" w:right="1418" w:bottom="1418" w:left="1418" w:header="708" w:footer="708" w:gutter="0"/>
      <w:pgNumType w:start="1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88" w:rsidRDefault="00693D88" w:rsidP="003B5881">
      <w:pPr>
        <w:spacing w:line="240" w:lineRule="auto"/>
      </w:pPr>
      <w:r>
        <w:separator/>
      </w:r>
    </w:p>
  </w:endnote>
  <w:endnote w:type="continuationSeparator" w:id="0">
    <w:p w:rsidR="00693D88" w:rsidRDefault="00693D88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88" w:rsidRDefault="00693D88">
    <w:pPr>
      <w:pStyle w:val="Footer"/>
      <w:jc w:val="right"/>
    </w:pPr>
  </w:p>
  <w:p w:rsidR="00693D88" w:rsidRDefault="00693D88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88" w:rsidRDefault="00693D88">
    <w:pPr>
      <w:pStyle w:val="Footer"/>
      <w:jc w:val="right"/>
    </w:pPr>
  </w:p>
  <w:p w:rsidR="00693D88" w:rsidRDefault="00693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88" w:rsidRDefault="00693D88" w:rsidP="003B5881">
      <w:pPr>
        <w:spacing w:line="240" w:lineRule="auto"/>
      </w:pPr>
      <w:r>
        <w:separator/>
      </w:r>
    </w:p>
  </w:footnote>
  <w:footnote w:type="continuationSeparator" w:id="0">
    <w:p w:rsidR="00693D88" w:rsidRDefault="00693D88" w:rsidP="003B5881">
      <w:pPr>
        <w:spacing w:line="240" w:lineRule="auto"/>
      </w:pPr>
      <w:r>
        <w:continuationSeparator/>
      </w:r>
    </w:p>
  </w:footnote>
  <w:footnote w:id="1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W przypadku instytucji zamawiających: wstępne ogłoszenie informacyjne wykorzystywane jako zaproszenie do ubiegania się o zamówienie albo ogłoszenie o zamówieniu.</w:t>
      </w:r>
      <w:r w:rsidRPr="006309E9">
        <w:rPr>
          <w:rFonts w:ascii="Calibri" w:hAnsi="Calibri" w:cs="Calibri"/>
          <w:sz w:val="22"/>
          <w:szCs w:val="22"/>
        </w:rPr>
        <w:br/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Informacje te należy skopiować z sekcji I pkt I.1 stosownego ogłoszenia</w:t>
      </w:r>
      <w:r w:rsidRPr="006309E9">
        <w:rPr>
          <w:rFonts w:ascii="Calibri" w:hAnsi="Calibri" w:cs="Calibri"/>
          <w:i/>
          <w:sz w:val="22"/>
          <w:szCs w:val="22"/>
        </w:rPr>
        <w:t>.</w:t>
      </w:r>
      <w:r w:rsidRPr="006309E9">
        <w:rPr>
          <w:rFonts w:ascii="Calibri" w:hAnsi="Calibri" w:cs="Calibri"/>
          <w:sz w:val="22"/>
          <w:szCs w:val="22"/>
        </w:rPr>
        <w:t xml:space="preserve"> W przypadku wspólnego zamówienia proszę podać nazwy wszystkich uczestniczących zamawiających.</w:t>
      </w:r>
    </w:p>
  </w:footnote>
  <w:footnote w:id="4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Zob. pkt II.1.1 i II.1.3 stosownego ogłoszenia.</w:t>
      </w:r>
    </w:p>
  </w:footnote>
  <w:footnote w:id="5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Zob. pkt II.1.1 stosownego ogłoszenia.</w:t>
      </w:r>
    </w:p>
  </w:footnote>
  <w:footnote w:id="6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powtórzyć informacje dotyczące osób wyznaczonych do kontaktów tyle razy, ile jest to konieczne.</w:t>
      </w:r>
    </w:p>
  </w:footnote>
  <w:footnote w:id="7">
    <w:p w:rsidR="00693D88" w:rsidRPr="006309E9" w:rsidRDefault="00693D88" w:rsidP="0013360D">
      <w:pPr>
        <w:pStyle w:val="FootnoteText"/>
        <w:rPr>
          <w:rStyle w:val="DeltaViewInsertion"/>
          <w:rFonts w:ascii="Calibri" w:hAnsi="Calibri" w:cs="Calibri"/>
          <w:b w:val="0"/>
          <w:i w:val="0"/>
          <w:sz w:val="22"/>
          <w:szCs w:val="22"/>
        </w:rPr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 xml:space="preserve">Por. </w:t>
      </w:r>
      <w:r w:rsidRPr="006309E9">
        <w:rPr>
          <w:rStyle w:val="DeltaViewInsertion"/>
          <w:rFonts w:ascii="Calibri" w:hAnsi="Calibri" w:cs="Calibri"/>
          <w:b w:val="0"/>
          <w:i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93D88" w:rsidRPr="006309E9" w:rsidRDefault="00693D88" w:rsidP="0013360D">
      <w:pPr>
        <w:pStyle w:val="FootnoteText"/>
        <w:ind w:hanging="12"/>
        <w:rPr>
          <w:rStyle w:val="DeltaViewInsertion"/>
          <w:rFonts w:ascii="Calibri" w:hAnsi="Calibri" w:cs="Calibri"/>
          <w:b w:val="0"/>
          <w:i w:val="0"/>
          <w:sz w:val="22"/>
          <w:szCs w:val="22"/>
        </w:rPr>
      </w:pPr>
      <w:r w:rsidRPr="006309E9">
        <w:rPr>
          <w:rStyle w:val="DeltaViewInsertion"/>
          <w:rFonts w:ascii="Calibri" w:hAnsi="Calibri" w:cs="Calibri"/>
          <w:b w:val="0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693D88" w:rsidRPr="006309E9" w:rsidRDefault="00693D88" w:rsidP="0013360D">
      <w:pPr>
        <w:pStyle w:val="FootnoteText"/>
        <w:ind w:hanging="12"/>
        <w:rPr>
          <w:rStyle w:val="DeltaViewInsertion"/>
          <w:rFonts w:ascii="Calibri" w:hAnsi="Calibri" w:cs="Calibri"/>
          <w:b w:val="0"/>
          <w:i w:val="0"/>
          <w:sz w:val="22"/>
          <w:szCs w:val="22"/>
        </w:rPr>
      </w:pPr>
      <w:r w:rsidRPr="006309E9">
        <w:rPr>
          <w:rStyle w:val="DeltaViewInsertion"/>
          <w:rFonts w:ascii="Calibri" w:hAnsi="Calibri" w:cs="Calibri"/>
          <w:b w:val="0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693D88" w:rsidRDefault="00693D88" w:rsidP="0013360D">
      <w:pPr>
        <w:pStyle w:val="FootnoteText"/>
        <w:ind w:hanging="12"/>
      </w:pPr>
      <w:r w:rsidRPr="006309E9">
        <w:rPr>
          <w:rStyle w:val="DeltaViewInsertion"/>
          <w:rFonts w:ascii="Calibri" w:hAnsi="Calibri" w:cs="Calibri"/>
          <w:b w:val="0"/>
          <w:i w:val="0"/>
          <w:sz w:val="22"/>
          <w:szCs w:val="22"/>
        </w:rPr>
        <w:t>Średnie przedsiębiorstwa: przedsiębiorstwa, które nie są mikroprzedsiębiorstwami ani małymi przedsiębiorstwami</w:t>
      </w:r>
      <w:r w:rsidRPr="006309E9">
        <w:rPr>
          <w:rFonts w:ascii="Calibri" w:hAnsi="Calibri" w:cs="Calibri"/>
          <w:sz w:val="22"/>
          <w:szCs w:val="22"/>
        </w:rPr>
        <w:t xml:space="preserve"> i które zatrudniają mniej niż 250 osób i których roczny obrót nie przekracza 50 milionów EUR </w:t>
      </w:r>
      <w:r w:rsidRPr="006309E9">
        <w:rPr>
          <w:rFonts w:ascii="Calibri" w:hAnsi="Calibri" w:cs="Calibri"/>
          <w:i/>
          <w:sz w:val="22"/>
          <w:szCs w:val="22"/>
        </w:rPr>
        <w:t>lub</w:t>
      </w:r>
      <w:r w:rsidRPr="006309E9">
        <w:rPr>
          <w:rFonts w:ascii="Calibri" w:hAnsi="Calibri" w:cs="Calibri"/>
          <w:sz w:val="22"/>
          <w:szCs w:val="22"/>
        </w:rPr>
        <w:t xml:space="preserve"> roczna suma bilansowa nie przekracza 43 milionów EUR.</w:t>
      </w:r>
    </w:p>
  </w:footnote>
  <w:footnote w:id="8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Zob. ogłoszenie o zamówieniu, pkt III.1.5.</w:t>
      </w:r>
    </w:p>
  </w:footnote>
  <w:footnote w:id="9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 xml:space="preserve">Tj. przedsiębiorstwem, którego głównym celem jest społeczna i zawodowa integracja </w:t>
      </w:r>
      <w:bookmarkStart w:id="0" w:name="_DV_C939"/>
      <w:r w:rsidRPr="006309E9">
        <w:rPr>
          <w:rFonts w:ascii="Calibri" w:hAnsi="Calibri" w:cs="Calibri"/>
          <w:sz w:val="22"/>
          <w:szCs w:val="22"/>
        </w:rPr>
        <w:t>osób</w:t>
      </w:r>
      <w:bookmarkEnd w:id="0"/>
      <w:r w:rsidRPr="006309E9">
        <w:rPr>
          <w:rFonts w:ascii="Calibri" w:hAnsi="Calibri" w:cs="Calibri"/>
          <w:sz w:val="22"/>
          <w:szCs w:val="22"/>
        </w:rPr>
        <w:t xml:space="preserve"> niepełnosprawnych lub defaworyzowanych.</w:t>
      </w:r>
    </w:p>
  </w:footnote>
  <w:footnote w:id="10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Dane referencyjne i klasyfikacja, o ile istnieją, są określone na zaświadczeniu.</w:t>
      </w:r>
    </w:p>
  </w:footnote>
  <w:footnote w:id="11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 xml:space="preserve">Zwłaszcza w ramach grupy, konsorcjum, spółki </w:t>
      </w:r>
      <w:r w:rsidRPr="006309E9">
        <w:rPr>
          <w:rFonts w:ascii="Calibri" w:hAnsi="Calibri" w:cs="Calibri"/>
          <w:i/>
          <w:sz w:val="22"/>
          <w:szCs w:val="22"/>
        </w:rPr>
        <w:t>joint venture</w:t>
      </w:r>
      <w:r w:rsidRPr="006309E9">
        <w:rPr>
          <w:rFonts w:ascii="Calibri" w:hAnsi="Calibri" w:cs="Calibri"/>
          <w:sz w:val="22"/>
          <w:szCs w:val="22"/>
        </w:rPr>
        <w:t xml:space="preserve"> lub podobnego podmiotu.</w:t>
      </w:r>
    </w:p>
  </w:footnote>
  <w:footnote w:id="12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Np. dla służb technicznych zaangażowanych w kontrolę jakości: część IV, sekcja C, pkt 3.</w:t>
      </w:r>
    </w:p>
  </w:footnote>
  <w:footnote w:id="13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W rozumieniu art. 1 Konwencji w sprawie ochrony interesów finansowych Wspólnot Europejskich (Dz.U. C 316 z 27.11.1995, s. 48).</w:t>
      </w:r>
    </w:p>
  </w:footnote>
  <w:footnote w:id="16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6309E9">
        <w:rPr>
          <w:rStyle w:val="DeltaViewInsertion"/>
          <w:rFonts w:ascii="Calibri" w:hAnsi="Calibri" w:cs="Calibri"/>
          <w:b w:val="0"/>
          <w:i w:val="0"/>
          <w:color w:val="000000"/>
          <w:sz w:val="22"/>
          <w:szCs w:val="22"/>
        </w:rPr>
        <w:t xml:space="preserve"> (Dz.U. L 309 z 25.11.2005, s. 15).</w:t>
      </w:r>
    </w:p>
  </w:footnote>
  <w:footnote w:id="18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</w:r>
      <w:r w:rsidRPr="006309E9">
        <w:rPr>
          <w:rStyle w:val="DeltaViewInsertion"/>
          <w:rFonts w:ascii="Calibri" w:hAnsi="Calibri" w:cs="Calibri"/>
          <w:b w:val="0"/>
          <w:i w:val="0"/>
          <w:w w:val="0"/>
          <w:sz w:val="22"/>
          <w:szCs w:val="22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6309E9">
        <w:rPr>
          <w:rStyle w:val="DeltaViewInsertion"/>
          <w:rFonts w:ascii="Calibri" w:hAnsi="Calibri" w:cs="Calibri"/>
          <w:b w:val="0"/>
          <w:i w:val="0"/>
          <w:color w:val="000000"/>
          <w:sz w:val="22"/>
          <w:szCs w:val="22"/>
        </w:rPr>
        <w:t>, zastępującej decyzję ramową Rady 2002/629/WSiSW (Dz.U. L 101 z 15.4.2011, s. 1).</w:t>
      </w:r>
    </w:p>
  </w:footnote>
  <w:footnote w:id="19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powtórzyć tyle razy, ile jest to konieczne.</w:t>
      </w:r>
    </w:p>
  </w:footnote>
  <w:footnote w:id="20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powtórzyć tyle razy, ile jest to konieczne.</w:t>
      </w:r>
    </w:p>
  </w:footnote>
  <w:footnote w:id="21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powtórzyć tyle razy, ile jest to konieczne.</w:t>
      </w:r>
    </w:p>
  </w:footnote>
  <w:footnote w:id="22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Zgodnie z przepisami krajowymi wdrażającymi art. 57 ust. 6 dyrektywy 2014/24/UE.</w:t>
      </w:r>
    </w:p>
  </w:footnote>
  <w:footnote w:id="23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powtórzyć tyle razy, ile jest to konieczne.</w:t>
      </w:r>
    </w:p>
  </w:footnote>
  <w:footnote w:id="25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Zob. art. 57 ust. 4 dyrektywy 2014/24/WE.</w:t>
      </w:r>
    </w:p>
  </w:footnote>
  <w:footnote w:id="26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Zob. przepisy krajowe, stosowne ogłoszenie lub dokumenty zamówienia.</w:t>
      </w:r>
    </w:p>
  </w:footnote>
  <w:footnote w:id="28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W stosownych przypadkach zob. definicje w prawie krajowym, stosownym ogłoszeniu lub dokumentach zamówienia.</w:t>
      </w:r>
    </w:p>
  </w:footnote>
  <w:footnote w:id="30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Wskazanym w prawie krajowym, stosownym ogłoszeniu lub dokumentach zamówienia.</w:t>
      </w:r>
    </w:p>
  </w:footnote>
  <w:footnote w:id="31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powtórzyć tyle razy, ile jest to konieczne.</w:t>
      </w:r>
    </w:p>
  </w:footnote>
  <w:footnote w:id="32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Jedynie jeżeli jest to dopuszczone w stosownym ogłoszeniu lub dokumentach zamówienia.</w:t>
      </w:r>
    </w:p>
  </w:footnote>
  <w:footnote w:id="34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Jedynie jeżeli jest to dopuszczone w stosownym ogłoszeniu lub dokumentach zamówienia.</w:t>
      </w:r>
    </w:p>
  </w:footnote>
  <w:footnote w:id="35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Np. stosunek aktywów do zobowiązań.</w:t>
      </w:r>
    </w:p>
  </w:footnote>
  <w:footnote w:id="36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Np. stosunek aktywów do zobowiązań.</w:t>
      </w:r>
    </w:p>
  </w:footnote>
  <w:footnote w:id="37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powtórzyć tyle razy, ile jest to konieczne.</w:t>
      </w:r>
    </w:p>
  </w:footnote>
  <w:footnote w:id="38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Instytucje zamawiające mogą wymagać, aby okres ten wynosił do pięciu lat, i dopuszczać legitymowanie się doświadczeniem sprzed ponad pięciu lat.</w:t>
      </w:r>
    </w:p>
  </w:footnote>
  <w:footnote w:id="39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Instytucje zamawiające mogą wymagać, aby okres ten wynosił do trzech lat, i dopuszczać legitymowanie się doświadczeniem sprzed ponad trzech lat.</w:t>
      </w:r>
    </w:p>
  </w:footnote>
  <w:footnote w:id="40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Innymi słowy, należy wymienić wszystkich odbiorców, a wykaz powinien obejmować zarówno klientów publicznych, jak i prywatnych w odniesieniu do przedmiotowych dostaw lub usług.</w:t>
      </w:r>
    </w:p>
  </w:footnote>
  <w:footnote w:id="41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 xml:space="preserve">Należy zauważyć, że jeżeli wykonawca </w:t>
      </w:r>
      <w:r w:rsidRPr="00FD1409">
        <w:rPr>
          <w:rFonts w:ascii="Calibri" w:hAnsi="Calibri" w:cs="Calibri"/>
          <w:sz w:val="22"/>
          <w:szCs w:val="22"/>
        </w:rPr>
        <w:t>postanowił</w:t>
      </w:r>
      <w:r w:rsidRPr="006309E9">
        <w:rPr>
          <w:rFonts w:ascii="Calibri" w:hAnsi="Calibri" w:cs="Calibri"/>
          <w:sz w:val="22"/>
          <w:szCs w:val="22"/>
        </w:rPr>
        <w:t xml:space="preserve"> zlecić podwykonawcom realizację części zamówienia </w:t>
      </w:r>
      <w:r w:rsidRPr="006309E9">
        <w:rPr>
          <w:rFonts w:ascii="Calibri" w:hAnsi="Calibri" w:cs="Calibri"/>
          <w:b/>
          <w:sz w:val="22"/>
          <w:szCs w:val="22"/>
        </w:rPr>
        <w:t>oraz</w:t>
      </w:r>
      <w:r w:rsidRPr="006309E9">
        <w:rPr>
          <w:rFonts w:ascii="Calibri" w:hAnsi="Calibri" w:cs="Calibri"/>
          <w:sz w:val="22"/>
          <w:szCs w:val="22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jasno wskazać, do której z pozycji odnosi się odpowiedź.</w:t>
      </w:r>
    </w:p>
  </w:footnote>
  <w:footnote w:id="45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powtórzyć tyle razy, ile jest to konieczne.</w:t>
      </w:r>
    </w:p>
  </w:footnote>
  <w:footnote w:id="46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Proszę powtórzyć tyle razy, ile jest to konieczne.</w:t>
      </w:r>
    </w:p>
  </w:footnote>
  <w:footnote w:id="47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93D88" w:rsidRDefault="00693D88" w:rsidP="0013360D">
      <w:pPr>
        <w:pStyle w:val="FootnoteText"/>
      </w:pPr>
      <w:r w:rsidRPr="006309E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6309E9">
        <w:rPr>
          <w:rFonts w:ascii="Calibri" w:hAnsi="Calibri" w:cs="Calibri"/>
          <w:sz w:val="22"/>
          <w:szCs w:val="22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221627A"/>
    <w:multiLevelType w:val="multilevel"/>
    <w:tmpl w:val="38242BF4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">
    <w:nsid w:val="05466DEA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2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6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1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>
    <w:nsid w:val="2852033E"/>
    <w:multiLevelType w:val="multilevel"/>
    <w:tmpl w:val="FFF2884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  <w:vertAlign w:val="baseline"/>
      </w:rPr>
    </w:lvl>
  </w:abstractNum>
  <w:abstractNum w:abstractNumId="2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5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26">
    <w:nsid w:val="2E594539"/>
    <w:multiLevelType w:val="multilevel"/>
    <w:tmpl w:val="3D2ACC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7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496DEE"/>
    <w:multiLevelType w:val="multilevel"/>
    <w:tmpl w:val="F4F6016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29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3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3E9D466E"/>
    <w:multiLevelType w:val="multilevel"/>
    <w:tmpl w:val="89144DA0"/>
    <w:name w:val="WW8Num212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6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30B4F5D"/>
    <w:multiLevelType w:val="multilevel"/>
    <w:tmpl w:val="32D80960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39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4E1F4E0E"/>
    <w:multiLevelType w:val="hybridMultilevel"/>
    <w:tmpl w:val="FF0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3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5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578317B3"/>
    <w:multiLevelType w:val="multilevel"/>
    <w:tmpl w:val="E374759C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8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9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1">
    <w:nsid w:val="58AF0C9D"/>
    <w:multiLevelType w:val="multilevel"/>
    <w:tmpl w:val="538A3C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2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3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C564AC"/>
    <w:multiLevelType w:val="multilevel"/>
    <w:tmpl w:val="FBE8BF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F5D3BA0"/>
    <w:multiLevelType w:val="multilevel"/>
    <w:tmpl w:val="E33C148C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58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2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3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4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5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684A2BD1"/>
    <w:multiLevelType w:val="multilevel"/>
    <w:tmpl w:val="789C65DC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68">
    <w:nsid w:val="689A3558"/>
    <w:multiLevelType w:val="multilevel"/>
    <w:tmpl w:val="FD46FB12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9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1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70707F1"/>
    <w:multiLevelType w:val="hybridMultilevel"/>
    <w:tmpl w:val="B8227BA0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4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5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32"/>
  </w:num>
  <w:num w:numId="3">
    <w:abstractNumId w:val="65"/>
  </w:num>
  <w:num w:numId="4">
    <w:abstractNumId w:val="9"/>
  </w:num>
  <w:num w:numId="5">
    <w:abstractNumId w:val="44"/>
  </w:num>
  <w:num w:numId="6">
    <w:abstractNumId w:val="21"/>
  </w:num>
  <w:num w:numId="7">
    <w:abstractNumId w:val="74"/>
  </w:num>
  <w:num w:numId="8">
    <w:abstractNumId w:val="13"/>
  </w:num>
  <w:num w:numId="9">
    <w:abstractNumId w:val="22"/>
  </w:num>
  <w:num w:numId="10">
    <w:abstractNumId w:val="15"/>
  </w:num>
  <w:num w:numId="11">
    <w:abstractNumId w:val="47"/>
  </w:num>
  <w:num w:numId="12">
    <w:abstractNumId w:val="67"/>
  </w:num>
  <w:num w:numId="13">
    <w:abstractNumId w:val="11"/>
  </w:num>
  <w:num w:numId="14">
    <w:abstractNumId w:val="26"/>
  </w:num>
  <w:num w:numId="15">
    <w:abstractNumId w:val="62"/>
  </w:num>
  <w:num w:numId="16">
    <w:abstractNumId w:val="20"/>
  </w:num>
  <w:num w:numId="17">
    <w:abstractNumId w:val="52"/>
  </w:num>
  <w:num w:numId="18">
    <w:abstractNumId w:val="42"/>
  </w:num>
  <w:num w:numId="19">
    <w:abstractNumId w:val="61"/>
  </w:num>
  <w:num w:numId="20">
    <w:abstractNumId w:val="6"/>
  </w:num>
  <w:num w:numId="21">
    <w:abstractNumId w:val="68"/>
  </w:num>
  <w:num w:numId="22">
    <w:abstractNumId w:val="28"/>
  </w:num>
  <w:num w:numId="23">
    <w:abstractNumId w:val="2"/>
  </w:num>
  <w:num w:numId="24">
    <w:abstractNumId w:val="10"/>
  </w:num>
  <w:num w:numId="25">
    <w:abstractNumId w:val="38"/>
  </w:num>
  <w:num w:numId="26">
    <w:abstractNumId w:val="51"/>
  </w:num>
  <w:num w:numId="27">
    <w:abstractNumId w:val="36"/>
  </w:num>
  <w:num w:numId="28">
    <w:abstractNumId w:val="64"/>
  </w:num>
  <w:num w:numId="29">
    <w:abstractNumId w:val="4"/>
  </w:num>
  <w:num w:numId="30">
    <w:abstractNumId w:val="25"/>
  </w:num>
  <w:num w:numId="31">
    <w:abstractNumId w:val="3"/>
  </w:num>
  <w:num w:numId="32">
    <w:abstractNumId w:val="49"/>
  </w:num>
  <w:num w:numId="33">
    <w:abstractNumId w:val="35"/>
  </w:num>
  <w:num w:numId="34">
    <w:abstractNumId w:val="17"/>
  </w:num>
  <w:num w:numId="35">
    <w:abstractNumId w:val="14"/>
  </w:num>
  <w:num w:numId="36">
    <w:abstractNumId w:val="39"/>
  </w:num>
  <w:num w:numId="37">
    <w:abstractNumId w:val="45"/>
  </w:num>
  <w:num w:numId="38">
    <w:abstractNumId w:val="60"/>
  </w:num>
  <w:num w:numId="39">
    <w:abstractNumId w:val="50"/>
  </w:num>
  <w:num w:numId="40">
    <w:abstractNumId w:val="24"/>
  </w:num>
  <w:num w:numId="41">
    <w:abstractNumId w:val="63"/>
  </w:num>
  <w:num w:numId="42">
    <w:abstractNumId w:val="33"/>
  </w:num>
  <w:num w:numId="43">
    <w:abstractNumId w:val="40"/>
  </w:num>
  <w:num w:numId="44">
    <w:abstractNumId w:val="46"/>
  </w:num>
  <w:num w:numId="45">
    <w:abstractNumId w:val="58"/>
  </w:num>
  <w:num w:numId="46">
    <w:abstractNumId w:val="70"/>
  </w:num>
  <w:num w:numId="47">
    <w:abstractNumId w:val="73"/>
  </w:num>
  <w:num w:numId="48">
    <w:abstractNumId w:val="7"/>
  </w:num>
  <w:num w:numId="49">
    <w:abstractNumId w:val="53"/>
  </w:num>
  <w:num w:numId="50">
    <w:abstractNumId w:val="71"/>
  </w:num>
  <w:num w:numId="51">
    <w:abstractNumId w:val="1"/>
  </w:num>
  <w:num w:numId="52">
    <w:abstractNumId w:val="66"/>
  </w:num>
  <w:num w:numId="53">
    <w:abstractNumId w:val="54"/>
  </w:num>
  <w:num w:numId="54">
    <w:abstractNumId w:val="31"/>
  </w:num>
  <w:num w:numId="55">
    <w:abstractNumId w:val="69"/>
  </w:num>
  <w:num w:numId="56">
    <w:abstractNumId w:val="16"/>
  </w:num>
  <w:num w:numId="57">
    <w:abstractNumId w:val="19"/>
  </w:num>
  <w:num w:numId="58">
    <w:abstractNumId w:val="29"/>
  </w:num>
  <w:num w:numId="59">
    <w:abstractNumId w:val="8"/>
  </w:num>
  <w:num w:numId="60">
    <w:abstractNumId w:val="75"/>
  </w:num>
  <w:num w:numId="61">
    <w:abstractNumId w:val="30"/>
  </w:num>
  <w:num w:numId="62">
    <w:abstractNumId w:val="56"/>
    <w:lvlOverride w:ilvl="0">
      <w:startOverride w:val="1"/>
    </w:lvlOverride>
  </w:num>
  <w:num w:numId="63">
    <w:abstractNumId w:val="37"/>
    <w:lvlOverride w:ilvl="0">
      <w:startOverride w:val="1"/>
    </w:lvlOverride>
  </w:num>
  <w:num w:numId="64">
    <w:abstractNumId w:val="56"/>
  </w:num>
  <w:num w:numId="65">
    <w:abstractNumId w:val="37"/>
  </w:num>
  <w:num w:numId="66">
    <w:abstractNumId w:val="18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55"/>
  </w:num>
  <w:num w:numId="70">
    <w:abstractNumId w:val="72"/>
  </w:num>
  <w:num w:numId="71">
    <w:abstractNumId w:val="23"/>
  </w:num>
  <w:num w:numId="72">
    <w:abstractNumId w:val="27"/>
  </w:num>
  <w:num w:numId="73">
    <w:abstractNumId w:val="12"/>
  </w:num>
  <w:num w:numId="74">
    <w:abstractNumId w:val="59"/>
  </w:num>
  <w:num w:numId="75">
    <w:abstractNumId w:val="41"/>
  </w:num>
  <w:num w:numId="76">
    <w:abstractNumId w:val="0"/>
  </w:num>
  <w:num w:numId="77">
    <w:abstractNumId w:val="5"/>
  </w:num>
  <w:num w:numId="78">
    <w:abstractNumId w:val="4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704E"/>
    <w:rsid w:val="00007B05"/>
    <w:rsid w:val="00011B23"/>
    <w:rsid w:val="00011EDC"/>
    <w:rsid w:val="00022559"/>
    <w:rsid w:val="00026EA3"/>
    <w:rsid w:val="000300CC"/>
    <w:rsid w:val="00030303"/>
    <w:rsid w:val="000309C6"/>
    <w:rsid w:val="00032A97"/>
    <w:rsid w:val="0005348B"/>
    <w:rsid w:val="00053D75"/>
    <w:rsid w:val="000619E7"/>
    <w:rsid w:val="00063BB7"/>
    <w:rsid w:val="00067077"/>
    <w:rsid w:val="00067954"/>
    <w:rsid w:val="000756A1"/>
    <w:rsid w:val="00085C3F"/>
    <w:rsid w:val="0009013E"/>
    <w:rsid w:val="000A2F67"/>
    <w:rsid w:val="000A4C44"/>
    <w:rsid w:val="000B158E"/>
    <w:rsid w:val="000B1D34"/>
    <w:rsid w:val="000B4ADD"/>
    <w:rsid w:val="000B6B8C"/>
    <w:rsid w:val="000E0604"/>
    <w:rsid w:val="000E5009"/>
    <w:rsid w:val="000E52B5"/>
    <w:rsid w:val="000E5D41"/>
    <w:rsid w:val="000E5EED"/>
    <w:rsid w:val="000E6443"/>
    <w:rsid w:val="000F003F"/>
    <w:rsid w:val="000F10ED"/>
    <w:rsid w:val="000F5B7E"/>
    <w:rsid w:val="000F6BA0"/>
    <w:rsid w:val="000F725A"/>
    <w:rsid w:val="00102E3E"/>
    <w:rsid w:val="001153F5"/>
    <w:rsid w:val="00120DB2"/>
    <w:rsid w:val="00121A05"/>
    <w:rsid w:val="00125D4A"/>
    <w:rsid w:val="0013360D"/>
    <w:rsid w:val="00140B2C"/>
    <w:rsid w:val="00140DD3"/>
    <w:rsid w:val="00147663"/>
    <w:rsid w:val="00153854"/>
    <w:rsid w:val="00154B5E"/>
    <w:rsid w:val="00157211"/>
    <w:rsid w:val="00163209"/>
    <w:rsid w:val="001646E6"/>
    <w:rsid w:val="001805D4"/>
    <w:rsid w:val="001860DA"/>
    <w:rsid w:val="0019190B"/>
    <w:rsid w:val="00194E3E"/>
    <w:rsid w:val="001A3CED"/>
    <w:rsid w:val="001A4711"/>
    <w:rsid w:val="001B324E"/>
    <w:rsid w:val="001B364A"/>
    <w:rsid w:val="001B6018"/>
    <w:rsid w:val="001C11D5"/>
    <w:rsid w:val="001C3838"/>
    <w:rsid w:val="001D3EB8"/>
    <w:rsid w:val="001D6869"/>
    <w:rsid w:val="001E503F"/>
    <w:rsid w:val="001F1B71"/>
    <w:rsid w:val="001F214A"/>
    <w:rsid w:val="00200B17"/>
    <w:rsid w:val="00201422"/>
    <w:rsid w:val="00201D5D"/>
    <w:rsid w:val="00202F5E"/>
    <w:rsid w:val="0020502D"/>
    <w:rsid w:val="00217A6F"/>
    <w:rsid w:val="002227EC"/>
    <w:rsid w:val="00224B56"/>
    <w:rsid w:val="0022596C"/>
    <w:rsid w:val="00232AC5"/>
    <w:rsid w:val="002444CB"/>
    <w:rsid w:val="00251B3D"/>
    <w:rsid w:val="00266995"/>
    <w:rsid w:val="00275E00"/>
    <w:rsid w:val="00276AD8"/>
    <w:rsid w:val="00277EAD"/>
    <w:rsid w:val="0028344A"/>
    <w:rsid w:val="0028450C"/>
    <w:rsid w:val="002847F1"/>
    <w:rsid w:val="00284DF2"/>
    <w:rsid w:val="0029755F"/>
    <w:rsid w:val="002A28C3"/>
    <w:rsid w:val="002A50E7"/>
    <w:rsid w:val="002B3083"/>
    <w:rsid w:val="002B4D32"/>
    <w:rsid w:val="002C52A5"/>
    <w:rsid w:val="002C66D4"/>
    <w:rsid w:val="002D1B2F"/>
    <w:rsid w:val="002D5B11"/>
    <w:rsid w:val="002D7C2E"/>
    <w:rsid w:val="002E151E"/>
    <w:rsid w:val="002E1727"/>
    <w:rsid w:val="002E2A26"/>
    <w:rsid w:val="002E3DF1"/>
    <w:rsid w:val="002F308E"/>
    <w:rsid w:val="002F5275"/>
    <w:rsid w:val="002F7E85"/>
    <w:rsid w:val="003049B5"/>
    <w:rsid w:val="003067DB"/>
    <w:rsid w:val="003116D6"/>
    <w:rsid w:val="00316C60"/>
    <w:rsid w:val="00317203"/>
    <w:rsid w:val="00320493"/>
    <w:rsid w:val="0033164B"/>
    <w:rsid w:val="003450C9"/>
    <w:rsid w:val="0035376C"/>
    <w:rsid w:val="00355966"/>
    <w:rsid w:val="00360BC3"/>
    <w:rsid w:val="003610AF"/>
    <w:rsid w:val="00363169"/>
    <w:rsid w:val="0036789E"/>
    <w:rsid w:val="00384961"/>
    <w:rsid w:val="00390B8B"/>
    <w:rsid w:val="003937D3"/>
    <w:rsid w:val="00393D9B"/>
    <w:rsid w:val="003941D0"/>
    <w:rsid w:val="003A4609"/>
    <w:rsid w:val="003B04AD"/>
    <w:rsid w:val="003B5881"/>
    <w:rsid w:val="003B72BF"/>
    <w:rsid w:val="003B7D74"/>
    <w:rsid w:val="003C1538"/>
    <w:rsid w:val="003C2873"/>
    <w:rsid w:val="003C3E02"/>
    <w:rsid w:val="003C40E6"/>
    <w:rsid w:val="003C7D21"/>
    <w:rsid w:val="003D6D56"/>
    <w:rsid w:val="003E029E"/>
    <w:rsid w:val="003E0F5D"/>
    <w:rsid w:val="003E1D3B"/>
    <w:rsid w:val="003E25BE"/>
    <w:rsid w:val="003F1C74"/>
    <w:rsid w:val="003F2652"/>
    <w:rsid w:val="003F4001"/>
    <w:rsid w:val="003F4336"/>
    <w:rsid w:val="00403CC5"/>
    <w:rsid w:val="00403E94"/>
    <w:rsid w:val="00415506"/>
    <w:rsid w:val="00421532"/>
    <w:rsid w:val="00421B05"/>
    <w:rsid w:val="00422AD8"/>
    <w:rsid w:val="004239C6"/>
    <w:rsid w:val="0043288F"/>
    <w:rsid w:val="00437C9B"/>
    <w:rsid w:val="0044017B"/>
    <w:rsid w:val="00441636"/>
    <w:rsid w:val="004475EC"/>
    <w:rsid w:val="00447D7B"/>
    <w:rsid w:val="0045029E"/>
    <w:rsid w:val="004526BD"/>
    <w:rsid w:val="00460633"/>
    <w:rsid w:val="00462473"/>
    <w:rsid w:val="00462D12"/>
    <w:rsid w:val="004632B4"/>
    <w:rsid w:val="004678AC"/>
    <w:rsid w:val="00481F9D"/>
    <w:rsid w:val="00485182"/>
    <w:rsid w:val="004857C0"/>
    <w:rsid w:val="004873AE"/>
    <w:rsid w:val="00493C01"/>
    <w:rsid w:val="0049419D"/>
    <w:rsid w:val="00494A57"/>
    <w:rsid w:val="00497731"/>
    <w:rsid w:val="004A019C"/>
    <w:rsid w:val="004A145E"/>
    <w:rsid w:val="004B341C"/>
    <w:rsid w:val="004B479A"/>
    <w:rsid w:val="004B58DF"/>
    <w:rsid w:val="004C6504"/>
    <w:rsid w:val="004C76E6"/>
    <w:rsid w:val="004D1862"/>
    <w:rsid w:val="004D259B"/>
    <w:rsid w:val="004D2763"/>
    <w:rsid w:val="004D4A26"/>
    <w:rsid w:val="004E3797"/>
    <w:rsid w:val="004E49D5"/>
    <w:rsid w:val="004E5261"/>
    <w:rsid w:val="004E6937"/>
    <w:rsid w:val="004F0260"/>
    <w:rsid w:val="004F3A74"/>
    <w:rsid w:val="004F527A"/>
    <w:rsid w:val="004F5861"/>
    <w:rsid w:val="004F68D0"/>
    <w:rsid w:val="00505707"/>
    <w:rsid w:val="00505F78"/>
    <w:rsid w:val="00514C60"/>
    <w:rsid w:val="00517DE5"/>
    <w:rsid w:val="00523137"/>
    <w:rsid w:val="005249D9"/>
    <w:rsid w:val="005254BA"/>
    <w:rsid w:val="00526AF3"/>
    <w:rsid w:val="005278D2"/>
    <w:rsid w:val="00532C59"/>
    <w:rsid w:val="00537B97"/>
    <w:rsid w:val="00541AFD"/>
    <w:rsid w:val="005447EF"/>
    <w:rsid w:val="005450B0"/>
    <w:rsid w:val="0054576D"/>
    <w:rsid w:val="005463BE"/>
    <w:rsid w:val="005505E7"/>
    <w:rsid w:val="005512F1"/>
    <w:rsid w:val="005513FF"/>
    <w:rsid w:val="00554354"/>
    <w:rsid w:val="00562C3A"/>
    <w:rsid w:val="00563F31"/>
    <w:rsid w:val="0056708D"/>
    <w:rsid w:val="0056773B"/>
    <w:rsid w:val="005728B5"/>
    <w:rsid w:val="0057709F"/>
    <w:rsid w:val="00582141"/>
    <w:rsid w:val="00584E54"/>
    <w:rsid w:val="00585ABF"/>
    <w:rsid w:val="005914BD"/>
    <w:rsid w:val="00593CBE"/>
    <w:rsid w:val="005A08FC"/>
    <w:rsid w:val="005A17D7"/>
    <w:rsid w:val="005A32DE"/>
    <w:rsid w:val="005B0EC7"/>
    <w:rsid w:val="005B15AE"/>
    <w:rsid w:val="005B1B59"/>
    <w:rsid w:val="005B6452"/>
    <w:rsid w:val="005C4910"/>
    <w:rsid w:val="005C5D2F"/>
    <w:rsid w:val="005C6388"/>
    <w:rsid w:val="005D69DA"/>
    <w:rsid w:val="005E1D8E"/>
    <w:rsid w:val="005E26E7"/>
    <w:rsid w:val="005E6ECF"/>
    <w:rsid w:val="005F2F7B"/>
    <w:rsid w:val="005F5181"/>
    <w:rsid w:val="00600EE7"/>
    <w:rsid w:val="00601310"/>
    <w:rsid w:val="00604ED3"/>
    <w:rsid w:val="006059B0"/>
    <w:rsid w:val="00612FE2"/>
    <w:rsid w:val="006205D8"/>
    <w:rsid w:val="006309E9"/>
    <w:rsid w:val="00635CE9"/>
    <w:rsid w:val="00635E2C"/>
    <w:rsid w:val="00636D0E"/>
    <w:rsid w:val="006410A0"/>
    <w:rsid w:val="00645218"/>
    <w:rsid w:val="00650302"/>
    <w:rsid w:val="006539F3"/>
    <w:rsid w:val="0065478E"/>
    <w:rsid w:val="00662CCC"/>
    <w:rsid w:val="006648C4"/>
    <w:rsid w:val="00666986"/>
    <w:rsid w:val="0066708F"/>
    <w:rsid w:val="006753D9"/>
    <w:rsid w:val="00677A53"/>
    <w:rsid w:val="0068097B"/>
    <w:rsid w:val="00680BE2"/>
    <w:rsid w:val="00685387"/>
    <w:rsid w:val="0068540C"/>
    <w:rsid w:val="00685A31"/>
    <w:rsid w:val="00686B8F"/>
    <w:rsid w:val="006927B6"/>
    <w:rsid w:val="00693D88"/>
    <w:rsid w:val="006949E5"/>
    <w:rsid w:val="0069616D"/>
    <w:rsid w:val="006A3B37"/>
    <w:rsid w:val="006B37A0"/>
    <w:rsid w:val="006B431A"/>
    <w:rsid w:val="006B6777"/>
    <w:rsid w:val="006B6DB4"/>
    <w:rsid w:val="006C1981"/>
    <w:rsid w:val="006C4BCA"/>
    <w:rsid w:val="006C7025"/>
    <w:rsid w:val="006D3D61"/>
    <w:rsid w:val="006D632B"/>
    <w:rsid w:val="006D6CDD"/>
    <w:rsid w:val="006D7043"/>
    <w:rsid w:val="006E02CB"/>
    <w:rsid w:val="006E25A1"/>
    <w:rsid w:val="006F3989"/>
    <w:rsid w:val="00701319"/>
    <w:rsid w:val="0070773E"/>
    <w:rsid w:val="00707BE2"/>
    <w:rsid w:val="007260D9"/>
    <w:rsid w:val="007305FD"/>
    <w:rsid w:val="00733055"/>
    <w:rsid w:val="00735340"/>
    <w:rsid w:val="00740B57"/>
    <w:rsid w:val="007471F7"/>
    <w:rsid w:val="00747669"/>
    <w:rsid w:val="007514D8"/>
    <w:rsid w:val="00751736"/>
    <w:rsid w:val="00754F42"/>
    <w:rsid w:val="007624A9"/>
    <w:rsid w:val="007647D6"/>
    <w:rsid w:val="00765EEB"/>
    <w:rsid w:val="00770E3B"/>
    <w:rsid w:val="0077147F"/>
    <w:rsid w:val="007741DE"/>
    <w:rsid w:val="00775696"/>
    <w:rsid w:val="00775FE8"/>
    <w:rsid w:val="0078244D"/>
    <w:rsid w:val="00783AD8"/>
    <w:rsid w:val="007856CF"/>
    <w:rsid w:val="00792C53"/>
    <w:rsid w:val="007A0E11"/>
    <w:rsid w:val="007A4ED1"/>
    <w:rsid w:val="007B319B"/>
    <w:rsid w:val="007B59D0"/>
    <w:rsid w:val="007B6272"/>
    <w:rsid w:val="007B7106"/>
    <w:rsid w:val="007C0EA1"/>
    <w:rsid w:val="007C72FC"/>
    <w:rsid w:val="007C7F95"/>
    <w:rsid w:val="007D1DE0"/>
    <w:rsid w:val="007D1DF1"/>
    <w:rsid w:val="007D1E5C"/>
    <w:rsid w:val="007D7698"/>
    <w:rsid w:val="007E28A2"/>
    <w:rsid w:val="00802BE6"/>
    <w:rsid w:val="00807EC5"/>
    <w:rsid w:val="00810FC8"/>
    <w:rsid w:val="00812448"/>
    <w:rsid w:val="0082732C"/>
    <w:rsid w:val="0082774D"/>
    <w:rsid w:val="00827A04"/>
    <w:rsid w:val="00835F2C"/>
    <w:rsid w:val="00841A6C"/>
    <w:rsid w:val="00850211"/>
    <w:rsid w:val="008542D6"/>
    <w:rsid w:val="0085584D"/>
    <w:rsid w:val="008578E1"/>
    <w:rsid w:val="00860014"/>
    <w:rsid w:val="00861A39"/>
    <w:rsid w:val="0086293F"/>
    <w:rsid w:val="0087629A"/>
    <w:rsid w:val="0088045F"/>
    <w:rsid w:val="00881276"/>
    <w:rsid w:val="00891DAF"/>
    <w:rsid w:val="00893C86"/>
    <w:rsid w:val="0089511E"/>
    <w:rsid w:val="008A0203"/>
    <w:rsid w:val="008A0EDE"/>
    <w:rsid w:val="008B4121"/>
    <w:rsid w:val="008B635C"/>
    <w:rsid w:val="008C3470"/>
    <w:rsid w:val="008C6205"/>
    <w:rsid w:val="008D1FA8"/>
    <w:rsid w:val="008D4A4B"/>
    <w:rsid w:val="008D7205"/>
    <w:rsid w:val="008E3D56"/>
    <w:rsid w:val="008E5F7A"/>
    <w:rsid w:val="008E6064"/>
    <w:rsid w:val="008E64BD"/>
    <w:rsid w:val="008F5413"/>
    <w:rsid w:val="009002D9"/>
    <w:rsid w:val="00901BF3"/>
    <w:rsid w:val="009023F0"/>
    <w:rsid w:val="0091006A"/>
    <w:rsid w:val="0091565B"/>
    <w:rsid w:val="00920589"/>
    <w:rsid w:val="009205F3"/>
    <w:rsid w:val="00922564"/>
    <w:rsid w:val="00927B78"/>
    <w:rsid w:val="00927DE9"/>
    <w:rsid w:val="00931B8C"/>
    <w:rsid w:val="00936728"/>
    <w:rsid w:val="00947A73"/>
    <w:rsid w:val="0095021F"/>
    <w:rsid w:val="009548CD"/>
    <w:rsid w:val="00961603"/>
    <w:rsid w:val="009707F9"/>
    <w:rsid w:val="00970EFB"/>
    <w:rsid w:val="00974243"/>
    <w:rsid w:val="0097610F"/>
    <w:rsid w:val="00976BCA"/>
    <w:rsid w:val="00977E7E"/>
    <w:rsid w:val="009830AB"/>
    <w:rsid w:val="00984B2C"/>
    <w:rsid w:val="0098702F"/>
    <w:rsid w:val="00990CAE"/>
    <w:rsid w:val="00993EB1"/>
    <w:rsid w:val="0099550F"/>
    <w:rsid w:val="009968FD"/>
    <w:rsid w:val="009A38BE"/>
    <w:rsid w:val="009A3AC7"/>
    <w:rsid w:val="009A3CDB"/>
    <w:rsid w:val="009A6AE3"/>
    <w:rsid w:val="009A6DD3"/>
    <w:rsid w:val="009B2669"/>
    <w:rsid w:val="009B4033"/>
    <w:rsid w:val="009B6878"/>
    <w:rsid w:val="009B756E"/>
    <w:rsid w:val="009C13B7"/>
    <w:rsid w:val="009C6414"/>
    <w:rsid w:val="009D3F75"/>
    <w:rsid w:val="009D7003"/>
    <w:rsid w:val="009D7521"/>
    <w:rsid w:val="009E0958"/>
    <w:rsid w:val="009E4856"/>
    <w:rsid w:val="00A00761"/>
    <w:rsid w:val="00A0644A"/>
    <w:rsid w:val="00A13588"/>
    <w:rsid w:val="00A219B1"/>
    <w:rsid w:val="00A2378E"/>
    <w:rsid w:val="00A333F0"/>
    <w:rsid w:val="00A430BE"/>
    <w:rsid w:val="00A54011"/>
    <w:rsid w:val="00A72ED9"/>
    <w:rsid w:val="00A73BE7"/>
    <w:rsid w:val="00A76372"/>
    <w:rsid w:val="00A7717D"/>
    <w:rsid w:val="00A81E44"/>
    <w:rsid w:val="00A83E4E"/>
    <w:rsid w:val="00A8637A"/>
    <w:rsid w:val="00A90CA1"/>
    <w:rsid w:val="00A92455"/>
    <w:rsid w:val="00A97183"/>
    <w:rsid w:val="00AB1AEC"/>
    <w:rsid w:val="00AB6B68"/>
    <w:rsid w:val="00AC000B"/>
    <w:rsid w:val="00AC13E7"/>
    <w:rsid w:val="00AC1E8E"/>
    <w:rsid w:val="00AC37AE"/>
    <w:rsid w:val="00AC4F7C"/>
    <w:rsid w:val="00AC506F"/>
    <w:rsid w:val="00AC6FC1"/>
    <w:rsid w:val="00AD44A4"/>
    <w:rsid w:val="00AE286C"/>
    <w:rsid w:val="00AE7B57"/>
    <w:rsid w:val="00AF149E"/>
    <w:rsid w:val="00AF214D"/>
    <w:rsid w:val="00AF35D8"/>
    <w:rsid w:val="00AF4312"/>
    <w:rsid w:val="00B0467D"/>
    <w:rsid w:val="00B1770B"/>
    <w:rsid w:val="00B17824"/>
    <w:rsid w:val="00B24F0F"/>
    <w:rsid w:val="00B267E0"/>
    <w:rsid w:val="00B326E6"/>
    <w:rsid w:val="00B328F9"/>
    <w:rsid w:val="00B33D87"/>
    <w:rsid w:val="00B35361"/>
    <w:rsid w:val="00B3730B"/>
    <w:rsid w:val="00B413E1"/>
    <w:rsid w:val="00B41CC5"/>
    <w:rsid w:val="00B42522"/>
    <w:rsid w:val="00B47108"/>
    <w:rsid w:val="00B57D98"/>
    <w:rsid w:val="00B6018C"/>
    <w:rsid w:val="00B61B58"/>
    <w:rsid w:val="00B6325E"/>
    <w:rsid w:val="00B64D3A"/>
    <w:rsid w:val="00B7315E"/>
    <w:rsid w:val="00B732A1"/>
    <w:rsid w:val="00B84C60"/>
    <w:rsid w:val="00B90E75"/>
    <w:rsid w:val="00B94483"/>
    <w:rsid w:val="00B94DB2"/>
    <w:rsid w:val="00B96209"/>
    <w:rsid w:val="00B97C97"/>
    <w:rsid w:val="00B97CE2"/>
    <w:rsid w:val="00BA00F5"/>
    <w:rsid w:val="00BA4882"/>
    <w:rsid w:val="00BB3867"/>
    <w:rsid w:val="00BB5003"/>
    <w:rsid w:val="00BC25B6"/>
    <w:rsid w:val="00BC7DF8"/>
    <w:rsid w:val="00BD7135"/>
    <w:rsid w:val="00BE47AE"/>
    <w:rsid w:val="00BE5607"/>
    <w:rsid w:val="00BF0DBF"/>
    <w:rsid w:val="00BF5483"/>
    <w:rsid w:val="00BF5A81"/>
    <w:rsid w:val="00C01169"/>
    <w:rsid w:val="00C03607"/>
    <w:rsid w:val="00C10D55"/>
    <w:rsid w:val="00C14021"/>
    <w:rsid w:val="00C20FB8"/>
    <w:rsid w:val="00C25334"/>
    <w:rsid w:val="00C27A76"/>
    <w:rsid w:val="00C31D82"/>
    <w:rsid w:val="00C342AD"/>
    <w:rsid w:val="00C34945"/>
    <w:rsid w:val="00C545C3"/>
    <w:rsid w:val="00C55E89"/>
    <w:rsid w:val="00C57C8F"/>
    <w:rsid w:val="00C63F75"/>
    <w:rsid w:val="00C6494D"/>
    <w:rsid w:val="00C74E44"/>
    <w:rsid w:val="00C90E07"/>
    <w:rsid w:val="00C96DE1"/>
    <w:rsid w:val="00CA4CFD"/>
    <w:rsid w:val="00CB0135"/>
    <w:rsid w:val="00CB03A2"/>
    <w:rsid w:val="00CB2217"/>
    <w:rsid w:val="00CB59DF"/>
    <w:rsid w:val="00CC18A1"/>
    <w:rsid w:val="00CC38B5"/>
    <w:rsid w:val="00CD00F7"/>
    <w:rsid w:val="00CD72E6"/>
    <w:rsid w:val="00CD73B6"/>
    <w:rsid w:val="00CD7BE2"/>
    <w:rsid w:val="00CF1F42"/>
    <w:rsid w:val="00CF53C5"/>
    <w:rsid w:val="00D032E9"/>
    <w:rsid w:val="00D06D20"/>
    <w:rsid w:val="00D10C5D"/>
    <w:rsid w:val="00D2385D"/>
    <w:rsid w:val="00D23F20"/>
    <w:rsid w:val="00D2403A"/>
    <w:rsid w:val="00D27A4A"/>
    <w:rsid w:val="00D322D8"/>
    <w:rsid w:val="00D34F57"/>
    <w:rsid w:val="00D3573D"/>
    <w:rsid w:val="00D4067B"/>
    <w:rsid w:val="00D53841"/>
    <w:rsid w:val="00D55768"/>
    <w:rsid w:val="00D614B6"/>
    <w:rsid w:val="00D61861"/>
    <w:rsid w:val="00D637D4"/>
    <w:rsid w:val="00D65594"/>
    <w:rsid w:val="00D66A12"/>
    <w:rsid w:val="00D70021"/>
    <w:rsid w:val="00D70353"/>
    <w:rsid w:val="00D70376"/>
    <w:rsid w:val="00D72144"/>
    <w:rsid w:val="00D72747"/>
    <w:rsid w:val="00D752FE"/>
    <w:rsid w:val="00D76497"/>
    <w:rsid w:val="00D816BA"/>
    <w:rsid w:val="00D8272F"/>
    <w:rsid w:val="00D85E14"/>
    <w:rsid w:val="00DB3CF5"/>
    <w:rsid w:val="00DB5E6B"/>
    <w:rsid w:val="00DB6D17"/>
    <w:rsid w:val="00DB7500"/>
    <w:rsid w:val="00DC12C6"/>
    <w:rsid w:val="00DC6904"/>
    <w:rsid w:val="00DC6C8B"/>
    <w:rsid w:val="00DE1641"/>
    <w:rsid w:val="00DE1D2E"/>
    <w:rsid w:val="00DE20AF"/>
    <w:rsid w:val="00DE6EDA"/>
    <w:rsid w:val="00DF33FC"/>
    <w:rsid w:val="00DF4FA3"/>
    <w:rsid w:val="00DF5DFF"/>
    <w:rsid w:val="00DF625D"/>
    <w:rsid w:val="00DF7A25"/>
    <w:rsid w:val="00DF7A33"/>
    <w:rsid w:val="00E067F5"/>
    <w:rsid w:val="00E17979"/>
    <w:rsid w:val="00E235DF"/>
    <w:rsid w:val="00E34289"/>
    <w:rsid w:val="00E367B8"/>
    <w:rsid w:val="00E44CBE"/>
    <w:rsid w:val="00E46D46"/>
    <w:rsid w:val="00E55518"/>
    <w:rsid w:val="00E634B7"/>
    <w:rsid w:val="00E67931"/>
    <w:rsid w:val="00E711E4"/>
    <w:rsid w:val="00E80C9F"/>
    <w:rsid w:val="00E80EFC"/>
    <w:rsid w:val="00E83298"/>
    <w:rsid w:val="00E84EDF"/>
    <w:rsid w:val="00E8765B"/>
    <w:rsid w:val="00E87795"/>
    <w:rsid w:val="00EA22A1"/>
    <w:rsid w:val="00EC1475"/>
    <w:rsid w:val="00EC2982"/>
    <w:rsid w:val="00EC3033"/>
    <w:rsid w:val="00EC31A4"/>
    <w:rsid w:val="00EC4C51"/>
    <w:rsid w:val="00EC4F70"/>
    <w:rsid w:val="00ED49CE"/>
    <w:rsid w:val="00EE5053"/>
    <w:rsid w:val="00EE7179"/>
    <w:rsid w:val="00EF7B38"/>
    <w:rsid w:val="00F0063F"/>
    <w:rsid w:val="00F05549"/>
    <w:rsid w:val="00F0762E"/>
    <w:rsid w:val="00F10467"/>
    <w:rsid w:val="00F12A33"/>
    <w:rsid w:val="00F15C53"/>
    <w:rsid w:val="00F22BEB"/>
    <w:rsid w:val="00F231F3"/>
    <w:rsid w:val="00F26B15"/>
    <w:rsid w:val="00F27489"/>
    <w:rsid w:val="00F30DF7"/>
    <w:rsid w:val="00F3387F"/>
    <w:rsid w:val="00F404FB"/>
    <w:rsid w:val="00F419C3"/>
    <w:rsid w:val="00F455FB"/>
    <w:rsid w:val="00F55029"/>
    <w:rsid w:val="00F65FF1"/>
    <w:rsid w:val="00F74979"/>
    <w:rsid w:val="00F87CC8"/>
    <w:rsid w:val="00F9625C"/>
    <w:rsid w:val="00F96944"/>
    <w:rsid w:val="00FB0483"/>
    <w:rsid w:val="00FC2F10"/>
    <w:rsid w:val="00FC3306"/>
    <w:rsid w:val="00FC67CE"/>
    <w:rsid w:val="00FD1409"/>
    <w:rsid w:val="00FD4C72"/>
    <w:rsid w:val="00FE0950"/>
    <w:rsid w:val="00FE2E21"/>
    <w:rsid w:val="00FE6CFE"/>
    <w:rsid w:val="00FE7C72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B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B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1B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B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1B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1B0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1B0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1B05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pPr>
      <w:spacing w:line="276" w:lineRule="auto"/>
    </w:pPr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77569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5696"/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5696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AC506F"/>
    <w:rPr>
      <w:rFonts w:cs="Times New Roman"/>
      <w:b/>
    </w:rPr>
  </w:style>
  <w:style w:type="character" w:customStyle="1" w:styleId="Znakiprzypiswdolnych">
    <w:name w:val="Znaki przypisów dolnych"/>
    <w:uiPriority w:val="99"/>
    <w:rsid w:val="00A13588"/>
    <w:rPr>
      <w:vertAlign w:val="superscript"/>
    </w:rPr>
  </w:style>
  <w:style w:type="paragraph" w:customStyle="1" w:styleId="Bezodstpw">
    <w:name w:val="Bez odstępów"/>
    <w:link w:val="BezodstpwZnak"/>
    <w:uiPriority w:val="99"/>
    <w:rsid w:val="00DB5E6B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B5E6B"/>
    <w:rPr>
      <w:rFonts w:ascii="Calibri" w:hAnsi="Calibri"/>
      <w:sz w:val="22"/>
      <w:lang w:eastAsia="en-US"/>
    </w:rPr>
  </w:style>
  <w:style w:type="numbering" w:customStyle="1" w:styleId="WWNum15">
    <w:name w:val="WWNum15"/>
    <w:rsid w:val="00AE15E8"/>
    <w:pPr>
      <w:numPr>
        <w:numId w:val="48"/>
      </w:numPr>
    </w:pPr>
  </w:style>
  <w:style w:type="numbering" w:customStyle="1" w:styleId="WWNum2">
    <w:name w:val="WWNum2"/>
    <w:rsid w:val="00AE15E8"/>
    <w:pPr>
      <w:numPr>
        <w:numId w:val="35"/>
      </w:numPr>
    </w:pPr>
  </w:style>
  <w:style w:type="numbering" w:customStyle="1" w:styleId="WWNum1">
    <w:name w:val="WWNum1"/>
    <w:rsid w:val="00AE15E8"/>
    <w:pPr>
      <w:numPr>
        <w:numId w:val="34"/>
      </w:numPr>
    </w:pPr>
  </w:style>
  <w:style w:type="numbering" w:customStyle="1" w:styleId="WWNum7">
    <w:name w:val="WWNum7"/>
    <w:rsid w:val="00AE15E8"/>
    <w:pPr>
      <w:numPr>
        <w:numId w:val="40"/>
      </w:numPr>
    </w:pPr>
  </w:style>
  <w:style w:type="numbering" w:customStyle="1" w:styleId="WWNum9">
    <w:name w:val="WWNum9"/>
    <w:rsid w:val="00AE15E8"/>
    <w:pPr>
      <w:numPr>
        <w:numId w:val="42"/>
      </w:numPr>
    </w:pPr>
  </w:style>
  <w:style w:type="numbering" w:customStyle="1" w:styleId="WWNum3">
    <w:name w:val="WWNum3"/>
    <w:rsid w:val="00AE15E8"/>
    <w:pPr>
      <w:numPr>
        <w:numId w:val="36"/>
      </w:numPr>
    </w:pPr>
  </w:style>
  <w:style w:type="numbering" w:customStyle="1" w:styleId="WWNum10">
    <w:name w:val="WWNum10"/>
    <w:rsid w:val="00AE15E8"/>
    <w:pPr>
      <w:numPr>
        <w:numId w:val="43"/>
      </w:numPr>
    </w:pPr>
  </w:style>
  <w:style w:type="numbering" w:customStyle="1" w:styleId="WWNum4">
    <w:name w:val="WWNum4"/>
    <w:rsid w:val="00AE15E8"/>
    <w:pPr>
      <w:numPr>
        <w:numId w:val="37"/>
      </w:numPr>
    </w:pPr>
  </w:style>
  <w:style w:type="numbering" w:customStyle="1" w:styleId="WWNum11">
    <w:name w:val="WWNum11"/>
    <w:rsid w:val="00AE15E8"/>
    <w:pPr>
      <w:numPr>
        <w:numId w:val="44"/>
      </w:numPr>
    </w:pPr>
  </w:style>
  <w:style w:type="numbering" w:customStyle="1" w:styleId="WWNum6">
    <w:name w:val="WWNum6"/>
    <w:rsid w:val="00AE15E8"/>
    <w:pPr>
      <w:numPr>
        <w:numId w:val="39"/>
      </w:numPr>
    </w:pPr>
  </w:style>
  <w:style w:type="numbering" w:customStyle="1" w:styleId="WWNum12">
    <w:name w:val="WWNum12"/>
    <w:rsid w:val="00AE15E8"/>
    <w:pPr>
      <w:numPr>
        <w:numId w:val="45"/>
      </w:numPr>
    </w:pPr>
  </w:style>
  <w:style w:type="numbering" w:customStyle="1" w:styleId="WWNum5">
    <w:name w:val="WWNum5"/>
    <w:rsid w:val="00AE15E8"/>
    <w:pPr>
      <w:numPr>
        <w:numId w:val="38"/>
      </w:numPr>
    </w:pPr>
  </w:style>
  <w:style w:type="numbering" w:customStyle="1" w:styleId="WWNum8">
    <w:name w:val="WWNum8"/>
    <w:rsid w:val="00AE15E8"/>
    <w:pPr>
      <w:numPr>
        <w:numId w:val="41"/>
      </w:numPr>
    </w:pPr>
  </w:style>
  <w:style w:type="numbering" w:customStyle="1" w:styleId="WWNum13">
    <w:name w:val="WWNum13"/>
    <w:rsid w:val="00AE15E8"/>
    <w:pPr>
      <w:numPr>
        <w:numId w:val="46"/>
      </w:numPr>
    </w:pPr>
  </w:style>
  <w:style w:type="numbering" w:customStyle="1" w:styleId="WWNum14">
    <w:name w:val="WWNum14"/>
    <w:rsid w:val="00AE15E8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1024</TotalTime>
  <Pages>20</Pages>
  <Words>4498</Words>
  <Characters>26993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88</cp:revision>
  <cp:lastPrinted>2021-12-20T10:32:00Z</cp:lastPrinted>
  <dcterms:created xsi:type="dcterms:W3CDTF">2021-10-05T10:02:00Z</dcterms:created>
  <dcterms:modified xsi:type="dcterms:W3CDTF">2021-12-20T11:07:00Z</dcterms:modified>
</cp:coreProperties>
</file>