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5AC7" w14:textId="2186ABF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B87261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FA544F4" w14:textId="77777777" w:rsidR="005103B9" w:rsidRDefault="005103B9" w:rsidP="005103B9">
      <w:pPr>
        <w:spacing w:after="0" w:line="480" w:lineRule="auto"/>
        <w:rPr>
          <w:b/>
        </w:rPr>
      </w:pPr>
    </w:p>
    <w:p w14:paraId="02533B7B" w14:textId="6A91C1A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63133" w:rsidRPr="00463133">
        <w:rPr>
          <w:rFonts w:ascii="Times New Roman" w:hAnsi="Times New Roman"/>
          <w:b/>
        </w:rPr>
        <w:t>ZSE 203.1.2021</w:t>
      </w:r>
    </w:p>
    <w:p w14:paraId="4E1D947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DE81543" w14:textId="2AB4DFCE" w:rsidR="006676AE" w:rsidRPr="00EB2BDB" w:rsidRDefault="006676AE" w:rsidP="00EB2BDB">
      <w:pPr>
        <w:pStyle w:val="Tekstpodstawowy"/>
        <w:spacing w:after="0"/>
        <w:ind w:left="4111"/>
        <w:rPr>
          <w:b/>
          <w:bCs/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Powiat Ostrowski</w:t>
      </w:r>
      <w:r w:rsidR="00EB2BDB" w:rsidRPr="00EB2BDB">
        <w:rPr>
          <w:b/>
          <w:bCs/>
          <w:sz w:val="22"/>
          <w:szCs w:val="22"/>
        </w:rPr>
        <w:br/>
        <w:t xml:space="preserve"> Zespół Szkół Ekonomicznych im J. Gniazdowskiego</w:t>
      </w:r>
      <w:r w:rsidR="00EB2BDB" w:rsidRPr="00EB2BDB">
        <w:rPr>
          <w:b/>
          <w:bCs/>
          <w:sz w:val="22"/>
          <w:szCs w:val="22"/>
        </w:rPr>
        <w:br/>
        <w:t xml:space="preserve"> ul. Partyzancka 29</w:t>
      </w:r>
    </w:p>
    <w:p w14:paraId="1B845A9F" w14:textId="076879AA" w:rsidR="00F90CD1" w:rsidRPr="00EB2BDB" w:rsidRDefault="006676AE" w:rsidP="00F90CD1">
      <w:pPr>
        <w:pStyle w:val="Tekstpodstawowy"/>
        <w:spacing w:after="0" w:line="276" w:lineRule="auto"/>
        <w:ind w:left="4111"/>
        <w:rPr>
          <w:b/>
          <w:bCs/>
          <w:sz w:val="22"/>
          <w:szCs w:val="22"/>
        </w:rPr>
      </w:pPr>
      <w:r w:rsidRPr="00EB2BDB">
        <w:rPr>
          <w:b/>
          <w:bCs/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63-400</w:t>
      </w:r>
      <w:r w:rsidRPr="00EB2BDB">
        <w:rPr>
          <w:b/>
          <w:bCs/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Ostrów Wielkopolski</w:t>
      </w:r>
    </w:p>
    <w:p w14:paraId="3F9550D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E4B2218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367D25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0FCB1AA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93895B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AD5120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B209FDB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DA1793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B2FE2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BCDF915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3133" w:rsidRPr="00110593" w14:paraId="242E5C0F" w14:textId="77777777" w:rsidTr="00311EE4">
        <w:tc>
          <w:tcPr>
            <w:tcW w:w="9212" w:type="dxa"/>
            <w:shd w:val="clear" w:color="auto" w:fill="D9D9D9"/>
          </w:tcPr>
          <w:p w14:paraId="29184351" w14:textId="77777777" w:rsidR="00463133" w:rsidRPr="00110593" w:rsidRDefault="00463133" w:rsidP="00311EE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1892957D" w14:textId="0BE47F89" w:rsidR="00FD04A3" w:rsidRPr="00110593" w:rsidRDefault="00FD04A3" w:rsidP="00FD0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Pr="00110593">
              <w:rPr>
                <w:rFonts w:ascii="Times New Roman" w:hAnsi="Times New Roman"/>
              </w:rPr>
              <w:t xml:space="preserve"> na podstawie art. 125 ust. 1 ustawy z dnia 11 września 2019 r.  Prawo zamówień publicznych </w:t>
            </w:r>
            <w:r w:rsidRPr="00F0210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</w:t>
            </w:r>
            <w:r>
              <w:rPr>
                <w:rFonts w:ascii="Times New Roman" w:hAnsi="Times New Roman"/>
              </w:rPr>
              <w:t>go</w:t>
            </w:r>
            <w:r w:rsidRPr="00110593">
              <w:rPr>
                <w:rFonts w:ascii="Times New Roman" w:hAnsi="Times New Roman"/>
              </w:rPr>
              <w:t>:</w:t>
            </w:r>
          </w:p>
          <w:p w14:paraId="2C4D1514" w14:textId="7F693172" w:rsidR="00463133" w:rsidRPr="00EB2BDB" w:rsidRDefault="00463133" w:rsidP="00FD04A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FD04A3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0CC5F9A6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2070230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1EBBDB6" w14:textId="019AD4A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463133" w:rsidRPr="00463133">
        <w:rPr>
          <w:rFonts w:ascii="Times New Roman" w:hAnsi="Times New Roman"/>
          <w:b/>
        </w:rPr>
        <w:t>Powiat Ostrowski</w:t>
      </w:r>
      <w:r w:rsidR="00EB2BDB">
        <w:rPr>
          <w:rFonts w:ascii="Times New Roman" w:hAnsi="Times New Roman"/>
          <w:b/>
        </w:rPr>
        <w:t xml:space="preserve">, </w:t>
      </w:r>
      <w:r w:rsidR="00FD04A3">
        <w:rPr>
          <w:rFonts w:ascii="Times New Roman" w:hAnsi="Times New Roman"/>
          <w:b/>
        </w:rPr>
        <w:t xml:space="preserve"> </w:t>
      </w:r>
      <w:r w:rsidR="00EB2BDB">
        <w:rPr>
          <w:rFonts w:ascii="Times New Roman" w:hAnsi="Times New Roman"/>
          <w:b/>
        </w:rPr>
        <w:t>Zespół Szkół Ekonomicznych w</w:t>
      </w:r>
      <w:r w:rsidR="00463133" w:rsidRPr="00463133">
        <w:rPr>
          <w:rFonts w:ascii="Times New Roman" w:hAnsi="Times New Roman"/>
          <w:b/>
        </w:rPr>
        <w:t xml:space="preserve">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BD9B387" w14:textId="2C56DAB9" w:rsidR="005434B3" w:rsidRDefault="0046313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463133">
        <w:rPr>
          <w:rFonts w:ascii="Times New Roman" w:hAnsi="Times New Roman"/>
          <w:b/>
        </w:rPr>
        <w:t>Modernizacja korytarza drugiego piętra budynku Zespołu S</w:t>
      </w:r>
      <w:r w:rsidR="00EB2BDB">
        <w:rPr>
          <w:rFonts w:ascii="Times New Roman" w:hAnsi="Times New Roman"/>
          <w:b/>
        </w:rPr>
        <w:t>z</w:t>
      </w:r>
      <w:r w:rsidRPr="00463133">
        <w:rPr>
          <w:rFonts w:ascii="Times New Roman" w:hAnsi="Times New Roman"/>
          <w:b/>
        </w:rPr>
        <w:t>kół Ekonomicznych im. Józefa Gniazdowskiego w Ostrowie Wielkopolskim</w:t>
      </w:r>
    </w:p>
    <w:p w14:paraId="79C915A9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88D6ED7" w14:textId="1569B183" w:rsidR="002426FF" w:rsidRPr="00232DF0" w:rsidRDefault="00EB2BDB" w:rsidP="00FD04A3">
      <w:pPr>
        <w:spacing w:before="120"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>
        <w:rPr>
          <w:rFonts w:ascii="Times New Roman" w:hAnsi="Times New Roman"/>
        </w:rPr>
        <w:t xml:space="preserve">1. </w:t>
      </w:r>
      <w:r w:rsidR="00FD04A3" w:rsidRPr="00D2702A">
        <w:rPr>
          <w:rFonts w:ascii="Times New Roman" w:hAnsi="Times New Roman"/>
        </w:rPr>
        <w:t xml:space="preserve">Oświadczam, że wszystkie informacje podane w </w:t>
      </w:r>
      <w:r w:rsidR="00FD04A3">
        <w:rPr>
          <w:rFonts w:ascii="Times New Roman" w:hAnsi="Times New Roman"/>
        </w:rPr>
        <w:t>oświadczeniu o niepodleganiu wykluczeniu dołączonym do oferty , o którym mowa w</w:t>
      </w:r>
      <w:r w:rsidR="00FD04A3" w:rsidRPr="00110593">
        <w:rPr>
          <w:rFonts w:ascii="Times New Roman" w:hAnsi="Times New Roman"/>
        </w:rPr>
        <w:t xml:space="preserve"> art. 125 ust. 1 ustawy </w:t>
      </w:r>
      <w:r w:rsidR="00FD04A3">
        <w:rPr>
          <w:rFonts w:ascii="Times New Roman" w:hAnsi="Times New Roman"/>
        </w:rPr>
        <w:t xml:space="preserve"> PZP </w:t>
      </w:r>
      <w:r w:rsidR="00FD04A3" w:rsidRPr="00D2702A">
        <w:rPr>
          <w:rFonts w:ascii="Times New Roman" w:hAnsi="Times New Roman"/>
        </w:rPr>
        <w:t>są aktualne</w:t>
      </w:r>
      <w:r w:rsidR="00FD04A3">
        <w:rPr>
          <w:rFonts w:ascii="Times New Roman" w:hAnsi="Times New Roman"/>
        </w:rPr>
        <w:t>, w zakresie podstaw wykluczenia z postępowania wskazanych przez Zamawiającego</w:t>
      </w:r>
      <w:r w:rsidR="00FD04A3" w:rsidRPr="00D2702A">
        <w:rPr>
          <w:rFonts w:ascii="Times New Roman" w:hAnsi="Times New Roman"/>
        </w:rPr>
        <w:t>.</w:t>
      </w:r>
    </w:p>
    <w:p w14:paraId="3FE72E9C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2F3F2B0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3B1FF84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EA4198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8755C0A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958C45A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sectPr w:rsidR="00023477" w:rsidRPr="004541F9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B83D" w14:textId="77777777" w:rsidR="005969F1" w:rsidRDefault="005969F1" w:rsidP="0038231F">
      <w:pPr>
        <w:spacing w:after="0" w:line="240" w:lineRule="auto"/>
      </w:pPr>
      <w:r>
        <w:separator/>
      </w:r>
    </w:p>
  </w:endnote>
  <w:endnote w:type="continuationSeparator" w:id="0">
    <w:p w14:paraId="67E33FF3" w14:textId="77777777" w:rsidR="005969F1" w:rsidRDefault="00596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4922" w14:textId="77777777" w:rsidR="00463133" w:rsidRDefault="00463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D4D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1F37F6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D4F0" w14:textId="77777777" w:rsidR="00463133" w:rsidRDefault="00463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7445" w14:textId="77777777" w:rsidR="005969F1" w:rsidRDefault="005969F1" w:rsidP="0038231F">
      <w:pPr>
        <w:spacing w:after="0" w:line="240" w:lineRule="auto"/>
      </w:pPr>
      <w:r>
        <w:separator/>
      </w:r>
    </w:p>
  </w:footnote>
  <w:footnote w:type="continuationSeparator" w:id="0">
    <w:p w14:paraId="4729C8F9" w14:textId="77777777" w:rsidR="005969F1" w:rsidRDefault="005969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5F9" w14:textId="77777777" w:rsidR="00463133" w:rsidRDefault="00463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5B44" w14:textId="77777777" w:rsidR="00463133" w:rsidRDefault="004631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3D28" w14:textId="77777777" w:rsidR="00463133" w:rsidRDefault="00463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3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3133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969F1"/>
    <w:rsid w:val="005C39CA"/>
    <w:rsid w:val="005E176A"/>
    <w:rsid w:val="005E24AA"/>
    <w:rsid w:val="0061037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87261"/>
    <w:rsid w:val="00B90E42"/>
    <w:rsid w:val="00BB0C3C"/>
    <w:rsid w:val="00BD0E3F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0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BD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D04A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CB1F"/>
  <w15:docId w15:val="{8216083B-1608-4B3F-87E6-877B6F7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2021-03-23T14:27:00Z</dcterms:created>
  <dcterms:modified xsi:type="dcterms:W3CDTF">2021-03-25T11:11:00Z</dcterms:modified>
</cp:coreProperties>
</file>