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23A19">
        <w:t>1</w:t>
      </w:r>
      <w:r w:rsidR="0032024D">
        <w:t>5</w:t>
      </w:r>
      <w:r>
        <w:t>/2</w:t>
      </w:r>
      <w:r w:rsidR="00023A19">
        <w:t>3</w:t>
      </w:r>
      <w:r>
        <w:tab/>
        <w:t>Balice, dn</w:t>
      </w:r>
      <w:r w:rsidRPr="00622FF5">
        <w:t xml:space="preserve">. </w:t>
      </w:r>
      <w:r w:rsidR="0032024D">
        <w:t>29</w:t>
      </w:r>
      <w:r w:rsidRPr="00622FF5">
        <w:t>.0</w:t>
      </w:r>
      <w:r w:rsidR="0032024D">
        <w:t>9</w:t>
      </w:r>
      <w:r w:rsidRPr="00622FF5">
        <w:t>.202</w:t>
      </w:r>
      <w:r w:rsidR="00023A19">
        <w:t>3</w:t>
      </w:r>
      <w:r w:rsidRPr="00622FF5">
        <w:t xml:space="preserve"> r.</w:t>
      </w:r>
    </w:p>
    <w:p w:rsidR="00622FF5" w:rsidRDefault="00622FF5" w:rsidP="00F77606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32024D" w:rsidRPr="0032024D">
        <w:rPr>
          <w:rFonts w:ascii="Times New Roman" w:hAnsi="Times New Roman"/>
          <w:b/>
          <w:sz w:val="24"/>
          <w:szCs w:val="24"/>
          <w:lang w:val="x-none"/>
        </w:rPr>
        <w:t>Dostawa urządzeń pamięci masowej</w:t>
      </w:r>
      <w:r w:rsidR="004844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Instytutu Zootechniki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32024D" w:rsidP="00094538">
      <w:r w:rsidRPr="0032024D">
        <w:t>132</w:t>
      </w:r>
      <w:r>
        <w:t>.</w:t>
      </w:r>
      <w:r w:rsidRPr="0032024D">
        <w:t>648.00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Pr="004376C7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B24EE" w:rsidRPr="00074ED2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22331149"/>
      <w:r w:rsidRPr="00074ED2">
        <w:rPr>
          <w:rFonts w:ascii="Times New Roman" w:hAnsi="Times New Roman"/>
          <w:sz w:val="24"/>
          <w:szCs w:val="24"/>
          <w:u w:val="single"/>
        </w:rPr>
        <w:t>Oferta nr 1</w:t>
      </w:r>
    </w:p>
    <w:p w:rsidR="00C26A60" w:rsidRPr="00074ED2" w:rsidRDefault="00C26A60" w:rsidP="00C26A60">
      <w:pPr>
        <w:pStyle w:val="Bezodstpw"/>
        <w:rPr>
          <w:rFonts w:ascii="Times New Roman" w:hAnsi="Times New Roman"/>
          <w:sz w:val="24"/>
          <w:szCs w:val="24"/>
        </w:rPr>
      </w:pPr>
      <w:r w:rsidRPr="00074ED2">
        <w:rPr>
          <w:rFonts w:ascii="Times New Roman" w:hAnsi="Times New Roman"/>
          <w:sz w:val="24"/>
          <w:szCs w:val="24"/>
        </w:rPr>
        <w:t xml:space="preserve">EXNIT Sp. z o.o., Kraków, </w:t>
      </w:r>
    </w:p>
    <w:p w:rsidR="004B24EE" w:rsidRPr="00074ED2" w:rsidRDefault="00C26A60" w:rsidP="00C26A6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4ED2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74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4ED2">
        <w:rPr>
          <w:rFonts w:ascii="Times New Roman" w:eastAsiaTheme="minorHAnsi" w:hAnsi="Times New Roman"/>
          <w:sz w:val="24"/>
          <w:szCs w:val="24"/>
        </w:rPr>
        <w:t>138</w:t>
      </w:r>
      <w:r w:rsidR="00074ED2" w:rsidRPr="00074ED2">
        <w:rPr>
          <w:rFonts w:ascii="Times New Roman" w:eastAsiaTheme="minorHAnsi" w:hAnsi="Times New Roman"/>
          <w:sz w:val="24"/>
          <w:szCs w:val="24"/>
        </w:rPr>
        <w:t>.</w:t>
      </w:r>
      <w:r w:rsidRPr="00074ED2">
        <w:rPr>
          <w:rFonts w:ascii="Times New Roman" w:eastAsiaTheme="minorHAnsi" w:hAnsi="Times New Roman"/>
          <w:sz w:val="24"/>
          <w:szCs w:val="24"/>
        </w:rPr>
        <w:t>079,00</w:t>
      </w:r>
      <w:r w:rsidRPr="00074ED2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C26A60" w:rsidRPr="00074ED2" w:rsidRDefault="00C26A60" w:rsidP="00C26A6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24EE" w:rsidRPr="00074ED2" w:rsidRDefault="004B24EE" w:rsidP="004B24EE">
      <w:pPr>
        <w:rPr>
          <w:rFonts w:eastAsia="Calibri"/>
          <w:u w:val="single"/>
          <w:lang w:eastAsia="en-US"/>
        </w:rPr>
      </w:pPr>
      <w:r w:rsidRPr="00074ED2">
        <w:rPr>
          <w:rFonts w:eastAsia="Calibri"/>
          <w:u w:val="single"/>
          <w:lang w:eastAsia="en-US"/>
        </w:rPr>
        <w:t xml:space="preserve">Oferta nr </w:t>
      </w:r>
      <w:r w:rsidR="00C26A60" w:rsidRPr="00074ED2">
        <w:rPr>
          <w:rFonts w:eastAsia="Calibri"/>
          <w:u w:val="single"/>
          <w:lang w:eastAsia="en-US"/>
        </w:rPr>
        <w:t>2</w:t>
      </w:r>
    </w:p>
    <w:p w:rsidR="004B24EE" w:rsidRPr="00074ED2" w:rsidRDefault="004B24EE" w:rsidP="004B24EE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074ED2">
        <w:rPr>
          <w:rFonts w:ascii="Times New Roman" w:eastAsia="Calibri" w:hAnsi="Times New Roman" w:cs="Times New Roman"/>
          <w:lang w:eastAsia="en-US"/>
        </w:rPr>
        <w:t xml:space="preserve">AMG </w:t>
      </w:r>
      <w:proofErr w:type="spellStart"/>
      <w:r w:rsidRPr="00074ED2">
        <w:rPr>
          <w:rFonts w:ascii="Times New Roman" w:eastAsia="Calibri" w:hAnsi="Times New Roman" w:cs="Times New Roman"/>
          <w:lang w:eastAsia="en-US"/>
        </w:rPr>
        <w:t>Vision</w:t>
      </w:r>
      <w:proofErr w:type="spellEnd"/>
      <w:r w:rsidRPr="00074ED2">
        <w:rPr>
          <w:rFonts w:ascii="Times New Roman" w:eastAsia="Calibri" w:hAnsi="Times New Roman" w:cs="Times New Roman"/>
          <w:lang w:eastAsia="en-US"/>
        </w:rPr>
        <w:t xml:space="preserve"> Sp. z o.o., Rajszew,</w:t>
      </w:r>
      <w:r w:rsidRPr="00074ED2">
        <w:rPr>
          <w:rFonts w:ascii="Times New Roman" w:hAnsi="Times New Roman" w:cs="Times New Roman"/>
        </w:rPr>
        <w:t xml:space="preserve"> </w:t>
      </w:r>
    </w:p>
    <w:p w:rsidR="004B24EE" w:rsidRPr="00074ED2" w:rsidRDefault="004B24EE" w:rsidP="004B24EE">
      <w:r w:rsidRPr="00074ED2">
        <w:t xml:space="preserve">kwota brutto: </w:t>
      </w:r>
      <w:r w:rsidR="00C26A60" w:rsidRPr="00074ED2">
        <w:rPr>
          <w:rFonts w:eastAsia="Calibri"/>
          <w:color w:val="000000"/>
          <w:lang w:eastAsia="en-US"/>
        </w:rPr>
        <w:t>113</w:t>
      </w:r>
      <w:r w:rsidR="00074ED2" w:rsidRPr="00074ED2">
        <w:rPr>
          <w:rFonts w:eastAsia="Calibri"/>
          <w:color w:val="000000"/>
          <w:lang w:eastAsia="en-US"/>
        </w:rPr>
        <w:t>.</w:t>
      </w:r>
      <w:r w:rsidR="00C26A60" w:rsidRPr="00074ED2">
        <w:rPr>
          <w:rFonts w:eastAsia="Calibri"/>
          <w:color w:val="000000"/>
          <w:lang w:eastAsia="en-US"/>
        </w:rPr>
        <w:t>287,92</w:t>
      </w:r>
      <w:r w:rsidR="00C26A60" w:rsidRPr="00074ED2">
        <w:rPr>
          <w:rFonts w:eastAsia="Calibri"/>
          <w:color w:val="000000"/>
          <w:lang w:eastAsia="en-US"/>
        </w:rPr>
        <w:t xml:space="preserve"> </w:t>
      </w:r>
      <w:r w:rsidRPr="00074ED2">
        <w:rPr>
          <w:rFonts w:eastAsia="Calibri"/>
          <w:color w:val="000000"/>
          <w:lang w:eastAsia="en-US"/>
        </w:rPr>
        <w:t>zł.</w:t>
      </w:r>
    </w:p>
    <w:p w:rsidR="004B24EE" w:rsidRPr="00074ED2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4B24EE" w:rsidRPr="00074ED2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74ED2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26A60" w:rsidRPr="00074ED2">
        <w:rPr>
          <w:rFonts w:ascii="Times New Roman" w:hAnsi="Times New Roman"/>
          <w:sz w:val="24"/>
          <w:szCs w:val="24"/>
          <w:u w:val="single"/>
        </w:rPr>
        <w:t>3</w:t>
      </w:r>
    </w:p>
    <w:bookmarkEnd w:id="0"/>
    <w:p w:rsidR="004B24EE" w:rsidRPr="00074ED2" w:rsidRDefault="00C26A60" w:rsidP="00C26A60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074ED2">
        <w:rPr>
          <w:rFonts w:ascii="Times New Roman" w:eastAsia="Calibri" w:hAnsi="Times New Roman" w:cs="Times New Roman"/>
          <w:lang w:eastAsia="en-US"/>
        </w:rPr>
        <w:t>System Data Sp. z o.o.</w:t>
      </w:r>
      <w:r w:rsidR="009C65D1">
        <w:rPr>
          <w:rFonts w:ascii="Times New Roman" w:eastAsia="Calibri" w:hAnsi="Times New Roman" w:cs="Times New Roman"/>
          <w:lang w:eastAsia="en-US"/>
        </w:rPr>
        <w:t xml:space="preserve">, </w:t>
      </w:r>
      <w:bookmarkStart w:id="1" w:name="_GoBack"/>
      <w:bookmarkEnd w:id="1"/>
      <w:r w:rsidR="009C65D1">
        <w:rPr>
          <w:rFonts w:ascii="Times New Roman" w:eastAsia="Calibri" w:hAnsi="Times New Roman" w:cs="Times New Roman"/>
          <w:lang w:eastAsia="en-US"/>
        </w:rPr>
        <w:t>Mielec</w:t>
      </w:r>
    </w:p>
    <w:p w:rsidR="00C26A60" w:rsidRPr="00074ED2" w:rsidRDefault="00C26A60" w:rsidP="00C26A60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074ED2">
        <w:rPr>
          <w:rFonts w:ascii="Times New Roman" w:eastAsia="Calibri" w:hAnsi="Times New Roman" w:cs="Times New Roman"/>
          <w:lang w:eastAsia="en-US"/>
        </w:rPr>
        <w:t>kwota brutto: 30</w:t>
      </w:r>
      <w:r w:rsidR="00074ED2" w:rsidRPr="00074ED2">
        <w:rPr>
          <w:rFonts w:ascii="Times New Roman" w:eastAsia="Calibri" w:hAnsi="Times New Roman" w:cs="Times New Roman"/>
          <w:lang w:eastAsia="en-US"/>
        </w:rPr>
        <w:t>.</w:t>
      </w:r>
      <w:r w:rsidRPr="00074ED2">
        <w:rPr>
          <w:rFonts w:ascii="Times New Roman" w:eastAsia="Calibri" w:hAnsi="Times New Roman" w:cs="Times New Roman"/>
          <w:lang w:eastAsia="en-US"/>
        </w:rPr>
        <w:t>000,93 zł.</w:t>
      </w:r>
    </w:p>
    <w:p w:rsidR="00094538" w:rsidRDefault="00094538" w:rsidP="00094538"/>
    <w:p w:rsidR="00C26A60" w:rsidRDefault="00C26A60" w:rsidP="00094538"/>
    <w:p w:rsidR="00C26A60" w:rsidRDefault="00C26A60" w:rsidP="00094538"/>
    <w:p w:rsidR="00C26A60" w:rsidRPr="004376C7" w:rsidRDefault="00C26A60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3A19"/>
    <w:rsid w:val="00046042"/>
    <w:rsid w:val="00074ED2"/>
    <w:rsid w:val="00094538"/>
    <w:rsid w:val="000C728F"/>
    <w:rsid w:val="000F342E"/>
    <w:rsid w:val="001006C3"/>
    <w:rsid w:val="00124CE7"/>
    <w:rsid w:val="001609C0"/>
    <w:rsid w:val="001A293E"/>
    <w:rsid w:val="00205250"/>
    <w:rsid w:val="00242F6E"/>
    <w:rsid w:val="002A3ECB"/>
    <w:rsid w:val="002A482F"/>
    <w:rsid w:val="0032024D"/>
    <w:rsid w:val="003336E9"/>
    <w:rsid w:val="00344593"/>
    <w:rsid w:val="00364B84"/>
    <w:rsid w:val="00387E0D"/>
    <w:rsid w:val="004376C7"/>
    <w:rsid w:val="004844AA"/>
    <w:rsid w:val="004B2079"/>
    <w:rsid w:val="004B24EE"/>
    <w:rsid w:val="004C1409"/>
    <w:rsid w:val="004D3746"/>
    <w:rsid w:val="004F014A"/>
    <w:rsid w:val="00522859"/>
    <w:rsid w:val="00562E63"/>
    <w:rsid w:val="00566BDB"/>
    <w:rsid w:val="0059344D"/>
    <w:rsid w:val="005D39D0"/>
    <w:rsid w:val="005D543F"/>
    <w:rsid w:val="00611FFA"/>
    <w:rsid w:val="00622FF5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9C65D1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26A60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F60E00"/>
    <w:rsid w:val="00F77606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E0601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24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ADEA-96D6-419A-AEE1-2D87BE54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31</cp:revision>
  <cp:lastPrinted>2023-09-29T08:14:00Z</cp:lastPrinted>
  <dcterms:created xsi:type="dcterms:W3CDTF">2022-01-31T09:00:00Z</dcterms:created>
  <dcterms:modified xsi:type="dcterms:W3CDTF">2023-09-29T08:14:00Z</dcterms:modified>
</cp:coreProperties>
</file>