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A" w:rsidRPr="00B65FEF" w:rsidRDefault="00E95CCA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8B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883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B4A5E" w:rsidRPr="008B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SWZ</w:t>
      </w: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B65FEF" w:rsidRDefault="008B4A5E" w:rsidP="008B4A5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B65FEF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8B4A5E" w:rsidRPr="00B65FEF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Default="00E95CCA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pn. </w:t>
      </w:r>
      <w:r w:rsidR="000D148F"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E95CCA" w:rsidRPr="00B65FEF" w:rsidRDefault="00E95CCA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Generalnego Wykonawcy</w:t>
      </w: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będę pełnić funkcję </w:t>
      </w:r>
      <w:r w:rsidR="00F950D3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Kierownika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Budowy.</w:t>
      </w:r>
    </w:p>
    <w:p w:rsidR="00E95CCA" w:rsidRPr="00B65FEF" w:rsidRDefault="00E95CCA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 xml:space="preserve">Załącznik </w:t>
      </w:r>
      <w:r w:rsid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7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do SWZ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6975D0" w:rsidRPr="00B65FEF" w:rsidRDefault="006975D0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Default="006975D0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pn. </w:t>
      </w:r>
      <w:r w:rsidR="000D148F"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</w:t>
      </w:r>
      <w:r w:rsidR="000D148F">
        <w:rPr>
          <w:rFonts w:ascii="Times New Roman" w:hAnsi="Times New Roman" w:cs="Times New Roman"/>
          <w:sz w:val="22"/>
          <w:szCs w:val="22"/>
        </w:rPr>
        <w:t>”</w:t>
      </w:r>
    </w:p>
    <w:p w:rsid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B65FEF" w:rsidP="00B65FE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proofErr w:type="spellStart"/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konstrukcyjno</w:t>
      </w:r>
      <w:proofErr w:type="spellEnd"/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– budowlanych.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1A470C" w:rsidRPr="00B65FEF" w:rsidRDefault="001A470C">
      <w:pPr>
        <w:rPr>
          <w:rFonts w:ascii="Times New Roman" w:hAnsi="Times New Roman" w:cs="Times New Roman"/>
          <w:sz w:val="22"/>
          <w:szCs w:val="22"/>
        </w:rPr>
      </w:pPr>
    </w:p>
    <w:p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:rsidR="002E4749" w:rsidRDefault="002E4749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2E4749" w:rsidRPr="00B65FEF" w:rsidRDefault="002E4749" w:rsidP="002E47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 xml:space="preserve">Załącznik </w:t>
      </w:r>
      <w:r w:rsid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7 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 SWZ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2E4749" w:rsidRPr="00B65FEF" w:rsidRDefault="002E4749" w:rsidP="002E47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Pr="000D148F" w:rsidRDefault="002E4749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 realizacji zamówienia </w:t>
      </w:r>
      <w:r w:rsidR="00B65FEF"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pn. </w:t>
      </w:r>
      <w:r w:rsidR="000D148F"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0D148F" w:rsidRP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262626"/>
          <w:sz w:val="22"/>
          <w:szCs w:val="22"/>
          <w:vertAlign w:val="superscript"/>
          <w:lang w:eastAsia="pl-PL"/>
        </w:rPr>
      </w:pPr>
      <w:r w:rsidRPr="000D148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 </w:t>
      </w:r>
    </w:p>
    <w:p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2E4749" w:rsidRPr="00B65FEF" w:rsidRDefault="00B65FEF" w:rsidP="00B65FEF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r w:rsidR="002E4749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budowlanymi w zakresie sieci, instalacji i urządzeń cieplnych, wentylacyjnych, gazowych, wodociągowych i kanalizacyjnych</w:t>
      </w:r>
      <w:r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2E4749" w:rsidRPr="00B65FEF" w:rsidRDefault="002E4749" w:rsidP="002E4749">
      <w:pPr>
        <w:rPr>
          <w:rFonts w:ascii="Times New Roman" w:hAnsi="Times New Roman" w:cs="Times New Roman"/>
          <w:sz w:val="22"/>
          <w:szCs w:val="22"/>
        </w:rPr>
      </w:pPr>
    </w:p>
    <w:p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CE0607" w:rsidRDefault="00CE0607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Pr="00B65FE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CE0607" w:rsidRPr="00B65FEF" w:rsidRDefault="00CE0607" w:rsidP="00CE06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</w:t>
      </w:r>
      <w:r w:rsid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7 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 SWZ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CE0607" w:rsidRPr="00B65FEF" w:rsidRDefault="00CE0607" w:rsidP="00CE06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Pr="000D148F" w:rsidRDefault="00CE0607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 realizacji zamówienia pn</w:t>
      </w:r>
      <w:r w:rsidR="00B65FEF"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</w:t>
      </w:r>
      <w:r w:rsidR="000D148F"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CE0607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r w:rsidR="00CE0607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 zakresie sieci, instalacji i urządzeń elektrycznych i elektroenergetycznych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D82EF0" w:rsidRDefault="00D82EF0">
      <w:pPr>
        <w:rPr>
          <w:rFonts w:ascii="Times New Roman" w:hAnsi="Times New Roman" w:cs="Times New Roman"/>
          <w:sz w:val="22"/>
          <w:szCs w:val="22"/>
        </w:rPr>
      </w:pPr>
    </w:p>
    <w:p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0D148F" w:rsidRPr="00B65FEF" w:rsidRDefault="000D148F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 w:rsidP="00D82E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 xml:space="preserve">Załącznik </w:t>
      </w:r>
      <w:r w:rsid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7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do SWZ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D82EF0" w:rsidRPr="00B65FEF" w:rsidRDefault="00D82EF0" w:rsidP="00D82E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D148F" w:rsidRPr="000D148F" w:rsidRDefault="00D82EF0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 realizacji zamówienia pn</w:t>
      </w:r>
      <w:r w:rsidR="00B65FEF"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</w:t>
      </w:r>
      <w:r w:rsidR="000D148F"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82EF0" w:rsidRPr="00B65FEF" w:rsidRDefault="00B65FEF" w:rsidP="00B65FE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kierownika robót</w:t>
      </w:r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zakresie </w:t>
      </w:r>
      <w:proofErr w:type="spellStart"/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inżynieryjno</w:t>
      </w:r>
      <w:proofErr w:type="spellEnd"/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drogowym</w:t>
      </w:r>
      <w:r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82EF0" w:rsidRPr="00B65FEF" w:rsidRDefault="00D82EF0" w:rsidP="00D82EF0">
      <w:pPr>
        <w:rPr>
          <w:rFonts w:ascii="Times New Roman" w:hAnsi="Times New Roman" w:cs="Times New Roman"/>
          <w:sz w:val="22"/>
          <w:szCs w:val="22"/>
        </w:rPr>
      </w:pPr>
    </w:p>
    <w:p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:rsidR="00E77445" w:rsidRPr="00B65FEF" w:rsidRDefault="00E77445">
      <w:pPr>
        <w:rPr>
          <w:rFonts w:ascii="Times New Roman" w:hAnsi="Times New Roman" w:cs="Times New Roman"/>
          <w:sz w:val="22"/>
          <w:szCs w:val="22"/>
        </w:rPr>
      </w:pPr>
    </w:p>
    <w:p w:rsidR="00E77445" w:rsidRDefault="00E77445">
      <w:pPr>
        <w:rPr>
          <w:sz w:val="24"/>
          <w:szCs w:val="24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7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do SWZ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D91F88" w:rsidRPr="00B65FEF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0D148F" w:rsidRDefault="00D91F88" w:rsidP="00D91F8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Ja ……………niżej podpisany/a oświadczam, że wyrażam zgodę na udział w Zespole Wykonawcy …………………………….do realizacji zamówienia do realizacji zamówienia pn</w:t>
      </w:r>
      <w:r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</w:t>
      </w:r>
      <w:r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D91F88" w:rsidRDefault="00D91F88" w:rsidP="00D91F88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D91F88" w:rsidRPr="00B65FEF" w:rsidRDefault="00D91F88" w:rsidP="00D91F88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architekta</w:t>
      </w:r>
      <w:r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D91F88" w:rsidRPr="00B65FEF" w:rsidRDefault="00D91F88" w:rsidP="00D91F8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D91F88" w:rsidRPr="00B65FEF" w:rsidRDefault="00D91F88" w:rsidP="00D9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D91F88" w:rsidRPr="00B65FEF" w:rsidRDefault="00D91F88" w:rsidP="00D91F88">
      <w:pPr>
        <w:rPr>
          <w:rFonts w:ascii="Times New Roman" w:hAnsi="Times New Roman" w:cs="Times New Roman"/>
          <w:sz w:val="22"/>
          <w:szCs w:val="22"/>
        </w:rPr>
      </w:pPr>
    </w:p>
    <w:p w:rsidR="00D91F88" w:rsidRPr="00B65FEF" w:rsidRDefault="00D91F88" w:rsidP="00D91F88">
      <w:pPr>
        <w:rPr>
          <w:rFonts w:ascii="Times New Roman" w:hAnsi="Times New Roman" w:cs="Times New Roman"/>
          <w:sz w:val="22"/>
          <w:szCs w:val="22"/>
        </w:rPr>
      </w:pPr>
    </w:p>
    <w:p w:rsidR="00D91F88" w:rsidRDefault="00D91F88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B46D9B" w:rsidRPr="00B65FEF" w:rsidRDefault="00B46D9B" w:rsidP="00D91F88">
      <w:pPr>
        <w:rPr>
          <w:rFonts w:ascii="Times New Roman" w:hAnsi="Times New Roman" w:cs="Times New Roman"/>
          <w:sz w:val="22"/>
          <w:szCs w:val="22"/>
        </w:rPr>
      </w:pPr>
    </w:p>
    <w:p w:rsidR="00D91F88" w:rsidRDefault="00D91F88" w:rsidP="00D91F88">
      <w:pPr>
        <w:rPr>
          <w:sz w:val="24"/>
          <w:szCs w:val="24"/>
        </w:rPr>
      </w:pPr>
    </w:p>
    <w:p w:rsidR="00D91F88" w:rsidRDefault="00D91F88" w:rsidP="00D91F88">
      <w:pPr>
        <w:rPr>
          <w:sz w:val="24"/>
          <w:szCs w:val="24"/>
        </w:rPr>
      </w:pPr>
    </w:p>
    <w:p w:rsidR="00B46D9B" w:rsidRDefault="00B46D9B" w:rsidP="00D91F88">
      <w:pPr>
        <w:rPr>
          <w:sz w:val="24"/>
          <w:szCs w:val="24"/>
        </w:rPr>
      </w:pPr>
    </w:p>
    <w:p w:rsidR="00B46D9B" w:rsidRPr="00B65FEF" w:rsidRDefault="00B46D9B" w:rsidP="00B46D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7</w:t>
      </w: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do SWZ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B46D9B" w:rsidRPr="00B65FEF" w:rsidRDefault="00B46D9B" w:rsidP="00B46D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0D148F" w:rsidRDefault="00B46D9B" w:rsidP="00B46D9B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Ja ……………niżej podpisany/a oświadczam, że wyrażam zgodę na udział w Zespole Wykonawcy …………………………….do realizacji zamówienia do realizacji zamówienia pn</w:t>
      </w:r>
      <w:r w:rsidRPr="000D148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</w:t>
      </w:r>
      <w:r w:rsidRPr="000D148F">
        <w:rPr>
          <w:rFonts w:ascii="Times New Roman" w:hAnsi="Times New Roman" w:cs="Times New Roman"/>
          <w:b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B46D9B" w:rsidRDefault="00B46D9B" w:rsidP="00B46D9B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B46D9B" w:rsidRPr="00B65FEF" w:rsidRDefault="00B46D9B" w:rsidP="00B46D9B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………………..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B46D9B" w:rsidRPr="00B65FEF" w:rsidRDefault="00B46D9B" w:rsidP="00B46D9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B46D9B" w:rsidRPr="00B65FEF" w:rsidRDefault="00B46D9B" w:rsidP="00B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6D9B" w:rsidRPr="00B65FEF" w:rsidRDefault="00B46D9B" w:rsidP="00B46D9B">
      <w:pPr>
        <w:rPr>
          <w:rFonts w:ascii="Times New Roman" w:hAnsi="Times New Roman" w:cs="Times New Roman"/>
          <w:sz w:val="22"/>
          <w:szCs w:val="22"/>
        </w:rPr>
      </w:pPr>
    </w:p>
    <w:p w:rsidR="00B46D9B" w:rsidRPr="00B65FEF" w:rsidRDefault="00B46D9B" w:rsidP="00B46D9B">
      <w:pPr>
        <w:rPr>
          <w:rFonts w:ascii="Times New Roman" w:hAnsi="Times New Roman" w:cs="Times New Roman"/>
          <w:sz w:val="22"/>
          <w:szCs w:val="22"/>
        </w:rPr>
      </w:pPr>
    </w:p>
    <w:p w:rsidR="00B46D9B" w:rsidRPr="00B65FEF" w:rsidRDefault="00B46D9B" w:rsidP="00B46D9B">
      <w:pPr>
        <w:rPr>
          <w:rFonts w:ascii="Times New Roman" w:hAnsi="Times New Roman" w:cs="Times New Roman"/>
          <w:sz w:val="22"/>
          <w:szCs w:val="22"/>
        </w:rPr>
      </w:pPr>
    </w:p>
    <w:p w:rsidR="00B46D9B" w:rsidRDefault="00B46D9B" w:rsidP="00B46D9B">
      <w:pPr>
        <w:rPr>
          <w:sz w:val="24"/>
          <w:szCs w:val="24"/>
        </w:rPr>
      </w:pPr>
    </w:p>
    <w:p w:rsidR="00E77445" w:rsidRPr="008B4A5E" w:rsidRDefault="00E77445">
      <w:pPr>
        <w:rPr>
          <w:sz w:val="24"/>
          <w:szCs w:val="24"/>
        </w:rPr>
      </w:pPr>
      <w:bookmarkStart w:id="0" w:name="_GoBack"/>
      <w:bookmarkEnd w:id="0"/>
    </w:p>
    <w:sectPr w:rsidR="00E77445" w:rsidRPr="008B4A5E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3B" w:rsidRDefault="009C353B" w:rsidP="00E95CCA">
      <w:pPr>
        <w:spacing w:after="0" w:line="240" w:lineRule="auto"/>
      </w:pPr>
      <w:r>
        <w:separator/>
      </w:r>
    </w:p>
  </w:endnote>
  <w:endnote w:type="continuationSeparator" w:id="0">
    <w:p w:rsidR="009C353B" w:rsidRDefault="009C353B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3B" w:rsidRDefault="009C353B" w:rsidP="00E95CCA">
      <w:pPr>
        <w:spacing w:after="0" w:line="240" w:lineRule="auto"/>
      </w:pPr>
      <w:r>
        <w:separator/>
      </w:r>
    </w:p>
  </w:footnote>
  <w:footnote w:type="continuationSeparator" w:id="0">
    <w:p w:rsidR="009C353B" w:rsidRDefault="009C353B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0" w:rsidRDefault="000B259C">
    <w:pPr>
      <w:pStyle w:val="Nagwek"/>
    </w:pPr>
    <w:r w:rsidRPr="000B259C">
      <w:t>ZP.272.30</w:t>
    </w:r>
    <w:r w:rsidR="006975D0" w:rsidRPr="000B259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B259C"/>
    <w:rsid w:val="000D148F"/>
    <w:rsid w:val="001A470C"/>
    <w:rsid w:val="00222B13"/>
    <w:rsid w:val="002E4749"/>
    <w:rsid w:val="00337992"/>
    <w:rsid w:val="00463EA7"/>
    <w:rsid w:val="005F0107"/>
    <w:rsid w:val="006975D0"/>
    <w:rsid w:val="00883ED6"/>
    <w:rsid w:val="008B4A5E"/>
    <w:rsid w:val="009C353B"/>
    <w:rsid w:val="009F1B61"/>
    <w:rsid w:val="009F1CC3"/>
    <w:rsid w:val="00AF5DCC"/>
    <w:rsid w:val="00B46D9B"/>
    <w:rsid w:val="00B65FEF"/>
    <w:rsid w:val="00CE0607"/>
    <w:rsid w:val="00D82EF0"/>
    <w:rsid w:val="00D91F88"/>
    <w:rsid w:val="00D9208E"/>
    <w:rsid w:val="00E77445"/>
    <w:rsid w:val="00E95CCA"/>
    <w:rsid w:val="00F67F69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474B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214-F2CD-43A4-A7AD-E04B3BA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F45B942A.dotm</Template>
  <TotalTime>1</TotalTime>
  <Pages>7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dcterms:created xsi:type="dcterms:W3CDTF">2021-07-02T11:27:00Z</dcterms:created>
  <dcterms:modified xsi:type="dcterms:W3CDTF">2021-09-06T12:14:00Z</dcterms:modified>
</cp:coreProperties>
</file>