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2135242C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</w:t>
      </w:r>
      <w:r w:rsidR="001B7E54">
        <w:rPr>
          <w:sz w:val="22"/>
          <w:szCs w:val="22"/>
        </w:rPr>
        <w:t>2-10-1</w:t>
      </w:r>
      <w:r w:rsidR="00922E06">
        <w:rPr>
          <w:sz w:val="22"/>
          <w:szCs w:val="22"/>
        </w:rPr>
        <w:t>7</w:t>
      </w:r>
    </w:p>
    <w:p w14:paraId="54B102A7" w14:textId="23D82D19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Śremskie TBS </w:t>
      </w:r>
      <w:r w:rsidR="00BA5073">
        <w:rPr>
          <w:b/>
          <w:sz w:val="22"/>
          <w:szCs w:val="22"/>
        </w:rPr>
        <w:t>S</w:t>
      </w:r>
      <w:r w:rsidRPr="006D605A">
        <w:rPr>
          <w:b/>
          <w:sz w:val="22"/>
          <w:szCs w:val="22"/>
        </w:rPr>
        <w:t>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32524930" w:rsidR="00520CE3" w:rsidRPr="006D605A" w:rsidRDefault="00BA5073" w:rsidP="00520CE3">
      <w:pPr>
        <w:pStyle w:val="pk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20CE3" w:rsidRPr="006D605A">
        <w:rPr>
          <w:b/>
          <w:sz w:val="22"/>
          <w:szCs w:val="22"/>
        </w:rPr>
        <w:t>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6D4F22FD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>Znak sprawy:</w:t>
      </w:r>
      <w:r w:rsidR="00F70EA1">
        <w:rPr>
          <w:b/>
          <w:bCs/>
          <w:sz w:val="22"/>
          <w:szCs w:val="22"/>
        </w:rPr>
        <w:t xml:space="preserve"> </w:t>
      </w:r>
      <w:r w:rsidR="00922E06" w:rsidRPr="004E2DB8">
        <w:t>KW/114/09/2022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3D57F48E" w14:textId="77777777" w:rsidR="00922E06" w:rsidRPr="00922E06" w:rsidRDefault="00922E06" w:rsidP="00922E06">
      <w:pPr>
        <w:jc w:val="center"/>
        <w:rPr>
          <w:b/>
          <w:sz w:val="32"/>
          <w:szCs w:val="32"/>
        </w:rPr>
      </w:pPr>
      <w:r w:rsidRPr="00922E06">
        <w:rPr>
          <w:b/>
          <w:sz w:val="28"/>
          <w:szCs w:val="28"/>
        </w:rPr>
        <w:t>Budowa 2 budynków mieszkalnych wielorodzinnych nr 1 i 2 w Śremie przy ul. Żurawiej</w:t>
      </w:r>
    </w:p>
    <w:p w14:paraId="70B4DFFD" w14:textId="6C646095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36F20682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1B7E54">
        <w:rPr>
          <w:sz w:val="22"/>
          <w:szCs w:val="22"/>
        </w:rPr>
        <w:t>1</w:t>
      </w:r>
      <w:r w:rsidR="00922E06">
        <w:rPr>
          <w:sz w:val="22"/>
          <w:szCs w:val="22"/>
        </w:rPr>
        <w:t>7</w:t>
      </w:r>
      <w:r w:rsidR="00822654">
        <w:rPr>
          <w:sz w:val="22"/>
          <w:szCs w:val="22"/>
        </w:rPr>
        <w:t>-</w:t>
      </w:r>
      <w:r w:rsidR="001B7E54">
        <w:rPr>
          <w:sz w:val="22"/>
          <w:szCs w:val="22"/>
        </w:rPr>
        <w:t>10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202</w:t>
      </w:r>
      <w:r w:rsidR="001B7E54">
        <w:rPr>
          <w:sz w:val="22"/>
          <w:szCs w:val="22"/>
        </w:rPr>
        <w:t>2</w:t>
      </w:r>
      <w:r w:rsidR="00BA5073">
        <w:rPr>
          <w:sz w:val="22"/>
          <w:szCs w:val="22"/>
        </w:rPr>
        <w:t xml:space="preserve"> r.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493F8C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Dobrowolny okres wydłużenia rękojmi</w:t>
            </w:r>
          </w:p>
        </w:tc>
      </w:tr>
      <w:tr w:rsidR="00BA5073" w:rsidRPr="00493F8C" w14:paraId="5AE7EF6E" w14:textId="7443BA5C" w:rsidTr="001D1BEB">
        <w:tc>
          <w:tcPr>
            <w:tcW w:w="851" w:type="dxa"/>
            <w:shd w:val="clear" w:color="auto" w:fill="auto"/>
            <w:vAlign w:val="center"/>
          </w:tcPr>
          <w:p w14:paraId="0E609DAE" w14:textId="77777777" w:rsidR="00BA5073" w:rsidRPr="00BA5073" w:rsidRDefault="00BA5073" w:rsidP="008D12C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91F4745" w14:textId="77777777" w:rsidR="00922E06" w:rsidRDefault="00922E06" w:rsidP="00BA5073">
            <w:pPr>
              <w:spacing w:after="40"/>
              <w:jc w:val="both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INWEST LIM SP. Z O.O. SPÓŁKA </w:t>
            </w: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KOMANDYTOWA</w:t>
            </w:r>
            <w:proofErr w:type="spellEnd"/>
          </w:p>
          <w:p w14:paraId="6928574E" w14:textId="1FA449CD" w:rsidR="002B277F" w:rsidRPr="00BA5073" w:rsidRDefault="00922E06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WYSOGOTOWO, ul. BUKOWSKA 41B</w:t>
            </w:r>
            <w:r w:rsidR="002B277F" w:rsidRPr="002B277F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Times-Roman" w:hAnsi="Times-Roman" w:cs="Times-Roman"/>
                <w:sz w:val="22"/>
                <w:szCs w:val="22"/>
              </w:rPr>
              <w:t>62-081 PRZE</w:t>
            </w:r>
            <w:r>
              <w:rPr>
                <w:rFonts w:ascii="TimesNewRoman" w:hAnsi="TimesNewRoman" w:cs="TimesNewRoman"/>
                <w:sz w:val="22"/>
                <w:szCs w:val="22"/>
              </w:rPr>
              <w:t>Ź</w:t>
            </w:r>
            <w:r>
              <w:rPr>
                <w:rFonts w:ascii="Times-Roman" w:hAnsi="Times-Roman" w:cs="Times-Roman"/>
                <w:sz w:val="22"/>
                <w:szCs w:val="22"/>
              </w:rPr>
              <w:t>MIEROWO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A2F5D" w14:textId="7784CCBE" w:rsidR="00BA5073" w:rsidRPr="002B277F" w:rsidRDefault="00922E06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12.716.780,57</w:t>
            </w:r>
            <w:r w:rsidR="002B277F" w:rsidRPr="002B277F">
              <w:rPr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D3C0C08" w14:textId="7BFA6F68" w:rsidR="00BA5073" w:rsidRPr="00BA5073" w:rsidRDefault="00922E06" w:rsidP="000A4DE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2B277F">
              <w:rPr>
                <w:b/>
                <w:bCs/>
                <w:sz w:val="24"/>
                <w:szCs w:val="24"/>
              </w:rPr>
              <w:t xml:space="preserve"> miesi</w:t>
            </w:r>
            <w:r>
              <w:rPr>
                <w:b/>
                <w:bCs/>
                <w:sz w:val="24"/>
                <w:szCs w:val="24"/>
              </w:rPr>
              <w:t>ące</w:t>
            </w:r>
          </w:p>
        </w:tc>
      </w:tr>
      <w:tr w:rsidR="00BA5073" w:rsidRPr="00493F8C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3CAF9287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CE4A048" w14:textId="3D2E9725" w:rsidR="002B277F" w:rsidRPr="00BA5073" w:rsidRDefault="002B277F" w:rsidP="00BA5073">
            <w:pPr>
              <w:spacing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6545ADEF" w:rsidR="00BA5073" w:rsidRPr="006F23A0" w:rsidRDefault="00BA5073" w:rsidP="001D1BEB">
            <w:pPr>
              <w:spacing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643B72" w14:textId="7807FB6E" w:rsidR="00BA5073" w:rsidRPr="002B277F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5A00CC87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  <w:r w:rsidRPr="006D605A">
        <w:rPr>
          <w:sz w:val="22"/>
          <w:szCs w:val="22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FB42" w14:textId="77777777" w:rsidR="002A7AD4" w:rsidRDefault="002A7AD4">
      <w:r>
        <w:separator/>
      </w:r>
    </w:p>
  </w:endnote>
  <w:endnote w:type="continuationSeparator" w:id="0">
    <w:p w14:paraId="11E8D015" w14:textId="77777777" w:rsidR="002A7AD4" w:rsidRDefault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C03C" w14:textId="77777777" w:rsidR="002A7AD4" w:rsidRDefault="002A7AD4">
      <w:r>
        <w:separator/>
      </w:r>
    </w:p>
  </w:footnote>
  <w:footnote w:type="continuationSeparator" w:id="0">
    <w:p w14:paraId="39767A55" w14:textId="77777777" w:rsidR="002A7AD4" w:rsidRDefault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A5C4C"/>
    <w:rsid w:val="001B7E54"/>
    <w:rsid w:val="001C69FF"/>
    <w:rsid w:val="001D1BEB"/>
    <w:rsid w:val="001F5B63"/>
    <w:rsid w:val="00213C4B"/>
    <w:rsid w:val="0023318D"/>
    <w:rsid w:val="002A7AD4"/>
    <w:rsid w:val="002B277F"/>
    <w:rsid w:val="002F2E10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51331"/>
    <w:rsid w:val="00577BC6"/>
    <w:rsid w:val="00601802"/>
    <w:rsid w:val="00611AFB"/>
    <w:rsid w:val="006142AA"/>
    <w:rsid w:val="00646E26"/>
    <w:rsid w:val="0064709F"/>
    <w:rsid w:val="0065591A"/>
    <w:rsid w:val="0069085C"/>
    <w:rsid w:val="006F23A0"/>
    <w:rsid w:val="00720AC8"/>
    <w:rsid w:val="0072375D"/>
    <w:rsid w:val="00786EBD"/>
    <w:rsid w:val="007D3799"/>
    <w:rsid w:val="007E2183"/>
    <w:rsid w:val="007E7811"/>
    <w:rsid w:val="00822654"/>
    <w:rsid w:val="00843263"/>
    <w:rsid w:val="00861E75"/>
    <w:rsid w:val="008624FA"/>
    <w:rsid w:val="008C1AD5"/>
    <w:rsid w:val="00901AC9"/>
    <w:rsid w:val="009215B1"/>
    <w:rsid w:val="00922E06"/>
    <w:rsid w:val="00925FC8"/>
    <w:rsid w:val="009D19BD"/>
    <w:rsid w:val="009F189D"/>
    <w:rsid w:val="00A143C4"/>
    <w:rsid w:val="00A228D7"/>
    <w:rsid w:val="00A80738"/>
    <w:rsid w:val="00AA172B"/>
    <w:rsid w:val="00AC551A"/>
    <w:rsid w:val="00B71004"/>
    <w:rsid w:val="00BA5073"/>
    <w:rsid w:val="00BA7827"/>
    <w:rsid w:val="00C236D3"/>
    <w:rsid w:val="00C659E2"/>
    <w:rsid w:val="00CB0802"/>
    <w:rsid w:val="00D665F5"/>
    <w:rsid w:val="00D66ADE"/>
    <w:rsid w:val="00D7128F"/>
    <w:rsid w:val="00DA41E7"/>
    <w:rsid w:val="00EA3476"/>
    <w:rsid w:val="00EF18F2"/>
    <w:rsid w:val="00F3239B"/>
    <w:rsid w:val="00F44906"/>
    <w:rsid w:val="00F70EA1"/>
    <w:rsid w:val="00F938F1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 Bajor - TBS Śrem</cp:lastModifiedBy>
  <cp:revision>11</cp:revision>
  <cp:lastPrinted>2021-11-10T09:35:00Z</cp:lastPrinted>
  <dcterms:created xsi:type="dcterms:W3CDTF">2021-11-10T09:25:00Z</dcterms:created>
  <dcterms:modified xsi:type="dcterms:W3CDTF">2022-10-17T09:27:00Z</dcterms:modified>
</cp:coreProperties>
</file>