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4321"/>
      </w:tblGrid>
      <w:tr w:rsidR="001F00D6" w:rsidRPr="00ED7D85" w:rsidTr="00016C24">
        <w:tc>
          <w:tcPr>
            <w:tcW w:w="4637" w:type="dxa"/>
            <w:shd w:val="clear" w:color="auto" w:fill="auto"/>
          </w:tcPr>
          <w:p w:rsidR="001F00D6" w:rsidRPr="00ED7D85" w:rsidRDefault="009705E3" w:rsidP="009B7BDE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E46FB0" w:rsidRPr="00E46FB0">
              <w:rPr>
                <w:rFonts w:asciiTheme="minorHAnsi" w:hAnsiTheme="minorHAnsi" w:cstheme="minorHAnsi"/>
              </w:rPr>
              <w:t>OI/KI.2230.1.2024.AS</w:t>
            </w:r>
          </w:p>
        </w:tc>
        <w:tc>
          <w:tcPr>
            <w:tcW w:w="4321" w:type="dxa"/>
            <w:shd w:val="clear" w:color="auto" w:fill="auto"/>
          </w:tcPr>
          <w:p w:rsidR="001F00D6" w:rsidRPr="00ED7D85" w:rsidRDefault="009705E3" w:rsidP="00E46FB0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344861">
              <w:rPr>
                <w:rFonts w:asciiTheme="minorHAnsi" w:hAnsiTheme="minorHAnsi" w:cstheme="minorHAnsi"/>
              </w:rPr>
              <w:t xml:space="preserve">Katowice, dn. </w:t>
            </w:r>
            <w:r w:rsidR="00E46FB0">
              <w:rPr>
                <w:rFonts w:asciiTheme="minorHAnsi" w:hAnsiTheme="minorHAnsi" w:cstheme="minorHAnsi"/>
              </w:rPr>
              <w:t>08</w:t>
            </w:r>
            <w:r w:rsidR="001F00D6" w:rsidRPr="00ED7D85">
              <w:rPr>
                <w:rFonts w:asciiTheme="minorHAnsi" w:hAnsiTheme="minorHAnsi" w:cstheme="minorHAnsi"/>
              </w:rPr>
              <w:t xml:space="preserve"> </w:t>
            </w:r>
            <w:r w:rsidR="00E46FB0">
              <w:rPr>
                <w:rFonts w:asciiTheme="minorHAnsi" w:hAnsiTheme="minorHAnsi" w:cstheme="minorHAnsi"/>
              </w:rPr>
              <w:t>marca</w:t>
            </w:r>
            <w:r w:rsidR="001F00D6" w:rsidRPr="00ED7D85">
              <w:rPr>
                <w:rFonts w:asciiTheme="minorHAnsi" w:hAnsiTheme="minorHAnsi" w:cstheme="minorHAnsi"/>
              </w:rPr>
              <w:t xml:space="preserve"> 202</w:t>
            </w:r>
            <w:r w:rsidR="00E46FB0">
              <w:rPr>
                <w:rFonts w:asciiTheme="minorHAnsi" w:hAnsiTheme="minorHAnsi" w:cstheme="minorHAnsi"/>
              </w:rPr>
              <w:t>4</w:t>
            </w:r>
            <w:r w:rsidR="001F00D6" w:rsidRPr="00ED7D85">
              <w:rPr>
                <w:rFonts w:asciiTheme="minorHAnsi" w:hAnsiTheme="minorHAnsi" w:cstheme="minorHAnsi"/>
              </w:rPr>
              <w:t xml:space="preserve"> r.</w:t>
            </w:r>
          </w:p>
        </w:tc>
      </w:tr>
    </w:tbl>
    <w:p w:rsidR="00DC7FFE" w:rsidRDefault="00DC7FFE" w:rsidP="00D93F5A">
      <w:pPr>
        <w:tabs>
          <w:tab w:val="left" w:pos="1309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CE5984" w:rsidRDefault="00CE5984" w:rsidP="00D93F5A">
      <w:pPr>
        <w:tabs>
          <w:tab w:val="left" w:pos="1309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CE5984" w:rsidRPr="00ED7D85" w:rsidRDefault="00CE5984" w:rsidP="00D93F5A">
      <w:pPr>
        <w:tabs>
          <w:tab w:val="left" w:pos="1309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167737" w:rsidRDefault="00167737" w:rsidP="00690676">
      <w:pPr>
        <w:tabs>
          <w:tab w:val="left" w:pos="709"/>
        </w:tabs>
        <w:spacing w:after="300" w:line="240" w:lineRule="auto"/>
        <w:jc w:val="both"/>
        <w:rPr>
          <w:rFonts w:cs="Calibri"/>
        </w:rPr>
      </w:pPr>
    </w:p>
    <w:p w:rsidR="00167737" w:rsidRPr="00167737" w:rsidRDefault="00167737" w:rsidP="0022024D">
      <w:pPr>
        <w:tabs>
          <w:tab w:val="left" w:pos="709"/>
        </w:tabs>
        <w:spacing w:after="0" w:line="40" w:lineRule="atLeast"/>
        <w:jc w:val="both"/>
        <w:rPr>
          <w:rFonts w:cs="Calibri"/>
          <w:b/>
        </w:rPr>
      </w:pPr>
      <w:r>
        <w:rPr>
          <w:rFonts w:cs="Calibri"/>
        </w:rPr>
        <w:t xml:space="preserve">                                                                                        </w:t>
      </w:r>
      <w:r w:rsidR="004B26C9">
        <w:rPr>
          <w:rFonts w:cs="Calibri"/>
        </w:rPr>
        <w:t xml:space="preserve"> </w:t>
      </w:r>
      <w:r>
        <w:rPr>
          <w:rFonts w:cs="Calibri"/>
        </w:rPr>
        <w:t xml:space="preserve">   </w:t>
      </w:r>
      <w:r w:rsidRPr="00167737">
        <w:rPr>
          <w:rFonts w:cs="Calibri"/>
          <w:b/>
        </w:rPr>
        <w:t xml:space="preserve">WYKONAWCY BIORĄCY UDZIAŁ </w:t>
      </w:r>
    </w:p>
    <w:p w:rsidR="00167737" w:rsidRDefault="00167737" w:rsidP="0022024D">
      <w:pPr>
        <w:tabs>
          <w:tab w:val="left" w:pos="709"/>
        </w:tabs>
        <w:spacing w:after="0" w:line="40" w:lineRule="atLeast"/>
        <w:jc w:val="both"/>
        <w:rPr>
          <w:rFonts w:cs="Calibri"/>
          <w:b/>
        </w:rPr>
      </w:pPr>
      <w:r w:rsidRPr="00167737">
        <w:rPr>
          <w:rFonts w:cs="Calibri"/>
          <w:b/>
        </w:rPr>
        <w:tab/>
        <w:t xml:space="preserve">                                                                              W POSTĘPOWANIU OI/KI.2230.1.2024.AS</w:t>
      </w:r>
    </w:p>
    <w:p w:rsidR="0022024D" w:rsidRPr="00167737" w:rsidRDefault="0022024D" w:rsidP="0022024D">
      <w:pPr>
        <w:tabs>
          <w:tab w:val="left" w:pos="709"/>
        </w:tabs>
        <w:spacing w:after="0" w:line="40" w:lineRule="atLeast"/>
        <w:jc w:val="both"/>
        <w:rPr>
          <w:rFonts w:cs="Calibri"/>
          <w:b/>
        </w:rPr>
      </w:pPr>
    </w:p>
    <w:p w:rsidR="00167737" w:rsidRPr="00167737" w:rsidRDefault="00167737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</w:p>
    <w:p w:rsidR="00167737" w:rsidRPr="00167737" w:rsidRDefault="0093697C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>
        <w:rPr>
          <w:rFonts w:cs="Calibri"/>
        </w:rPr>
        <w:t xml:space="preserve">Dotyczy: </w:t>
      </w:r>
      <w:r w:rsidR="00167737" w:rsidRPr="00167737">
        <w:rPr>
          <w:rFonts w:cs="Calibri"/>
        </w:rPr>
        <w:t>postępowania o udzielenie zamówienia publicznego pn. Konferencja podsumowująca Projekt „Pilotażowe kompleksy penitencjarne” współfinansowanego ze środków Norweskiego Mechanizmu Finansowego 2014-2021 w ramach Programu Operacyjnego „Sprawiedliwość”</w:t>
      </w:r>
    </w:p>
    <w:p w:rsidR="00167737" w:rsidRPr="00167737" w:rsidRDefault="00167737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</w:p>
    <w:p w:rsidR="00167737" w:rsidRPr="00167737" w:rsidRDefault="00167737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167737">
        <w:rPr>
          <w:rFonts w:cs="Calibri"/>
        </w:rPr>
        <w:t xml:space="preserve">   </w:t>
      </w:r>
      <w:r w:rsidRPr="00167737">
        <w:rPr>
          <w:rFonts w:cs="Calibri"/>
        </w:rPr>
        <w:tab/>
        <w:t xml:space="preserve">Działając na podstawie art. 253 ust. 1 i 2 ustawy z dnia 11 września 2019 r. - Prawo zamówień publicznych w imieniu Zamawiającego - Okręgowego Inspektoratu Służby Więziennej w Katowicach - informuję, iż jako najkorzystniejszą w ramach postępowania wybrano </w:t>
      </w:r>
      <w:r>
        <w:rPr>
          <w:rFonts w:cs="Calibri"/>
        </w:rPr>
        <w:t>ofertę złożoną przez wykonawcę:</w:t>
      </w:r>
    </w:p>
    <w:p w:rsidR="0022024D" w:rsidRDefault="0022024D" w:rsidP="0022024D">
      <w:pPr>
        <w:tabs>
          <w:tab w:val="left" w:pos="709"/>
        </w:tabs>
        <w:spacing w:after="0" w:line="40" w:lineRule="atLeast"/>
        <w:jc w:val="both"/>
        <w:rPr>
          <w:rFonts w:cs="Calibri"/>
          <w:b/>
        </w:rPr>
      </w:pPr>
    </w:p>
    <w:p w:rsidR="00167737" w:rsidRPr="00167737" w:rsidRDefault="00167737" w:rsidP="0022024D">
      <w:pPr>
        <w:tabs>
          <w:tab w:val="left" w:pos="709"/>
        </w:tabs>
        <w:spacing w:after="0" w:line="40" w:lineRule="atLeast"/>
        <w:jc w:val="both"/>
        <w:rPr>
          <w:rFonts w:cs="Calibri"/>
          <w:b/>
        </w:rPr>
      </w:pPr>
      <w:r w:rsidRPr="00167737">
        <w:rPr>
          <w:rFonts w:cs="Calibri"/>
          <w:b/>
        </w:rPr>
        <w:t>Hotele Diament S.A.</w:t>
      </w:r>
    </w:p>
    <w:p w:rsidR="00167737" w:rsidRPr="00167737" w:rsidRDefault="00167737" w:rsidP="0022024D">
      <w:pPr>
        <w:tabs>
          <w:tab w:val="left" w:pos="709"/>
        </w:tabs>
        <w:spacing w:after="0" w:line="40" w:lineRule="atLeast"/>
        <w:jc w:val="both"/>
        <w:rPr>
          <w:rFonts w:cs="Calibri"/>
          <w:b/>
        </w:rPr>
      </w:pPr>
      <w:r w:rsidRPr="00167737">
        <w:rPr>
          <w:rFonts w:cs="Calibri"/>
          <w:b/>
        </w:rPr>
        <w:t>44-100 Gliwice</w:t>
      </w:r>
    </w:p>
    <w:p w:rsidR="00167737" w:rsidRPr="00167737" w:rsidRDefault="00167737" w:rsidP="0022024D">
      <w:pPr>
        <w:tabs>
          <w:tab w:val="left" w:pos="709"/>
        </w:tabs>
        <w:spacing w:after="0" w:line="40" w:lineRule="atLeast"/>
        <w:jc w:val="both"/>
        <w:rPr>
          <w:rFonts w:cs="Calibri"/>
          <w:b/>
        </w:rPr>
      </w:pPr>
      <w:r w:rsidRPr="00167737">
        <w:rPr>
          <w:rFonts w:cs="Calibri"/>
          <w:b/>
        </w:rPr>
        <w:t>ul. Dąbrowskiego 50</w:t>
      </w:r>
    </w:p>
    <w:p w:rsidR="00167737" w:rsidRDefault="00167737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</w:p>
    <w:p w:rsidR="00167737" w:rsidRPr="00167737" w:rsidRDefault="00167737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167737">
        <w:rPr>
          <w:rFonts w:cs="Calibri"/>
        </w:rPr>
        <w:t>Uzasadni</w:t>
      </w:r>
      <w:r>
        <w:rPr>
          <w:rFonts w:cs="Calibri"/>
        </w:rPr>
        <w:t>enie:</w:t>
      </w:r>
    </w:p>
    <w:p w:rsidR="00167737" w:rsidRPr="00167737" w:rsidRDefault="00167737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167737">
        <w:rPr>
          <w:rFonts w:cs="Calibri"/>
        </w:rPr>
        <w:t>Na podstawie zasto</w:t>
      </w:r>
      <w:r>
        <w:rPr>
          <w:rFonts w:cs="Calibri"/>
        </w:rPr>
        <w:t xml:space="preserve">sowanych kryteriów oceny ofert - </w:t>
      </w:r>
      <w:r w:rsidRPr="00167737">
        <w:rPr>
          <w:rFonts w:cs="Calibri"/>
        </w:rPr>
        <w:t xml:space="preserve">cena  </w:t>
      </w:r>
      <w:r>
        <w:rPr>
          <w:rFonts w:cs="Calibri"/>
        </w:rPr>
        <w:t xml:space="preserve">100% </w:t>
      </w:r>
      <w:r w:rsidRPr="00167737">
        <w:rPr>
          <w:rFonts w:cs="Calibri"/>
        </w:rPr>
        <w:t>oferta uzyskała ocenę:</w:t>
      </w:r>
    </w:p>
    <w:p w:rsidR="00167737" w:rsidRPr="00167737" w:rsidRDefault="00167737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167737">
        <w:rPr>
          <w:rFonts w:cs="Calibri"/>
        </w:rPr>
        <w:t xml:space="preserve">Cena oferty brutto: </w:t>
      </w:r>
      <w:r w:rsidRPr="00167737">
        <w:rPr>
          <w:rFonts w:cs="Calibri"/>
        </w:rPr>
        <w:tab/>
      </w:r>
      <w:r w:rsidRPr="00167737">
        <w:rPr>
          <w:rFonts w:cs="Calibri"/>
        </w:rPr>
        <w:tab/>
      </w:r>
      <w:r>
        <w:rPr>
          <w:rFonts w:cs="Calibri"/>
        </w:rPr>
        <w:t>188.20</w:t>
      </w:r>
      <w:r w:rsidRPr="00167737">
        <w:rPr>
          <w:rFonts w:cs="Calibri"/>
        </w:rPr>
        <w:t>0,00 PLN</w:t>
      </w:r>
      <w:r w:rsidRPr="00167737">
        <w:rPr>
          <w:rFonts w:cs="Calibri"/>
        </w:rPr>
        <w:tab/>
      </w:r>
      <w:r w:rsidRPr="00167737">
        <w:rPr>
          <w:rFonts w:cs="Calibri"/>
        </w:rPr>
        <w:tab/>
      </w:r>
      <w:r w:rsidRPr="00167737">
        <w:rPr>
          <w:rFonts w:cs="Calibri"/>
        </w:rPr>
        <w:tab/>
      </w:r>
      <w:r w:rsidRPr="00167737">
        <w:rPr>
          <w:rFonts w:cs="Calibri"/>
        </w:rPr>
        <w:tab/>
      </w:r>
      <w:r>
        <w:rPr>
          <w:rFonts w:cs="Calibri"/>
        </w:rPr>
        <w:t>100,00 pkt</w:t>
      </w:r>
    </w:p>
    <w:p w:rsidR="00167737" w:rsidRDefault="00167737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167737">
        <w:rPr>
          <w:rFonts w:cs="Calibri"/>
        </w:rPr>
        <w:t xml:space="preserve">Wykonawca nie podlega wykluczeniu z Postępowania i złożył ofertę zgodną z treścią SWZ. Oferta uzyskała najwyższą ocenę </w:t>
      </w:r>
      <w:r w:rsidR="00E21784">
        <w:rPr>
          <w:rFonts w:cs="Calibri"/>
        </w:rPr>
        <w:t>w ramach kryteriów oceny ofert.</w:t>
      </w:r>
    </w:p>
    <w:p w:rsidR="00E21784" w:rsidRDefault="00E21784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</w:p>
    <w:p w:rsidR="0022024D" w:rsidRPr="00167737" w:rsidRDefault="0022024D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</w:p>
    <w:p w:rsidR="0022024D" w:rsidRDefault="00B92203" w:rsidP="0022024D">
      <w:pPr>
        <w:tabs>
          <w:tab w:val="left" w:pos="709"/>
        </w:tabs>
        <w:spacing w:after="0" w:line="40" w:lineRule="atLeast"/>
        <w:jc w:val="both"/>
        <w:rPr>
          <w:rFonts w:cs="Calibri"/>
          <w:b/>
        </w:rPr>
      </w:pPr>
      <w:r w:rsidRPr="00B92203">
        <w:rPr>
          <w:rFonts w:cs="Calibri"/>
          <w:b/>
        </w:rPr>
        <w:t>Ponadto oferty w ramach Postępowania złożyli:</w:t>
      </w:r>
    </w:p>
    <w:p w:rsidR="00B92203" w:rsidRDefault="00B92203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</w:p>
    <w:p w:rsidR="00E21784" w:rsidRPr="00E21784" w:rsidRDefault="00E21784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22024D">
        <w:rPr>
          <w:rFonts w:cs="Calibri"/>
          <w:b/>
        </w:rPr>
        <w:t>1.</w:t>
      </w:r>
      <w:r w:rsidRPr="00E21784">
        <w:t xml:space="preserve"> </w:t>
      </w:r>
      <w:r w:rsidRPr="00E21784">
        <w:rPr>
          <w:rFonts w:cs="Calibri"/>
        </w:rPr>
        <w:t xml:space="preserve">Karolina </w:t>
      </w:r>
      <w:proofErr w:type="spellStart"/>
      <w:r w:rsidRPr="00E21784">
        <w:rPr>
          <w:rFonts w:cs="Calibri"/>
        </w:rPr>
        <w:t>Blitek</w:t>
      </w:r>
      <w:proofErr w:type="spellEnd"/>
      <w:r w:rsidRPr="00E21784">
        <w:rPr>
          <w:rFonts w:cs="Calibri"/>
        </w:rPr>
        <w:t xml:space="preserve"> K&amp;F</w:t>
      </w:r>
    </w:p>
    <w:p w:rsidR="00E21784" w:rsidRPr="00E21784" w:rsidRDefault="00E21784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E21784">
        <w:rPr>
          <w:rFonts w:cs="Calibri"/>
        </w:rPr>
        <w:t>31-607 Kraków</w:t>
      </w:r>
    </w:p>
    <w:p w:rsidR="00E21784" w:rsidRDefault="00E21784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>
        <w:rPr>
          <w:rFonts w:cs="Calibri"/>
        </w:rPr>
        <w:t>os. Tysiąclecia 19/21</w:t>
      </w:r>
    </w:p>
    <w:p w:rsidR="0022024D" w:rsidRDefault="0022024D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22024D">
        <w:rPr>
          <w:rFonts w:cs="Calibri"/>
        </w:rPr>
        <w:t>Cena oferty brutto -</w:t>
      </w:r>
      <w:r>
        <w:rPr>
          <w:rFonts w:cs="Calibri"/>
        </w:rPr>
        <w:t xml:space="preserve"> </w:t>
      </w:r>
      <w:r w:rsidRPr="0022024D">
        <w:rPr>
          <w:rFonts w:cs="Calibri"/>
        </w:rPr>
        <w:t>286.565,40</w:t>
      </w:r>
      <w:r>
        <w:rPr>
          <w:rFonts w:cs="Calibri"/>
        </w:rPr>
        <w:t xml:space="preserve"> zł.</w:t>
      </w:r>
    </w:p>
    <w:p w:rsidR="0022024D" w:rsidRPr="00BD3F75" w:rsidRDefault="00B92203" w:rsidP="00BD3F75">
      <w:pPr>
        <w:tabs>
          <w:tab w:val="left" w:pos="709"/>
        </w:tabs>
        <w:spacing w:after="0" w:line="40" w:lineRule="atLeast"/>
        <w:jc w:val="both"/>
        <w:rPr>
          <w:rFonts w:cs="Calibri"/>
          <w:b/>
        </w:rPr>
      </w:pPr>
      <w:r w:rsidRPr="00BD3F75">
        <w:rPr>
          <w:rFonts w:cs="Calibri"/>
        </w:rPr>
        <w:t>Oferta odrzucona</w:t>
      </w:r>
      <w:r w:rsidR="00BD3F75" w:rsidRPr="00BD3F75">
        <w:rPr>
          <w:rFonts w:cs="Calibri"/>
        </w:rPr>
        <w:t xml:space="preserve"> na podstawie art. 226</w:t>
      </w:r>
      <w:r w:rsidR="00BD3F75">
        <w:rPr>
          <w:rFonts w:cs="Calibri"/>
        </w:rPr>
        <w:t xml:space="preserve"> ust. 1 pkt 5 </w:t>
      </w:r>
      <w:proofErr w:type="spellStart"/>
      <w:r w:rsidR="00BD3F75">
        <w:rPr>
          <w:rFonts w:cs="Calibri"/>
        </w:rPr>
        <w:t>Pzp</w:t>
      </w:r>
      <w:proofErr w:type="spellEnd"/>
      <w:r w:rsidR="00BD3F75">
        <w:rPr>
          <w:rFonts w:cs="Calibri"/>
        </w:rPr>
        <w:t>.</w:t>
      </w:r>
    </w:p>
    <w:p w:rsidR="00E21784" w:rsidRDefault="00E21784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</w:p>
    <w:p w:rsidR="00E21784" w:rsidRPr="00E21784" w:rsidRDefault="00E21784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22024D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E21784">
        <w:rPr>
          <w:rFonts w:cs="Calibri"/>
        </w:rPr>
        <w:t xml:space="preserve">Platon Szkolenia i Konferencje Magdalena </w:t>
      </w:r>
      <w:proofErr w:type="spellStart"/>
      <w:r w:rsidRPr="00E21784">
        <w:rPr>
          <w:rFonts w:cs="Calibri"/>
        </w:rPr>
        <w:t>Ugrewicz</w:t>
      </w:r>
      <w:proofErr w:type="spellEnd"/>
      <w:r w:rsidRPr="00E21784">
        <w:rPr>
          <w:rFonts w:cs="Calibri"/>
        </w:rPr>
        <w:t xml:space="preserve"> (lider konsorcjum)</w:t>
      </w:r>
    </w:p>
    <w:p w:rsidR="00E21784" w:rsidRPr="00E21784" w:rsidRDefault="00E21784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E21784">
        <w:rPr>
          <w:rFonts w:cs="Calibri"/>
        </w:rPr>
        <w:t>52-129 Wrocław</w:t>
      </w:r>
    </w:p>
    <w:p w:rsidR="00E21784" w:rsidRPr="00E21784" w:rsidRDefault="00E21784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E21784">
        <w:rPr>
          <w:rFonts w:cs="Calibri"/>
        </w:rPr>
        <w:t>ul. Igora Strawińskiego 11/30</w:t>
      </w:r>
    </w:p>
    <w:p w:rsidR="00E21784" w:rsidRPr="00E21784" w:rsidRDefault="00E21784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E21784">
        <w:rPr>
          <w:rFonts w:cs="Calibri"/>
        </w:rPr>
        <w:t>Platon Szkolenia i Konferencje Sp. z o.o. (uczestnik konsorcjum)</w:t>
      </w:r>
    </w:p>
    <w:p w:rsidR="00E21784" w:rsidRPr="00E21784" w:rsidRDefault="00E21784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E21784">
        <w:rPr>
          <w:rFonts w:cs="Calibri"/>
        </w:rPr>
        <w:t>52-200 Wysoka (Wrocław)</w:t>
      </w:r>
    </w:p>
    <w:p w:rsidR="00E21784" w:rsidRDefault="00E21784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E21784">
        <w:rPr>
          <w:rFonts w:cs="Calibri"/>
        </w:rPr>
        <w:t>ul. Chabrowa 39/7</w:t>
      </w:r>
    </w:p>
    <w:p w:rsidR="0022024D" w:rsidRDefault="0022024D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22024D">
        <w:rPr>
          <w:rFonts w:cs="Calibri"/>
        </w:rPr>
        <w:t>Cena oferty brutto -</w:t>
      </w:r>
      <w:r>
        <w:rPr>
          <w:rFonts w:cs="Calibri"/>
        </w:rPr>
        <w:t xml:space="preserve"> </w:t>
      </w:r>
      <w:r w:rsidRPr="0022024D">
        <w:rPr>
          <w:rFonts w:cs="Calibri"/>
        </w:rPr>
        <w:t>178.000,00</w:t>
      </w:r>
      <w:r>
        <w:rPr>
          <w:rFonts w:cs="Calibri"/>
        </w:rPr>
        <w:t xml:space="preserve"> zł.</w:t>
      </w:r>
    </w:p>
    <w:p w:rsidR="00E21784" w:rsidRPr="00BD3F75" w:rsidRDefault="00BD3F75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BD3F75">
        <w:rPr>
          <w:rFonts w:cs="Calibri"/>
        </w:rPr>
        <w:t xml:space="preserve">Oferta odrzucona na podstawie art. 226 ust. 1 pkt 5 </w:t>
      </w:r>
      <w:proofErr w:type="spellStart"/>
      <w:r w:rsidRPr="00BD3F75">
        <w:rPr>
          <w:rFonts w:cs="Calibri"/>
        </w:rPr>
        <w:t>Pzp</w:t>
      </w:r>
      <w:proofErr w:type="spellEnd"/>
      <w:r w:rsidRPr="00BD3F75">
        <w:rPr>
          <w:rFonts w:cs="Calibri"/>
        </w:rPr>
        <w:t>.</w:t>
      </w:r>
    </w:p>
    <w:p w:rsidR="00E21784" w:rsidRPr="00E21784" w:rsidRDefault="00E21784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22024D">
        <w:rPr>
          <w:rFonts w:cs="Calibri"/>
          <w:b/>
        </w:rPr>
        <w:lastRenderedPageBreak/>
        <w:t>3.</w:t>
      </w:r>
      <w:r>
        <w:rPr>
          <w:rFonts w:cs="Calibri"/>
        </w:rPr>
        <w:t xml:space="preserve"> </w:t>
      </w:r>
      <w:r w:rsidRPr="00E21784">
        <w:rPr>
          <w:rFonts w:cs="Calibri"/>
        </w:rPr>
        <w:t xml:space="preserve">New Life </w:t>
      </w:r>
      <w:proofErr w:type="spellStart"/>
      <w:r w:rsidRPr="00E21784">
        <w:rPr>
          <w:rFonts w:cs="Calibri"/>
        </w:rPr>
        <w:t>Property</w:t>
      </w:r>
      <w:proofErr w:type="spellEnd"/>
      <w:r w:rsidRPr="00E21784">
        <w:rPr>
          <w:rFonts w:cs="Calibri"/>
        </w:rPr>
        <w:t xml:space="preserve"> sp. z o.o.</w:t>
      </w:r>
    </w:p>
    <w:p w:rsidR="00E21784" w:rsidRPr="00E21784" w:rsidRDefault="00E21784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E21784">
        <w:rPr>
          <w:rFonts w:cs="Calibri"/>
        </w:rPr>
        <w:t>02-014 Warszawa</w:t>
      </w:r>
    </w:p>
    <w:p w:rsidR="00E21784" w:rsidRPr="00167737" w:rsidRDefault="00E21784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 w:rsidRPr="00E21784">
        <w:rPr>
          <w:rFonts w:cs="Calibri"/>
        </w:rPr>
        <w:t>ul.  Nowogrodzka 64/43</w:t>
      </w:r>
    </w:p>
    <w:p w:rsidR="00167737" w:rsidRDefault="0022024D" w:rsidP="0022024D">
      <w:pPr>
        <w:tabs>
          <w:tab w:val="left" w:pos="709"/>
        </w:tabs>
        <w:spacing w:after="0" w:line="40" w:lineRule="atLeast"/>
        <w:jc w:val="both"/>
        <w:rPr>
          <w:rFonts w:cs="Calibri"/>
        </w:rPr>
      </w:pPr>
      <w:r>
        <w:rPr>
          <w:rFonts w:cs="Calibri"/>
        </w:rPr>
        <w:t xml:space="preserve">Cena oferty brutto - </w:t>
      </w:r>
      <w:r w:rsidRPr="0022024D">
        <w:rPr>
          <w:rFonts w:cs="Calibri"/>
        </w:rPr>
        <w:t>167.133,00</w:t>
      </w:r>
      <w:r>
        <w:rPr>
          <w:rFonts w:cs="Calibri"/>
        </w:rPr>
        <w:t xml:space="preserve"> zł.</w:t>
      </w:r>
    </w:p>
    <w:p w:rsidR="0037143B" w:rsidRPr="00BD3F75" w:rsidRDefault="00BD3F75" w:rsidP="0022024D">
      <w:pPr>
        <w:spacing w:after="0" w:line="40" w:lineRule="atLeast"/>
        <w:rPr>
          <w:rFonts w:asciiTheme="minorHAnsi" w:hAnsiTheme="minorHAnsi" w:cstheme="minorHAnsi"/>
        </w:rPr>
      </w:pPr>
      <w:r w:rsidRPr="00BD3F75">
        <w:rPr>
          <w:rFonts w:cs="Calibri"/>
        </w:rPr>
        <w:t xml:space="preserve">Oferta odrzucona na podstawie art. 226 ust. 1 pkt 5 </w:t>
      </w:r>
      <w:proofErr w:type="spellStart"/>
      <w:r w:rsidRPr="00BD3F75">
        <w:rPr>
          <w:rFonts w:cs="Calibri"/>
        </w:rPr>
        <w:t>Pzp</w:t>
      </w:r>
      <w:proofErr w:type="spellEnd"/>
      <w:r w:rsidRPr="00BD3F75">
        <w:rPr>
          <w:rFonts w:cs="Calibri"/>
        </w:rPr>
        <w:t>.</w:t>
      </w:r>
    </w:p>
    <w:p w:rsidR="004B26C9" w:rsidRDefault="004B26C9" w:rsidP="0022024D">
      <w:pPr>
        <w:spacing w:after="0" w:line="40" w:lineRule="atLeast"/>
        <w:rPr>
          <w:rFonts w:asciiTheme="minorHAnsi" w:hAnsiTheme="minorHAnsi" w:cstheme="minorHAnsi"/>
        </w:rPr>
      </w:pPr>
    </w:p>
    <w:p w:rsidR="004B26C9" w:rsidRDefault="004B26C9" w:rsidP="002B62D6">
      <w:pPr>
        <w:spacing w:after="0" w:line="288" w:lineRule="auto"/>
        <w:rPr>
          <w:rFonts w:asciiTheme="minorHAnsi" w:hAnsiTheme="minorHAnsi" w:cstheme="minorHAnsi"/>
        </w:rPr>
      </w:pPr>
    </w:p>
    <w:p w:rsidR="004B26C9" w:rsidRDefault="004B26C9" w:rsidP="002B62D6">
      <w:pPr>
        <w:spacing w:after="0" w:line="288" w:lineRule="auto"/>
        <w:rPr>
          <w:rFonts w:asciiTheme="minorHAnsi" w:hAnsiTheme="minorHAnsi" w:cstheme="minorHAnsi"/>
        </w:rPr>
      </w:pPr>
    </w:p>
    <w:p w:rsidR="004B26C9" w:rsidRDefault="004B26C9" w:rsidP="002B62D6">
      <w:pPr>
        <w:spacing w:after="0" w:line="288" w:lineRule="auto"/>
        <w:rPr>
          <w:rFonts w:asciiTheme="minorHAnsi" w:hAnsiTheme="minorHAnsi" w:cstheme="minorHAnsi"/>
        </w:rPr>
      </w:pPr>
    </w:p>
    <w:p w:rsidR="0022024D" w:rsidRDefault="0022024D" w:rsidP="002B62D6">
      <w:pPr>
        <w:spacing w:after="0" w:line="288" w:lineRule="auto"/>
        <w:rPr>
          <w:rFonts w:asciiTheme="minorHAnsi" w:hAnsiTheme="minorHAnsi" w:cstheme="minorHAnsi"/>
        </w:rPr>
      </w:pPr>
    </w:p>
    <w:p w:rsidR="0022024D" w:rsidRDefault="0022024D" w:rsidP="002B62D6">
      <w:pPr>
        <w:spacing w:after="0" w:line="288" w:lineRule="auto"/>
        <w:rPr>
          <w:rFonts w:asciiTheme="minorHAnsi" w:hAnsiTheme="minorHAnsi" w:cstheme="minorHAnsi"/>
        </w:rPr>
      </w:pPr>
    </w:p>
    <w:p w:rsidR="0022024D" w:rsidRDefault="0022024D" w:rsidP="002B62D6">
      <w:pPr>
        <w:spacing w:after="0" w:line="288" w:lineRule="auto"/>
        <w:rPr>
          <w:rFonts w:asciiTheme="minorHAnsi" w:hAnsiTheme="minorHAnsi" w:cstheme="minorHAnsi"/>
        </w:rPr>
      </w:pPr>
    </w:p>
    <w:p w:rsidR="0022024D" w:rsidRDefault="0022024D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992099" w:rsidRDefault="00992099" w:rsidP="002B62D6">
      <w:pPr>
        <w:spacing w:after="0" w:line="288" w:lineRule="auto"/>
        <w:rPr>
          <w:rFonts w:asciiTheme="minorHAnsi" w:hAnsiTheme="minorHAnsi" w:cstheme="minorHAnsi"/>
        </w:rPr>
      </w:pPr>
    </w:p>
    <w:p w:rsidR="004B26C9" w:rsidRDefault="004B26C9" w:rsidP="002B62D6">
      <w:pPr>
        <w:spacing w:after="0" w:line="288" w:lineRule="auto"/>
        <w:rPr>
          <w:rFonts w:asciiTheme="minorHAnsi" w:hAnsiTheme="minorHAnsi" w:cstheme="minorHAnsi"/>
        </w:rPr>
      </w:pPr>
    </w:p>
    <w:p w:rsidR="00CE5984" w:rsidRPr="008D2F3A" w:rsidRDefault="00CE5984" w:rsidP="002B62D6">
      <w:pPr>
        <w:spacing w:after="0" w:line="288" w:lineRule="auto"/>
        <w:rPr>
          <w:rFonts w:asciiTheme="minorHAnsi" w:hAnsiTheme="minorHAnsi" w:cstheme="minorHAnsi"/>
        </w:rPr>
      </w:pPr>
    </w:p>
    <w:p w:rsidR="001F00D6" w:rsidRDefault="001F00D6" w:rsidP="001F00D6">
      <w:pPr>
        <w:tabs>
          <w:tab w:val="left" w:pos="1309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1F00D6" w:rsidRDefault="001F00D6" w:rsidP="001F00D6">
      <w:pPr>
        <w:tabs>
          <w:tab w:val="left" w:pos="1309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ED7D85">
        <w:rPr>
          <w:rFonts w:asciiTheme="minorHAnsi" w:hAnsiTheme="minorHAnsi" w:cstheme="minorHAnsi"/>
          <w:sz w:val="16"/>
          <w:szCs w:val="16"/>
        </w:rPr>
        <w:t>Wykonano 1 egz.:</w:t>
      </w:r>
    </w:p>
    <w:p w:rsidR="001F00D6" w:rsidRPr="00ED7D85" w:rsidRDefault="00FC1E9C" w:rsidP="001F00D6">
      <w:pPr>
        <w:tabs>
          <w:tab w:val="left" w:pos="1309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przesłano wykonawcą drogą elektroniczną</w:t>
      </w:r>
    </w:p>
    <w:p w:rsidR="001F00D6" w:rsidRPr="00ED7D85" w:rsidRDefault="001F00D6" w:rsidP="001F00D6">
      <w:pPr>
        <w:tabs>
          <w:tab w:val="left" w:pos="1309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ED7D85">
        <w:rPr>
          <w:rFonts w:asciiTheme="minorHAnsi" w:hAnsiTheme="minorHAnsi" w:cstheme="minorHAnsi"/>
          <w:sz w:val="16"/>
          <w:szCs w:val="16"/>
        </w:rPr>
        <w:t>egz. nr 1 a/a</w:t>
      </w:r>
    </w:p>
    <w:p w:rsidR="002445E8" w:rsidRPr="00731805" w:rsidRDefault="00731805" w:rsidP="00731805">
      <w:pPr>
        <w:tabs>
          <w:tab w:val="left" w:pos="2053"/>
        </w:tabs>
      </w:pPr>
      <w:r>
        <w:tab/>
      </w:r>
    </w:p>
    <w:sectPr w:rsidR="002445E8" w:rsidRPr="00731805" w:rsidSect="002B7FCA">
      <w:headerReference w:type="even" r:id="rId9"/>
      <w:footerReference w:type="default" r:id="rId10"/>
      <w:headerReference w:type="first" r:id="rId11"/>
      <w:pgSz w:w="11906" w:h="16838" w:code="9"/>
      <w:pgMar w:top="2836" w:right="1417" w:bottom="1417" w:left="1417" w:header="1134" w:footer="4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7E" w:rsidRDefault="0084537E" w:rsidP="003C197C">
      <w:pPr>
        <w:spacing w:after="0" w:line="240" w:lineRule="auto"/>
      </w:pPr>
      <w:r>
        <w:separator/>
      </w:r>
    </w:p>
  </w:endnote>
  <w:endnote w:type="continuationSeparator" w:id="0">
    <w:p w:rsidR="0084537E" w:rsidRDefault="0084537E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61" w:rsidRDefault="00196E6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099">
      <w:rPr>
        <w:noProof/>
      </w:rPr>
      <w:t>2</w:t>
    </w:r>
    <w:r>
      <w:rPr>
        <w:noProof/>
      </w:rPr>
      <w:fldChar w:fldCharType="end"/>
    </w:r>
  </w:p>
  <w:p w:rsidR="00196E61" w:rsidRDefault="00196E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7E" w:rsidRDefault="0084537E" w:rsidP="003C197C">
      <w:pPr>
        <w:spacing w:after="0" w:line="240" w:lineRule="auto"/>
      </w:pPr>
      <w:r>
        <w:separator/>
      </w:r>
    </w:p>
  </w:footnote>
  <w:footnote w:type="continuationSeparator" w:id="0">
    <w:p w:rsidR="0084537E" w:rsidRDefault="0084537E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61" w:rsidRDefault="00196E6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E8" w:rsidRPr="00731805" w:rsidRDefault="004513E4" w:rsidP="00CC02EF">
    <w:pPr>
      <w:pStyle w:val="Nagwek"/>
      <w:tabs>
        <w:tab w:val="clear" w:pos="4536"/>
        <w:tab w:val="clear" w:pos="9072"/>
      </w:tabs>
      <w:spacing w:line="360" w:lineRule="auto"/>
      <w:jc w:val="right"/>
      <w:rPr>
        <w:rFonts w:ascii="Arial" w:hAnsi="Arial" w:cs="Arial"/>
        <w:b/>
        <w:color w:val="262626"/>
        <w:sz w:val="20"/>
        <w:szCs w:val="20"/>
      </w:rPr>
    </w:pPr>
    <w:r w:rsidRPr="00731805">
      <w:rPr>
        <w:rFonts w:ascii="Arial" w:hAnsi="Arial" w:cs="Arial"/>
        <w:noProof/>
        <w:color w:val="262626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E1222BF">
          <wp:simplePos x="0" y="0"/>
          <wp:positionH relativeFrom="column">
            <wp:posOffset>30480</wp:posOffset>
          </wp:positionH>
          <wp:positionV relativeFrom="page">
            <wp:posOffset>709930</wp:posOffset>
          </wp:positionV>
          <wp:extent cx="478790" cy="539750"/>
          <wp:effectExtent l="0" t="0" r="0" b="0"/>
          <wp:wrapTight wrapText="bothSides">
            <wp:wrapPolygon edited="0">
              <wp:start x="0" y="0"/>
              <wp:lineTo x="0" y="20584"/>
              <wp:lineTo x="20626" y="20584"/>
              <wp:lineTo x="20626" y="0"/>
              <wp:lineTo x="0" y="0"/>
            </wp:wrapPolygon>
          </wp:wrapTight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1805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07518784">
          <wp:simplePos x="0" y="0"/>
          <wp:positionH relativeFrom="column">
            <wp:posOffset>510328</wp:posOffset>
          </wp:positionH>
          <wp:positionV relativeFrom="paragraph">
            <wp:posOffset>-131868</wp:posOffset>
          </wp:positionV>
          <wp:extent cx="2094865" cy="791845"/>
          <wp:effectExtent l="0" t="0" r="0" b="0"/>
          <wp:wrapNone/>
          <wp:docPr id="62" name="Obraz 62" descr="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W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596" t="-20114" r="-18596" b="-20114"/>
                  <a:stretch/>
                </pic:blipFill>
                <pic:spPr bwMode="auto">
                  <a:xfrm>
                    <a:off x="0" y="0"/>
                    <a:ext cx="209486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0DE">
      <w:rPr>
        <w:rFonts w:ascii="Arial" w:hAnsi="Arial" w:cs="Arial"/>
        <w:b/>
        <w:color w:val="262626"/>
        <w:sz w:val="20"/>
        <w:szCs w:val="20"/>
      </w:rPr>
      <w:t>Okręgowy Inspektorat Służby Więziennej</w:t>
    </w:r>
  </w:p>
  <w:p w:rsidR="002445E8" w:rsidRPr="00731805" w:rsidRDefault="008250DE" w:rsidP="00CC02EF">
    <w:pPr>
      <w:pStyle w:val="Nagwek"/>
      <w:tabs>
        <w:tab w:val="left" w:pos="3900"/>
      </w:tabs>
      <w:spacing w:line="360" w:lineRule="auto"/>
      <w:jc w:val="right"/>
      <w:rPr>
        <w:rFonts w:ascii="Arial" w:hAnsi="Arial" w:cs="Arial"/>
        <w:color w:val="262626"/>
        <w:sz w:val="17"/>
        <w:szCs w:val="17"/>
      </w:rPr>
    </w:pPr>
    <w:r>
      <w:rPr>
        <w:rFonts w:ascii="Arial" w:hAnsi="Arial" w:cs="Arial"/>
        <w:color w:val="262626"/>
        <w:sz w:val="17"/>
        <w:szCs w:val="17"/>
      </w:rPr>
      <w:t>40-950</w:t>
    </w:r>
    <w:r w:rsidR="002445E8" w:rsidRPr="00731805">
      <w:rPr>
        <w:rFonts w:ascii="Arial" w:hAnsi="Arial" w:cs="Arial"/>
        <w:color w:val="262626"/>
        <w:sz w:val="17"/>
        <w:szCs w:val="17"/>
      </w:rPr>
      <w:t xml:space="preserve"> </w:t>
    </w:r>
    <w:r>
      <w:rPr>
        <w:rFonts w:ascii="Arial" w:hAnsi="Arial" w:cs="Arial"/>
        <w:color w:val="262626"/>
        <w:sz w:val="18"/>
        <w:szCs w:val="18"/>
      </w:rPr>
      <w:t>Katowice</w:t>
    </w:r>
    <w:r w:rsidR="002445E8" w:rsidRPr="00731805">
      <w:rPr>
        <w:rFonts w:ascii="Arial" w:hAnsi="Arial" w:cs="Arial"/>
        <w:color w:val="262626"/>
        <w:sz w:val="17"/>
        <w:szCs w:val="17"/>
      </w:rPr>
      <w:t xml:space="preserve">, ul. </w:t>
    </w:r>
    <w:r>
      <w:rPr>
        <w:rFonts w:ascii="Arial" w:hAnsi="Arial" w:cs="Arial"/>
        <w:color w:val="262626"/>
        <w:sz w:val="17"/>
        <w:szCs w:val="17"/>
      </w:rPr>
      <w:t>Mikołowska 10</w:t>
    </w:r>
  </w:p>
  <w:p w:rsidR="002445E8" w:rsidRPr="00DA6733" w:rsidRDefault="002445E8" w:rsidP="00DA6733">
    <w:pPr>
      <w:pStyle w:val="Nagwek"/>
      <w:tabs>
        <w:tab w:val="clear" w:pos="4536"/>
      </w:tabs>
      <w:spacing w:line="360" w:lineRule="auto"/>
      <w:jc w:val="right"/>
      <w:rPr>
        <w:rFonts w:ascii="Arial" w:hAnsi="Arial" w:cs="Arial"/>
        <w:color w:val="262626"/>
        <w:sz w:val="17"/>
        <w:szCs w:val="17"/>
        <w:lang w:val="en-US"/>
      </w:rPr>
    </w:pPr>
    <w:r w:rsidRPr="00731805">
      <w:rPr>
        <w:rFonts w:ascii="Arial" w:hAnsi="Arial" w:cs="Arial"/>
        <w:color w:val="262626"/>
        <w:sz w:val="17"/>
        <w:szCs w:val="17"/>
        <w:lang w:val="en-US"/>
      </w:rPr>
      <w:t xml:space="preserve">tel. </w:t>
    </w:r>
    <w:r w:rsidR="008250DE">
      <w:rPr>
        <w:rFonts w:ascii="Arial" w:hAnsi="Arial" w:cs="Arial"/>
        <w:color w:val="262626"/>
        <w:sz w:val="17"/>
        <w:szCs w:val="17"/>
        <w:lang w:val="en-US"/>
      </w:rPr>
      <w:t>3</w:t>
    </w:r>
    <w:r w:rsidRPr="00731805">
      <w:rPr>
        <w:rFonts w:ascii="Arial" w:hAnsi="Arial" w:cs="Arial"/>
        <w:color w:val="262626"/>
        <w:sz w:val="17"/>
        <w:szCs w:val="17"/>
        <w:lang w:val="en-US"/>
      </w:rPr>
      <w:t xml:space="preserve">2 </w:t>
    </w:r>
    <w:r w:rsidR="008250DE">
      <w:rPr>
        <w:rFonts w:ascii="Arial" w:hAnsi="Arial" w:cs="Arial"/>
        <w:color w:val="262626"/>
        <w:sz w:val="17"/>
        <w:szCs w:val="17"/>
        <w:lang w:val="en-US"/>
      </w:rPr>
      <w:t>208</w:t>
    </w:r>
    <w:r w:rsidRPr="00731805">
      <w:rPr>
        <w:rFonts w:ascii="Arial" w:hAnsi="Arial" w:cs="Arial"/>
        <w:color w:val="262626"/>
        <w:sz w:val="17"/>
        <w:szCs w:val="17"/>
        <w:lang w:val="en-US"/>
      </w:rPr>
      <w:t xml:space="preserve"> </w:t>
    </w:r>
    <w:r w:rsidR="008250DE">
      <w:rPr>
        <w:rFonts w:ascii="Arial" w:hAnsi="Arial" w:cs="Arial"/>
        <w:color w:val="262626"/>
        <w:sz w:val="17"/>
        <w:szCs w:val="17"/>
        <w:lang w:val="en-US"/>
      </w:rPr>
      <w:t>45</w:t>
    </w:r>
    <w:r w:rsidRPr="00731805">
      <w:rPr>
        <w:rFonts w:ascii="Arial" w:hAnsi="Arial" w:cs="Arial"/>
        <w:color w:val="262626"/>
        <w:sz w:val="17"/>
        <w:szCs w:val="17"/>
        <w:lang w:val="en-US"/>
      </w:rPr>
      <w:t xml:space="preserve"> </w:t>
    </w:r>
    <w:r w:rsidR="008250DE">
      <w:rPr>
        <w:rFonts w:ascii="Arial" w:hAnsi="Arial" w:cs="Arial"/>
        <w:color w:val="262626"/>
        <w:sz w:val="17"/>
        <w:szCs w:val="17"/>
        <w:lang w:val="en-US"/>
      </w:rPr>
      <w:t>02</w:t>
    </w:r>
    <w:r w:rsidRPr="00731805">
      <w:rPr>
        <w:rFonts w:ascii="Arial" w:hAnsi="Arial" w:cs="Arial"/>
        <w:color w:val="262626"/>
        <w:sz w:val="17"/>
        <w:szCs w:val="17"/>
        <w:lang w:val="en-US"/>
      </w:rPr>
      <w:t xml:space="preserve">, fax </w:t>
    </w:r>
    <w:r w:rsidR="008250DE">
      <w:rPr>
        <w:rFonts w:ascii="Arial" w:hAnsi="Arial" w:cs="Arial"/>
        <w:color w:val="262626"/>
        <w:sz w:val="17"/>
        <w:szCs w:val="17"/>
        <w:lang w:val="en-US"/>
      </w:rPr>
      <w:t>2</w:t>
    </w:r>
    <w:r w:rsidRPr="00731805">
      <w:rPr>
        <w:rFonts w:ascii="Arial" w:hAnsi="Arial" w:cs="Arial"/>
        <w:color w:val="262626"/>
        <w:sz w:val="17"/>
        <w:szCs w:val="17"/>
        <w:lang w:val="en-US"/>
      </w:rPr>
      <w:t xml:space="preserve">2 </w:t>
    </w:r>
    <w:r w:rsidR="008250DE">
      <w:rPr>
        <w:rFonts w:ascii="Arial" w:hAnsi="Arial" w:cs="Arial"/>
        <w:color w:val="262626"/>
        <w:sz w:val="17"/>
        <w:szCs w:val="17"/>
        <w:lang w:val="en-US"/>
      </w:rPr>
      <w:t>251</w:t>
    </w:r>
    <w:r w:rsidRPr="00731805">
      <w:rPr>
        <w:rFonts w:ascii="Arial" w:hAnsi="Arial" w:cs="Arial"/>
        <w:color w:val="262626"/>
        <w:sz w:val="17"/>
        <w:szCs w:val="17"/>
        <w:lang w:val="en-US"/>
      </w:rPr>
      <w:t xml:space="preserve"> </w:t>
    </w:r>
    <w:r w:rsidR="008250DE">
      <w:rPr>
        <w:rFonts w:ascii="Arial" w:hAnsi="Arial" w:cs="Arial"/>
        <w:color w:val="262626"/>
        <w:sz w:val="17"/>
        <w:szCs w:val="17"/>
        <w:lang w:val="en-US"/>
      </w:rPr>
      <w:t>39</w:t>
    </w:r>
    <w:r w:rsidRPr="00731805">
      <w:rPr>
        <w:rFonts w:ascii="Arial" w:hAnsi="Arial" w:cs="Arial"/>
        <w:color w:val="262626"/>
        <w:sz w:val="17"/>
        <w:szCs w:val="17"/>
        <w:lang w:val="en-US"/>
      </w:rPr>
      <w:t xml:space="preserve"> </w:t>
    </w:r>
    <w:r w:rsidR="008250DE">
      <w:rPr>
        <w:rFonts w:ascii="Arial" w:hAnsi="Arial" w:cs="Arial"/>
        <w:color w:val="262626"/>
        <w:sz w:val="17"/>
        <w:szCs w:val="17"/>
        <w:lang w:val="en-US"/>
      </w:rPr>
      <w:t>78</w:t>
    </w:r>
    <w:r w:rsidRPr="00731805">
      <w:rPr>
        <w:rFonts w:ascii="Arial" w:hAnsi="Arial" w:cs="Arial"/>
        <w:color w:val="262626"/>
        <w:sz w:val="17"/>
        <w:szCs w:val="17"/>
        <w:lang w:val="en-US"/>
      </w:rPr>
      <w:t xml:space="preserve">, email: </w:t>
    </w:r>
    <w:r w:rsidR="008250DE">
      <w:rPr>
        <w:rFonts w:ascii="Arial" w:hAnsi="Arial" w:cs="Arial"/>
        <w:color w:val="262626"/>
        <w:sz w:val="17"/>
        <w:szCs w:val="17"/>
        <w:lang w:val="en-US"/>
      </w:rPr>
      <w:t>oisw_katowice</w:t>
    </w:r>
    <w:r w:rsidRPr="00731805">
      <w:rPr>
        <w:rFonts w:ascii="Arial" w:hAnsi="Arial" w:cs="Arial"/>
        <w:color w:val="262626"/>
        <w:sz w:val="17"/>
        <w:szCs w:val="17"/>
        <w:lang w:val="en-US"/>
      </w:rPr>
      <w:t>@sw.gov.pl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A6C46"/>
    <w:multiLevelType w:val="hybridMultilevel"/>
    <w:tmpl w:val="94F0394A"/>
    <w:lvl w:ilvl="0" w:tplc="38A806B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F2153"/>
    <w:multiLevelType w:val="hybridMultilevel"/>
    <w:tmpl w:val="312EF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1428B"/>
    <w:multiLevelType w:val="hybridMultilevel"/>
    <w:tmpl w:val="4372BE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B1C53CC"/>
    <w:multiLevelType w:val="hybridMultilevel"/>
    <w:tmpl w:val="F064AB48"/>
    <w:lvl w:ilvl="0" w:tplc="DC148B5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537965"/>
    <w:multiLevelType w:val="hybridMultilevel"/>
    <w:tmpl w:val="DF484644"/>
    <w:lvl w:ilvl="0" w:tplc="720C92C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C5002"/>
    <w:multiLevelType w:val="hybridMultilevel"/>
    <w:tmpl w:val="2D4666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260CB6"/>
    <w:multiLevelType w:val="hybridMultilevel"/>
    <w:tmpl w:val="CE865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4736C0"/>
    <w:multiLevelType w:val="hybridMultilevel"/>
    <w:tmpl w:val="BDD2D33C"/>
    <w:lvl w:ilvl="0" w:tplc="13BEDCC8">
      <w:start w:val="1"/>
      <w:numFmt w:val="bullet"/>
      <w:lvlText w:val="-"/>
      <w:lvlJc w:val="left"/>
      <w:pPr>
        <w:ind w:left="-132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5">
    <w:nsid w:val="79BC72AC"/>
    <w:multiLevelType w:val="hybridMultilevel"/>
    <w:tmpl w:val="E3B8B0DE"/>
    <w:lvl w:ilvl="0" w:tplc="04150019">
      <w:start w:val="1"/>
      <w:numFmt w:val="lowerLetter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0"/>
  </w:num>
  <w:num w:numId="15">
    <w:abstractNumId w:val="7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D4"/>
    <w:rsid w:val="00007BA5"/>
    <w:rsid w:val="00011DD0"/>
    <w:rsid w:val="000165A7"/>
    <w:rsid w:val="00021C27"/>
    <w:rsid w:val="0003048B"/>
    <w:rsid w:val="00033C3D"/>
    <w:rsid w:val="000365D3"/>
    <w:rsid w:val="00037D23"/>
    <w:rsid w:val="00040255"/>
    <w:rsid w:val="0004157D"/>
    <w:rsid w:val="00050956"/>
    <w:rsid w:val="00052FA8"/>
    <w:rsid w:val="00054311"/>
    <w:rsid w:val="000547FD"/>
    <w:rsid w:val="00054992"/>
    <w:rsid w:val="0005655A"/>
    <w:rsid w:val="000573B6"/>
    <w:rsid w:val="00070498"/>
    <w:rsid w:val="0007519A"/>
    <w:rsid w:val="0007717A"/>
    <w:rsid w:val="000857BB"/>
    <w:rsid w:val="00087E63"/>
    <w:rsid w:val="00087E72"/>
    <w:rsid w:val="00090F36"/>
    <w:rsid w:val="000913D9"/>
    <w:rsid w:val="000A23BA"/>
    <w:rsid w:val="000A4F13"/>
    <w:rsid w:val="000A5947"/>
    <w:rsid w:val="000A6FF8"/>
    <w:rsid w:val="000B569C"/>
    <w:rsid w:val="000C24E3"/>
    <w:rsid w:val="000C3770"/>
    <w:rsid w:val="000D3274"/>
    <w:rsid w:val="000D68A8"/>
    <w:rsid w:val="000E216D"/>
    <w:rsid w:val="000E2349"/>
    <w:rsid w:val="00111CFC"/>
    <w:rsid w:val="001123D7"/>
    <w:rsid w:val="001138D0"/>
    <w:rsid w:val="001201EF"/>
    <w:rsid w:val="0012437E"/>
    <w:rsid w:val="00124566"/>
    <w:rsid w:val="00124BB7"/>
    <w:rsid w:val="00125295"/>
    <w:rsid w:val="0013448E"/>
    <w:rsid w:val="00135F85"/>
    <w:rsid w:val="00136BBE"/>
    <w:rsid w:val="001371E0"/>
    <w:rsid w:val="00150D09"/>
    <w:rsid w:val="00155EF7"/>
    <w:rsid w:val="00162A0F"/>
    <w:rsid w:val="0016371B"/>
    <w:rsid w:val="00167737"/>
    <w:rsid w:val="001741D4"/>
    <w:rsid w:val="00182725"/>
    <w:rsid w:val="0018424E"/>
    <w:rsid w:val="00186059"/>
    <w:rsid w:val="00192E86"/>
    <w:rsid w:val="00196E61"/>
    <w:rsid w:val="001A2D91"/>
    <w:rsid w:val="001A65FF"/>
    <w:rsid w:val="001A790F"/>
    <w:rsid w:val="001B02E5"/>
    <w:rsid w:val="001B47E2"/>
    <w:rsid w:val="001B6C65"/>
    <w:rsid w:val="001C5966"/>
    <w:rsid w:val="001D266A"/>
    <w:rsid w:val="001D3CFE"/>
    <w:rsid w:val="001E06B1"/>
    <w:rsid w:val="001F00D6"/>
    <w:rsid w:val="001F1F85"/>
    <w:rsid w:val="0020593B"/>
    <w:rsid w:val="00205C82"/>
    <w:rsid w:val="0020667B"/>
    <w:rsid w:val="00206D90"/>
    <w:rsid w:val="0021698D"/>
    <w:rsid w:val="0022024D"/>
    <w:rsid w:val="00234598"/>
    <w:rsid w:val="00240649"/>
    <w:rsid w:val="002442AF"/>
    <w:rsid w:val="002445E8"/>
    <w:rsid w:val="00244E83"/>
    <w:rsid w:val="00246D8E"/>
    <w:rsid w:val="002536F1"/>
    <w:rsid w:val="00254D92"/>
    <w:rsid w:val="002614DA"/>
    <w:rsid w:val="002619CC"/>
    <w:rsid w:val="00261F47"/>
    <w:rsid w:val="00263A22"/>
    <w:rsid w:val="00265374"/>
    <w:rsid w:val="00267983"/>
    <w:rsid w:val="00271218"/>
    <w:rsid w:val="00275EA0"/>
    <w:rsid w:val="00281895"/>
    <w:rsid w:val="00297B7E"/>
    <w:rsid w:val="002A4789"/>
    <w:rsid w:val="002B26D7"/>
    <w:rsid w:val="002B3EA3"/>
    <w:rsid w:val="002B62D6"/>
    <w:rsid w:val="002B7FCA"/>
    <w:rsid w:val="002C3014"/>
    <w:rsid w:val="002C7857"/>
    <w:rsid w:val="002D119C"/>
    <w:rsid w:val="002E2E34"/>
    <w:rsid w:val="002E4DEF"/>
    <w:rsid w:val="002E5F08"/>
    <w:rsid w:val="002F588B"/>
    <w:rsid w:val="003011BA"/>
    <w:rsid w:val="0030191B"/>
    <w:rsid w:val="003157D4"/>
    <w:rsid w:val="0031739D"/>
    <w:rsid w:val="0032309B"/>
    <w:rsid w:val="00344861"/>
    <w:rsid w:val="0035765B"/>
    <w:rsid w:val="00357916"/>
    <w:rsid w:val="003628F1"/>
    <w:rsid w:val="0037143B"/>
    <w:rsid w:val="00381216"/>
    <w:rsid w:val="003865AB"/>
    <w:rsid w:val="003A138A"/>
    <w:rsid w:val="003A6B9F"/>
    <w:rsid w:val="003A6F58"/>
    <w:rsid w:val="003C197C"/>
    <w:rsid w:val="003C5E5E"/>
    <w:rsid w:val="003C6B8E"/>
    <w:rsid w:val="003D35FF"/>
    <w:rsid w:val="003D6E63"/>
    <w:rsid w:val="003E1D7D"/>
    <w:rsid w:val="003E35FA"/>
    <w:rsid w:val="003E4E5B"/>
    <w:rsid w:val="003F05D3"/>
    <w:rsid w:val="003F5F4C"/>
    <w:rsid w:val="004004F0"/>
    <w:rsid w:val="004021FA"/>
    <w:rsid w:val="0040385E"/>
    <w:rsid w:val="0041357A"/>
    <w:rsid w:val="00415FD5"/>
    <w:rsid w:val="004267C0"/>
    <w:rsid w:val="0044023C"/>
    <w:rsid w:val="00441A3D"/>
    <w:rsid w:val="00441B95"/>
    <w:rsid w:val="004450EF"/>
    <w:rsid w:val="00450592"/>
    <w:rsid w:val="004513E4"/>
    <w:rsid w:val="004654F3"/>
    <w:rsid w:val="00472DE7"/>
    <w:rsid w:val="004805D3"/>
    <w:rsid w:val="004821A3"/>
    <w:rsid w:val="00490527"/>
    <w:rsid w:val="004A26BA"/>
    <w:rsid w:val="004A325A"/>
    <w:rsid w:val="004A664B"/>
    <w:rsid w:val="004B26C9"/>
    <w:rsid w:val="004B6A7E"/>
    <w:rsid w:val="004C5273"/>
    <w:rsid w:val="004D1F25"/>
    <w:rsid w:val="004E14FD"/>
    <w:rsid w:val="004E6BA0"/>
    <w:rsid w:val="004F549C"/>
    <w:rsid w:val="00510401"/>
    <w:rsid w:val="00513B03"/>
    <w:rsid w:val="005149B9"/>
    <w:rsid w:val="0051657E"/>
    <w:rsid w:val="005214A5"/>
    <w:rsid w:val="0052386A"/>
    <w:rsid w:val="00533127"/>
    <w:rsid w:val="005561CD"/>
    <w:rsid w:val="00557798"/>
    <w:rsid w:val="0056753A"/>
    <w:rsid w:val="00580272"/>
    <w:rsid w:val="00582B72"/>
    <w:rsid w:val="00584514"/>
    <w:rsid w:val="00586897"/>
    <w:rsid w:val="00590911"/>
    <w:rsid w:val="00592F28"/>
    <w:rsid w:val="0059409A"/>
    <w:rsid w:val="00596A6E"/>
    <w:rsid w:val="005A03CB"/>
    <w:rsid w:val="005A1FD2"/>
    <w:rsid w:val="005B4187"/>
    <w:rsid w:val="005C0ED5"/>
    <w:rsid w:val="005C2D9A"/>
    <w:rsid w:val="005D072E"/>
    <w:rsid w:val="005D36C9"/>
    <w:rsid w:val="005D6C17"/>
    <w:rsid w:val="005E5BC1"/>
    <w:rsid w:val="00600489"/>
    <w:rsid w:val="006045B3"/>
    <w:rsid w:val="00605092"/>
    <w:rsid w:val="00612A7B"/>
    <w:rsid w:val="00616ACC"/>
    <w:rsid w:val="00623C1C"/>
    <w:rsid w:val="00632ECF"/>
    <w:rsid w:val="00647DB5"/>
    <w:rsid w:val="00653C79"/>
    <w:rsid w:val="00661106"/>
    <w:rsid w:val="00662698"/>
    <w:rsid w:val="00664D1B"/>
    <w:rsid w:val="00676D6E"/>
    <w:rsid w:val="00686905"/>
    <w:rsid w:val="00687A80"/>
    <w:rsid w:val="00690535"/>
    <w:rsid w:val="00690676"/>
    <w:rsid w:val="00697FAA"/>
    <w:rsid w:val="006A52E8"/>
    <w:rsid w:val="006A60EF"/>
    <w:rsid w:val="006A6B90"/>
    <w:rsid w:val="006B4FDE"/>
    <w:rsid w:val="006B738F"/>
    <w:rsid w:val="006C785C"/>
    <w:rsid w:val="006D148B"/>
    <w:rsid w:val="006F1F93"/>
    <w:rsid w:val="006F69F2"/>
    <w:rsid w:val="00701321"/>
    <w:rsid w:val="007015BD"/>
    <w:rsid w:val="00701759"/>
    <w:rsid w:val="00701B55"/>
    <w:rsid w:val="00702FFD"/>
    <w:rsid w:val="00710EF6"/>
    <w:rsid w:val="0071653F"/>
    <w:rsid w:val="00727791"/>
    <w:rsid w:val="0073025B"/>
    <w:rsid w:val="00731602"/>
    <w:rsid w:val="00731805"/>
    <w:rsid w:val="007364C4"/>
    <w:rsid w:val="007379D9"/>
    <w:rsid w:val="00757F2E"/>
    <w:rsid w:val="007641C0"/>
    <w:rsid w:val="007730A0"/>
    <w:rsid w:val="0077543F"/>
    <w:rsid w:val="00775A0D"/>
    <w:rsid w:val="00780C1B"/>
    <w:rsid w:val="00780DBA"/>
    <w:rsid w:val="00781711"/>
    <w:rsid w:val="00793920"/>
    <w:rsid w:val="007A35D0"/>
    <w:rsid w:val="007A44FD"/>
    <w:rsid w:val="007B1340"/>
    <w:rsid w:val="007B3C4C"/>
    <w:rsid w:val="007C2B6C"/>
    <w:rsid w:val="007C4909"/>
    <w:rsid w:val="007C7885"/>
    <w:rsid w:val="007D0F27"/>
    <w:rsid w:val="007D58B5"/>
    <w:rsid w:val="007D78B4"/>
    <w:rsid w:val="007E29CC"/>
    <w:rsid w:val="007F02A1"/>
    <w:rsid w:val="007F61AF"/>
    <w:rsid w:val="00803187"/>
    <w:rsid w:val="008205FB"/>
    <w:rsid w:val="00820AAF"/>
    <w:rsid w:val="00824045"/>
    <w:rsid w:val="008250DE"/>
    <w:rsid w:val="00831436"/>
    <w:rsid w:val="008372FE"/>
    <w:rsid w:val="0084537E"/>
    <w:rsid w:val="008510FB"/>
    <w:rsid w:val="0085594D"/>
    <w:rsid w:val="00855FF0"/>
    <w:rsid w:val="00857B2B"/>
    <w:rsid w:val="00861B5F"/>
    <w:rsid w:val="00875842"/>
    <w:rsid w:val="00886067"/>
    <w:rsid w:val="00894015"/>
    <w:rsid w:val="00894DD1"/>
    <w:rsid w:val="008A7013"/>
    <w:rsid w:val="008A7EC6"/>
    <w:rsid w:val="008B1F4C"/>
    <w:rsid w:val="008B2AA1"/>
    <w:rsid w:val="008C1FBC"/>
    <w:rsid w:val="008E0FCF"/>
    <w:rsid w:val="008E48DC"/>
    <w:rsid w:val="008F1B28"/>
    <w:rsid w:val="008F547F"/>
    <w:rsid w:val="00900472"/>
    <w:rsid w:val="00905300"/>
    <w:rsid w:val="0091060A"/>
    <w:rsid w:val="0091067E"/>
    <w:rsid w:val="00911290"/>
    <w:rsid w:val="00912FB5"/>
    <w:rsid w:val="009138D0"/>
    <w:rsid w:val="00914481"/>
    <w:rsid w:val="00914F1E"/>
    <w:rsid w:val="00915ADC"/>
    <w:rsid w:val="009164FF"/>
    <w:rsid w:val="009174BC"/>
    <w:rsid w:val="009179DA"/>
    <w:rsid w:val="009239BF"/>
    <w:rsid w:val="009302C1"/>
    <w:rsid w:val="009343C6"/>
    <w:rsid w:val="009358C6"/>
    <w:rsid w:val="0093697C"/>
    <w:rsid w:val="00947750"/>
    <w:rsid w:val="00950440"/>
    <w:rsid w:val="009606D2"/>
    <w:rsid w:val="009609E1"/>
    <w:rsid w:val="009705E3"/>
    <w:rsid w:val="0097118D"/>
    <w:rsid w:val="009711C7"/>
    <w:rsid w:val="009739D2"/>
    <w:rsid w:val="00973E22"/>
    <w:rsid w:val="00992099"/>
    <w:rsid w:val="00993366"/>
    <w:rsid w:val="00994631"/>
    <w:rsid w:val="0099590C"/>
    <w:rsid w:val="00995E6A"/>
    <w:rsid w:val="009A3FDF"/>
    <w:rsid w:val="009A4188"/>
    <w:rsid w:val="009A6C54"/>
    <w:rsid w:val="009B0A21"/>
    <w:rsid w:val="009B7BDE"/>
    <w:rsid w:val="009C655E"/>
    <w:rsid w:val="009D0593"/>
    <w:rsid w:val="009D57FC"/>
    <w:rsid w:val="009D5E49"/>
    <w:rsid w:val="009E0B75"/>
    <w:rsid w:val="009E3551"/>
    <w:rsid w:val="009E393C"/>
    <w:rsid w:val="009E4E75"/>
    <w:rsid w:val="009E7AC0"/>
    <w:rsid w:val="009F2D16"/>
    <w:rsid w:val="00A12A7E"/>
    <w:rsid w:val="00A14303"/>
    <w:rsid w:val="00A15711"/>
    <w:rsid w:val="00A221C8"/>
    <w:rsid w:val="00A3075D"/>
    <w:rsid w:val="00A3111D"/>
    <w:rsid w:val="00A347E7"/>
    <w:rsid w:val="00A360ED"/>
    <w:rsid w:val="00A4054C"/>
    <w:rsid w:val="00A42C75"/>
    <w:rsid w:val="00A559FC"/>
    <w:rsid w:val="00A57E46"/>
    <w:rsid w:val="00A6478F"/>
    <w:rsid w:val="00A66DA2"/>
    <w:rsid w:val="00A7316A"/>
    <w:rsid w:val="00A75DF4"/>
    <w:rsid w:val="00A85169"/>
    <w:rsid w:val="00AA0126"/>
    <w:rsid w:val="00AA68E6"/>
    <w:rsid w:val="00AB0F60"/>
    <w:rsid w:val="00AB3DAA"/>
    <w:rsid w:val="00AC1AFF"/>
    <w:rsid w:val="00AD17EC"/>
    <w:rsid w:val="00AD7BCF"/>
    <w:rsid w:val="00AE427A"/>
    <w:rsid w:val="00AE764A"/>
    <w:rsid w:val="00AF512D"/>
    <w:rsid w:val="00AF7BA4"/>
    <w:rsid w:val="00B042C1"/>
    <w:rsid w:val="00B04C4A"/>
    <w:rsid w:val="00B06E12"/>
    <w:rsid w:val="00B12061"/>
    <w:rsid w:val="00B26203"/>
    <w:rsid w:val="00B63CD2"/>
    <w:rsid w:val="00B804C1"/>
    <w:rsid w:val="00B84737"/>
    <w:rsid w:val="00B84EFF"/>
    <w:rsid w:val="00B90E78"/>
    <w:rsid w:val="00B92203"/>
    <w:rsid w:val="00B92AF5"/>
    <w:rsid w:val="00B93777"/>
    <w:rsid w:val="00B944AA"/>
    <w:rsid w:val="00BA7B1D"/>
    <w:rsid w:val="00BB1CD6"/>
    <w:rsid w:val="00BC2BC5"/>
    <w:rsid w:val="00BC2C18"/>
    <w:rsid w:val="00BC4121"/>
    <w:rsid w:val="00BD2C76"/>
    <w:rsid w:val="00BD3426"/>
    <w:rsid w:val="00BD3F75"/>
    <w:rsid w:val="00BD419B"/>
    <w:rsid w:val="00BD6B2F"/>
    <w:rsid w:val="00BD7FEA"/>
    <w:rsid w:val="00BE010A"/>
    <w:rsid w:val="00BE6D86"/>
    <w:rsid w:val="00BF0632"/>
    <w:rsid w:val="00C04C9A"/>
    <w:rsid w:val="00C14CEA"/>
    <w:rsid w:val="00C172E9"/>
    <w:rsid w:val="00C2132E"/>
    <w:rsid w:val="00C213DF"/>
    <w:rsid w:val="00C22303"/>
    <w:rsid w:val="00C24D17"/>
    <w:rsid w:val="00C252FA"/>
    <w:rsid w:val="00C274AF"/>
    <w:rsid w:val="00C30475"/>
    <w:rsid w:val="00C329D7"/>
    <w:rsid w:val="00C413E8"/>
    <w:rsid w:val="00C45FC2"/>
    <w:rsid w:val="00C5013E"/>
    <w:rsid w:val="00C501C6"/>
    <w:rsid w:val="00C60F8E"/>
    <w:rsid w:val="00C65C4B"/>
    <w:rsid w:val="00C67EDC"/>
    <w:rsid w:val="00C864A6"/>
    <w:rsid w:val="00C960A0"/>
    <w:rsid w:val="00C96731"/>
    <w:rsid w:val="00CA1FDE"/>
    <w:rsid w:val="00CA6AC2"/>
    <w:rsid w:val="00CA7984"/>
    <w:rsid w:val="00CB697F"/>
    <w:rsid w:val="00CC02EF"/>
    <w:rsid w:val="00CC2F31"/>
    <w:rsid w:val="00CC6D69"/>
    <w:rsid w:val="00CD2229"/>
    <w:rsid w:val="00CD7A72"/>
    <w:rsid w:val="00CD7DA2"/>
    <w:rsid w:val="00CE333B"/>
    <w:rsid w:val="00CE5984"/>
    <w:rsid w:val="00CF044A"/>
    <w:rsid w:val="00CF1637"/>
    <w:rsid w:val="00CF5219"/>
    <w:rsid w:val="00CF5D92"/>
    <w:rsid w:val="00D111B2"/>
    <w:rsid w:val="00D14C84"/>
    <w:rsid w:val="00D1535E"/>
    <w:rsid w:val="00D17870"/>
    <w:rsid w:val="00D17DF5"/>
    <w:rsid w:val="00D23700"/>
    <w:rsid w:val="00D25A23"/>
    <w:rsid w:val="00D27FBF"/>
    <w:rsid w:val="00D309B8"/>
    <w:rsid w:val="00D33480"/>
    <w:rsid w:val="00D4698A"/>
    <w:rsid w:val="00D55A7A"/>
    <w:rsid w:val="00D568E3"/>
    <w:rsid w:val="00D60488"/>
    <w:rsid w:val="00D64C22"/>
    <w:rsid w:val="00D66816"/>
    <w:rsid w:val="00D71B8E"/>
    <w:rsid w:val="00D8472A"/>
    <w:rsid w:val="00D85466"/>
    <w:rsid w:val="00D93F5A"/>
    <w:rsid w:val="00D95349"/>
    <w:rsid w:val="00D95399"/>
    <w:rsid w:val="00D95450"/>
    <w:rsid w:val="00DA6733"/>
    <w:rsid w:val="00DA7460"/>
    <w:rsid w:val="00DB3880"/>
    <w:rsid w:val="00DB40A0"/>
    <w:rsid w:val="00DB6225"/>
    <w:rsid w:val="00DC68C6"/>
    <w:rsid w:val="00DC7FFE"/>
    <w:rsid w:val="00DD102E"/>
    <w:rsid w:val="00DD3455"/>
    <w:rsid w:val="00DD4931"/>
    <w:rsid w:val="00DE67B6"/>
    <w:rsid w:val="00DF160B"/>
    <w:rsid w:val="00DF1A80"/>
    <w:rsid w:val="00DF239A"/>
    <w:rsid w:val="00DF7AB2"/>
    <w:rsid w:val="00DF7BE9"/>
    <w:rsid w:val="00E01F2C"/>
    <w:rsid w:val="00E0648D"/>
    <w:rsid w:val="00E130FE"/>
    <w:rsid w:val="00E1431F"/>
    <w:rsid w:val="00E16984"/>
    <w:rsid w:val="00E21784"/>
    <w:rsid w:val="00E227DB"/>
    <w:rsid w:val="00E22F5A"/>
    <w:rsid w:val="00E31170"/>
    <w:rsid w:val="00E32945"/>
    <w:rsid w:val="00E43918"/>
    <w:rsid w:val="00E4480B"/>
    <w:rsid w:val="00E46FB0"/>
    <w:rsid w:val="00E60707"/>
    <w:rsid w:val="00E63217"/>
    <w:rsid w:val="00E67487"/>
    <w:rsid w:val="00E67731"/>
    <w:rsid w:val="00E87158"/>
    <w:rsid w:val="00E94A5E"/>
    <w:rsid w:val="00EA6AD6"/>
    <w:rsid w:val="00EB2BE5"/>
    <w:rsid w:val="00EB3A4E"/>
    <w:rsid w:val="00EB3EF9"/>
    <w:rsid w:val="00EB676A"/>
    <w:rsid w:val="00EC34A7"/>
    <w:rsid w:val="00EC3C04"/>
    <w:rsid w:val="00ED361B"/>
    <w:rsid w:val="00ED72A2"/>
    <w:rsid w:val="00EE1058"/>
    <w:rsid w:val="00EE5718"/>
    <w:rsid w:val="00EE5EFD"/>
    <w:rsid w:val="00EF6E87"/>
    <w:rsid w:val="00F1207F"/>
    <w:rsid w:val="00F123C4"/>
    <w:rsid w:val="00F137E9"/>
    <w:rsid w:val="00F21A34"/>
    <w:rsid w:val="00F22C16"/>
    <w:rsid w:val="00F24672"/>
    <w:rsid w:val="00F24894"/>
    <w:rsid w:val="00F2522B"/>
    <w:rsid w:val="00F452CE"/>
    <w:rsid w:val="00F45843"/>
    <w:rsid w:val="00F4611E"/>
    <w:rsid w:val="00F5020C"/>
    <w:rsid w:val="00F52E76"/>
    <w:rsid w:val="00F575A6"/>
    <w:rsid w:val="00F6121D"/>
    <w:rsid w:val="00F64F4D"/>
    <w:rsid w:val="00F81455"/>
    <w:rsid w:val="00F90AD7"/>
    <w:rsid w:val="00F94D8A"/>
    <w:rsid w:val="00F97E69"/>
    <w:rsid w:val="00FA4DD3"/>
    <w:rsid w:val="00FB4400"/>
    <w:rsid w:val="00FB7571"/>
    <w:rsid w:val="00FC1E9C"/>
    <w:rsid w:val="00FD022B"/>
    <w:rsid w:val="00FD7AC6"/>
    <w:rsid w:val="00FE3049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2309B"/>
    <w:pPr>
      <w:keepNext/>
      <w:numPr>
        <w:numId w:val="10"/>
      </w:numPr>
      <w:suppressAutoHyphens/>
      <w:spacing w:after="0" w:line="240" w:lineRule="auto"/>
      <w:ind w:left="708"/>
      <w:outlineLvl w:val="0"/>
    </w:pPr>
    <w:rPr>
      <w:rFonts w:ascii="Arial" w:eastAsia="Times New Roman" w:hAnsi="Arial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2309B"/>
    <w:rPr>
      <w:rFonts w:ascii="Arial" w:eastAsia="Times New Roman" w:hAnsi="Arial"/>
      <w:b/>
      <w:lang w:eastAsia="ar-SA"/>
    </w:rPr>
  </w:style>
  <w:style w:type="paragraph" w:customStyle="1" w:styleId="Nagwek21">
    <w:name w:val="Nagłówek 21"/>
    <w:basedOn w:val="Normalny"/>
    <w:next w:val="Normalny"/>
    <w:rsid w:val="0032309B"/>
    <w:pPr>
      <w:keepNext/>
      <w:widowControl w:val="0"/>
      <w:numPr>
        <w:ilvl w:val="1"/>
        <w:numId w:val="10"/>
      </w:numPr>
      <w:suppressAutoHyphens/>
      <w:autoSpaceDE w:val="0"/>
      <w:spacing w:after="0" w:line="240" w:lineRule="auto"/>
      <w:ind w:left="708"/>
      <w:outlineLvl w:val="1"/>
    </w:pPr>
    <w:rPr>
      <w:rFonts w:ascii="Arial" w:eastAsia="Arial" w:hAnsi="Arial" w:cs="Arial"/>
      <w:b/>
      <w:bCs/>
      <w:sz w:val="28"/>
      <w:szCs w:val="28"/>
      <w:lang w:bidi="en-US"/>
    </w:rPr>
  </w:style>
  <w:style w:type="paragraph" w:styleId="Akapitzlist">
    <w:name w:val="List Paragraph"/>
    <w:basedOn w:val="Normalny"/>
    <w:uiPriority w:val="34"/>
    <w:qFormat/>
    <w:rsid w:val="00BD34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6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6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63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6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102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102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1F00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00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2309B"/>
    <w:pPr>
      <w:keepNext/>
      <w:numPr>
        <w:numId w:val="10"/>
      </w:numPr>
      <w:suppressAutoHyphens/>
      <w:spacing w:after="0" w:line="240" w:lineRule="auto"/>
      <w:ind w:left="708"/>
      <w:outlineLvl w:val="0"/>
    </w:pPr>
    <w:rPr>
      <w:rFonts w:ascii="Arial" w:eastAsia="Times New Roman" w:hAnsi="Arial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2309B"/>
    <w:rPr>
      <w:rFonts w:ascii="Arial" w:eastAsia="Times New Roman" w:hAnsi="Arial"/>
      <w:b/>
      <w:lang w:eastAsia="ar-SA"/>
    </w:rPr>
  </w:style>
  <w:style w:type="paragraph" w:customStyle="1" w:styleId="Nagwek21">
    <w:name w:val="Nagłówek 21"/>
    <w:basedOn w:val="Normalny"/>
    <w:next w:val="Normalny"/>
    <w:rsid w:val="0032309B"/>
    <w:pPr>
      <w:keepNext/>
      <w:widowControl w:val="0"/>
      <w:numPr>
        <w:ilvl w:val="1"/>
        <w:numId w:val="10"/>
      </w:numPr>
      <w:suppressAutoHyphens/>
      <w:autoSpaceDE w:val="0"/>
      <w:spacing w:after="0" w:line="240" w:lineRule="auto"/>
      <w:ind w:left="708"/>
      <w:outlineLvl w:val="1"/>
    </w:pPr>
    <w:rPr>
      <w:rFonts w:ascii="Arial" w:eastAsia="Arial" w:hAnsi="Arial" w:cs="Arial"/>
      <w:b/>
      <w:bCs/>
      <w:sz w:val="28"/>
      <w:szCs w:val="28"/>
      <w:lang w:bidi="en-US"/>
    </w:rPr>
  </w:style>
  <w:style w:type="paragraph" w:styleId="Akapitzlist">
    <w:name w:val="List Paragraph"/>
    <w:basedOn w:val="Normalny"/>
    <w:uiPriority w:val="34"/>
    <w:qFormat/>
    <w:rsid w:val="00BD34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6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6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63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6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102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102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1F00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00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1c110aszy\Desktop\Nag&#322;&#243;wki%20Pism-%20PRIV-TELEFONY-P.%20S&#321;U&#379;BOWE\BDGSW%20-%20nag&#322;&#243;wek%20NOWY%20K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BDF0-3F46-4B7D-B515-27D1F039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BDGSW - nagłówek NOWY KZ</Template>
  <TotalTime>3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001c110aszy</dc:creator>
  <cp:lastModifiedBy>Mariusz Grabowski</cp:lastModifiedBy>
  <cp:revision>5</cp:revision>
  <cp:lastPrinted>2024-03-08T11:20:00Z</cp:lastPrinted>
  <dcterms:created xsi:type="dcterms:W3CDTF">2024-03-08T11:23:00Z</dcterms:created>
  <dcterms:modified xsi:type="dcterms:W3CDTF">2024-03-08T11:26:00Z</dcterms:modified>
</cp:coreProperties>
</file>