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A54DA8">
        <w:rPr>
          <w:rFonts w:cs="Calibri"/>
          <w:color w:val="000000"/>
        </w:rPr>
        <w:t>6</w:t>
      </w:r>
      <w:r w:rsidRPr="00031CC5">
        <w:rPr>
          <w:rFonts w:cs="Calibri"/>
          <w:color w:val="000000"/>
        </w:rPr>
        <w:t xml:space="preserve"> </w:t>
      </w:r>
      <w:r w:rsidR="00744FE9">
        <w:rPr>
          <w:rFonts w:cs="Calibri"/>
          <w:color w:val="000000"/>
        </w:rPr>
        <w:t>czerwca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744FE9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A54DA8">
        <w:rPr>
          <w:rFonts w:cs="Calibri"/>
          <w:color w:val="000000"/>
        </w:rPr>
        <w:t>7</w:t>
      </w:r>
      <w:r w:rsidRPr="00031CC5">
        <w:rPr>
          <w:rFonts w:cs="Calibri"/>
          <w:color w:val="000000"/>
        </w:rPr>
        <w:t>-</w:t>
      </w:r>
      <w:r w:rsidR="00A54DA8">
        <w:rPr>
          <w:rFonts w:cs="Calibri"/>
          <w:color w:val="000000"/>
        </w:rPr>
        <w:t>373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054906">
        <w:rPr>
          <w:rFonts w:cs="Calibri"/>
          <w:color w:val="000000"/>
        </w:rPr>
        <w:t>4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744FE9" w:rsidRDefault="004A37B6" w:rsidP="00A54DA8">
      <w:pPr>
        <w:spacing w:line="271" w:lineRule="auto"/>
        <w:jc w:val="both"/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744FE9">
        <w:rPr>
          <w:rFonts w:cs="Calibri"/>
          <w:b/>
          <w:color w:val="000000"/>
        </w:rPr>
        <w:t>1</w:t>
      </w:r>
      <w:r w:rsidR="00054906">
        <w:rPr>
          <w:rFonts w:cs="Calibri"/>
          <w:b/>
          <w:color w:val="000000"/>
        </w:rPr>
        <w:t>1</w:t>
      </w:r>
      <w:r w:rsidRPr="00031CC5">
        <w:rPr>
          <w:rFonts w:cs="Calibri"/>
          <w:b/>
          <w:color w:val="000000"/>
        </w:rPr>
        <w:t>/2</w:t>
      </w:r>
      <w:r w:rsidR="00744FE9">
        <w:rPr>
          <w:rFonts w:cs="Calibri"/>
          <w:b/>
          <w:color w:val="000000"/>
        </w:rPr>
        <w:t>4</w:t>
      </w:r>
      <w:r w:rsidRPr="00031CC5">
        <w:rPr>
          <w:rFonts w:cs="Calibri"/>
          <w:color w:val="000000"/>
        </w:rPr>
        <w:t xml:space="preserve"> na </w:t>
      </w:r>
      <w:r w:rsidR="00B3690D" w:rsidRPr="00C80E65">
        <w:rPr>
          <w:rFonts w:cs="Calibri"/>
          <w:b/>
        </w:rPr>
        <w:t>ŚW</w:t>
      </w:r>
      <w:r w:rsidR="00B3690D">
        <w:rPr>
          <w:rFonts w:cs="Calibri"/>
          <w:b/>
        </w:rPr>
        <w:t xml:space="preserve">IADCZENIE USŁUG SERWISOWYCH DLA </w:t>
      </w:r>
      <w:r w:rsidR="00B3690D" w:rsidRPr="00C80E65">
        <w:rPr>
          <w:rFonts w:cs="Calibri"/>
          <w:b/>
        </w:rPr>
        <w:t>URZĄDZEŃ KLIMATYZACYJNYCH ORAZ URZĄDZEŃ WENTYLACYJNYCH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r w:rsidR="00B3690D">
        <w:rPr>
          <w:rFonts w:cs="Calibri"/>
          <w:color w:val="000000"/>
        </w:rPr>
        <w:br/>
      </w:r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="00744FE9" w:rsidRPr="00823537">
        <w:t>informuje, że zmienia termin składania ofert,  działając na podstawie art 286 ust. 1 ustawy Prawo zamówień publicznych (tj. Dz. U. z 2023 poz. 1605) dokonuje zmiany treści SWZ i tak:</w:t>
      </w:r>
    </w:p>
    <w:p w:rsidR="00744FE9" w:rsidRPr="00823537" w:rsidRDefault="00744FE9" w:rsidP="00744FE9">
      <w:pPr>
        <w:spacing w:after="0" w:line="240" w:lineRule="auto"/>
        <w:ind w:left="567" w:hanging="567"/>
        <w:jc w:val="both"/>
      </w:pPr>
      <w:r w:rsidRPr="00823537">
        <w:t>- pkt. XVIII.1  otrzymuje brzmienie:</w:t>
      </w:r>
    </w:p>
    <w:p w:rsidR="00744FE9" w:rsidRDefault="00744FE9" w:rsidP="00744FE9">
      <w:pPr>
        <w:spacing w:after="0" w:line="240" w:lineRule="auto"/>
        <w:ind w:left="567" w:hanging="425"/>
        <w:jc w:val="both"/>
      </w:pPr>
      <w:r w:rsidRPr="00823537">
        <w:t xml:space="preserve">1. „Ofertę wraz z wymaganymi dokumentami należy umieścić na platformazakupowa.pl pod adresem: https://platformazakupowa.pl/pn/uep w myśl Ustawy PZP na stronie internetowej prowadzonego postępowania do dnia </w:t>
      </w:r>
      <w:r w:rsidR="00A54DA8">
        <w:t>1</w:t>
      </w:r>
      <w:r w:rsidR="00776E15">
        <w:t>2</w:t>
      </w:r>
      <w:r w:rsidR="00A54DA8">
        <w:t xml:space="preserve"> </w:t>
      </w:r>
      <w:r>
        <w:t>czerwca</w:t>
      </w:r>
      <w:r w:rsidRPr="00823537">
        <w:t xml:space="preserve"> 202</w:t>
      </w:r>
      <w:r>
        <w:t>4</w:t>
      </w:r>
      <w:r w:rsidRPr="00823537">
        <w:t xml:space="preserve"> r. do godziny 9:00.</w:t>
      </w:r>
    </w:p>
    <w:p w:rsidR="00EA2058" w:rsidRPr="00823537" w:rsidRDefault="00EA2058" w:rsidP="00EA2058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EA2058" w:rsidRDefault="00EA2058" w:rsidP="00EA2058">
      <w:pPr>
        <w:spacing w:after="0" w:line="240" w:lineRule="auto"/>
        <w:ind w:left="567" w:hanging="425"/>
        <w:jc w:val="both"/>
      </w:pPr>
      <w:r w:rsidRPr="00823537">
        <w:t xml:space="preserve">1.Wykonawca będzie związany ofertą do dnia </w:t>
      </w:r>
      <w:r w:rsidR="00A54DA8">
        <w:t>1</w:t>
      </w:r>
      <w:r w:rsidR="00776E15">
        <w:t>1</w:t>
      </w:r>
      <w:r w:rsidRPr="00823537">
        <w:t xml:space="preserve"> </w:t>
      </w:r>
      <w:r>
        <w:t>lipca</w:t>
      </w:r>
      <w:r w:rsidRPr="00823537">
        <w:t xml:space="preserve"> 202</w:t>
      </w:r>
      <w:r>
        <w:t>4</w:t>
      </w:r>
      <w:r w:rsidRPr="00823537">
        <w:t xml:space="preserve"> r. Bieg terminu związania ofertą rozpoczyna się wraz z upływem terminu składania ofert.</w:t>
      </w:r>
    </w:p>
    <w:p w:rsidR="00776E15" w:rsidRDefault="00776E15" w:rsidP="00EA2058">
      <w:pPr>
        <w:spacing w:after="0" w:line="240" w:lineRule="auto"/>
        <w:ind w:left="567" w:hanging="425"/>
        <w:jc w:val="both"/>
      </w:pPr>
    </w:p>
    <w:p w:rsidR="00776E15" w:rsidRPr="00823537" w:rsidRDefault="00776E15" w:rsidP="00776E15">
      <w:pPr>
        <w:spacing w:after="0" w:line="240" w:lineRule="auto"/>
        <w:jc w:val="both"/>
      </w:pPr>
      <w:r>
        <w:t>-pkt. XX otrzymuje brzmienie:</w:t>
      </w:r>
    </w:p>
    <w:p w:rsidR="00776E15" w:rsidRPr="00776E15" w:rsidRDefault="00776E15" w:rsidP="00776E15">
      <w:pPr>
        <w:keepNext/>
        <w:keepLines/>
        <w:spacing w:before="360" w:after="120" w:line="320" w:lineRule="auto"/>
        <w:jc w:val="both"/>
        <w:outlineLvl w:val="1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 xml:space="preserve">XX. Opis kryteriów oceny ofert wraz z podaniem wag tych kryteriów i sposobu oceny ofert </w:t>
      </w:r>
    </w:p>
    <w:p w:rsidR="00776E15" w:rsidRPr="00776E15" w:rsidRDefault="00776E15" w:rsidP="00776E15">
      <w:pPr>
        <w:numPr>
          <w:ilvl w:val="0"/>
          <w:numId w:val="26"/>
        </w:numPr>
        <w:spacing w:after="0" w:line="276" w:lineRule="auto"/>
        <w:ind w:left="284"/>
        <w:contextualSpacing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Przy wyborze najkorzystniejszej oferty Zamawiający będzie się kierował następującymi kryteriami oceny ofert</w:t>
      </w:r>
      <w:r w:rsidRPr="00776E15">
        <w:rPr>
          <w:rFonts w:ascii="Arial" w:eastAsia="Arial" w:hAnsi="Arial" w:cs="Arial"/>
          <w:lang w:eastAsia="pl-PL"/>
        </w:rPr>
        <w:t xml:space="preserve"> - </w:t>
      </w:r>
      <w:r w:rsidRPr="00776E15">
        <w:rPr>
          <w:rFonts w:eastAsia="Arial" w:cs="Calibri"/>
          <w:sz w:val="20"/>
          <w:szCs w:val="20"/>
          <w:lang w:eastAsia="pl-PL"/>
        </w:rPr>
        <w:t>Dotyczy części nr I i II:</w:t>
      </w:r>
    </w:p>
    <w:p w:rsidR="00776E15" w:rsidRPr="00776E15" w:rsidRDefault="00776E15" w:rsidP="00776E15">
      <w:pPr>
        <w:spacing w:after="0" w:line="276" w:lineRule="auto"/>
        <w:ind w:left="284"/>
        <w:jc w:val="both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numPr>
          <w:ilvl w:val="0"/>
          <w:numId w:val="27"/>
        </w:numPr>
        <w:spacing w:after="0" w:line="276" w:lineRule="auto"/>
        <w:ind w:left="284"/>
        <w:contextualSpacing/>
        <w:jc w:val="both"/>
        <w:rPr>
          <w:rFonts w:eastAsia="Arial" w:cs="Calibri"/>
          <w:b/>
          <w:sz w:val="20"/>
          <w:szCs w:val="20"/>
          <w:lang w:eastAsia="pl-PL"/>
        </w:rPr>
      </w:pPr>
      <w:r w:rsidRPr="00776E15">
        <w:rPr>
          <w:rFonts w:eastAsia="Arial" w:cs="Calibri"/>
          <w:b/>
          <w:sz w:val="20"/>
          <w:szCs w:val="20"/>
          <w:lang w:eastAsia="pl-PL"/>
        </w:rPr>
        <w:t xml:space="preserve">    </w:t>
      </w:r>
      <w:r w:rsidRPr="00776E15">
        <w:rPr>
          <w:rFonts w:eastAsia="Arial" w:cs="Calibri"/>
          <w:b/>
          <w:sz w:val="20"/>
          <w:szCs w:val="20"/>
          <w:u w:val="single"/>
          <w:lang w:eastAsia="pl-PL"/>
        </w:rPr>
        <w:t>kryterium - „cena za wykonanie przeglądów konserwacyjnych”</w:t>
      </w:r>
    </w:p>
    <w:p w:rsidR="00776E15" w:rsidRPr="00776E15" w:rsidRDefault="00776E15" w:rsidP="00776E15">
      <w:pPr>
        <w:spacing w:before="154" w:after="120" w:line="271" w:lineRule="auto"/>
        <w:ind w:right="108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Przy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ocenie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oferty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zamawiający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będzie</w:t>
      </w:r>
      <w:r w:rsidRPr="00776E15">
        <w:rPr>
          <w:rFonts w:eastAsia="Arial" w:cs="Calibri"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brał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pod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uwagę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cenę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wykonanie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przeglądów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konserwacyjnych urządzeń</w:t>
      </w:r>
      <w:r w:rsidRPr="00776E15">
        <w:rPr>
          <w:rFonts w:ascii="Arial" w:eastAsia="Arial" w:hAnsi="Arial" w:cs="Arial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zaoferowaną w Formularzu oferty w pkt I.1 dla części I i w pkt II.1 dla części II .</w:t>
      </w:r>
    </w:p>
    <w:p w:rsidR="00776E15" w:rsidRPr="00776E15" w:rsidRDefault="00776E15" w:rsidP="00776E15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eastAsia="Arial" w:cs="Calibri"/>
          <w:b/>
          <w:sz w:val="20"/>
          <w:szCs w:val="20"/>
          <w:lang w:eastAsia="pl-PL"/>
        </w:rPr>
      </w:pPr>
      <w:r w:rsidRPr="00776E15">
        <w:rPr>
          <w:rFonts w:eastAsia="Arial" w:cs="Calibri"/>
          <w:b/>
          <w:bCs/>
          <w:sz w:val="20"/>
          <w:szCs w:val="20"/>
        </w:rPr>
        <w:t>Punktacja</w:t>
      </w:r>
      <w:r w:rsidRPr="00776E15">
        <w:rPr>
          <w:rFonts w:eastAsia="Arial" w:cs="Calibri"/>
          <w:b/>
          <w:bCs/>
          <w:spacing w:val="63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za</w:t>
      </w:r>
      <w:r w:rsidRPr="00776E15">
        <w:rPr>
          <w:rFonts w:eastAsia="Arial" w:cs="Calibri"/>
          <w:b/>
          <w:bCs/>
          <w:spacing w:val="65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kryterium</w:t>
      </w:r>
      <w:r w:rsidRPr="00776E15">
        <w:rPr>
          <w:rFonts w:eastAsia="Arial" w:cs="Calibri"/>
          <w:b/>
          <w:bCs/>
          <w:spacing w:val="64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„cena</w:t>
      </w:r>
      <w:r w:rsidRPr="00776E15">
        <w:rPr>
          <w:rFonts w:eastAsia="Arial" w:cs="Calibri"/>
          <w:b/>
          <w:bCs/>
          <w:spacing w:val="65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za</w:t>
      </w:r>
      <w:r w:rsidRPr="00776E15">
        <w:rPr>
          <w:rFonts w:eastAsia="Arial" w:cs="Calibri"/>
          <w:b/>
          <w:bCs/>
          <w:spacing w:val="66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wykonanie</w:t>
      </w:r>
      <w:r w:rsidRPr="00776E15">
        <w:rPr>
          <w:rFonts w:eastAsia="Arial" w:cs="Calibri"/>
          <w:b/>
          <w:bCs/>
          <w:spacing w:val="65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przeglądów</w:t>
      </w:r>
      <w:r w:rsidRPr="00776E15">
        <w:rPr>
          <w:rFonts w:eastAsia="Arial" w:cs="Calibri"/>
          <w:b/>
          <w:bCs/>
          <w:spacing w:val="67"/>
          <w:sz w:val="20"/>
          <w:szCs w:val="20"/>
        </w:rPr>
        <w:t xml:space="preserve"> </w:t>
      </w:r>
      <w:r w:rsidRPr="00776E15">
        <w:rPr>
          <w:rFonts w:eastAsia="Arial" w:cs="Calibri"/>
          <w:b/>
          <w:bCs/>
          <w:sz w:val="20"/>
          <w:szCs w:val="20"/>
        </w:rPr>
        <w:t>konserwacyjnych”</w:t>
      </w:r>
    </w:p>
    <w:p w:rsidR="00776E15" w:rsidRPr="00776E15" w:rsidRDefault="00776E15" w:rsidP="00776E15">
      <w:pPr>
        <w:spacing w:before="34" w:after="0" w:line="240" w:lineRule="auto"/>
        <w:ind w:left="118"/>
        <w:rPr>
          <w:rFonts w:eastAsia="Arial" w:cs="Calibri"/>
          <w:b/>
          <w:sz w:val="20"/>
          <w:szCs w:val="20"/>
          <w:lang w:eastAsia="pl-PL"/>
        </w:rPr>
      </w:pPr>
      <w:r w:rsidRPr="00776E15">
        <w:rPr>
          <w:rFonts w:eastAsia="Arial" w:cs="Calibri"/>
          <w:b/>
          <w:spacing w:val="-9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liczona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będzie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według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następującego</w:t>
      </w:r>
      <w:r w:rsidRPr="00776E15">
        <w:rPr>
          <w:rFonts w:eastAsia="Arial" w:cs="Calibri"/>
          <w:b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pacing w:val="-2"/>
          <w:sz w:val="20"/>
          <w:szCs w:val="20"/>
          <w:lang w:eastAsia="pl-PL"/>
        </w:rPr>
        <w:t>wzoru:</w:t>
      </w:r>
    </w:p>
    <w:p w:rsidR="00776E15" w:rsidRPr="00776E15" w:rsidRDefault="00776E15" w:rsidP="00776E15">
      <w:pPr>
        <w:spacing w:before="128" w:after="0" w:line="372" w:lineRule="exact"/>
        <w:ind w:left="118"/>
        <w:rPr>
          <w:rFonts w:eastAsia="Arial" w:cs="Calibri"/>
          <w:sz w:val="20"/>
          <w:szCs w:val="20"/>
          <w:lang w:eastAsia="pl-PL"/>
        </w:rPr>
      </w:pP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𝐶</w:t>
      </w:r>
      <w:r w:rsidRPr="00776E15">
        <w:rPr>
          <w:rFonts w:eastAsia="Arial" w:cs="Calibri"/>
          <w:spacing w:val="-1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=</w:t>
      </w:r>
      <w:r w:rsidRPr="00776E15">
        <w:rPr>
          <w:rFonts w:eastAsia="Arial" w:cs="Calibri"/>
          <w:spacing w:val="-14"/>
          <w:sz w:val="20"/>
          <w:szCs w:val="20"/>
          <w:lang w:eastAsia="pl-PL"/>
        </w:rPr>
        <w:t xml:space="preserve"> </w:t>
      </w:r>
      <w:r w:rsidRPr="00776E15">
        <w:rPr>
          <w:rFonts w:ascii="Cambria Math" w:eastAsia="Arial" w:hAnsi="Cambria Math" w:cs="Cambria Math"/>
          <w:position w:val="17"/>
          <w:sz w:val="20"/>
          <w:szCs w:val="20"/>
          <w:lang w:eastAsia="pl-PL"/>
        </w:rPr>
        <w:t>𝐶</w:t>
      </w:r>
      <w:r w:rsidRPr="00776E15">
        <w:rPr>
          <w:rFonts w:ascii="Cambria Math" w:eastAsia="Arial" w:hAnsi="Cambria Math" w:cs="Cambria Math"/>
          <w:position w:val="12"/>
          <w:sz w:val="20"/>
          <w:szCs w:val="20"/>
          <w:lang w:eastAsia="pl-PL"/>
        </w:rPr>
        <w:t>𝑚𝑖</w:t>
      </w:r>
      <w:r w:rsidRPr="00776E15">
        <w:rPr>
          <w:rFonts w:ascii="Cambria Math" w:eastAsia="Arial" w:hAnsi="Cambria Math" w:cs="Cambria Math"/>
          <w:position w:val="12"/>
          <w:sz w:val="20"/>
          <w:szCs w:val="20"/>
          <w:u w:val="single"/>
          <w:lang w:eastAsia="pl-PL"/>
        </w:rPr>
        <w:t>𝑛</w:t>
      </w:r>
      <w:r w:rsidRPr="00776E15">
        <w:rPr>
          <w:rFonts w:eastAsia="Arial" w:cs="Calibri"/>
          <w:spacing w:val="4"/>
          <w:position w:val="12"/>
          <w:sz w:val="20"/>
          <w:szCs w:val="20"/>
          <w:lang w:eastAsia="pl-PL"/>
        </w:rPr>
        <w:t xml:space="preserve"> </w:t>
      </w: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∗</w:t>
      </w:r>
      <w:r w:rsidRPr="00776E15">
        <w:rPr>
          <w:rFonts w:eastAsia="Arial" w:cs="Calibri"/>
          <w:spacing w:val="-1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>60</w:t>
      </w:r>
    </w:p>
    <w:p w:rsidR="00776E15" w:rsidRPr="00776E15" w:rsidRDefault="00776E15" w:rsidP="00776E15">
      <w:pPr>
        <w:spacing w:after="0" w:line="202" w:lineRule="exact"/>
        <w:ind w:left="546"/>
        <w:rPr>
          <w:rFonts w:eastAsia="Arial" w:cs="Calibri"/>
          <w:sz w:val="20"/>
          <w:szCs w:val="20"/>
          <w:lang w:eastAsia="pl-PL"/>
        </w:rPr>
      </w:pPr>
      <w:r w:rsidRPr="00776E15">
        <w:rPr>
          <w:rFonts w:ascii="Cambria Math" w:eastAsia="Arial" w:hAnsi="Cambria Math" w:cs="Cambria Math"/>
          <w:spacing w:val="-4"/>
          <w:w w:val="105"/>
          <w:sz w:val="20"/>
          <w:szCs w:val="20"/>
          <w:lang w:eastAsia="pl-PL"/>
        </w:rPr>
        <w:t>𝐶</w:t>
      </w:r>
      <w:r w:rsidRPr="00776E15">
        <w:rPr>
          <w:rFonts w:eastAsia="Arial" w:cs="Calibri"/>
          <w:spacing w:val="-4"/>
          <w:w w:val="105"/>
          <w:sz w:val="20"/>
          <w:szCs w:val="20"/>
          <w:lang w:eastAsia="pl-PL"/>
        </w:rPr>
        <w:t>(</w:t>
      </w:r>
      <w:r w:rsidRPr="00776E15">
        <w:rPr>
          <w:rFonts w:ascii="Cambria Math" w:eastAsia="Arial" w:hAnsi="Cambria Math" w:cs="Cambria Math"/>
          <w:spacing w:val="-4"/>
          <w:w w:val="105"/>
          <w:sz w:val="20"/>
          <w:szCs w:val="20"/>
          <w:lang w:eastAsia="pl-PL"/>
        </w:rPr>
        <w:t>𝑥</w:t>
      </w:r>
      <w:r w:rsidRPr="00776E15">
        <w:rPr>
          <w:rFonts w:eastAsia="Arial" w:cs="Calibri"/>
          <w:spacing w:val="-4"/>
          <w:w w:val="105"/>
          <w:sz w:val="20"/>
          <w:szCs w:val="20"/>
          <w:lang w:eastAsia="pl-PL"/>
        </w:rPr>
        <w:t>)</w:t>
      </w:r>
    </w:p>
    <w:p w:rsidR="00776E15" w:rsidRPr="00776E15" w:rsidRDefault="00776E15" w:rsidP="00776E15">
      <w:pPr>
        <w:spacing w:before="147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pacing w:val="-2"/>
          <w:sz w:val="20"/>
          <w:szCs w:val="20"/>
          <w:lang w:eastAsia="pl-PL"/>
        </w:rPr>
        <w:t>gdzie:</w:t>
      </w:r>
    </w:p>
    <w:p w:rsidR="00776E15" w:rsidRPr="00776E15" w:rsidRDefault="00776E15" w:rsidP="00776E15">
      <w:pPr>
        <w:spacing w:before="156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C</w:t>
      </w:r>
      <w:r w:rsidRPr="00776E15">
        <w:rPr>
          <w:rFonts w:eastAsia="Arial" w:cs="Calibri"/>
          <w:spacing w:val="6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–</w:t>
      </w:r>
      <w:r w:rsidRPr="00776E15">
        <w:rPr>
          <w:rFonts w:eastAsia="Arial" w:cs="Calibri"/>
          <w:spacing w:val="6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liczba</w:t>
      </w:r>
      <w:r w:rsidRPr="00776E15">
        <w:rPr>
          <w:rFonts w:eastAsia="Arial" w:cs="Calibri"/>
          <w:spacing w:val="6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punktów</w:t>
      </w:r>
      <w:r w:rsidRPr="00776E15">
        <w:rPr>
          <w:rFonts w:eastAsia="Arial" w:cs="Calibri"/>
          <w:spacing w:val="6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przyznana</w:t>
      </w:r>
      <w:r w:rsidRPr="00776E15">
        <w:rPr>
          <w:rFonts w:eastAsia="Arial" w:cs="Calibri"/>
          <w:spacing w:val="6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badanej</w:t>
      </w:r>
      <w:r w:rsidRPr="00776E15">
        <w:rPr>
          <w:rFonts w:eastAsia="Arial" w:cs="Calibri"/>
          <w:spacing w:val="6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ofercie</w:t>
      </w:r>
      <w:r w:rsidRPr="00776E15">
        <w:rPr>
          <w:rFonts w:eastAsia="Arial" w:cs="Calibri"/>
          <w:spacing w:val="6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„x”</w:t>
      </w:r>
      <w:r w:rsidRPr="00776E15">
        <w:rPr>
          <w:rFonts w:eastAsia="Arial" w:cs="Calibri"/>
          <w:spacing w:val="63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</w:t>
      </w:r>
      <w:r w:rsidRPr="00776E15">
        <w:rPr>
          <w:rFonts w:eastAsia="Arial" w:cs="Calibri"/>
          <w:spacing w:val="6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kryterium</w:t>
      </w:r>
      <w:r w:rsidRPr="00776E15">
        <w:rPr>
          <w:rFonts w:eastAsia="Arial" w:cs="Calibri"/>
          <w:spacing w:val="6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„cena</w:t>
      </w:r>
      <w:r w:rsidRPr="00776E15">
        <w:rPr>
          <w:rFonts w:eastAsia="Arial" w:cs="Calibri"/>
          <w:spacing w:val="6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</w:t>
      </w:r>
      <w:r w:rsidRPr="00776E15">
        <w:rPr>
          <w:rFonts w:eastAsia="Arial" w:cs="Calibri"/>
          <w:spacing w:val="6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wykonanie</w:t>
      </w:r>
      <w:r w:rsidRPr="00776E15">
        <w:rPr>
          <w:rFonts w:eastAsia="Arial" w:cs="Calibri"/>
          <w:spacing w:val="6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przeglądów</w:t>
      </w:r>
    </w:p>
    <w:p w:rsidR="00776E15" w:rsidRPr="00776E15" w:rsidRDefault="00776E15" w:rsidP="00776E15">
      <w:pPr>
        <w:spacing w:before="34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Konserwacyjnych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” dla danej części.</w:t>
      </w:r>
    </w:p>
    <w:p w:rsidR="00776E15" w:rsidRPr="00776E15" w:rsidRDefault="00776E15" w:rsidP="00776E15">
      <w:pPr>
        <w:spacing w:before="33" w:after="120" w:line="271" w:lineRule="auto"/>
        <w:ind w:right="105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position w:val="2"/>
          <w:sz w:val="20"/>
          <w:szCs w:val="20"/>
          <w:lang w:eastAsia="pl-PL"/>
        </w:rPr>
        <w:lastRenderedPageBreak/>
        <w:t>C</w:t>
      </w:r>
      <w:r w:rsidRPr="00776E15">
        <w:rPr>
          <w:rFonts w:eastAsia="Arial" w:cs="Calibri"/>
          <w:sz w:val="20"/>
          <w:szCs w:val="20"/>
          <w:lang w:eastAsia="pl-PL"/>
        </w:rPr>
        <w:t>min</w:t>
      </w:r>
      <w:r w:rsidRPr="00776E15">
        <w:rPr>
          <w:rFonts w:eastAsia="Arial" w:cs="Calibri"/>
          <w:spacing w:val="3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 xml:space="preserve">– cena najniższa  za wykonanie przeglądów konserwacyjnych urządzeń zaoferowana w Formularzu oferty w pkt I.1 dla części I i w pkt II.1 dla części II  </w:t>
      </w:r>
    </w:p>
    <w:p w:rsidR="00776E15" w:rsidRPr="00776E15" w:rsidRDefault="00776E15" w:rsidP="00776E15">
      <w:pPr>
        <w:spacing w:before="1" w:after="120" w:line="271" w:lineRule="auto"/>
        <w:ind w:right="105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C(x) – cena za wykonanie przeglądów konserwacyjnych urządzeń zaoferowana</w:t>
      </w:r>
      <w:r w:rsidRPr="00776E15">
        <w:rPr>
          <w:rFonts w:eastAsia="Arial" w:cs="Calibri"/>
          <w:spacing w:val="4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</w:t>
      </w:r>
      <w:r w:rsidRPr="00776E15">
        <w:rPr>
          <w:rFonts w:eastAsia="Arial" w:cs="Calibri"/>
          <w:spacing w:val="4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badanej</w:t>
      </w:r>
      <w:r w:rsidRPr="00776E15">
        <w:rPr>
          <w:rFonts w:eastAsia="Arial" w:cs="Calibri"/>
          <w:spacing w:val="4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ofercie</w:t>
      </w:r>
      <w:r w:rsidRPr="00776E15">
        <w:rPr>
          <w:rFonts w:eastAsia="Arial" w:cs="Calibri"/>
          <w:spacing w:val="4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„x”</w:t>
      </w:r>
      <w:r w:rsidRPr="00776E15">
        <w:rPr>
          <w:rFonts w:eastAsia="Arial" w:cs="Calibri"/>
          <w:spacing w:val="4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 xml:space="preserve">w pkt I.1 dla części I i w pkt II.1 dla części II  </w:t>
      </w:r>
    </w:p>
    <w:p w:rsidR="00776E15" w:rsidRPr="00776E15" w:rsidRDefault="00776E15" w:rsidP="00776E15">
      <w:pPr>
        <w:spacing w:before="1" w:after="120" w:line="240" w:lineRule="auto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numPr>
          <w:ilvl w:val="0"/>
          <w:numId w:val="27"/>
        </w:numPr>
        <w:spacing w:before="34" w:after="120" w:line="271" w:lineRule="auto"/>
        <w:ind w:left="142"/>
        <w:contextualSpacing/>
        <w:rPr>
          <w:rFonts w:eastAsia="Arial" w:cs="Calibri"/>
          <w:spacing w:val="-2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Punktacja</w:t>
      </w:r>
      <w:r w:rsidRPr="00776E15">
        <w:rPr>
          <w:rFonts w:eastAsia="Arial" w:cs="Calibri"/>
          <w:spacing w:val="63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</w:t>
      </w:r>
      <w:r w:rsidRPr="00776E15">
        <w:rPr>
          <w:rFonts w:eastAsia="Arial" w:cs="Calibri"/>
          <w:spacing w:val="6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kryterium  „</w:t>
      </w:r>
      <w:r w:rsidRPr="00776E15">
        <w:rPr>
          <w:rFonts w:eastAsia="Arial" w:cs="Calibri"/>
          <w:b/>
          <w:sz w:val="20"/>
          <w:szCs w:val="20"/>
          <w:lang w:eastAsia="pl-PL"/>
        </w:rPr>
        <w:t>koszt usług dodatkowych i przyjazdu ekipy serwisowe</w:t>
      </w:r>
      <w:r w:rsidRPr="00776E15">
        <w:rPr>
          <w:rFonts w:eastAsia="Arial" w:cs="Calibri"/>
          <w:sz w:val="20"/>
          <w:szCs w:val="20"/>
          <w:lang w:eastAsia="pl-PL"/>
        </w:rPr>
        <w:t>”</w:t>
      </w:r>
    </w:p>
    <w:p w:rsidR="00776E15" w:rsidRPr="00776E15" w:rsidRDefault="00776E15" w:rsidP="00776E15">
      <w:pPr>
        <w:spacing w:before="34" w:after="120" w:line="271" w:lineRule="auto"/>
        <w:rPr>
          <w:rFonts w:eastAsia="Arial" w:cs="Calibri"/>
          <w:spacing w:val="-2"/>
          <w:sz w:val="20"/>
          <w:szCs w:val="20"/>
          <w:lang w:eastAsia="pl-PL"/>
        </w:rPr>
      </w:pPr>
      <w:r w:rsidRPr="00776E15">
        <w:rPr>
          <w:rFonts w:eastAsia="Arial" w:cs="Calibri"/>
          <w:spacing w:val="-2"/>
          <w:sz w:val="20"/>
          <w:szCs w:val="20"/>
          <w:lang w:eastAsia="pl-PL"/>
        </w:rPr>
        <w:t>Przy ocenie oferty zamawiający będzie brał pod uwagę  Łączny  koszt usług dodatkowych i przyjazdu ekipy serwisowej zaoferowana w formularzu oferty w pkt I.2 dla części I i w pkt II.2 dla części II.</w:t>
      </w:r>
    </w:p>
    <w:p w:rsidR="00776E15" w:rsidRPr="00776E15" w:rsidRDefault="00776E15" w:rsidP="00776E15">
      <w:pPr>
        <w:spacing w:before="34" w:after="120" w:line="271" w:lineRule="auto"/>
        <w:rPr>
          <w:rFonts w:eastAsia="Arial" w:cs="Calibri"/>
          <w:spacing w:val="-2"/>
          <w:sz w:val="20"/>
          <w:szCs w:val="20"/>
          <w:lang w:eastAsia="pl-PL"/>
        </w:rPr>
      </w:pPr>
      <w:r w:rsidRPr="00776E15">
        <w:rPr>
          <w:rFonts w:eastAsia="Arial" w:cs="Calibri"/>
          <w:b/>
          <w:sz w:val="20"/>
          <w:szCs w:val="20"/>
          <w:lang w:eastAsia="pl-PL"/>
        </w:rPr>
        <w:t>liczona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będzie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według</w:t>
      </w:r>
      <w:r w:rsidRPr="00776E15">
        <w:rPr>
          <w:rFonts w:eastAsia="Arial" w:cs="Calibri"/>
          <w:b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z w:val="20"/>
          <w:szCs w:val="20"/>
          <w:lang w:eastAsia="pl-PL"/>
        </w:rPr>
        <w:t>następującego</w:t>
      </w:r>
      <w:r w:rsidRPr="00776E15">
        <w:rPr>
          <w:rFonts w:eastAsia="Arial" w:cs="Calibri"/>
          <w:b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b/>
          <w:spacing w:val="-2"/>
          <w:sz w:val="20"/>
          <w:szCs w:val="20"/>
          <w:lang w:eastAsia="pl-PL"/>
        </w:rPr>
        <w:t>wzoru:</w:t>
      </w:r>
    </w:p>
    <w:p w:rsidR="00776E15" w:rsidRPr="00776E15" w:rsidRDefault="00776E15" w:rsidP="00776E15">
      <w:pPr>
        <w:spacing w:before="128" w:after="0" w:line="372" w:lineRule="exact"/>
        <w:ind w:left="118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N</w:t>
      </w:r>
      <w:r w:rsidRPr="00776E15">
        <w:rPr>
          <w:rFonts w:eastAsia="Arial" w:cs="Calibri"/>
          <w:spacing w:val="-1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=</w:t>
      </w:r>
      <w:r w:rsidRPr="00776E15">
        <w:rPr>
          <w:rFonts w:eastAsia="Arial" w:cs="Calibri"/>
          <w:spacing w:val="-1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17"/>
          <w:sz w:val="20"/>
          <w:szCs w:val="20"/>
          <w:lang w:eastAsia="pl-PL"/>
        </w:rPr>
        <w:t>N</w:t>
      </w:r>
      <w:r w:rsidRPr="00776E15">
        <w:rPr>
          <w:rFonts w:ascii="Cambria Math" w:eastAsia="Arial" w:hAnsi="Cambria Math" w:cs="Cambria Math"/>
          <w:position w:val="12"/>
          <w:sz w:val="20"/>
          <w:szCs w:val="20"/>
          <w:lang w:eastAsia="pl-PL"/>
        </w:rPr>
        <w:t>𝑚𝑖</w:t>
      </w:r>
      <w:r w:rsidRPr="00776E15">
        <w:rPr>
          <w:rFonts w:ascii="Cambria Math" w:eastAsia="Arial" w:hAnsi="Cambria Math" w:cs="Cambria Math"/>
          <w:position w:val="12"/>
          <w:sz w:val="20"/>
          <w:szCs w:val="20"/>
          <w:u w:val="single"/>
          <w:lang w:eastAsia="pl-PL"/>
        </w:rPr>
        <w:t>𝑛</w:t>
      </w:r>
      <w:r w:rsidRPr="00776E15">
        <w:rPr>
          <w:rFonts w:eastAsia="Arial" w:cs="Calibri"/>
          <w:spacing w:val="4"/>
          <w:position w:val="12"/>
          <w:sz w:val="20"/>
          <w:szCs w:val="20"/>
          <w:lang w:eastAsia="pl-PL"/>
        </w:rPr>
        <w:t xml:space="preserve"> </w:t>
      </w: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∗</w:t>
      </w:r>
      <w:r w:rsidRPr="00776E15">
        <w:rPr>
          <w:rFonts w:eastAsia="Arial" w:cs="Calibri"/>
          <w:spacing w:val="-16"/>
          <w:sz w:val="20"/>
          <w:szCs w:val="20"/>
          <w:lang w:eastAsia="pl-PL"/>
        </w:rPr>
        <w:t xml:space="preserve"> 35</w:t>
      </w:r>
    </w:p>
    <w:p w:rsidR="00776E15" w:rsidRPr="00776E15" w:rsidRDefault="00776E15" w:rsidP="00776E15">
      <w:pPr>
        <w:spacing w:after="0" w:line="202" w:lineRule="exact"/>
        <w:ind w:left="546"/>
        <w:rPr>
          <w:rFonts w:eastAsia="Arial" w:cs="Calibri"/>
          <w:spacing w:val="-4"/>
          <w:w w:val="105"/>
          <w:sz w:val="20"/>
          <w:szCs w:val="20"/>
          <w:lang w:eastAsia="pl-PL"/>
        </w:rPr>
      </w:pPr>
      <w:r w:rsidRPr="00776E15">
        <w:rPr>
          <w:rFonts w:eastAsia="Arial" w:cs="Calibri"/>
          <w:spacing w:val="-4"/>
          <w:w w:val="105"/>
          <w:sz w:val="20"/>
          <w:szCs w:val="20"/>
          <w:lang w:eastAsia="pl-PL"/>
        </w:rPr>
        <w:t>N(</w:t>
      </w:r>
      <w:r w:rsidRPr="00776E15">
        <w:rPr>
          <w:rFonts w:ascii="Cambria Math" w:eastAsia="Arial" w:hAnsi="Cambria Math" w:cs="Cambria Math"/>
          <w:spacing w:val="-4"/>
          <w:w w:val="105"/>
          <w:sz w:val="20"/>
          <w:szCs w:val="20"/>
          <w:lang w:eastAsia="pl-PL"/>
        </w:rPr>
        <w:t>𝑥</w:t>
      </w:r>
      <w:r w:rsidRPr="00776E15">
        <w:rPr>
          <w:rFonts w:eastAsia="Arial" w:cs="Calibri"/>
          <w:spacing w:val="-4"/>
          <w:w w:val="105"/>
          <w:sz w:val="20"/>
          <w:szCs w:val="20"/>
          <w:lang w:eastAsia="pl-PL"/>
        </w:rPr>
        <w:t>)</w:t>
      </w:r>
    </w:p>
    <w:p w:rsidR="00776E15" w:rsidRPr="00776E15" w:rsidRDefault="00776E15" w:rsidP="00776E15">
      <w:pPr>
        <w:spacing w:before="139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pacing w:val="-2"/>
          <w:sz w:val="20"/>
          <w:szCs w:val="20"/>
          <w:lang w:eastAsia="pl-PL"/>
        </w:rPr>
        <w:t>gdzie:</w:t>
      </w:r>
    </w:p>
    <w:p w:rsidR="00776E15" w:rsidRPr="00776E15" w:rsidRDefault="00776E15" w:rsidP="00776E15">
      <w:pPr>
        <w:spacing w:before="155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N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–</w:t>
      </w:r>
      <w:r w:rsidRPr="00776E15">
        <w:rPr>
          <w:rFonts w:eastAsia="Arial" w:cs="Calibri"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liczba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punktów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przyznana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badanej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ofercie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„x”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dla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kryterium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„koszt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roboczogodzin</w:t>
      </w:r>
      <w:r w:rsidRPr="00776E15">
        <w:rPr>
          <w:rFonts w:eastAsia="Arial" w:cs="Calibri"/>
          <w:spacing w:val="-10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przy</w:t>
      </w:r>
      <w:r w:rsidRPr="00776E15">
        <w:rPr>
          <w:rFonts w:eastAsia="Arial" w:cs="Calibri"/>
          <w:spacing w:val="-9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naprawach</w:t>
      </w:r>
      <w:r w:rsidRPr="00776E15">
        <w:rPr>
          <w:rFonts w:eastAsia="Arial" w:cs="Calibri"/>
          <w:spacing w:val="-9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>lub</w:t>
      </w:r>
    </w:p>
    <w:p w:rsidR="00776E15" w:rsidRPr="00776E15" w:rsidRDefault="00776E15" w:rsidP="00776E15">
      <w:pPr>
        <w:spacing w:before="36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dodatkowych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usługach</w:t>
      </w:r>
      <w:r w:rsidRPr="00776E15">
        <w:rPr>
          <w:rFonts w:eastAsia="Arial" w:cs="Calibri"/>
          <w:spacing w:val="-7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serwisowych”</w:t>
      </w:r>
    </w:p>
    <w:p w:rsidR="00776E15" w:rsidRPr="00776E15" w:rsidRDefault="00776E15" w:rsidP="00776E15">
      <w:pPr>
        <w:spacing w:before="33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position w:val="2"/>
          <w:sz w:val="20"/>
          <w:szCs w:val="20"/>
          <w:lang w:eastAsia="pl-PL"/>
        </w:rPr>
        <w:t>N</w:t>
      </w:r>
      <w:r w:rsidRPr="00776E15">
        <w:rPr>
          <w:rFonts w:eastAsia="Arial" w:cs="Calibri"/>
          <w:sz w:val="20"/>
          <w:szCs w:val="20"/>
          <w:lang w:eastAsia="pl-PL"/>
        </w:rPr>
        <w:t>min</w:t>
      </w:r>
      <w:r w:rsidRPr="00776E15">
        <w:rPr>
          <w:rFonts w:eastAsia="Arial" w:cs="Calibri"/>
          <w:spacing w:val="3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–</w:t>
      </w:r>
      <w:r w:rsidRPr="00776E15">
        <w:rPr>
          <w:rFonts w:eastAsia="Arial" w:cs="Calibri"/>
          <w:spacing w:val="19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najniższa</w:t>
      </w:r>
      <w:r w:rsidRPr="00776E15">
        <w:rPr>
          <w:rFonts w:eastAsia="Arial" w:cs="Calibri"/>
          <w:spacing w:val="18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cena</w:t>
      </w:r>
      <w:r w:rsidRPr="00776E15">
        <w:rPr>
          <w:rFonts w:eastAsia="Arial" w:cs="Calibri"/>
          <w:spacing w:val="18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w</w:t>
      </w:r>
      <w:r w:rsidRPr="00776E15">
        <w:rPr>
          <w:rFonts w:eastAsia="Arial" w:cs="Calibri"/>
          <w:spacing w:val="21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pozycji</w:t>
      </w:r>
      <w:r w:rsidRPr="00776E15">
        <w:rPr>
          <w:rFonts w:eastAsia="Arial" w:cs="Calibri"/>
          <w:spacing w:val="18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„RAZEM</w:t>
      </w:r>
      <w:r w:rsidRPr="00776E15">
        <w:rPr>
          <w:rFonts w:eastAsia="Arial" w:cs="Calibri"/>
          <w:spacing w:val="19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brutto”</w:t>
      </w:r>
      <w:r w:rsidRPr="00776E15">
        <w:rPr>
          <w:rFonts w:eastAsia="Arial" w:cs="Calibri"/>
          <w:spacing w:val="20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w</w:t>
      </w:r>
      <w:r w:rsidRPr="00776E15">
        <w:rPr>
          <w:rFonts w:eastAsia="Arial" w:cs="Calibri"/>
          <w:spacing w:val="17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Tabeli</w:t>
      </w:r>
      <w:r w:rsidRPr="00776E15">
        <w:rPr>
          <w:rFonts w:eastAsia="Arial" w:cs="Calibri"/>
          <w:spacing w:val="19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IV</w:t>
      </w:r>
      <w:r w:rsidRPr="00776E15">
        <w:rPr>
          <w:rFonts w:eastAsia="Arial" w:cs="Calibri"/>
          <w:spacing w:val="18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„Koszt</w:t>
      </w:r>
      <w:r w:rsidRPr="00776E15">
        <w:rPr>
          <w:rFonts w:eastAsia="Arial" w:cs="Calibri"/>
          <w:spacing w:val="19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roboczogodzin</w:t>
      </w:r>
      <w:r w:rsidRPr="00776E15">
        <w:rPr>
          <w:rFonts w:eastAsia="Arial" w:cs="Calibri"/>
          <w:spacing w:val="16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przy</w:t>
      </w:r>
      <w:r w:rsidRPr="00776E15">
        <w:rPr>
          <w:rFonts w:eastAsia="Arial" w:cs="Calibri"/>
          <w:spacing w:val="19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position w:val="2"/>
          <w:sz w:val="20"/>
          <w:szCs w:val="20"/>
          <w:lang w:eastAsia="pl-PL"/>
        </w:rPr>
        <w:t>naprawach</w:t>
      </w:r>
      <w:r w:rsidRPr="00776E15">
        <w:rPr>
          <w:rFonts w:eastAsia="Arial" w:cs="Calibri"/>
          <w:spacing w:val="18"/>
          <w:position w:val="2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5"/>
          <w:position w:val="2"/>
          <w:sz w:val="20"/>
          <w:szCs w:val="20"/>
          <w:lang w:eastAsia="pl-PL"/>
        </w:rPr>
        <w:t>lub</w:t>
      </w:r>
    </w:p>
    <w:p w:rsidR="00776E15" w:rsidRPr="00776E15" w:rsidRDefault="00776E15" w:rsidP="00776E15">
      <w:pPr>
        <w:spacing w:before="35"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dodatkowych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usługach</w:t>
      </w:r>
      <w:r w:rsidRPr="00776E15">
        <w:rPr>
          <w:rFonts w:eastAsia="Arial" w:cs="Calibri"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serwisowych”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wśród</w:t>
      </w:r>
      <w:r w:rsidRPr="00776E15">
        <w:rPr>
          <w:rFonts w:eastAsia="Arial" w:cs="Calibri"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ofert</w:t>
      </w:r>
      <w:r w:rsidRPr="00776E15">
        <w:rPr>
          <w:rFonts w:eastAsia="Arial" w:cs="Calibri"/>
          <w:spacing w:val="-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podlegających</w:t>
      </w:r>
      <w:r w:rsidRPr="00776E15">
        <w:rPr>
          <w:rFonts w:eastAsia="Arial" w:cs="Calibri"/>
          <w:spacing w:val="-8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ocenie</w:t>
      </w:r>
    </w:p>
    <w:p w:rsidR="00776E15" w:rsidRPr="00776E15" w:rsidRDefault="00776E15" w:rsidP="00776E15">
      <w:pPr>
        <w:spacing w:after="120" w:line="240" w:lineRule="auto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N(x)</w:t>
      </w:r>
      <w:r w:rsidRPr="00776E15">
        <w:rPr>
          <w:rFonts w:eastAsia="Arial" w:cs="Calibri"/>
          <w:spacing w:val="3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–</w:t>
      </w:r>
      <w:r w:rsidRPr="00776E15">
        <w:rPr>
          <w:rFonts w:eastAsia="Arial" w:cs="Calibri"/>
          <w:spacing w:val="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cena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pozycji</w:t>
      </w:r>
      <w:r w:rsidRPr="00776E15">
        <w:rPr>
          <w:rFonts w:eastAsia="Arial" w:cs="Calibri"/>
          <w:spacing w:val="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„RAZEM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brutto”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</w:t>
      </w:r>
      <w:r w:rsidRPr="00776E15">
        <w:rPr>
          <w:rFonts w:eastAsia="Arial" w:cs="Calibri"/>
          <w:spacing w:val="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Tabeli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IV</w:t>
      </w:r>
      <w:r w:rsidRPr="00776E15">
        <w:rPr>
          <w:rFonts w:eastAsia="Arial" w:cs="Calibri"/>
          <w:spacing w:val="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„Koszt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roboczogodzin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przy</w:t>
      </w:r>
      <w:r w:rsidRPr="00776E15">
        <w:rPr>
          <w:rFonts w:eastAsia="Arial" w:cs="Calibri"/>
          <w:spacing w:val="4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naprawach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lub</w:t>
      </w:r>
      <w:r w:rsidRPr="00776E15">
        <w:rPr>
          <w:rFonts w:eastAsia="Arial" w:cs="Calibri"/>
          <w:spacing w:val="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dodatkowych</w:t>
      </w:r>
    </w:p>
    <w:p w:rsidR="00776E15" w:rsidRPr="00776E15" w:rsidRDefault="00776E15" w:rsidP="00776E15">
      <w:pPr>
        <w:spacing w:before="34" w:after="120" w:line="240" w:lineRule="auto"/>
        <w:rPr>
          <w:rFonts w:eastAsia="Arial" w:cs="Calibri"/>
          <w:spacing w:val="-5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usługach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serwisowych”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w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badanej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ofercie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pacing w:val="-5"/>
          <w:sz w:val="20"/>
          <w:szCs w:val="20"/>
          <w:lang w:eastAsia="pl-PL"/>
        </w:rPr>
        <w:t>„x”</w:t>
      </w:r>
    </w:p>
    <w:p w:rsidR="00776E15" w:rsidRPr="00776E15" w:rsidRDefault="00776E15" w:rsidP="00776E15">
      <w:pPr>
        <w:spacing w:before="34" w:after="120" w:line="240" w:lineRule="auto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numPr>
          <w:ilvl w:val="0"/>
          <w:numId w:val="27"/>
        </w:numPr>
        <w:spacing w:before="1" w:after="120" w:line="240" w:lineRule="auto"/>
        <w:ind w:left="284" w:hanging="284"/>
        <w:contextualSpacing/>
        <w:rPr>
          <w:rFonts w:eastAsia="Arial" w:cs="Calibri"/>
          <w:spacing w:val="-2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Punktacja</w:t>
      </w:r>
      <w:r w:rsidRPr="00776E15">
        <w:rPr>
          <w:rFonts w:eastAsia="Arial" w:cs="Calibri"/>
          <w:spacing w:val="-11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za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</w:t>
      </w:r>
      <w:r w:rsidRPr="00776E15">
        <w:rPr>
          <w:rFonts w:eastAsia="Arial" w:cs="Calibri"/>
          <w:sz w:val="20"/>
          <w:szCs w:val="20"/>
          <w:lang w:eastAsia="pl-PL"/>
        </w:rPr>
        <w:t>kryterium</w:t>
      </w:r>
      <w:r w:rsidRPr="00776E15">
        <w:rPr>
          <w:rFonts w:eastAsia="Arial" w:cs="Calibri"/>
          <w:spacing w:val="-6"/>
          <w:sz w:val="20"/>
          <w:szCs w:val="20"/>
          <w:lang w:eastAsia="pl-PL"/>
        </w:rPr>
        <w:t xml:space="preserve"> „</w:t>
      </w:r>
      <w:r w:rsidRPr="00776E15">
        <w:rPr>
          <w:rFonts w:eastAsia="Arial" w:cs="Calibri"/>
          <w:b/>
          <w:sz w:val="20"/>
          <w:szCs w:val="20"/>
          <w:lang w:eastAsia="pl-PL"/>
        </w:rPr>
        <w:t>czas reakcji</w:t>
      </w:r>
      <w:r w:rsidRPr="00776E15">
        <w:rPr>
          <w:rFonts w:eastAsia="Arial" w:cs="Calibri"/>
          <w:b/>
          <w:spacing w:val="-2"/>
          <w:sz w:val="20"/>
          <w:szCs w:val="20"/>
          <w:lang w:eastAsia="pl-PL"/>
        </w:rPr>
        <w:t xml:space="preserve"> dla dodatkowych usług serwisowych</w:t>
      </w:r>
      <w:r w:rsidRPr="00776E15">
        <w:rPr>
          <w:rFonts w:eastAsia="Arial" w:cs="Calibri"/>
          <w:spacing w:val="-2"/>
          <w:sz w:val="20"/>
          <w:szCs w:val="20"/>
          <w:lang w:eastAsia="pl-PL"/>
        </w:rPr>
        <w:t>”</w:t>
      </w:r>
    </w:p>
    <w:p w:rsidR="00776E15" w:rsidRPr="00776E15" w:rsidRDefault="00776E15" w:rsidP="00776E15">
      <w:pPr>
        <w:tabs>
          <w:tab w:val="left" w:pos="709"/>
        </w:tabs>
        <w:autoSpaceDE w:val="0"/>
        <w:autoSpaceDN w:val="0"/>
        <w:spacing w:after="0" w:line="276" w:lineRule="auto"/>
        <w:ind w:left="426"/>
        <w:rPr>
          <w:rFonts w:eastAsia="TimesNewRoman" w:cs="Calibri"/>
          <w:sz w:val="20"/>
          <w:szCs w:val="20"/>
          <w:lang w:eastAsia="pl-PL"/>
        </w:rPr>
      </w:pPr>
      <w:r w:rsidRPr="00776E15">
        <w:rPr>
          <w:rFonts w:eastAsia="TimesNewRoman" w:cs="Calibri"/>
          <w:b/>
          <w:sz w:val="20"/>
          <w:szCs w:val="20"/>
          <w:lang w:eastAsia="pl-PL"/>
        </w:rPr>
        <w:t>- Czas reakcji</w:t>
      </w:r>
      <w:r w:rsidRPr="00776E15">
        <w:rPr>
          <w:rFonts w:eastAsia="TimesNewRoman" w:cs="Calibri"/>
          <w:sz w:val="20"/>
          <w:szCs w:val="20"/>
          <w:lang w:eastAsia="pl-PL"/>
        </w:rPr>
        <w:t xml:space="preserve"> - Zamawiający wymaga podania przez wykonawcę najdłuższego nieprzekraczalnego czasu, w którym,  wykonawca po otrzymaniu od zamawiającego zgłoszenia wady/usterki  przystąpi do sprawdzenia czy wada/usterki ma miejsce, określi jej przyczyny i w razie potwierdzenia wady/usterki przystąpi do naprawy. </w:t>
      </w:r>
    </w:p>
    <w:p w:rsidR="00776E15" w:rsidRPr="00776E15" w:rsidRDefault="00776E15" w:rsidP="00776E15">
      <w:pPr>
        <w:tabs>
          <w:tab w:val="left" w:pos="709"/>
        </w:tabs>
        <w:autoSpaceDE w:val="0"/>
        <w:autoSpaceDN w:val="0"/>
        <w:spacing w:after="0" w:line="276" w:lineRule="auto"/>
        <w:ind w:left="426"/>
        <w:rPr>
          <w:rFonts w:eastAsia="TimesNewRoman" w:cs="Calibri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 xml:space="preserve">W przypadku nie podania wartości liczbowych w kryterium „czas reakcji” skutkować będzie uznaniem prze Zamawiającego, że wykonawca zaoferował najdłuższy wymagany czas reakcji  tj. wariant 1. </w:t>
      </w:r>
    </w:p>
    <w:p w:rsidR="00776E15" w:rsidRPr="00776E15" w:rsidRDefault="00776E15" w:rsidP="00776E15">
      <w:pPr>
        <w:spacing w:before="120" w:after="120" w:line="276" w:lineRule="auto"/>
        <w:ind w:left="426"/>
        <w:rPr>
          <w:rFonts w:eastAsia="Arial" w:cs="Calibri"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color w:val="000000"/>
          <w:sz w:val="20"/>
          <w:szCs w:val="20"/>
          <w:lang w:eastAsia="pl-PL"/>
        </w:rPr>
        <w:t>Ocena punktowa badanej oferty w kryterium „czas reakcji”– (oznaczona jako O</w:t>
      </w:r>
      <w:r w:rsidRPr="00776E15">
        <w:rPr>
          <w:rFonts w:eastAsia="Arial" w:cs="Calibri"/>
          <w:color w:val="000000"/>
          <w:sz w:val="20"/>
          <w:szCs w:val="20"/>
          <w:vertAlign w:val="subscript"/>
          <w:lang w:eastAsia="pl-PL"/>
        </w:rPr>
        <w:t>R</w:t>
      </w:r>
      <w:r w:rsidRPr="00776E15">
        <w:rPr>
          <w:rFonts w:eastAsia="Arial" w:cs="Calibri"/>
          <w:color w:val="000000"/>
          <w:sz w:val="20"/>
          <w:szCs w:val="20"/>
          <w:lang w:eastAsia="pl-PL"/>
        </w:rPr>
        <w:t>),  zostanie dokonana w zależności od wybranego przez Wykonawcę w ofercie wariantu spośród wskazanych poniżej:</w:t>
      </w:r>
    </w:p>
    <w:p w:rsidR="00776E15" w:rsidRPr="00776E15" w:rsidRDefault="00776E15" w:rsidP="00776E15">
      <w:pPr>
        <w:spacing w:before="240" w:after="0" w:line="276" w:lineRule="auto"/>
        <w:ind w:left="426"/>
        <w:rPr>
          <w:rFonts w:eastAsia="Arial" w:cs="Calibri"/>
          <w:i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 xml:space="preserve">Oferowany czas reakcji </w:t>
      </w:r>
    </w:p>
    <w:p w:rsidR="00776E15" w:rsidRPr="00776E15" w:rsidRDefault="00776E15" w:rsidP="00776E15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eastAsia="Arial" w:cs="Calibri"/>
          <w:i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>Wariant 1 - zaoferowany czas reakcji wynosi 4 dni licząc od zgłoszenia wady/usterki -  0 pkt;</w:t>
      </w:r>
    </w:p>
    <w:p w:rsidR="00776E15" w:rsidRPr="00776E15" w:rsidRDefault="00776E15" w:rsidP="00776E15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eastAsia="Arial" w:cs="Calibri"/>
          <w:i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>Wariant 2- zaoferowany czas reakcji wynosi 3 dni licząc od zgłoszenia wady/usterki   -  1 pkt;</w:t>
      </w:r>
    </w:p>
    <w:p w:rsidR="00776E15" w:rsidRPr="00776E15" w:rsidRDefault="00776E15" w:rsidP="00776E15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eastAsia="Arial" w:cs="Calibri"/>
          <w:i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>Wariant 3 zaoferowany czas reakcji wynosi 2 dni licząc od zgłoszenia wady/usterki -  3 pkt;</w:t>
      </w:r>
    </w:p>
    <w:p w:rsidR="00776E15" w:rsidRPr="00776E15" w:rsidRDefault="00776E15" w:rsidP="00776E15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eastAsia="Arial" w:cs="Calibri"/>
          <w:i/>
          <w:color w:val="000000"/>
          <w:sz w:val="20"/>
          <w:szCs w:val="20"/>
          <w:lang w:eastAsia="pl-PL"/>
        </w:rPr>
      </w:pPr>
      <w:r w:rsidRPr="00776E15">
        <w:rPr>
          <w:rFonts w:eastAsia="Arial" w:cs="Calibri"/>
          <w:i/>
          <w:color w:val="000000"/>
          <w:sz w:val="20"/>
          <w:szCs w:val="20"/>
          <w:lang w:eastAsia="pl-PL"/>
        </w:rPr>
        <w:t>Wariant 4 – zaoferowany czas reakcji wynosi: w przypadku zgłoszenia wady/usterki do godz. 12.00 - w tym samym dniu, w przypadku zgłoszenia wady/usterki po 12.00 – do godz. 10.00 następnego dnia    -   5 pkt;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Dla dodatkowych usług serwisowych nie ujętych w przeglądach i konserwacji</w:t>
      </w:r>
    </w:p>
    <w:p w:rsidR="00776E15" w:rsidRPr="00776E15" w:rsidRDefault="00776E15" w:rsidP="00776E15">
      <w:pPr>
        <w:tabs>
          <w:tab w:val="left" w:pos="6825"/>
        </w:tabs>
        <w:spacing w:after="0" w:line="240" w:lineRule="auto"/>
        <w:ind w:hanging="2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Zamówienie zostanie udzielone temu Wykonawcy, którego oferta uzyska największą liczbę punktów (stosując skalę ocen) z zaokrągleniem do dwóch miejsc po przecinku, obliczoną wg poniższego wzoru: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𝑆</w:t>
      </w:r>
      <w:r w:rsidRPr="00776E15">
        <w:rPr>
          <w:rFonts w:eastAsia="Arial" w:cs="Calibri"/>
          <w:sz w:val="20"/>
          <w:szCs w:val="20"/>
          <w:lang w:eastAsia="pl-PL"/>
        </w:rPr>
        <w:t xml:space="preserve"> = </w:t>
      </w: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𝐶</w:t>
      </w:r>
      <w:r w:rsidRPr="00776E15">
        <w:rPr>
          <w:rFonts w:eastAsia="Arial" w:cs="Calibri"/>
          <w:sz w:val="20"/>
          <w:szCs w:val="20"/>
          <w:lang w:eastAsia="pl-PL"/>
        </w:rPr>
        <w:t xml:space="preserve"> + </w:t>
      </w:r>
      <w:r w:rsidRPr="00776E15">
        <w:rPr>
          <w:rFonts w:ascii="Cambria Math" w:eastAsia="Arial" w:hAnsi="Cambria Math" w:cs="Cambria Math"/>
          <w:sz w:val="20"/>
          <w:szCs w:val="20"/>
          <w:lang w:eastAsia="pl-PL"/>
        </w:rPr>
        <w:t>𝑁</w:t>
      </w:r>
      <w:r w:rsidRPr="00776E15">
        <w:rPr>
          <w:rFonts w:eastAsia="Arial" w:cs="Calibri"/>
          <w:sz w:val="20"/>
          <w:szCs w:val="20"/>
          <w:lang w:eastAsia="pl-PL"/>
        </w:rPr>
        <w:t xml:space="preserve"> +W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gdzie: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S – łączna liczba punktów przyznana badanej ofercie „x”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C – liczba punktów przyznana ofercie „x” dla kryterium „cena za wykonanie przeglądów konserwacyjnych”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N – liczba punktów przyznana badanej ofercie „x” za kryterium „koszt usług dodatkowych i przyjazdu ekipy serwisowe”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 xml:space="preserve">W – liczba punktów przyznana badanej ofercie „x” za kryterium „czas reakcji”. </w:t>
      </w:r>
    </w:p>
    <w:p w:rsidR="00776E15" w:rsidRPr="00776E15" w:rsidRDefault="00776E15" w:rsidP="00776E15">
      <w:pPr>
        <w:spacing w:after="0" w:line="276" w:lineRule="auto"/>
        <w:jc w:val="both"/>
        <w:rPr>
          <w:rFonts w:eastAsia="Arial" w:cs="Calibri"/>
          <w:sz w:val="20"/>
          <w:szCs w:val="20"/>
          <w:lang w:eastAsia="pl-PL"/>
        </w:rPr>
      </w:pPr>
    </w:p>
    <w:p w:rsidR="00776E15" w:rsidRPr="00776E15" w:rsidRDefault="00776E15" w:rsidP="00776E15">
      <w:pPr>
        <w:numPr>
          <w:ilvl w:val="0"/>
          <w:numId w:val="26"/>
        </w:numPr>
        <w:spacing w:after="0" w:line="276" w:lineRule="auto"/>
        <w:ind w:left="426"/>
        <w:contextualSpacing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Punktacja przyznawana ofertom w poszczególnych kryteriach oceny ofert będzie liczona z dokładnością do dwóch miejsc po przecinku, zgodnie z zasadami arytmetyki.</w:t>
      </w:r>
    </w:p>
    <w:p w:rsidR="00776E15" w:rsidRPr="00776E15" w:rsidRDefault="00776E15" w:rsidP="00776E15">
      <w:pPr>
        <w:numPr>
          <w:ilvl w:val="0"/>
          <w:numId w:val="26"/>
        </w:numPr>
        <w:spacing w:after="0" w:line="276" w:lineRule="auto"/>
        <w:ind w:left="448" w:hanging="426"/>
        <w:contextualSpacing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W toku badania i oceny ofert Zamawiający może żądać od Wykonawcy wyjaśnień dotyczących treści złożonej oferty, w tym zaoferowanej ceny.</w:t>
      </w:r>
    </w:p>
    <w:p w:rsidR="00776E15" w:rsidRPr="00776E15" w:rsidRDefault="00776E15" w:rsidP="00776E15">
      <w:pPr>
        <w:numPr>
          <w:ilvl w:val="0"/>
          <w:numId w:val="26"/>
        </w:numPr>
        <w:spacing w:after="0" w:line="276" w:lineRule="auto"/>
        <w:ind w:left="448" w:hanging="426"/>
        <w:contextualSpacing/>
        <w:jc w:val="both"/>
        <w:rPr>
          <w:rFonts w:eastAsia="Arial" w:cs="Calibri"/>
          <w:sz w:val="20"/>
          <w:szCs w:val="20"/>
          <w:lang w:eastAsia="pl-PL"/>
        </w:rPr>
      </w:pPr>
      <w:r w:rsidRPr="00776E15">
        <w:rPr>
          <w:rFonts w:eastAsia="Arial" w:cs="Calibri"/>
          <w:sz w:val="20"/>
          <w:szCs w:val="20"/>
          <w:lang w:eastAsia="pl-PL"/>
        </w:rPr>
        <w:t>Zamawiający udzieli zamówienia Wykonawcy, którego oferta zostanie uznana za najkorzystniejszą.</w:t>
      </w:r>
    </w:p>
    <w:p w:rsidR="00744FE9" w:rsidRDefault="00744FE9" w:rsidP="00744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jdd1gpfct9cq" w:colFirst="0" w:colLast="0"/>
      <w:bookmarkEnd w:id="0"/>
    </w:p>
    <w:p w:rsidR="00744FE9" w:rsidRDefault="00776E15" w:rsidP="00776E15">
      <w:pPr>
        <w:spacing w:after="0" w:line="240" w:lineRule="auto"/>
        <w:jc w:val="both"/>
      </w:pPr>
      <w:r w:rsidRPr="00823537">
        <w:t xml:space="preserve">- </w:t>
      </w:r>
      <w:r>
        <w:t xml:space="preserve">Załącznik nr 1 do SWZ – „Formularz oferty” </w:t>
      </w:r>
      <w:r w:rsidRPr="00823537">
        <w:t xml:space="preserve">  otrzymuje brzmienie:</w:t>
      </w:r>
    </w:p>
    <w:p w:rsidR="00776E15" w:rsidRPr="00776E15" w:rsidRDefault="00776E15" w:rsidP="00776E15">
      <w:pPr>
        <w:spacing w:after="0" w:line="240" w:lineRule="auto"/>
        <w:jc w:val="right"/>
        <w:rPr>
          <w:rFonts w:eastAsia="Arial" w:cs="Calibri"/>
          <w:b/>
          <w:sz w:val="20"/>
          <w:szCs w:val="20"/>
          <w:lang w:val="pl" w:eastAsia="pl-PL"/>
        </w:rPr>
      </w:pPr>
      <w:r w:rsidRPr="00776E15">
        <w:rPr>
          <w:rFonts w:eastAsia="Arial" w:cs="Calibri"/>
          <w:b/>
          <w:sz w:val="20"/>
          <w:szCs w:val="20"/>
          <w:lang w:val="pl" w:eastAsia="pl-PL"/>
        </w:rPr>
        <w:t>Załącznik nr 1 do SWZ</w:t>
      </w:r>
    </w:p>
    <w:p w:rsidR="00776E15" w:rsidRPr="00776E15" w:rsidRDefault="00776E15" w:rsidP="00776E15">
      <w:pPr>
        <w:spacing w:after="0" w:line="240" w:lineRule="auto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jc w:val="center"/>
        <w:rPr>
          <w:rFonts w:eastAsia="Arial" w:cs="Calibri"/>
          <w:b/>
          <w:sz w:val="20"/>
          <w:szCs w:val="20"/>
          <w:lang w:val="pl" w:eastAsia="pl-PL"/>
        </w:rPr>
      </w:pPr>
      <w:r w:rsidRPr="00776E15">
        <w:rPr>
          <w:rFonts w:eastAsia="Arial" w:cs="Calibri"/>
          <w:b/>
          <w:sz w:val="20"/>
          <w:szCs w:val="20"/>
          <w:lang w:val="pl" w:eastAsia="pl-PL"/>
        </w:rPr>
        <w:t>FORMULARZ OFERTY</w:t>
      </w:r>
    </w:p>
    <w:p w:rsidR="00776E15" w:rsidRPr="00776E15" w:rsidRDefault="00776E15" w:rsidP="00776E15">
      <w:pPr>
        <w:autoSpaceDN w:val="0"/>
        <w:spacing w:after="0" w:line="24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ar-SA"/>
        </w:rPr>
      </w:pPr>
    </w:p>
    <w:p w:rsidR="00776E15" w:rsidRPr="00776E15" w:rsidRDefault="00776E15" w:rsidP="00776E15">
      <w:pPr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ar-SA"/>
        </w:rPr>
      </w:pPr>
      <w:r w:rsidRPr="00776E15">
        <w:rPr>
          <w:rFonts w:eastAsia="SimSun" w:cs="Calibri"/>
          <w:kern w:val="3"/>
          <w:sz w:val="20"/>
          <w:szCs w:val="20"/>
          <w:lang w:eastAsia="ar-SA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76E15" w:rsidRPr="00776E15" w:rsidTr="00776E15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776E15" w:rsidRPr="00776E15" w:rsidRDefault="00776E15" w:rsidP="00776E15">
      <w:pPr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ar-SA"/>
        </w:rPr>
      </w:pPr>
      <w:r w:rsidRPr="00776E15">
        <w:rPr>
          <w:rFonts w:eastAsia="SimSun" w:cs="Calibri"/>
          <w:kern w:val="3"/>
          <w:sz w:val="20"/>
          <w:szCs w:val="20"/>
          <w:lang w:eastAsia="ar-SA"/>
        </w:rPr>
        <w:t>NIP/ REGON/ KRS/ CEiDG)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76E15" w:rsidRPr="00776E15" w:rsidTr="00776E15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776E15" w:rsidRPr="00776E15" w:rsidRDefault="00776E15" w:rsidP="00776E15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  <w:sz w:val="20"/>
          <w:szCs w:val="20"/>
          <w:lang w:eastAsia="ar-SA"/>
        </w:rPr>
      </w:pPr>
      <w:r w:rsidRPr="00776E15">
        <w:rPr>
          <w:rFonts w:eastAsia="SimSun" w:cs="Calibri"/>
          <w:kern w:val="3"/>
          <w:sz w:val="20"/>
          <w:szCs w:val="20"/>
          <w:lang w:eastAsia="ar-SA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76E15" w:rsidRPr="00776E15" w:rsidTr="00776E15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776E15" w:rsidRPr="00776E15" w:rsidRDefault="00776E15" w:rsidP="00776E15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  <w:sz w:val="20"/>
          <w:szCs w:val="20"/>
          <w:lang w:eastAsia="ar-SA"/>
        </w:rPr>
      </w:pPr>
      <w:r w:rsidRPr="00776E15">
        <w:rPr>
          <w:rFonts w:eastAsia="SimSun" w:cs="Calibri"/>
          <w:kern w:val="3"/>
          <w:sz w:val="20"/>
          <w:szCs w:val="20"/>
          <w:lang w:eastAsia="ar-SA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76E15" w:rsidRPr="00776E15" w:rsidTr="00776E15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776E15" w:rsidRPr="00776E15" w:rsidRDefault="00776E15" w:rsidP="00776E15">
      <w:pPr>
        <w:autoSpaceDN w:val="0"/>
        <w:spacing w:after="0" w:line="240" w:lineRule="auto"/>
        <w:textAlignment w:val="baseline"/>
        <w:rPr>
          <w:rFonts w:eastAsia="ArialNarrow,Bold" w:cs="Calibri"/>
          <w:b/>
          <w:bCs/>
          <w:color w:val="000000"/>
          <w:spacing w:val="4"/>
          <w:kern w:val="3"/>
          <w:sz w:val="20"/>
          <w:szCs w:val="20"/>
          <w:lang w:eastAsia="ar-SA"/>
        </w:rPr>
      </w:pP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76E15" w:rsidRPr="00776E15" w:rsidTr="00776E15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5" w:rsidRPr="00776E15" w:rsidRDefault="00776E15" w:rsidP="00776E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776E15" w:rsidRPr="00776E15" w:rsidRDefault="00776E15" w:rsidP="00776E15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ar-SA"/>
        </w:rPr>
      </w:pP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ind w:left="426" w:hanging="426"/>
        <w:jc w:val="center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Ubiegając się o udzielenie zamówienia publicznego na:</w:t>
      </w:r>
    </w:p>
    <w:p w:rsidR="00776E15" w:rsidRPr="00776E15" w:rsidRDefault="00776E15" w:rsidP="00776E15">
      <w:pPr>
        <w:spacing w:after="0" w:line="276" w:lineRule="auto"/>
        <w:rPr>
          <w:rFonts w:eastAsia="Arial" w:cs="Calibri"/>
          <w:b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71" w:lineRule="auto"/>
        <w:jc w:val="center"/>
        <w:rPr>
          <w:rFonts w:eastAsia="Times New Roman" w:cs="Calibri"/>
          <w:b/>
          <w:lang w:eastAsia="pl-PL"/>
        </w:rPr>
      </w:pPr>
      <w:r w:rsidRPr="00776E15">
        <w:rPr>
          <w:rFonts w:eastAsia="Times New Roman" w:cs="Calibri"/>
          <w:b/>
          <w:lang w:eastAsia="pl-PL"/>
        </w:rPr>
        <w:t xml:space="preserve">ŚWIADCZENIE USŁUG SERWISOWYCH DLA URZĄDZEŃ KLIMATYZACYJNYCH </w:t>
      </w:r>
    </w:p>
    <w:p w:rsidR="00776E15" w:rsidRPr="00776E15" w:rsidRDefault="00776E15" w:rsidP="00776E15">
      <w:pPr>
        <w:spacing w:after="0" w:line="271" w:lineRule="auto"/>
        <w:jc w:val="center"/>
        <w:rPr>
          <w:rFonts w:eastAsia="Times New Roman" w:cs="Calibri"/>
          <w:b/>
          <w:bCs/>
          <w:lang w:eastAsia="pl-PL"/>
        </w:rPr>
      </w:pPr>
      <w:r w:rsidRPr="00776E15">
        <w:rPr>
          <w:rFonts w:eastAsia="Times New Roman" w:cs="Calibri"/>
          <w:b/>
          <w:lang w:eastAsia="pl-PL"/>
        </w:rPr>
        <w:t>ORAZ URZĄDZEŃ WENTYLACYJNYCH</w:t>
      </w:r>
    </w:p>
    <w:p w:rsidR="00776E15" w:rsidRPr="00776E15" w:rsidRDefault="00776E15" w:rsidP="00776E15">
      <w:pPr>
        <w:spacing w:after="0" w:line="276" w:lineRule="auto"/>
        <w:jc w:val="center"/>
        <w:rPr>
          <w:rFonts w:eastAsia="Arial" w:cs="Calibri"/>
          <w:b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ind w:left="426" w:hanging="426"/>
        <w:rPr>
          <w:rFonts w:cs="Calibri"/>
          <w:b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ind w:left="284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lastRenderedPageBreak/>
        <w:t>SKŁADAMY OFERTĘ na realizację przedmiotu zamówienia w zakresie określonym w Specyfikacji Warunków Zamówienia, na następujących warunkach:</w:t>
      </w:r>
    </w:p>
    <w:p w:rsidR="00776E15" w:rsidRPr="00776E15" w:rsidRDefault="00776E15" w:rsidP="00776E15">
      <w:pPr>
        <w:spacing w:after="0" w:line="240" w:lineRule="auto"/>
        <w:ind w:left="284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numPr>
          <w:ilvl w:val="0"/>
          <w:numId w:val="34"/>
        </w:numPr>
        <w:spacing w:before="120" w:after="0" w:line="271" w:lineRule="auto"/>
        <w:ind w:left="567" w:hanging="283"/>
        <w:contextualSpacing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776E15">
        <w:rPr>
          <w:rFonts w:eastAsia="Times New Roman" w:cs="Calibri"/>
          <w:b/>
          <w:sz w:val="20"/>
          <w:szCs w:val="20"/>
          <w:lang w:eastAsia="ar-SA"/>
        </w:rPr>
        <w:t>Oferuję(my) realizację zamówienia w części  - Klimatyzacja,</w:t>
      </w:r>
    </w:p>
    <w:p w:rsidR="00776E15" w:rsidRPr="00776E15" w:rsidRDefault="00776E15" w:rsidP="00776E15">
      <w:pPr>
        <w:spacing w:before="120" w:after="0" w:line="271" w:lineRule="auto"/>
        <w:ind w:left="284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w ramach 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części I 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(klimatyzacja) za wynagrodzeniem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 xml:space="preserve">………………………. zł brutto -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suma pozycji od 1) do 2), - Całkowity koszt rocznych przeglądów konserwacyjnych urządzeń podany w Pkt. 1 </w:t>
      </w:r>
      <w:r w:rsidRPr="00776E15">
        <w:rPr>
          <w:rFonts w:eastAsia="Arial" w:cs="Calibri"/>
          <w:sz w:val="20"/>
          <w:szCs w:val="20"/>
          <w:lang w:val="pl" w:eastAsia="pl-PL"/>
        </w:rPr>
        <w:t xml:space="preserve">oraz łączny koszt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usług dodatkowych i przyjazdu ekipy serwisowej podany w pkt. 2</w:t>
      </w:r>
    </w:p>
    <w:p w:rsidR="00776E15" w:rsidRPr="00776E15" w:rsidRDefault="00776E15" w:rsidP="00776E15">
      <w:pPr>
        <w:spacing w:before="120" w:after="0" w:line="271" w:lineRule="auto"/>
        <w:ind w:left="284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w tym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>:</w:t>
      </w:r>
    </w:p>
    <w:p w:rsidR="00776E15" w:rsidRPr="00776E15" w:rsidRDefault="00776E15" w:rsidP="00776E15">
      <w:pPr>
        <w:numPr>
          <w:ilvl w:val="0"/>
          <w:numId w:val="32"/>
        </w:numPr>
        <w:spacing w:after="0" w:line="271" w:lineRule="auto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za wykonanie przeglądów konserwacyjnych urządzeń wymienionych w Tabeli 12 A za kwotę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>…….……… złotych brutto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(Kryterium oceny ofert) w tym: </w:t>
      </w:r>
    </w:p>
    <w:p w:rsidR="00776E15" w:rsidRPr="00776E15" w:rsidRDefault="00776E15" w:rsidP="00776E15">
      <w:pPr>
        <w:numPr>
          <w:ilvl w:val="0"/>
          <w:numId w:val="33"/>
        </w:numPr>
        <w:spacing w:after="0" w:line="271" w:lineRule="auto"/>
        <w:ind w:left="993" w:hanging="284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Koszt rocznej konserwacji i przeglądów w budynkach dydaktycznych (23% VAT):</w:t>
      </w:r>
    </w:p>
    <w:p w:rsidR="00776E15" w:rsidRPr="00776E15" w:rsidRDefault="00776E15" w:rsidP="00776E15">
      <w:pPr>
        <w:spacing w:after="0" w:line="271" w:lineRule="auto"/>
        <w:ind w:left="1276" w:hanging="283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 xml:space="preserve">Brutto: ...................................   </w:t>
      </w:r>
    </w:p>
    <w:p w:rsidR="00776E15" w:rsidRPr="00776E15" w:rsidRDefault="00776E15" w:rsidP="00776E15">
      <w:pPr>
        <w:numPr>
          <w:ilvl w:val="0"/>
          <w:numId w:val="33"/>
        </w:numPr>
        <w:spacing w:after="0" w:line="271" w:lineRule="auto"/>
        <w:ind w:left="993" w:hanging="284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Koszt rocznej konserwacji i przeglądów w domu studenckim (8% VAT): </w:t>
      </w:r>
    </w:p>
    <w:p w:rsidR="00776E15" w:rsidRPr="00776E15" w:rsidRDefault="00776E15" w:rsidP="00776E15">
      <w:pPr>
        <w:spacing w:after="0" w:line="271" w:lineRule="auto"/>
        <w:ind w:left="993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       +8%VAT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 xml:space="preserve">Brutto: ................................... </w:t>
      </w:r>
    </w:p>
    <w:p w:rsidR="00776E15" w:rsidRPr="00776E15" w:rsidRDefault="00776E15" w:rsidP="00776E15">
      <w:pPr>
        <w:numPr>
          <w:ilvl w:val="0"/>
          <w:numId w:val="32"/>
        </w:numPr>
        <w:spacing w:after="0" w:line="271" w:lineRule="auto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Łączny  koszt usług dodatkowych i przyjazdu ekipy serwisowej przy założeniu czasochłonności tych usług na poziomie 100 godzin pracy ekipy serwisowej i konieczności wykonania 20 przyjazdów ekipy serwisowej na obiekty UEP (23% VAT) wymienionych w załączniku 12 b i 12c   za kwotę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>…….…………… złotych brutto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obliczony ze wzoru: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KSD = (100h x R x 2) + (20 x Dx2)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gdzie: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R - Cena roboczogodziny pracy 1 serwisanta (R) w przypadku realizacji tzw. usług serwisowych dodatkowych we wcześniej uzgodnionym terminie z Wykonawcą oferujemy za cenę: 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>Brutto: ...................................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D - Cena przyjazdu ekipy serwisowej (D) na obiekt UEP oferujemy za cenę 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(KSD)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>Brutto: ...................................</w:t>
      </w:r>
    </w:p>
    <w:p w:rsidR="00776E15" w:rsidRPr="00776E15" w:rsidRDefault="00776E15" w:rsidP="00776E15">
      <w:pPr>
        <w:spacing w:before="34" w:after="120" w:line="240" w:lineRule="auto"/>
        <w:ind w:left="851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Cena dojazdu do napraw oraz  dodatkowych usług serwisowych nie może być większa, niż  cena za cena za koszt roboczogodziny dla dodatkowych usług serwisowych w przypadku podania ceny większej niż cena roboczogodziny oferta zostanie odrzucona.</w:t>
      </w:r>
    </w:p>
    <w:p w:rsidR="00776E15" w:rsidRPr="00776E15" w:rsidRDefault="00776E15" w:rsidP="00776E15">
      <w:pPr>
        <w:spacing w:after="0" w:line="271" w:lineRule="auto"/>
        <w:ind w:left="709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</w:p>
    <w:p w:rsidR="00776E15" w:rsidRPr="00776E15" w:rsidRDefault="00776E15" w:rsidP="00776E15">
      <w:pPr>
        <w:suppressAutoHyphens/>
        <w:spacing w:after="0" w:line="271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Wyżej wskazana cena wymieniona w pkt. 2  ustalona jest dla potrzeb porównania ofert i mogą ulec zmianie w zależności od ilości/częstotliwości zgłoszeń serwisowych oraz czasu jaki poświęcili pracownicy na wykonywanie napraw oraz dodatkowych </w:t>
      </w:r>
      <w:r w:rsidRPr="00776E15">
        <w:rPr>
          <w:rFonts w:eastAsia="Times New Roman" w:cs="Calibri"/>
          <w:sz w:val="20"/>
          <w:szCs w:val="20"/>
          <w:lang w:eastAsia="pl-PL"/>
        </w:rPr>
        <w:t>usług serwisowych związanych z pracą urządzeń oraz instalacji do nich podłączonych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.</w:t>
      </w:r>
    </w:p>
    <w:p w:rsidR="00776E15" w:rsidRPr="00776E15" w:rsidRDefault="00776E15" w:rsidP="00776E15">
      <w:pPr>
        <w:suppressAutoHyphens/>
        <w:spacing w:after="120" w:line="271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Integralną część niniejszej oferty stanowi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Szczegółowa kalkulacja cenowa zawarta w załączniku nr 12 A   do SWZ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 – 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>cześć I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776E15">
        <w:rPr>
          <w:rFonts w:eastAsia="Times New Roman" w:cs="Calibri"/>
          <w:b/>
          <w:sz w:val="20"/>
          <w:szCs w:val="20"/>
          <w:lang w:eastAsia="pl-PL"/>
        </w:rPr>
        <w:t>-Klimatyzacja</w:t>
      </w:r>
    </w:p>
    <w:p w:rsidR="00776E15" w:rsidRPr="00776E15" w:rsidRDefault="00776E15" w:rsidP="00776E15">
      <w:pPr>
        <w:numPr>
          <w:ilvl w:val="0"/>
          <w:numId w:val="30"/>
        </w:numPr>
        <w:spacing w:before="120" w:after="60" w:line="240" w:lineRule="auto"/>
        <w:ind w:left="142" w:hanging="142"/>
        <w:contextualSpacing/>
        <w:jc w:val="both"/>
        <w:rPr>
          <w:rFonts w:ascii="Arial" w:eastAsia="Arial" w:hAnsi="Arial" w:cs="Cambria"/>
          <w:sz w:val="20"/>
          <w:szCs w:val="20"/>
          <w:lang w:val="pl" w:eastAsia="pl-PL"/>
        </w:rPr>
      </w:pPr>
      <w:r w:rsidRPr="00776E15">
        <w:rPr>
          <w:rFonts w:eastAsia="Arial" w:cs="Calibri"/>
          <w:b/>
          <w:sz w:val="20"/>
          <w:szCs w:val="20"/>
          <w:lang w:val="pl" w:eastAsia="pl-PL"/>
        </w:rPr>
        <w:t>Oferowany czas reakcji w części I Klimatyzacja - wariant nr ……….</w:t>
      </w:r>
      <w:r w:rsidRPr="00776E15">
        <w:rPr>
          <w:rFonts w:eastAsia="Arial" w:cs="Calibri"/>
          <w:sz w:val="20"/>
          <w:szCs w:val="20"/>
          <w:lang w:val="pl" w:eastAsia="pl-PL"/>
        </w:rPr>
        <w:t xml:space="preserve">  (wpisać nr oferowanego wariantu(1,2,3,4) zgodnie z pkt XX SWZ</w:t>
      </w:r>
      <w:r w:rsidRPr="00776E15">
        <w:rPr>
          <w:rFonts w:ascii="Arial" w:eastAsia="Arial" w:hAnsi="Arial" w:cs="Cambria"/>
          <w:sz w:val="20"/>
          <w:szCs w:val="20"/>
          <w:lang w:val="pl" w:eastAsia="pl-PL"/>
        </w:rPr>
        <w:t>)</w:t>
      </w:r>
    </w:p>
    <w:p w:rsidR="00776E15" w:rsidRPr="00776E15" w:rsidRDefault="00776E15" w:rsidP="00776E15">
      <w:pPr>
        <w:spacing w:after="0" w:line="240" w:lineRule="auto"/>
        <w:ind w:left="709" w:hanging="709"/>
        <w:rPr>
          <w:sz w:val="20"/>
          <w:szCs w:val="20"/>
        </w:rPr>
      </w:pPr>
    </w:p>
    <w:p w:rsidR="00776E15" w:rsidRPr="00776E15" w:rsidRDefault="00776E15" w:rsidP="00776E15">
      <w:pPr>
        <w:numPr>
          <w:ilvl w:val="0"/>
          <w:numId w:val="31"/>
        </w:numPr>
        <w:spacing w:before="120" w:after="0" w:line="271" w:lineRule="auto"/>
        <w:ind w:left="709" w:hanging="425"/>
        <w:contextualSpacing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776E15">
        <w:rPr>
          <w:rFonts w:eastAsia="Times New Roman" w:cs="Calibri"/>
          <w:b/>
          <w:sz w:val="20"/>
          <w:szCs w:val="20"/>
          <w:lang w:eastAsia="ar-SA"/>
        </w:rPr>
        <w:t>Oferuję(my) realizację zamówienia w części II - Wentylacja  za cenę:</w:t>
      </w:r>
    </w:p>
    <w:p w:rsidR="00776E15" w:rsidRPr="00776E15" w:rsidRDefault="00776E15" w:rsidP="00776E15">
      <w:pPr>
        <w:spacing w:before="120" w:after="0" w:line="271" w:lineRule="auto"/>
        <w:ind w:left="284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w ramach 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części II 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(wentylacja) za wynagrodzeniem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 xml:space="preserve">………………………. zł brutto -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suma pozycji od 1) do 2), - Całkowity koszt rocznej konserwacji i przeglądów oraz pomiarów wydajności wentylacji we wszystkich budynkach UEP w tym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>:</w:t>
      </w:r>
    </w:p>
    <w:p w:rsidR="00776E15" w:rsidRPr="00776E15" w:rsidRDefault="00776E15" w:rsidP="00776E15">
      <w:pPr>
        <w:numPr>
          <w:ilvl w:val="0"/>
          <w:numId w:val="32"/>
        </w:numPr>
        <w:spacing w:after="0" w:line="271" w:lineRule="auto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za wykonanie przeglądów konserwacyjnych urządzeń i pomiarów urządzeń  wymienionych w Tabeli 12 B oraz 12 C  za kwotę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>…….……… złotych brutto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(Kryterium oceny ofert) w tym: </w:t>
      </w:r>
    </w:p>
    <w:p w:rsidR="00776E15" w:rsidRPr="00776E15" w:rsidRDefault="00776E15" w:rsidP="00776E15">
      <w:pPr>
        <w:numPr>
          <w:ilvl w:val="0"/>
          <w:numId w:val="33"/>
        </w:numPr>
        <w:spacing w:after="0" w:line="271" w:lineRule="auto"/>
        <w:ind w:left="993" w:hanging="284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Koszt rocznej konserwacji i przeglądów w budynkach dydaktycznych (23% VAT):</w:t>
      </w:r>
    </w:p>
    <w:p w:rsidR="00776E15" w:rsidRPr="00776E15" w:rsidRDefault="00776E15" w:rsidP="00776E15">
      <w:pPr>
        <w:spacing w:after="0" w:line="271" w:lineRule="auto"/>
        <w:ind w:left="1276" w:hanging="283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lastRenderedPageBreak/>
        <w:t xml:space="preserve">Netto:  …………………………… 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 xml:space="preserve">Brutto: ...................................   </w:t>
      </w:r>
    </w:p>
    <w:p w:rsidR="00776E15" w:rsidRPr="00776E15" w:rsidRDefault="00776E15" w:rsidP="00776E15">
      <w:pPr>
        <w:spacing w:after="0" w:line="271" w:lineRule="auto"/>
        <w:ind w:left="1276" w:hanging="567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</w:p>
    <w:p w:rsidR="00776E15" w:rsidRPr="00776E15" w:rsidRDefault="00776E15" w:rsidP="00776E15">
      <w:pPr>
        <w:numPr>
          <w:ilvl w:val="0"/>
          <w:numId w:val="33"/>
        </w:numPr>
        <w:spacing w:after="0" w:line="271" w:lineRule="auto"/>
        <w:ind w:left="993" w:hanging="284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Koszt rocznej konserwacji i przeglądów w domu studenckim (8% VAT): </w:t>
      </w:r>
    </w:p>
    <w:p w:rsidR="00776E15" w:rsidRPr="00776E15" w:rsidRDefault="00776E15" w:rsidP="00776E15">
      <w:pPr>
        <w:spacing w:after="0" w:line="271" w:lineRule="auto"/>
        <w:ind w:left="993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       +8%VAT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 xml:space="preserve">Brutto: ................................... </w:t>
      </w:r>
    </w:p>
    <w:p w:rsidR="00776E15" w:rsidRPr="00776E15" w:rsidRDefault="00776E15" w:rsidP="00776E15">
      <w:pPr>
        <w:spacing w:after="0" w:line="271" w:lineRule="auto"/>
        <w:ind w:left="993" w:hanging="567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</w:p>
    <w:p w:rsidR="00776E15" w:rsidRPr="00776E15" w:rsidRDefault="00776E15" w:rsidP="00776E15">
      <w:pPr>
        <w:numPr>
          <w:ilvl w:val="0"/>
          <w:numId w:val="33"/>
        </w:numPr>
        <w:spacing w:after="0" w:line="271" w:lineRule="auto"/>
        <w:ind w:left="993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Koszt roczny pomiarów wydajności wentylacji w budynkach dydaktycznych (23% VAT): </w:t>
      </w:r>
    </w:p>
    <w:p w:rsidR="00776E15" w:rsidRPr="00776E15" w:rsidRDefault="00776E15" w:rsidP="00776E15">
      <w:pPr>
        <w:spacing w:after="0" w:line="271" w:lineRule="auto"/>
        <w:ind w:left="1276" w:hanging="425"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  Netto:  ……………………………        +23%VAT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>Brutto: ...................................</w:t>
      </w:r>
    </w:p>
    <w:p w:rsidR="00776E15" w:rsidRPr="00776E15" w:rsidRDefault="00776E15" w:rsidP="00776E15">
      <w:pPr>
        <w:numPr>
          <w:ilvl w:val="0"/>
          <w:numId w:val="32"/>
        </w:numPr>
        <w:spacing w:after="0" w:line="271" w:lineRule="auto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Łączny  koszt usług dodatkowych i przyjazdu ekipy serwisowej przy założeniu czasochłonności tych usług na poziomie 100 godzin pracy ekipy serwisowej i konieczności wykonania 20 przyjazdów ekipy serwisowej na obiekty UEP (23% VAT) wymienionych w załączniku 12 b i 12c   za kwotę </w:t>
      </w:r>
      <w:r w:rsidRPr="00776E15">
        <w:rPr>
          <w:rFonts w:eastAsia="Times New Roman" w:cs="Calibri"/>
          <w:b/>
          <w:bCs/>
          <w:color w:val="000000"/>
          <w:sz w:val="20"/>
          <w:szCs w:val="20"/>
          <w:lang w:eastAsia="ar-SA"/>
        </w:rPr>
        <w:t>…….…………… złotych brutto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 obliczony ze wzoru: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KSD = (100h x R x 2) + (20 x Dx2)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gdzie: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R - Cena roboczogodziny pracy 1 serwisanta (R) w przypadku realizacji tzw. usług serwisowych dodatkowych we wcześniej uzgodnionym terminie z Wykonawcą oferujemy za cenę: 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>Brutto: ...................................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D - Cena przyjazdu ekipy serwisowej (D) na obiekt UEP oferujemy za cenę:</w:t>
      </w:r>
    </w:p>
    <w:p w:rsidR="00776E15" w:rsidRPr="00776E15" w:rsidRDefault="00776E15" w:rsidP="00776E15">
      <w:pPr>
        <w:spacing w:after="0" w:line="271" w:lineRule="auto"/>
        <w:ind w:left="720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 xml:space="preserve">Netto:  …………………………… (KSD)       +23% VAT      </w:t>
      </w: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ab/>
        <w:t>Brutto: ...................................</w:t>
      </w:r>
    </w:p>
    <w:p w:rsidR="00776E15" w:rsidRPr="00776E15" w:rsidRDefault="00776E15" w:rsidP="00776E15">
      <w:pPr>
        <w:spacing w:after="0" w:line="271" w:lineRule="auto"/>
        <w:ind w:left="709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bCs/>
          <w:color w:val="000000"/>
          <w:sz w:val="20"/>
          <w:szCs w:val="20"/>
          <w:lang w:eastAsia="ar-SA"/>
        </w:rPr>
        <w:t>Cena dojazdu do napraw oraz  dodatkowych usług serwisowych nie może być większa, niż  cena za cena za koszt roboczogodziny dla dodatkowych usług serwisowych w przypadku podania ceny większej niż cena roboczogodziny oferta zostanie odrzucona.</w:t>
      </w:r>
    </w:p>
    <w:p w:rsidR="00776E15" w:rsidRPr="00776E15" w:rsidRDefault="00776E15" w:rsidP="00776E15">
      <w:pPr>
        <w:spacing w:after="0" w:line="271" w:lineRule="auto"/>
        <w:ind w:left="709"/>
        <w:contextualSpacing/>
        <w:jc w:val="both"/>
        <w:rPr>
          <w:rFonts w:eastAsia="Times New Roman" w:cs="Calibri"/>
          <w:bCs/>
          <w:color w:val="000000"/>
          <w:sz w:val="20"/>
          <w:szCs w:val="20"/>
          <w:lang w:eastAsia="ar-SA"/>
        </w:rPr>
      </w:pPr>
    </w:p>
    <w:p w:rsidR="00776E15" w:rsidRPr="00776E15" w:rsidRDefault="00776E15" w:rsidP="00776E15">
      <w:pPr>
        <w:suppressAutoHyphens/>
        <w:spacing w:after="0" w:line="271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Wyżej wskazana cena wymieniona w pkt. 2  ustalona jest dla potrzeb porównania ofert i mogą ulec zmianie w zależności od ilości/częstotliwości zgłoszeń serwisowych oraz czasu jaki poświęcili pracownicy na wykonywanie napraw oraz dodatkowych </w:t>
      </w:r>
      <w:r w:rsidRPr="00776E15">
        <w:rPr>
          <w:rFonts w:eastAsia="Times New Roman" w:cs="Calibri"/>
          <w:sz w:val="20"/>
          <w:szCs w:val="20"/>
          <w:lang w:eastAsia="pl-PL"/>
        </w:rPr>
        <w:t>usług serwisowych związanych z pracą urządzeń oraz instalacji do nich podłączonych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.</w:t>
      </w:r>
    </w:p>
    <w:p w:rsidR="00776E15" w:rsidRPr="00776E15" w:rsidRDefault="00776E15" w:rsidP="00776E15">
      <w:pPr>
        <w:suppressAutoHyphens/>
        <w:spacing w:after="120" w:line="271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>Integralną część niniejszej oferty stanowi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Szczegółowa kalkulacja cenowa zawarta w załączniku nr 12 b i12 c  do SWZ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 – </w:t>
      </w:r>
      <w:r w:rsidRPr="00776E15">
        <w:rPr>
          <w:rFonts w:eastAsia="Times New Roman" w:cs="Calibri"/>
          <w:b/>
          <w:color w:val="000000"/>
          <w:sz w:val="20"/>
          <w:szCs w:val="20"/>
          <w:lang w:eastAsia="ar-SA"/>
        </w:rPr>
        <w:t>cześć II</w:t>
      </w:r>
      <w:r w:rsidRPr="00776E15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776E15">
        <w:rPr>
          <w:rFonts w:eastAsia="Times New Roman" w:cs="Calibri"/>
          <w:b/>
          <w:sz w:val="20"/>
          <w:szCs w:val="20"/>
          <w:lang w:eastAsia="pl-PL"/>
        </w:rPr>
        <w:t>-Wentylacja</w:t>
      </w:r>
    </w:p>
    <w:p w:rsidR="00776E15" w:rsidRPr="00776E15" w:rsidRDefault="00776E15" w:rsidP="00776E15">
      <w:pPr>
        <w:numPr>
          <w:ilvl w:val="0"/>
          <w:numId w:val="30"/>
        </w:numPr>
        <w:spacing w:before="120" w:after="60" w:line="240" w:lineRule="auto"/>
        <w:ind w:left="142" w:hanging="142"/>
        <w:contextualSpacing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b/>
          <w:sz w:val="20"/>
          <w:szCs w:val="20"/>
          <w:lang w:val="pl" w:eastAsia="pl-PL"/>
        </w:rPr>
        <w:t>Oferowany czas reakcji w części II Wentylacja - wariant nr ……….</w:t>
      </w:r>
      <w:r w:rsidRPr="00776E15">
        <w:rPr>
          <w:rFonts w:eastAsia="Arial" w:cs="Calibri"/>
          <w:sz w:val="20"/>
          <w:szCs w:val="20"/>
          <w:lang w:val="pl" w:eastAsia="pl-PL"/>
        </w:rPr>
        <w:t xml:space="preserve">  (wpisać nr oferowanego wariantu(1,2,3,4) zgodnie z pkt XX SWZ)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b/>
          <w:sz w:val="20"/>
          <w:szCs w:val="20"/>
          <w:lang w:val="pl" w:eastAsia="pl-PL"/>
        </w:rPr>
      </w:pP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OŚWIADCZAMY, że zapoznaliśmy się ze Specyfikacją Warunków Zamówienia i akceptujemy wszystkie warunki w niej zawarte.</w:t>
      </w: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OŚWIADCZAMY, że uzyskaliśmy wszelkie informacje niezbędne do prawidłowego przygotowania i złożenia niniejszej oferty.</w:t>
      </w: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OŚWIADCZAMY, że zapoznaliśmy się z Projektowanymi Postanowieniami Umowy, określonymi w Załączniku nr 8 do Specyfikacji Warunków Zamówienia i ZOBOWIĄZUJEMY SIĘ, w przypadku wyboru naszej oferty, do zawarcia umowy zgodnej z niniejszą ofertą, na warunkach w nich określonych, w miejscu i terminie określonym przez Zamawiającego.</w:t>
      </w: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776E15" w:rsidRPr="00776E15" w:rsidRDefault="00776E15" w:rsidP="00776E15">
      <w:pPr>
        <w:spacing w:after="0" w:line="240" w:lineRule="auto"/>
        <w:ind w:left="426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lastRenderedPageBreak/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Przedmiot zamówienia objęty treścią SWZ i niniejszej oferty zamierzamy:</w:t>
      </w:r>
    </w:p>
    <w:p w:rsidR="00776E15" w:rsidRPr="00776E15" w:rsidRDefault="00776E15" w:rsidP="00776E15">
      <w:pPr>
        <w:numPr>
          <w:ilvl w:val="1"/>
          <w:numId w:val="1"/>
        </w:numPr>
        <w:spacing w:after="0" w:line="240" w:lineRule="auto"/>
        <w:ind w:left="426" w:firstLine="567"/>
        <w:contextualSpacing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wykonać sami</w:t>
      </w:r>
    </w:p>
    <w:p w:rsidR="00776E15" w:rsidRPr="00776E15" w:rsidRDefault="00776E15" w:rsidP="00776E15">
      <w:pPr>
        <w:numPr>
          <w:ilvl w:val="1"/>
          <w:numId w:val="1"/>
        </w:numPr>
        <w:spacing w:after="0" w:line="240" w:lineRule="auto"/>
        <w:ind w:left="426" w:firstLine="567"/>
        <w:contextualSpacing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następujący zakres przedmiotu zamówienia zamierzamy zlecić podwykonawcom:</w:t>
      </w:r>
    </w:p>
    <w:p w:rsidR="00776E15" w:rsidRPr="00776E15" w:rsidRDefault="00776E15" w:rsidP="00776E15">
      <w:pPr>
        <w:spacing w:after="0" w:line="240" w:lineRule="auto"/>
        <w:ind w:left="851" w:hanging="426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Zakres przedmiotu zamówienia /…………………………………………………………………………</w:t>
      </w:r>
    </w:p>
    <w:p w:rsidR="00776E15" w:rsidRPr="00776E15" w:rsidRDefault="00776E15" w:rsidP="00776E15">
      <w:pPr>
        <w:spacing w:after="0" w:line="240" w:lineRule="auto"/>
        <w:ind w:left="851" w:hanging="426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Nazwa, adres podwykonawcy /…………………………………………………………………………</w:t>
      </w:r>
    </w:p>
    <w:p w:rsidR="00776E15" w:rsidRPr="00776E15" w:rsidRDefault="00776E15" w:rsidP="00776E15">
      <w:pPr>
        <w:spacing w:after="0" w:line="240" w:lineRule="auto"/>
        <w:ind w:left="426"/>
        <w:jc w:val="both"/>
        <w:rPr>
          <w:rFonts w:eastAsia="Arial" w:cs="Calibri"/>
          <w:i/>
          <w:sz w:val="20"/>
          <w:szCs w:val="20"/>
          <w:lang w:val="pl" w:eastAsia="pl-PL"/>
        </w:rPr>
      </w:pPr>
      <w:r w:rsidRPr="00776E15">
        <w:rPr>
          <w:rFonts w:eastAsia="Arial" w:cs="Calibri"/>
          <w:i/>
          <w:sz w:val="20"/>
          <w:szCs w:val="20"/>
          <w:lang w:val="pl" w:eastAsia="pl-PL"/>
        </w:rPr>
        <w:t>Uwaga:</w:t>
      </w:r>
    </w:p>
    <w:p w:rsidR="00776E15" w:rsidRPr="00776E15" w:rsidRDefault="00776E15" w:rsidP="00776E15">
      <w:pPr>
        <w:spacing w:after="0" w:line="240" w:lineRule="auto"/>
        <w:ind w:left="426"/>
        <w:jc w:val="both"/>
        <w:rPr>
          <w:rFonts w:eastAsia="Arial" w:cs="Calibri"/>
          <w:i/>
          <w:sz w:val="20"/>
          <w:szCs w:val="20"/>
          <w:lang w:val="pl" w:eastAsia="pl-PL"/>
        </w:rPr>
      </w:pPr>
      <w:r w:rsidRPr="00776E15">
        <w:rPr>
          <w:rFonts w:eastAsia="Arial" w:cs="Calibri"/>
          <w:i/>
          <w:sz w:val="20"/>
          <w:szCs w:val="20"/>
          <w:lang w:val="pl" w:eastAsia="pl-PL"/>
        </w:rPr>
        <w:t>Powielić tyle razy, ile wymaga tego dana okoliczność</w:t>
      </w:r>
    </w:p>
    <w:p w:rsidR="00776E15" w:rsidRPr="00776E15" w:rsidRDefault="00776E15" w:rsidP="00776E15">
      <w:pPr>
        <w:spacing w:after="0" w:line="240" w:lineRule="auto"/>
        <w:ind w:left="426"/>
        <w:jc w:val="both"/>
        <w:rPr>
          <w:rFonts w:eastAsia="Arial" w:cs="Calibri"/>
          <w:i/>
          <w:sz w:val="20"/>
          <w:szCs w:val="20"/>
          <w:lang w:val="pl" w:eastAsia="pl-PL"/>
        </w:rPr>
      </w:pPr>
      <w:r w:rsidRPr="00776E15">
        <w:rPr>
          <w:rFonts w:eastAsia="Arial" w:cs="Calibri"/>
          <w:i/>
          <w:sz w:val="20"/>
          <w:szCs w:val="20"/>
          <w:lang w:val="pl" w:eastAsia="pl-PL"/>
        </w:rPr>
        <w:t>Brak wskazania oznacza, że Wykonawca zamierza zamówienie zrealizować samodzielnie,                                             bez podwykonawców.</w:t>
      </w: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Times New Roman" w:cs="Calibri"/>
          <w:spacing w:val="4"/>
          <w:sz w:val="20"/>
          <w:szCs w:val="20"/>
          <w:lang w:val="pl" w:eastAsia="pl-PL"/>
        </w:rPr>
        <w:t xml:space="preserve">Czy wykonawca jest mikroprzedsiębiorstwem bądź małym lub średnim przedsiębiorstwem? </w:t>
      </w:r>
      <w:r>
        <w:rPr>
          <w:rFonts w:eastAsia="Times New Roman" w:cs="Calibri"/>
          <w:spacing w:val="4"/>
          <w:sz w:val="20"/>
          <w:szCs w:val="20"/>
          <w:lang w:val="pl" w:eastAsia="pl-PL"/>
        </w:rPr>
        <w:t>(</w:t>
      </w:r>
      <w:bookmarkStart w:id="1" w:name="_GoBack"/>
      <w:bookmarkEnd w:id="1"/>
      <w:r w:rsidRPr="00776E15">
        <w:rPr>
          <w:rFonts w:eastAsia="Times New Roman" w:cs="Calibri"/>
          <w:spacing w:val="4"/>
          <w:sz w:val="20"/>
          <w:szCs w:val="20"/>
          <w:lang w:val="pl" w:eastAsia="pl-PL"/>
        </w:rPr>
        <w:t>Właściwe zaznaczy</w:t>
      </w:r>
      <w:r>
        <w:rPr>
          <w:rFonts w:eastAsia="Times New Roman" w:cs="Calibri"/>
          <w:spacing w:val="4"/>
          <w:sz w:val="20"/>
          <w:szCs w:val="20"/>
          <w:lang w:val="pl" w:eastAsia="pl-PL"/>
        </w:rPr>
        <w:t>)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autoSpaceDN w:val="0"/>
        <w:spacing w:after="0" w:line="240" w:lineRule="auto"/>
        <w:ind w:left="851"/>
        <w:textAlignment w:val="baseline"/>
        <w:rPr>
          <w:rFonts w:cs="Calibri"/>
          <w:bCs/>
          <w:spacing w:val="4"/>
          <w:kern w:val="3"/>
          <w:sz w:val="20"/>
          <w:szCs w:val="20"/>
        </w:rPr>
      </w:pPr>
      <w:r w:rsidRPr="00776E15">
        <w:rPr>
          <w:rFonts w:cs="Calibri"/>
          <w:bCs/>
          <w:spacing w:val="4"/>
          <w:kern w:val="3"/>
          <w:sz w:val="20"/>
          <w:szCs w:val="20"/>
        </w:rPr>
        <w:t>□ mikroprzedsiębiorstwem</w:t>
      </w:r>
    </w:p>
    <w:p w:rsidR="00776E15" w:rsidRPr="00776E15" w:rsidRDefault="00776E15" w:rsidP="00776E15">
      <w:pPr>
        <w:autoSpaceDN w:val="0"/>
        <w:spacing w:after="0" w:line="240" w:lineRule="auto"/>
        <w:ind w:left="851"/>
        <w:textAlignment w:val="baseline"/>
        <w:rPr>
          <w:rFonts w:cs="Calibri"/>
          <w:bCs/>
          <w:spacing w:val="4"/>
          <w:kern w:val="3"/>
          <w:sz w:val="20"/>
          <w:szCs w:val="20"/>
        </w:rPr>
      </w:pPr>
      <w:r w:rsidRPr="00776E15">
        <w:rPr>
          <w:rFonts w:cs="Calibri"/>
          <w:bCs/>
          <w:spacing w:val="4"/>
          <w:kern w:val="3"/>
          <w:sz w:val="20"/>
          <w:szCs w:val="20"/>
        </w:rPr>
        <w:t>□ małym przedsiębiorstwem</w:t>
      </w:r>
    </w:p>
    <w:p w:rsidR="00776E15" w:rsidRPr="00776E15" w:rsidRDefault="00776E15" w:rsidP="00776E15">
      <w:pPr>
        <w:autoSpaceDN w:val="0"/>
        <w:spacing w:after="0" w:line="240" w:lineRule="auto"/>
        <w:ind w:left="851"/>
        <w:textAlignment w:val="baseline"/>
        <w:rPr>
          <w:rFonts w:cs="Calibri"/>
          <w:bCs/>
          <w:spacing w:val="4"/>
          <w:kern w:val="3"/>
          <w:sz w:val="20"/>
          <w:szCs w:val="20"/>
        </w:rPr>
      </w:pPr>
      <w:r w:rsidRPr="00776E15">
        <w:rPr>
          <w:rFonts w:cs="Calibri"/>
          <w:bCs/>
          <w:spacing w:val="4"/>
          <w:kern w:val="3"/>
          <w:sz w:val="20"/>
          <w:szCs w:val="20"/>
        </w:rPr>
        <w:t>□ średnim przedsiębiorstwem</w:t>
      </w:r>
    </w:p>
    <w:p w:rsidR="00776E15" w:rsidRPr="00776E15" w:rsidRDefault="00776E15" w:rsidP="00776E15">
      <w:pPr>
        <w:autoSpaceDN w:val="0"/>
        <w:spacing w:after="0" w:line="240" w:lineRule="auto"/>
        <w:ind w:left="851"/>
        <w:textAlignment w:val="baseline"/>
        <w:rPr>
          <w:rFonts w:cs="Calibri"/>
          <w:bCs/>
          <w:spacing w:val="4"/>
          <w:kern w:val="3"/>
          <w:sz w:val="20"/>
          <w:szCs w:val="20"/>
        </w:rPr>
      </w:pPr>
    </w:p>
    <w:p w:rsidR="00776E15" w:rsidRPr="00776E15" w:rsidRDefault="00776E15" w:rsidP="00776E15">
      <w:pPr>
        <w:autoSpaceDN w:val="0"/>
        <w:spacing w:after="0" w:line="240" w:lineRule="auto"/>
        <w:ind w:left="426"/>
        <w:jc w:val="both"/>
        <w:textAlignment w:val="baseline"/>
        <w:rPr>
          <w:rFonts w:eastAsia="Times New Roman" w:cs="Calibri"/>
          <w:spacing w:val="4"/>
          <w:kern w:val="3"/>
          <w:sz w:val="16"/>
          <w:szCs w:val="16"/>
          <w:lang w:eastAsia="ar-SA"/>
        </w:rPr>
      </w:pPr>
      <w:r w:rsidRPr="00776E15">
        <w:rPr>
          <w:rFonts w:eastAsia="Times New Roman" w:cs="Calibri"/>
          <w:spacing w:val="4"/>
          <w:kern w:val="3"/>
          <w:sz w:val="16"/>
          <w:szCs w:val="16"/>
          <w:lang w:eastAsia="ar-SA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776E15" w:rsidRPr="00776E15" w:rsidRDefault="00776E15" w:rsidP="00776E15">
      <w:pPr>
        <w:autoSpaceDN w:val="0"/>
        <w:spacing w:after="0" w:line="240" w:lineRule="auto"/>
        <w:ind w:left="426"/>
        <w:jc w:val="both"/>
        <w:textAlignment w:val="baseline"/>
        <w:rPr>
          <w:rFonts w:eastAsia="Times New Roman" w:cs="Calibri"/>
          <w:spacing w:val="4"/>
          <w:kern w:val="3"/>
          <w:sz w:val="16"/>
          <w:szCs w:val="16"/>
          <w:lang w:eastAsia="ar-SA"/>
        </w:rPr>
      </w:pPr>
      <w:r w:rsidRPr="00776E15">
        <w:rPr>
          <w:rFonts w:eastAsia="Times New Roman" w:cs="Calibri"/>
          <w:spacing w:val="4"/>
          <w:kern w:val="3"/>
          <w:sz w:val="16"/>
          <w:szCs w:val="16"/>
          <w:lang w:eastAsia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776E15" w:rsidRPr="00776E15" w:rsidRDefault="00776E15" w:rsidP="00776E15">
      <w:pPr>
        <w:autoSpaceDN w:val="0"/>
        <w:spacing w:after="0" w:line="240" w:lineRule="auto"/>
        <w:ind w:left="426"/>
        <w:jc w:val="both"/>
        <w:textAlignment w:val="baseline"/>
        <w:rPr>
          <w:rFonts w:eastAsia="Times New Roman" w:cs="Calibri"/>
          <w:spacing w:val="4"/>
          <w:kern w:val="3"/>
          <w:sz w:val="16"/>
          <w:szCs w:val="16"/>
          <w:lang w:eastAsia="ar-SA"/>
        </w:rPr>
      </w:pPr>
      <w:r w:rsidRPr="00776E15">
        <w:rPr>
          <w:rFonts w:eastAsia="Times New Roman" w:cs="Calibri"/>
          <w:spacing w:val="4"/>
          <w:kern w:val="3"/>
          <w:sz w:val="16"/>
          <w:szCs w:val="16"/>
          <w:lang w:eastAsia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776E15" w:rsidRPr="00776E15" w:rsidRDefault="00776E15" w:rsidP="00776E15">
      <w:pPr>
        <w:autoSpaceDN w:val="0"/>
        <w:spacing w:after="0" w:line="240" w:lineRule="auto"/>
        <w:ind w:left="425"/>
        <w:jc w:val="both"/>
        <w:textAlignment w:val="baseline"/>
        <w:rPr>
          <w:rFonts w:eastAsia="Times New Roman" w:cs="Calibri"/>
          <w:spacing w:val="4"/>
          <w:kern w:val="3"/>
          <w:sz w:val="16"/>
          <w:szCs w:val="16"/>
        </w:rPr>
      </w:pPr>
      <w:r w:rsidRPr="00776E15">
        <w:rPr>
          <w:rFonts w:eastAsia="Times New Roman" w:cs="Calibri"/>
          <w:spacing w:val="4"/>
          <w:kern w:val="3"/>
          <w:sz w:val="16"/>
          <w:szCs w:val="16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Arial" w:cs="Calibri"/>
          <w:i/>
          <w:sz w:val="20"/>
          <w:szCs w:val="20"/>
          <w:lang w:val="pl" w:eastAsia="pl-PL"/>
        </w:rPr>
      </w:pPr>
      <w:r w:rsidRPr="00776E15">
        <w:rPr>
          <w:rFonts w:eastAsia="Arial" w:cs="Calibri"/>
          <w:i/>
          <w:sz w:val="20"/>
          <w:szCs w:val="20"/>
          <w:lang w:val="pl" w:eastAsia="pl-PL"/>
        </w:rPr>
        <w:t xml:space="preserve">Oświadczam(y), że wszystkie informacje, które nie zostaną przez nas wyraźnie zastrzeżone </w:t>
      </w:r>
    </w:p>
    <w:p w:rsidR="00776E15" w:rsidRPr="00776E15" w:rsidRDefault="00776E15" w:rsidP="00776E15">
      <w:pPr>
        <w:spacing w:after="0" w:line="240" w:lineRule="auto"/>
        <w:ind w:left="360"/>
        <w:contextualSpacing/>
        <w:jc w:val="both"/>
        <w:rPr>
          <w:rFonts w:eastAsia="Arial" w:cs="Calibri"/>
          <w:i/>
          <w:sz w:val="20"/>
          <w:szCs w:val="20"/>
          <w:lang w:val="pl" w:eastAsia="pl-PL"/>
        </w:rPr>
      </w:pPr>
      <w:r w:rsidRPr="00776E15">
        <w:rPr>
          <w:rFonts w:eastAsia="Arial" w:cs="Calibri"/>
          <w:i/>
          <w:sz w:val="20"/>
          <w:szCs w:val="20"/>
          <w:lang w:val="pl" w:eastAsia="pl-PL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776E15" w:rsidRPr="00776E15" w:rsidRDefault="00776E15" w:rsidP="00776E15">
      <w:pPr>
        <w:spacing w:after="0" w:line="240" w:lineRule="auto"/>
        <w:ind w:left="360"/>
        <w:contextualSpacing/>
        <w:jc w:val="both"/>
        <w:rPr>
          <w:rFonts w:eastAsia="Arial" w:cs="Calibri"/>
          <w:i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u w:val="single"/>
          <w:lang w:val="pl" w:eastAsia="pl-PL"/>
        </w:rPr>
      </w:pPr>
      <w:r w:rsidRPr="00776E15">
        <w:rPr>
          <w:rFonts w:eastAsia="Arial" w:cs="Calibri"/>
          <w:sz w:val="20"/>
          <w:szCs w:val="20"/>
          <w:u w:val="single"/>
          <w:lang w:val="pl" w:eastAsia="pl-PL"/>
        </w:rPr>
        <w:t>Informacja dla Wykonawcy: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  <w:r w:rsidRPr="00776E15">
        <w:rPr>
          <w:rFonts w:eastAsia="Arial" w:cs="Calibri"/>
          <w:sz w:val="20"/>
          <w:szCs w:val="20"/>
          <w:lang w:val="pl" w:eastAsia="pl-PL"/>
        </w:rPr>
        <w:t>przez osobę podpisującą ofertę.</w:t>
      </w:r>
    </w:p>
    <w:p w:rsidR="00776E15" w:rsidRPr="00776E15" w:rsidRDefault="00776E15" w:rsidP="00776E15">
      <w:pPr>
        <w:spacing w:after="0" w:line="240" w:lineRule="auto"/>
        <w:jc w:val="both"/>
        <w:rPr>
          <w:rFonts w:eastAsia="Arial" w:cs="Calibri"/>
          <w:sz w:val="20"/>
          <w:szCs w:val="20"/>
          <w:lang w:val="pl" w:eastAsia="pl-PL"/>
        </w:rPr>
      </w:pPr>
    </w:p>
    <w:p w:rsidR="00776E15" w:rsidRPr="00776E15" w:rsidRDefault="00776E15" w:rsidP="00776E15">
      <w:pPr>
        <w:spacing w:after="0" w:line="240" w:lineRule="auto"/>
        <w:ind w:left="4395"/>
        <w:rPr>
          <w:b/>
          <w:sz w:val="20"/>
          <w:szCs w:val="20"/>
        </w:rPr>
      </w:pPr>
      <w:r w:rsidRPr="00776E15">
        <w:rPr>
          <w:b/>
          <w:sz w:val="20"/>
          <w:szCs w:val="20"/>
        </w:rPr>
        <w:t xml:space="preserve">Podpis Wykonawcy - forma elektroniczna  </w:t>
      </w:r>
    </w:p>
    <w:p w:rsidR="00776E15" w:rsidRPr="00776E15" w:rsidRDefault="00776E15" w:rsidP="00776E15">
      <w:pPr>
        <w:spacing w:after="0" w:line="240" w:lineRule="auto"/>
        <w:ind w:left="4395"/>
        <w:rPr>
          <w:b/>
          <w:sz w:val="20"/>
          <w:szCs w:val="20"/>
        </w:rPr>
      </w:pPr>
      <w:r w:rsidRPr="00776E15">
        <w:rPr>
          <w:b/>
          <w:sz w:val="20"/>
          <w:szCs w:val="20"/>
        </w:rPr>
        <w:t>lub postać elektroniczna opatrzona podpisem zaufanym lub podpisem osobistym</w:t>
      </w:r>
    </w:p>
    <w:sectPr w:rsidR="00776E15" w:rsidRPr="00776E15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15" w:rsidRDefault="00776E15" w:rsidP="0094317C">
      <w:pPr>
        <w:spacing w:after="0" w:line="240" w:lineRule="auto"/>
      </w:pPr>
      <w:r>
        <w:separator/>
      </w:r>
    </w:p>
  </w:endnote>
  <w:endnote w:type="continuationSeparator" w:id="0">
    <w:p w:rsidR="00776E15" w:rsidRDefault="00776E15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5" w:rsidRPr="0053761F" w:rsidRDefault="00776E1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776E15" w:rsidRPr="0053761F" w:rsidRDefault="00776E1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776E15" w:rsidRPr="0053761F" w:rsidRDefault="00776E1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776E15" w:rsidRPr="0053761F" w:rsidRDefault="00776E1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776E15" w:rsidRPr="00EE4A7C" w:rsidRDefault="00776E1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776E15" w:rsidRPr="00EE4A7C" w:rsidRDefault="00776E15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776E15" w:rsidRPr="0053761F" w:rsidRDefault="00776E1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776E15" w:rsidRPr="00B358B4" w:rsidRDefault="00776E15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15" w:rsidRDefault="00776E15" w:rsidP="0094317C">
      <w:pPr>
        <w:spacing w:after="0" w:line="240" w:lineRule="auto"/>
      </w:pPr>
      <w:r>
        <w:separator/>
      </w:r>
    </w:p>
  </w:footnote>
  <w:footnote w:type="continuationSeparator" w:id="0">
    <w:p w:rsidR="00776E15" w:rsidRDefault="00776E15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5" w:rsidRDefault="00776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15" w:rsidRDefault="00776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D5760"/>
    <w:multiLevelType w:val="hybridMultilevel"/>
    <w:tmpl w:val="B8D669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A90FE52">
      <w:start w:val="4"/>
      <w:numFmt w:val="bullet"/>
      <w:lvlText w:val="•"/>
      <w:lvlJc w:val="left"/>
      <w:pPr>
        <w:ind w:left="2291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82355"/>
    <w:multiLevelType w:val="hybridMultilevel"/>
    <w:tmpl w:val="1F9A972E"/>
    <w:lvl w:ilvl="0" w:tplc="230E30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126D"/>
    <w:multiLevelType w:val="hybridMultilevel"/>
    <w:tmpl w:val="19C034AC"/>
    <w:lvl w:ilvl="0" w:tplc="F6A0222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18EB"/>
    <w:multiLevelType w:val="hybridMultilevel"/>
    <w:tmpl w:val="F27AE04E"/>
    <w:lvl w:ilvl="0" w:tplc="D50A6A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A09D7"/>
    <w:multiLevelType w:val="hybridMultilevel"/>
    <w:tmpl w:val="4A18F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 w15:restartNumberingAfterBreak="0">
    <w:nsid w:val="49737F01"/>
    <w:multiLevelType w:val="hybridMultilevel"/>
    <w:tmpl w:val="E006C54A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26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7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C761EE4"/>
    <w:multiLevelType w:val="hybridMultilevel"/>
    <w:tmpl w:val="B97A0054"/>
    <w:lvl w:ilvl="0" w:tplc="8726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1"/>
  </w:num>
  <w:num w:numId="5">
    <w:abstractNumId w:val="3"/>
  </w:num>
  <w:num w:numId="6">
    <w:abstractNumId w:val="28"/>
  </w:num>
  <w:num w:numId="7">
    <w:abstractNumId w:val="30"/>
  </w:num>
  <w:num w:numId="8">
    <w:abstractNumId w:val="22"/>
  </w:num>
  <w:num w:numId="9">
    <w:abstractNumId w:val="15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29"/>
  </w:num>
  <w:num w:numId="17">
    <w:abstractNumId w:val="23"/>
  </w:num>
  <w:num w:numId="18">
    <w:abstractNumId w:val="20"/>
  </w:num>
  <w:num w:numId="19">
    <w:abstractNumId w:val="12"/>
  </w:num>
  <w:num w:numId="20">
    <w:abstractNumId w:val="19"/>
  </w:num>
  <w:num w:numId="21">
    <w:abstractNumId w:val="1"/>
  </w:num>
  <w:num w:numId="22">
    <w:abstractNumId w:val="18"/>
  </w:num>
  <w:num w:numId="23">
    <w:abstractNumId w:val="4"/>
  </w:num>
  <w:num w:numId="24">
    <w:abstractNumId w:val="27"/>
  </w:num>
  <w:num w:numId="25">
    <w:abstractNumId w:val="26"/>
  </w:num>
  <w:num w:numId="26">
    <w:abstractNumId w:val="21"/>
  </w:num>
  <w:num w:numId="27">
    <w:abstractNumId w:val="25"/>
  </w:num>
  <w:num w:numId="28">
    <w:abstractNumId w:val="6"/>
  </w:num>
  <w:num w:numId="29">
    <w:abstractNumId w:val="24"/>
  </w:num>
  <w:num w:numId="30">
    <w:abstractNumId w:val="9"/>
  </w:num>
  <w:num w:numId="31">
    <w:abstractNumId w:val="16"/>
  </w:num>
  <w:num w:numId="32">
    <w:abstractNumId w:val="17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4906"/>
    <w:rsid w:val="00056F16"/>
    <w:rsid w:val="00075DEE"/>
    <w:rsid w:val="00086232"/>
    <w:rsid w:val="000A4664"/>
    <w:rsid w:val="000B173D"/>
    <w:rsid w:val="000B4FAB"/>
    <w:rsid w:val="000B7097"/>
    <w:rsid w:val="000C17BE"/>
    <w:rsid w:val="000C76DF"/>
    <w:rsid w:val="000D146C"/>
    <w:rsid w:val="000D4BEC"/>
    <w:rsid w:val="00105D08"/>
    <w:rsid w:val="001278E3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1B0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C2FA4"/>
    <w:rsid w:val="004F41A9"/>
    <w:rsid w:val="00524308"/>
    <w:rsid w:val="00531E51"/>
    <w:rsid w:val="0053761F"/>
    <w:rsid w:val="00555442"/>
    <w:rsid w:val="00573ACE"/>
    <w:rsid w:val="00584281"/>
    <w:rsid w:val="00590F85"/>
    <w:rsid w:val="005A47F4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44FE9"/>
    <w:rsid w:val="0076460B"/>
    <w:rsid w:val="0077280B"/>
    <w:rsid w:val="0077398F"/>
    <w:rsid w:val="00774D1D"/>
    <w:rsid w:val="00776E15"/>
    <w:rsid w:val="00782560"/>
    <w:rsid w:val="0078511C"/>
    <w:rsid w:val="00796A95"/>
    <w:rsid w:val="007A0596"/>
    <w:rsid w:val="007A73D5"/>
    <w:rsid w:val="007B0907"/>
    <w:rsid w:val="007B2042"/>
    <w:rsid w:val="007B3A8D"/>
    <w:rsid w:val="007C6B28"/>
    <w:rsid w:val="007D362E"/>
    <w:rsid w:val="007F0798"/>
    <w:rsid w:val="007F5F70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D08AE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54DA8"/>
    <w:rsid w:val="00A8129B"/>
    <w:rsid w:val="00A842AB"/>
    <w:rsid w:val="00AB2206"/>
    <w:rsid w:val="00AC0980"/>
    <w:rsid w:val="00AC6786"/>
    <w:rsid w:val="00AD2837"/>
    <w:rsid w:val="00AF39B8"/>
    <w:rsid w:val="00B21672"/>
    <w:rsid w:val="00B34251"/>
    <w:rsid w:val="00B358B4"/>
    <w:rsid w:val="00B3690D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32F3"/>
    <w:rsid w:val="00CE4B40"/>
    <w:rsid w:val="00CE682E"/>
    <w:rsid w:val="00D01068"/>
    <w:rsid w:val="00D026F6"/>
    <w:rsid w:val="00D04B9C"/>
    <w:rsid w:val="00D05D41"/>
    <w:rsid w:val="00D265B9"/>
    <w:rsid w:val="00D509B6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2058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5"/>
    <w:rPr>
      <w:lang w:eastAsia="en-US"/>
    </w:rPr>
  </w:style>
  <w:style w:type="character" w:styleId="Odwoanieprzypisudolnego">
    <w:name w:val="footnote reference"/>
    <w:basedOn w:val="Domylnaczcionkaakapitu"/>
    <w:rsid w:val="00776E1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18FC-FAE9-4B00-8E7F-1CBFC109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981EFA7B</Template>
  <TotalTime>24</TotalTime>
  <Pages>6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2024-06-07T12:12:00Z</cp:lastPrinted>
  <dcterms:created xsi:type="dcterms:W3CDTF">2024-06-07T12:07:00Z</dcterms:created>
  <dcterms:modified xsi:type="dcterms:W3CDTF">2024-06-07T12:35:00Z</dcterms:modified>
</cp:coreProperties>
</file>