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0F02F6FE" w:rsidR="00ED6B87" w:rsidRPr="00ED6B87" w:rsidRDefault="00ED6B87" w:rsidP="00ED6B87">
      <w:pPr>
        <w:suppressAutoHyphens w:val="0"/>
        <w:spacing w:after="160" w:line="256" w:lineRule="auto"/>
        <w:ind w:left="6372" w:firstLine="708"/>
        <w:rPr>
          <w:rFonts w:eastAsia="Calibri"/>
          <w:lang w:eastAsia="en-US"/>
        </w:rPr>
      </w:pPr>
      <w:r w:rsidRPr="00ED6B87">
        <w:rPr>
          <w:rFonts w:eastAsia="Calibri"/>
          <w:lang w:eastAsia="en-US"/>
        </w:rPr>
        <w:t xml:space="preserve">Kraków,  </w:t>
      </w:r>
      <w:r w:rsidR="00A20E65">
        <w:rPr>
          <w:rFonts w:eastAsia="Calibri"/>
          <w:lang w:eastAsia="en-US"/>
        </w:rPr>
        <w:t>14</w:t>
      </w:r>
      <w:r w:rsidRPr="00ED6B87">
        <w:rPr>
          <w:rFonts w:eastAsia="Calibri"/>
          <w:lang w:eastAsia="en-US"/>
        </w:rPr>
        <w:t>.0</w:t>
      </w:r>
      <w:r w:rsidRPr="009501CD">
        <w:rPr>
          <w:rFonts w:eastAsia="Calibri"/>
          <w:lang w:eastAsia="en-US"/>
        </w:rPr>
        <w:t>5</w:t>
      </w:r>
      <w:r w:rsidRPr="00ED6B87">
        <w:rPr>
          <w:rFonts w:eastAsia="Calibri"/>
          <w:lang w:eastAsia="en-US"/>
        </w:rPr>
        <w:t>.2024</w:t>
      </w:r>
    </w:p>
    <w:p w14:paraId="52864C5B" w14:textId="604CEEB5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DZ.271.34</w:t>
      </w:r>
      <w:r w:rsidR="00A20E65">
        <w:rPr>
          <w:rFonts w:eastAsia="Calibri"/>
        </w:rPr>
        <w:t>.516.</w:t>
      </w:r>
      <w:r w:rsidRPr="00ED6B87">
        <w:rPr>
          <w:rFonts w:eastAsia="Calibri"/>
        </w:rPr>
        <w:t>2024</w:t>
      </w:r>
    </w:p>
    <w:p w14:paraId="052C2856" w14:textId="77777777" w:rsidR="00ED6B87" w:rsidRPr="00ED6B87" w:rsidRDefault="00ED6B87" w:rsidP="00ED6B87">
      <w:pPr>
        <w:rPr>
          <w:rFonts w:eastAsia="Calibri"/>
        </w:rPr>
      </w:pPr>
    </w:p>
    <w:p w14:paraId="0A142697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Dział Zamówień Publicznych</w:t>
      </w:r>
    </w:p>
    <w:p w14:paraId="42191CF0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tel. 0-12 614 22 61</w:t>
      </w:r>
    </w:p>
    <w:p w14:paraId="5877F1DC" w14:textId="77777777" w:rsidR="00ED6B87" w:rsidRPr="00ED6B87" w:rsidRDefault="00ED6B87" w:rsidP="00ED6B87">
      <w:pPr>
        <w:spacing w:after="200" w:line="276" w:lineRule="auto"/>
        <w:rPr>
          <w:rFonts w:eastAsia="Calibri"/>
        </w:rPr>
      </w:pPr>
      <w:r w:rsidRPr="00ED6B87">
        <w:rPr>
          <w:rFonts w:eastAsia="Calibri"/>
        </w:rPr>
        <w:t xml:space="preserve">e-mail: </w:t>
      </w:r>
      <w:hyperlink r:id="rId8" w:history="1">
        <w:r w:rsidRPr="00ED6B87">
          <w:rPr>
            <w:rFonts w:eastAsia="Calibri"/>
            <w:color w:val="0000FF"/>
            <w:u w:val="single"/>
          </w:rPr>
          <w:t>przetargi@szpitaljp2.krakow.pl</w:t>
        </w:r>
      </w:hyperlink>
    </w:p>
    <w:p w14:paraId="438CF686" w14:textId="77777777" w:rsidR="00ED6B87" w:rsidRPr="00ED6B87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11DA586F" w14:textId="77777777" w:rsidR="00ED6B87" w:rsidRPr="00ED6B87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ED6B87">
        <w:rPr>
          <w:rFonts w:eastAsia="Calibri"/>
          <w:iCs/>
        </w:rPr>
        <w:t>dotyczy: postępowania</w:t>
      </w:r>
      <w:r w:rsidRPr="00ED6B87">
        <w:rPr>
          <w:rFonts w:eastAsia="Calibri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ED6B87">
        <w:rPr>
          <w:rFonts w:eastAsia="Calibri"/>
        </w:rPr>
        <w:t>videogastroskopu</w:t>
      </w:r>
      <w:proofErr w:type="spellEnd"/>
      <w:r w:rsidRPr="00ED6B87">
        <w:rPr>
          <w:rFonts w:eastAsia="Calibri"/>
        </w:rPr>
        <w:t>, zewnętrznych stymulatorów serca oraz wyposażenia Pracowni Biologii Molekularnej.</w:t>
      </w:r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7361B357" w14:textId="4F474169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>
        <w:rPr>
          <w:rFonts w:eastAsia="Calibri"/>
          <w:lang w:eastAsia="en-US"/>
        </w:rPr>
        <w:t xml:space="preserve">przetargu nieograniczonego, </w:t>
      </w:r>
      <w:r w:rsidRPr="0048492D">
        <w:rPr>
          <w:rFonts w:eastAsia="Calibri"/>
          <w:lang w:eastAsia="en-US"/>
        </w:rPr>
        <w:t xml:space="preserve"> Zamawiający dokonał wyboru oferty firmy:</w:t>
      </w:r>
    </w:p>
    <w:p w14:paraId="5E7F02AF" w14:textId="77777777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0629FDEE" w14:textId="76AB2981" w:rsidR="0048492D" w:rsidRPr="0048492D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IV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8492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A3897" w14:textId="3B4942DC" w:rsidR="00ED6B87" w:rsidRDefault="00ED6B87" w:rsidP="00ED6B87">
            <w:r>
              <w:t>Siemens Healthcare Sp. z o. o. adres ul. Żupnicza 11, 03-821 Warszawa</w:t>
            </w:r>
          </w:p>
          <w:p w14:paraId="2469F038" w14:textId="45AA0927" w:rsidR="00ED6B87" w:rsidRDefault="00ED6B87" w:rsidP="00ED6B87"/>
          <w:p w14:paraId="0FE5BE71" w14:textId="0C58C0A3" w:rsidR="0048492D" w:rsidRPr="0048492D" w:rsidRDefault="0048492D" w:rsidP="0048492D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ED6B87" w:rsidRPr="00ED6B87">
              <w:rPr>
                <w:rFonts w:eastAsia="Calibri"/>
                <w:bCs/>
                <w:color w:val="000000"/>
                <w:lang w:eastAsia="en-US"/>
              </w:rPr>
              <w:t>1 000 425,65</w:t>
            </w:r>
            <w:r w:rsidR="00ED6B87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1CF0641D" w14:textId="77777777" w:rsidR="00ED6B87" w:rsidRDefault="0048492D" w:rsidP="0048492D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="00ED6B87">
              <w:t>jeden milion czterysta dwadzieścia pięć złotych 65/100</w:t>
            </w:r>
          </w:p>
          <w:p w14:paraId="344E8397" w14:textId="57DB855D" w:rsidR="0048492D" w:rsidRPr="0048492D" w:rsidRDefault="0048492D" w:rsidP="000D51A9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="000D51A9">
              <w:rPr>
                <w:rFonts w:eastAsia="Calibri"/>
                <w:iCs/>
                <w:lang w:eastAsia="en-US"/>
              </w:rPr>
              <w:t>najkorzystniejszy bilans kryteriów określonych w SWZ</w:t>
            </w:r>
            <w:r w:rsidR="00ED6B87">
              <w:rPr>
                <w:rFonts w:eastAsia="Calibri"/>
                <w:iCs/>
                <w:lang w:eastAsia="en-US"/>
              </w:rPr>
              <w:t xml:space="preserve">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48492D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48492D" w:rsidRPr="0048492D" w14:paraId="2A456E11" w14:textId="77777777" w:rsidTr="00BA5D82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59B492FB" w14:textId="77777777" w:rsidR="0048492D" w:rsidRPr="0048492D" w:rsidRDefault="0048492D" w:rsidP="0048492D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7F7787FD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27A8E8D3" w14:textId="77777777" w:rsidR="0048492D" w:rsidRPr="0048492D" w:rsidRDefault="0048492D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78739337" w14:textId="77777777" w:rsidR="0023619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02FD7373" w14:textId="04E38D6F" w:rsidR="0048492D" w:rsidRPr="0048492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="0048492D"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5042B5CE" w14:textId="77777777" w:rsidR="0048492D" w:rsidRPr="0048492D" w:rsidRDefault="0048492D" w:rsidP="0048492D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48492D" w:rsidRPr="0048492D" w14:paraId="751447EE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56B30FD" w14:textId="3E484486" w:rsidR="0048492D" w:rsidRPr="0048492D" w:rsidRDefault="00ED6B87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D6B87">
              <w:rPr>
                <w:rFonts w:eastAsia="Calibri"/>
                <w:lang w:eastAsia="en-US"/>
              </w:rPr>
              <w:t>Siemens Healthcare Sp. z o. o. adres ul. Żupnicza 11, 03-821 Warszawa</w:t>
            </w:r>
          </w:p>
        </w:tc>
        <w:tc>
          <w:tcPr>
            <w:tcW w:w="1036" w:type="pct"/>
            <w:vAlign w:val="center"/>
          </w:tcPr>
          <w:p w14:paraId="4C4307FE" w14:textId="54DE4B30" w:rsidR="0048492D" w:rsidRPr="009E2868" w:rsidRDefault="00ED6B87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429669F3" w14:textId="77777777" w:rsidR="0048492D" w:rsidRPr="009E2868" w:rsidRDefault="0048492D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40,00</w:t>
            </w:r>
          </w:p>
        </w:tc>
        <w:tc>
          <w:tcPr>
            <w:tcW w:w="1035" w:type="pct"/>
            <w:vAlign w:val="center"/>
          </w:tcPr>
          <w:p w14:paraId="1F6B5E7B" w14:textId="2181851A" w:rsidR="0048492D" w:rsidRPr="009E2868" w:rsidRDefault="00ED6B87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  <w:tr w:rsidR="00ED6B87" w:rsidRPr="0048492D" w14:paraId="21D70FA8" w14:textId="77777777" w:rsidTr="00BA5D82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B801AE9" w14:textId="77777777" w:rsidR="00ED6B87" w:rsidRPr="00ED6B87" w:rsidRDefault="00ED6B87" w:rsidP="00ED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D6B87">
              <w:rPr>
                <w:rFonts w:eastAsia="Calibri"/>
                <w:color w:val="000000"/>
                <w:lang w:eastAsia="en-US"/>
              </w:rPr>
              <w:t>TIMKO Sp. z o.o.</w:t>
            </w:r>
          </w:p>
          <w:p w14:paraId="1C951A9D" w14:textId="77777777" w:rsidR="00ED6B87" w:rsidRPr="00ED6B87" w:rsidRDefault="00ED6B87" w:rsidP="00ED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D6B87">
              <w:rPr>
                <w:rFonts w:eastAsia="Calibri"/>
                <w:color w:val="000000"/>
                <w:lang w:eastAsia="en-US"/>
              </w:rPr>
              <w:t>adres ul. Syrokomli 30, 03-335 Warszawa</w:t>
            </w:r>
          </w:p>
          <w:p w14:paraId="6071CB4C" w14:textId="64F7A097" w:rsidR="00ED6B87" w:rsidRPr="00ED6B87" w:rsidRDefault="00ED6B87" w:rsidP="00ED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08910777" w14:textId="094D7340" w:rsidR="00ED6B87" w:rsidRDefault="000D51A9" w:rsidP="009E2868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57,72</w:t>
            </w:r>
          </w:p>
        </w:tc>
        <w:tc>
          <w:tcPr>
            <w:tcW w:w="1036" w:type="pct"/>
            <w:vAlign w:val="center"/>
          </w:tcPr>
          <w:p w14:paraId="3ED82670" w14:textId="00243D39" w:rsidR="00ED6B87" w:rsidRPr="009E2868" w:rsidRDefault="000D51A9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27,12</w:t>
            </w:r>
          </w:p>
        </w:tc>
        <w:tc>
          <w:tcPr>
            <w:tcW w:w="1035" w:type="pct"/>
            <w:vAlign w:val="center"/>
          </w:tcPr>
          <w:p w14:paraId="05477819" w14:textId="7B4B12EC" w:rsidR="00ED6B87" w:rsidRDefault="000D51A9" w:rsidP="009E2868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84,84</w:t>
            </w:r>
          </w:p>
        </w:tc>
      </w:tr>
    </w:tbl>
    <w:p w14:paraId="35E27088" w14:textId="4867A73B" w:rsidR="009501CD" w:rsidRDefault="009501C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4B875887" w14:textId="77777777" w:rsidR="009501CD" w:rsidRDefault="009501CD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56C46BC7" w14:textId="77777777" w:rsidR="0048492D" w:rsidRDefault="0048492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1008B278" w14:textId="38B35E2A" w:rsidR="00ED6B87" w:rsidRPr="0048492D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8492D" w14:paraId="61F0685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33EB2" w14:textId="4FD32EA2" w:rsidR="000D51A9" w:rsidRDefault="000D51A9" w:rsidP="000D51A9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 w:rsidRPr="000D51A9">
              <w:rPr>
                <w:rFonts w:eastAsia="Calibri"/>
                <w:color w:val="000000"/>
                <w:lang w:eastAsia="en-US"/>
              </w:rPr>
              <w:t>MediaNet</w:t>
            </w:r>
            <w:proofErr w:type="spellEnd"/>
            <w:r w:rsidRPr="000D51A9">
              <w:rPr>
                <w:rFonts w:eastAsia="Calibri"/>
                <w:color w:val="000000"/>
                <w:lang w:eastAsia="en-US"/>
              </w:rPr>
              <w:t xml:space="preserve"> Software Development Sp. z o.o.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D51A9">
              <w:rPr>
                <w:rFonts w:eastAsia="Calibri"/>
                <w:color w:val="000000"/>
                <w:lang w:eastAsia="en-US"/>
              </w:rPr>
              <w:t>ul. Św. Barbary 42/14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D51A9">
              <w:rPr>
                <w:rFonts w:eastAsia="Calibri"/>
                <w:color w:val="000000"/>
                <w:lang w:eastAsia="en-US"/>
              </w:rPr>
              <w:t>32-020 Wieliczka</w:t>
            </w:r>
            <w:r>
              <w:t xml:space="preserve"> </w:t>
            </w:r>
          </w:p>
          <w:p w14:paraId="73B0E958" w14:textId="77777777" w:rsidR="000D51A9" w:rsidRDefault="000D51A9" w:rsidP="000D51A9">
            <w:pPr>
              <w:suppressAutoHyphens w:val="0"/>
              <w:autoSpaceDE w:val="0"/>
              <w:autoSpaceDN w:val="0"/>
              <w:adjustRightInd w:val="0"/>
            </w:pPr>
          </w:p>
          <w:p w14:paraId="580914AB" w14:textId="54816D08" w:rsidR="000D51A9" w:rsidRPr="0048492D" w:rsidRDefault="000D51A9" w:rsidP="00951B5B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0D51A9">
              <w:rPr>
                <w:rFonts w:eastAsia="Calibri"/>
                <w:bCs/>
                <w:color w:val="000000"/>
                <w:lang w:eastAsia="en-US"/>
              </w:rPr>
              <w:t>121 127,43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6F6AD470" w14:textId="0042A72D" w:rsidR="000D51A9" w:rsidRDefault="000D51A9" w:rsidP="00951B5B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>
              <w:t>sto dwadzieścia jeden tysięcy sto dwadzieścia siedem złotych 43/100</w:t>
            </w:r>
          </w:p>
          <w:p w14:paraId="7064B13D" w14:textId="77777777" w:rsidR="000D51A9" w:rsidRPr="0048492D" w:rsidRDefault="000D51A9" w:rsidP="00951B5B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>
              <w:rPr>
                <w:rFonts w:eastAsia="Calibri"/>
                <w:iCs/>
                <w:lang w:eastAsia="en-US"/>
              </w:rPr>
              <w:t xml:space="preserve">najkorzystniejszy bilans kryteriów określonych w SWZ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5EE0DE0D" w14:textId="77777777" w:rsidR="000D51A9" w:rsidRPr="0048492D" w:rsidRDefault="000D51A9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3B374E2" w14:textId="77777777" w:rsidR="000D51A9" w:rsidRPr="0048492D" w:rsidRDefault="000D51A9" w:rsidP="000D51A9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8492D" w14:paraId="6F4F36D0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4697EBFA" w14:textId="77777777" w:rsidR="000D51A9" w:rsidRPr="0048492D" w:rsidRDefault="000D51A9" w:rsidP="00951B5B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4D44A29F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5D1F8E91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5BCC5772" w14:textId="77777777" w:rsidR="0023619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782D2E9E" w14:textId="4943A30E" w:rsidR="000D51A9" w:rsidRPr="0048492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78625476" w14:textId="77777777" w:rsidR="000D51A9" w:rsidRPr="0048492D" w:rsidRDefault="000D51A9" w:rsidP="00951B5B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0D51A9" w:rsidRPr="0048492D" w14:paraId="0951AD91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23F98568" w14:textId="77777777" w:rsidR="000D51A9" w:rsidRPr="000D51A9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D51A9">
              <w:rPr>
                <w:rFonts w:eastAsia="Calibri"/>
                <w:color w:val="000000"/>
                <w:lang w:eastAsia="en-US"/>
              </w:rPr>
              <w:t>MediaNet</w:t>
            </w:r>
            <w:proofErr w:type="spellEnd"/>
            <w:r w:rsidRPr="000D51A9">
              <w:rPr>
                <w:rFonts w:eastAsia="Calibri"/>
                <w:color w:val="000000"/>
                <w:lang w:eastAsia="en-US"/>
              </w:rPr>
              <w:t xml:space="preserve"> Software Development Sp. z o.o.</w:t>
            </w:r>
          </w:p>
          <w:p w14:paraId="367FA712" w14:textId="77777777" w:rsidR="000D51A9" w:rsidRPr="000D51A9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1A9">
              <w:rPr>
                <w:rFonts w:eastAsia="Calibri"/>
                <w:color w:val="000000"/>
                <w:lang w:eastAsia="en-US"/>
              </w:rPr>
              <w:t>ul. Św. Barbary 42/14</w:t>
            </w:r>
          </w:p>
          <w:p w14:paraId="4CF6C4D2" w14:textId="5A393188" w:rsidR="000D51A9" w:rsidRPr="0048492D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D51A9">
              <w:rPr>
                <w:rFonts w:eastAsia="Calibri"/>
                <w:color w:val="000000"/>
                <w:lang w:eastAsia="en-US"/>
              </w:rPr>
              <w:t>32-020 Wieliczka</w:t>
            </w:r>
          </w:p>
        </w:tc>
        <w:tc>
          <w:tcPr>
            <w:tcW w:w="1036" w:type="pct"/>
            <w:vAlign w:val="center"/>
          </w:tcPr>
          <w:p w14:paraId="31E97E7D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65A63ED9" w14:textId="34DEA399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9E2868">
              <w:t>0,00</w:t>
            </w:r>
          </w:p>
        </w:tc>
        <w:tc>
          <w:tcPr>
            <w:tcW w:w="1035" w:type="pct"/>
            <w:vAlign w:val="center"/>
          </w:tcPr>
          <w:p w14:paraId="35C608F0" w14:textId="1F092473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60,00</w:t>
            </w:r>
          </w:p>
        </w:tc>
      </w:tr>
      <w:tr w:rsidR="000D51A9" w:rsidRPr="0048492D" w14:paraId="1BE20A9E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C568B35" w14:textId="77777777" w:rsidR="000D51A9" w:rsidRPr="000D51A9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D51A9">
              <w:rPr>
                <w:rFonts w:eastAsia="Calibri"/>
                <w:color w:val="000000"/>
                <w:lang w:eastAsia="en-US"/>
              </w:rPr>
              <w:t>mTree</w:t>
            </w:r>
            <w:proofErr w:type="spellEnd"/>
            <w:r w:rsidRPr="000D51A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D51A9">
              <w:rPr>
                <w:rFonts w:eastAsia="Calibri"/>
                <w:color w:val="000000"/>
                <w:lang w:eastAsia="en-US"/>
              </w:rPr>
              <w:t>Medical</w:t>
            </w:r>
            <w:proofErr w:type="spellEnd"/>
            <w:r w:rsidRPr="000D51A9">
              <w:rPr>
                <w:rFonts w:eastAsia="Calibri"/>
                <w:color w:val="000000"/>
                <w:lang w:eastAsia="en-US"/>
              </w:rPr>
              <w:t xml:space="preserve"> Solutions Sp. z o.o.</w:t>
            </w:r>
          </w:p>
          <w:p w14:paraId="397C61B7" w14:textId="4F2761C5" w:rsidR="000D51A9" w:rsidRPr="00ED6B87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51A9">
              <w:rPr>
                <w:rFonts w:eastAsia="Calibri"/>
                <w:color w:val="000000"/>
                <w:lang w:eastAsia="en-US"/>
              </w:rPr>
              <w:t>adres 43-100 Tychy, ul. Harcerska 60</w:t>
            </w:r>
          </w:p>
        </w:tc>
        <w:tc>
          <w:tcPr>
            <w:tcW w:w="1036" w:type="pct"/>
            <w:vAlign w:val="center"/>
          </w:tcPr>
          <w:p w14:paraId="73BD76F4" w14:textId="1D010E6D" w:rsidR="000D51A9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54,92</w:t>
            </w:r>
          </w:p>
        </w:tc>
        <w:tc>
          <w:tcPr>
            <w:tcW w:w="1036" w:type="pct"/>
            <w:vAlign w:val="center"/>
          </w:tcPr>
          <w:p w14:paraId="468967CD" w14:textId="7E74DD3A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35" w:type="pct"/>
            <w:vAlign w:val="center"/>
          </w:tcPr>
          <w:p w14:paraId="205FF260" w14:textId="43698A15" w:rsidR="000D51A9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54,92</w:t>
            </w:r>
          </w:p>
        </w:tc>
      </w:tr>
    </w:tbl>
    <w:p w14:paraId="63FD455F" w14:textId="77777777" w:rsidR="00ED6B87" w:rsidRDefault="00ED6B87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6834684E" w14:textId="3D926582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8492D" w14:paraId="0A868235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60B53" w14:textId="77777777" w:rsidR="000D51A9" w:rsidRDefault="000D51A9" w:rsidP="00951B5B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 w:rsidRPr="000D51A9">
              <w:rPr>
                <w:rFonts w:eastAsia="Calibri"/>
                <w:color w:val="000000"/>
                <w:lang w:eastAsia="en-US"/>
              </w:rPr>
              <w:t>MediaNet</w:t>
            </w:r>
            <w:proofErr w:type="spellEnd"/>
            <w:r w:rsidRPr="000D51A9">
              <w:rPr>
                <w:rFonts w:eastAsia="Calibri"/>
                <w:color w:val="000000"/>
                <w:lang w:eastAsia="en-US"/>
              </w:rPr>
              <w:t xml:space="preserve"> Software Development Sp. z o.o.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D51A9">
              <w:rPr>
                <w:rFonts w:eastAsia="Calibri"/>
                <w:color w:val="000000"/>
                <w:lang w:eastAsia="en-US"/>
              </w:rPr>
              <w:t>ul. Św. Barbary 42/14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D51A9">
              <w:rPr>
                <w:rFonts w:eastAsia="Calibri"/>
                <w:color w:val="000000"/>
                <w:lang w:eastAsia="en-US"/>
              </w:rPr>
              <w:t>32-020 Wieliczka</w:t>
            </w:r>
            <w:r>
              <w:t xml:space="preserve"> </w:t>
            </w:r>
          </w:p>
          <w:p w14:paraId="7A6D4DB5" w14:textId="77777777" w:rsidR="000D51A9" w:rsidRDefault="000D51A9" w:rsidP="00951B5B">
            <w:pPr>
              <w:suppressAutoHyphens w:val="0"/>
              <w:autoSpaceDE w:val="0"/>
              <w:autoSpaceDN w:val="0"/>
              <w:adjustRightInd w:val="0"/>
            </w:pPr>
          </w:p>
          <w:p w14:paraId="4E4B21CC" w14:textId="77777777" w:rsidR="000D51A9" w:rsidRPr="0048492D" w:rsidRDefault="000D51A9" w:rsidP="00951B5B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0D51A9">
              <w:rPr>
                <w:rFonts w:eastAsia="Calibri"/>
                <w:bCs/>
                <w:color w:val="000000"/>
                <w:lang w:eastAsia="en-US"/>
              </w:rPr>
              <w:t>121 127,43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335C717E" w14:textId="77777777" w:rsidR="000D51A9" w:rsidRDefault="000D51A9" w:rsidP="00951B5B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>
              <w:t>sto dwadzieścia jeden tysięcy sto dwadzieścia siedem złotych 43/100</w:t>
            </w:r>
          </w:p>
          <w:p w14:paraId="7C7AB534" w14:textId="72CF651F" w:rsidR="000D51A9" w:rsidRPr="0048492D" w:rsidRDefault="000D51A9" w:rsidP="000D51A9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653DD789" w14:textId="77777777" w:rsidR="000D51A9" w:rsidRPr="0048492D" w:rsidRDefault="000D51A9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10828A06" w14:textId="77777777" w:rsidR="000D51A9" w:rsidRPr="0048492D" w:rsidRDefault="000D51A9" w:rsidP="000D51A9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8492D" w14:paraId="1B9B4739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AF5C731" w14:textId="77777777" w:rsidR="000D51A9" w:rsidRPr="0048492D" w:rsidRDefault="000D51A9" w:rsidP="00951B5B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41E799CA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6D039EF1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61F8B78" w14:textId="77777777" w:rsidR="0023619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6734A9D4" w14:textId="43365A34" w:rsidR="000D51A9" w:rsidRPr="0048492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  <w:r w:rsidR="000D51A9"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6A640EDE" w14:textId="77777777" w:rsidR="000D51A9" w:rsidRPr="0048492D" w:rsidRDefault="000D51A9" w:rsidP="00951B5B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0D51A9" w:rsidRPr="0048492D" w14:paraId="01F35755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2F0810C0" w14:textId="77777777" w:rsidR="000D51A9" w:rsidRPr="000D51A9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0D51A9">
              <w:rPr>
                <w:rFonts w:eastAsia="Calibri"/>
                <w:color w:val="000000"/>
                <w:lang w:eastAsia="en-US"/>
              </w:rPr>
              <w:t>MediaNet</w:t>
            </w:r>
            <w:proofErr w:type="spellEnd"/>
            <w:r w:rsidRPr="000D51A9">
              <w:rPr>
                <w:rFonts w:eastAsia="Calibri"/>
                <w:color w:val="000000"/>
                <w:lang w:eastAsia="en-US"/>
              </w:rPr>
              <w:t xml:space="preserve"> Software Development Sp. z o.o.</w:t>
            </w:r>
          </w:p>
          <w:p w14:paraId="637774AF" w14:textId="77777777" w:rsidR="000D51A9" w:rsidRPr="000D51A9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1A9">
              <w:rPr>
                <w:rFonts w:eastAsia="Calibri"/>
                <w:color w:val="000000"/>
                <w:lang w:eastAsia="en-US"/>
              </w:rPr>
              <w:t>ul. Św. Barbary 42/14</w:t>
            </w:r>
          </w:p>
          <w:p w14:paraId="78C43CBB" w14:textId="77777777" w:rsidR="000D51A9" w:rsidRPr="0048492D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D51A9">
              <w:rPr>
                <w:rFonts w:eastAsia="Calibri"/>
                <w:color w:val="000000"/>
                <w:lang w:eastAsia="en-US"/>
              </w:rPr>
              <w:t>32-020 Wieliczka</w:t>
            </w:r>
          </w:p>
        </w:tc>
        <w:tc>
          <w:tcPr>
            <w:tcW w:w="1036" w:type="pct"/>
            <w:vAlign w:val="center"/>
          </w:tcPr>
          <w:p w14:paraId="1B5AC600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046AAF6B" w14:textId="19675591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</w:t>
            </w:r>
            <w:r w:rsidRPr="009E2868">
              <w:t>0,00</w:t>
            </w:r>
          </w:p>
        </w:tc>
        <w:tc>
          <w:tcPr>
            <w:tcW w:w="1035" w:type="pct"/>
            <w:vAlign w:val="center"/>
          </w:tcPr>
          <w:p w14:paraId="0BD83EF1" w14:textId="3D4C347E" w:rsidR="000D51A9" w:rsidRPr="009E2868" w:rsidRDefault="000D51A9" w:rsidP="000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18142BF6" w14:textId="77777777" w:rsidR="000D51A9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58E74233" w14:textId="77777777" w:rsidR="000D51A9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043BD2CC" w14:textId="06128DA4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Pakiet VII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0D51A9" w:rsidRPr="0048492D" w14:paraId="6ED3D2DF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7B56E" w14:textId="36DA4088" w:rsidR="000D51A9" w:rsidRDefault="000D51A9" w:rsidP="000D51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D51A9">
              <w:rPr>
                <w:rFonts w:eastAsia="Calibri"/>
                <w:color w:val="000000"/>
                <w:lang w:eastAsia="en-US"/>
              </w:rPr>
              <w:t>Siemens Healthcare Sp. z o. o.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D51A9">
              <w:rPr>
                <w:rFonts w:eastAsia="Calibri"/>
                <w:color w:val="000000"/>
                <w:lang w:eastAsia="en-US"/>
              </w:rPr>
              <w:t>adres ul. Żupnicza 11, 03-821 Warszawa</w:t>
            </w:r>
          </w:p>
          <w:p w14:paraId="6DEA7480" w14:textId="77777777" w:rsidR="000D51A9" w:rsidRPr="000D51A9" w:rsidRDefault="000D51A9" w:rsidP="000D51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14:paraId="3988DB8B" w14:textId="624BB37F" w:rsidR="000D51A9" w:rsidRPr="0048492D" w:rsidRDefault="000D51A9" w:rsidP="00951B5B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0D51A9">
              <w:rPr>
                <w:rFonts w:eastAsia="Calibri"/>
                <w:bCs/>
                <w:color w:val="000000"/>
                <w:lang w:eastAsia="en-US"/>
              </w:rPr>
              <w:t>336 548,90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318E672C" w14:textId="36FC266A" w:rsidR="000D51A9" w:rsidRDefault="000D51A9" w:rsidP="00951B5B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>
              <w:rPr>
                <w:lang w:eastAsia="pl-PL"/>
              </w:rPr>
              <w:t>t</w:t>
            </w:r>
            <w:r>
              <w:t>rzysta trzydzieści sześć tysięcy pięćset czterdzieści osiem złotych 90/100</w:t>
            </w:r>
          </w:p>
          <w:p w14:paraId="0EAF1C0D" w14:textId="3F18D6FB" w:rsidR="000D51A9" w:rsidRPr="0048492D" w:rsidRDefault="000D51A9" w:rsidP="00951B5B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4F4D9F09" w14:textId="77777777" w:rsidR="000D51A9" w:rsidRPr="0048492D" w:rsidRDefault="000D51A9" w:rsidP="000D51A9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FDAF701" w14:textId="77777777" w:rsidR="000D51A9" w:rsidRPr="0048492D" w:rsidRDefault="000D51A9" w:rsidP="000D51A9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0D51A9" w:rsidRPr="0048492D" w14:paraId="3861A298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3E42E04B" w14:textId="77777777" w:rsidR="000D51A9" w:rsidRPr="0048492D" w:rsidRDefault="000D51A9" w:rsidP="00951B5B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26A36BB3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66676C52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28B36BC5" w14:textId="77777777" w:rsidR="000D51A9" w:rsidRPr="0048492D" w:rsidRDefault="000D51A9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063A2037" w14:textId="4D59BAB4" w:rsidR="000D51A9" w:rsidRPr="0048492D" w:rsidRDefault="000D51A9" w:rsidP="0023619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</w:t>
            </w:r>
            <w:r w:rsidR="0023619D">
              <w:rPr>
                <w:lang w:eastAsia="pl-PL"/>
              </w:rPr>
              <w:t>parametry techniczne</w:t>
            </w:r>
            <w:r w:rsidRPr="0048492D">
              <w:rPr>
                <w:lang w:eastAsia="pl-PL"/>
              </w:rPr>
              <w:t>”</w:t>
            </w:r>
          </w:p>
        </w:tc>
        <w:tc>
          <w:tcPr>
            <w:tcW w:w="1035" w:type="pct"/>
            <w:vAlign w:val="center"/>
          </w:tcPr>
          <w:p w14:paraId="7EF28191" w14:textId="77777777" w:rsidR="000D51A9" w:rsidRPr="0048492D" w:rsidRDefault="000D51A9" w:rsidP="00951B5B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0D51A9" w:rsidRPr="0048492D" w14:paraId="78877A60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1D5D9BC6" w14:textId="2F556F27" w:rsidR="000D51A9" w:rsidRPr="0048492D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D51A9">
              <w:rPr>
                <w:rFonts w:eastAsia="Calibri"/>
                <w:color w:val="000000"/>
                <w:lang w:eastAsia="en-US"/>
              </w:rPr>
              <w:t>Siemens Healthcare Sp. z o. o. adres ul. Żupnicza 11, 03-821 Warszawa</w:t>
            </w:r>
          </w:p>
        </w:tc>
        <w:tc>
          <w:tcPr>
            <w:tcW w:w="1036" w:type="pct"/>
            <w:vAlign w:val="center"/>
          </w:tcPr>
          <w:p w14:paraId="2B2DC2A3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1590BA8A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</w:t>
            </w:r>
            <w:r w:rsidRPr="009E2868">
              <w:t>0,00</w:t>
            </w:r>
          </w:p>
        </w:tc>
        <w:tc>
          <w:tcPr>
            <w:tcW w:w="1035" w:type="pct"/>
            <w:vAlign w:val="center"/>
          </w:tcPr>
          <w:p w14:paraId="6C50F302" w14:textId="77777777" w:rsidR="000D51A9" w:rsidRPr="009E2868" w:rsidRDefault="000D51A9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393AB511" w14:textId="77777777" w:rsidR="000D51A9" w:rsidRDefault="000D51A9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p w14:paraId="2EAB0291" w14:textId="792249BF" w:rsidR="00ED6B87" w:rsidRPr="0048492D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XII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501CD" w:rsidRPr="0048492D" w14:paraId="5F57B967" w14:textId="77777777" w:rsidTr="00951B5B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FA4D9" w14:textId="297D75D1" w:rsidR="009501CD" w:rsidRPr="009501CD" w:rsidRDefault="009501CD" w:rsidP="009501CD">
            <w:r w:rsidRPr="009501CD">
              <w:t>SANLAB J. Kaczorek, M. Bińczak sp. j.</w:t>
            </w:r>
            <w:r>
              <w:t xml:space="preserve"> </w:t>
            </w:r>
            <w:r w:rsidRPr="009501CD">
              <w:t>adres: Marconich 11/1, 02-954 Warszawa</w:t>
            </w:r>
          </w:p>
          <w:p w14:paraId="41716208" w14:textId="77777777" w:rsidR="009501CD" w:rsidRPr="000D51A9" w:rsidRDefault="009501CD" w:rsidP="00951B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14:paraId="35CAAE2A" w14:textId="0AFE4AB2" w:rsidR="009501CD" w:rsidRPr="0048492D" w:rsidRDefault="009501CD" w:rsidP="00951B5B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Pr="009501CD">
              <w:rPr>
                <w:rFonts w:eastAsia="Calibri"/>
                <w:bCs/>
                <w:color w:val="000000"/>
                <w:lang w:eastAsia="en-US"/>
              </w:rPr>
              <w:t>127 895,40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3571F003" w14:textId="77777777" w:rsidR="009501CD" w:rsidRDefault="009501CD" w:rsidP="00951B5B">
            <w:pPr>
              <w:suppressAutoHyphens w:val="0"/>
              <w:jc w:val="both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Słownie: </w:t>
            </w:r>
            <w:r w:rsidRPr="009501CD">
              <w:rPr>
                <w:lang w:eastAsia="pl-PL"/>
              </w:rPr>
              <w:t>sto dwadzieścia siedem tysięcy osiemset dziewięćdziesiąt pięć złotych 40/100</w:t>
            </w:r>
          </w:p>
          <w:p w14:paraId="77C86F03" w14:textId="6F118492" w:rsidR="009501CD" w:rsidRPr="0048492D" w:rsidRDefault="009501CD" w:rsidP="00951B5B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4370933D" w14:textId="77777777" w:rsidR="009501CD" w:rsidRPr="0048492D" w:rsidRDefault="009501CD" w:rsidP="009501C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0CD5770" w14:textId="77777777" w:rsidR="009501CD" w:rsidRPr="0048492D" w:rsidRDefault="009501CD" w:rsidP="009501C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166"/>
        <w:gridCol w:w="2166"/>
        <w:gridCol w:w="2164"/>
      </w:tblGrid>
      <w:tr w:rsidR="009501CD" w:rsidRPr="0048492D" w14:paraId="4ADF3353" w14:textId="77777777" w:rsidTr="00951B5B">
        <w:trPr>
          <w:trHeight w:val="1173"/>
        </w:trPr>
        <w:tc>
          <w:tcPr>
            <w:tcW w:w="1893" w:type="pct"/>
            <w:shd w:val="clear" w:color="auto" w:fill="auto"/>
            <w:vAlign w:val="center"/>
          </w:tcPr>
          <w:p w14:paraId="70A03A14" w14:textId="77777777" w:rsidR="009501CD" w:rsidRPr="0048492D" w:rsidRDefault="009501CD" w:rsidP="00951B5B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036" w:type="pct"/>
            <w:vAlign w:val="center"/>
          </w:tcPr>
          <w:p w14:paraId="4DE0FBAA" w14:textId="77777777" w:rsidR="009501CD" w:rsidRPr="0048492D" w:rsidRDefault="009501CD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4B237FE6" w14:textId="77777777" w:rsidR="009501CD" w:rsidRPr="0048492D" w:rsidRDefault="009501CD" w:rsidP="00951B5B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036" w:type="pct"/>
            <w:vAlign w:val="center"/>
          </w:tcPr>
          <w:p w14:paraId="4EC050FF" w14:textId="77777777" w:rsidR="0023619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Liczba punktów </w:t>
            </w:r>
          </w:p>
          <w:p w14:paraId="776127F0" w14:textId="42F03921" w:rsidR="009501CD" w:rsidRPr="0048492D" w:rsidRDefault="0023619D" w:rsidP="0023619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w kryterium „parametry techniczne”</w:t>
            </w:r>
          </w:p>
        </w:tc>
        <w:tc>
          <w:tcPr>
            <w:tcW w:w="1035" w:type="pct"/>
            <w:vAlign w:val="center"/>
          </w:tcPr>
          <w:p w14:paraId="65460949" w14:textId="77777777" w:rsidR="009501CD" w:rsidRPr="0048492D" w:rsidRDefault="009501CD" w:rsidP="00951B5B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9501CD" w:rsidRPr="0048492D" w14:paraId="77B09A28" w14:textId="77777777" w:rsidTr="00951B5B">
        <w:trPr>
          <w:trHeight w:val="1174"/>
        </w:trPr>
        <w:tc>
          <w:tcPr>
            <w:tcW w:w="1893" w:type="pct"/>
            <w:shd w:val="clear" w:color="auto" w:fill="auto"/>
            <w:vAlign w:val="center"/>
          </w:tcPr>
          <w:p w14:paraId="6FC0D004" w14:textId="505DE455" w:rsidR="009501CD" w:rsidRPr="0048492D" w:rsidRDefault="009501CD" w:rsidP="00951B5B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501CD">
              <w:rPr>
                <w:rFonts w:eastAsia="Calibri"/>
                <w:color w:val="000000"/>
                <w:lang w:eastAsia="en-US"/>
              </w:rPr>
              <w:t>SANLAB J. Kaczorek, M. Bińczak sp. j. adres: Marconich 11/1, 02-954 Warszawa</w:t>
            </w:r>
          </w:p>
        </w:tc>
        <w:tc>
          <w:tcPr>
            <w:tcW w:w="1036" w:type="pct"/>
            <w:vAlign w:val="center"/>
          </w:tcPr>
          <w:p w14:paraId="52F913A0" w14:textId="77777777" w:rsidR="009501CD" w:rsidRPr="009E2868" w:rsidRDefault="009501CD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1036" w:type="pct"/>
            <w:vAlign w:val="center"/>
          </w:tcPr>
          <w:p w14:paraId="3872C9CD" w14:textId="77777777" w:rsidR="009501CD" w:rsidRPr="009E2868" w:rsidRDefault="009501CD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4</w:t>
            </w:r>
            <w:r w:rsidRPr="009E2868">
              <w:t>0,00</w:t>
            </w:r>
          </w:p>
        </w:tc>
        <w:tc>
          <w:tcPr>
            <w:tcW w:w="1035" w:type="pct"/>
            <w:vAlign w:val="center"/>
          </w:tcPr>
          <w:p w14:paraId="26B48DCC" w14:textId="77777777" w:rsidR="009501CD" w:rsidRPr="009E2868" w:rsidRDefault="009501CD" w:rsidP="00951B5B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5430506A" w14:textId="77777777" w:rsidR="00ED6B87" w:rsidRDefault="00ED6B87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3D0D6B78" w14:textId="533D58A3" w:rsidR="009501CD" w:rsidRPr="0048492D" w:rsidRDefault="009501C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Pozostałe pakiety zostaną rozstrzygnięte w późniejszym terminie. </w:t>
      </w:r>
    </w:p>
    <w:p w14:paraId="537D02DE" w14:textId="77777777" w:rsidR="009E2868" w:rsidRDefault="009E2868" w:rsidP="0048492D">
      <w:pPr>
        <w:jc w:val="right"/>
      </w:pPr>
    </w:p>
    <w:p w14:paraId="4B03E1E1" w14:textId="77777777" w:rsidR="0048492D" w:rsidRPr="0048492D" w:rsidRDefault="0048492D" w:rsidP="0048492D">
      <w:pPr>
        <w:jc w:val="right"/>
      </w:pPr>
      <w:r w:rsidRPr="0048492D">
        <w:t xml:space="preserve">Z poważaniem </w:t>
      </w:r>
    </w:p>
    <w:p w14:paraId="6CCF2CF4" w14:textId="1A1CE9FA" w:rsidR="00F42CD7" w:rsidRDefault="00A20E65" w:rsidP="00A20E65">
      <w:pPr>
        <w:tabs>
          <w:tab w:val="right" w:pos="9072"/>
        </w:tabs>
        <w:spacing w:line="360" w:lineRule="auto"/>
        <w:jc w:val="right"/>
        <w:rPr>
          <w:rFonts w:eastAsia="Calibri"/>
          <w:iCs/>
          <w:sz w:val="22"/>
          <w:szCs w:val="22"/>
        </w:rPr>
      </w:pPr>
      <w:bookmarkStart w:id="0" w:name="_GoBack"/>
      <w:r>
        <w:rPr>
          <w:rFonts w:eastAsia="Calibri"/>
          <w:iCs/>
          <w:sz w:val="22"/>
          <w:szCs w:val="22"/>
        </w:rPr>
        <w:t>Dyrektor Szpitala</w:t>
      </w:r>
    </w:p>
    <w:p w14:paraId="6248DFC7" w14:textId="6285F25C" w:rsidR="00A20E65" w:rsidRPr="00B0484B" w:rsidRDefault="00A20E65" w:rsidP="00A20E65">
      <w:pPr>
        <w:tabs>
          <w:tab w:val="right" w:pos="9072"/>
        </w:tabs>
        <w:spacing w:line="360" w:lineRule="auto"/>
        <w:jc w:val="right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lek. Grzegorz Fitas</w:t>
      </w:r>
    </w:p>
    <w:bookmarkEnd w:id="0"/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78A5F" w14:textId="77777777" w:rsidR="00113F24" w:rsidRDefault="00113F24" w:rsidP="00205BF0">
      <w:r>
        <w:separator/>
      </w:r>
    </w:p>
  </w:endnote>
  <w:endnote w:type="continuationSeparator" w:id="0">
    <w:p w14:paraId="301274B5" w14:textId="77777777" w:rsidR="00113F24" w:rsidRDefault="00113F2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07A7" w14:textId="77777777" w:rsidR="00113F24" w:rsidRDefault="00113F24" w:rsidP="00205BF0">
      <w:r>
        <w:separator/>
      </w:r>
    </w:p>
  </w:footnote>
  <w:footnote w:type="continuationSeparator" w:id="0">
    <w:p w14:paraId="3F0BBCF8" w14:textId="77777777" w:rsidR="00113F24" w:rsidRDefault="00113F2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95649"/>
    <w:rsid w:val="00397809"/>
    <w:rsid w:val="004251BE"/>
    <w:rsid w:val="0048492D"/>
    <w:rsid w:val="004A50D2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E2868"/>
    <w:rsid w:val="00A20E65"/>
    <w:rsid w:val="00A40DBC"/>
    <w:rsid w:val="00A4779F"/>
    <w:rsid w:val="00A71F00"/>
    <w:rsid w:val="00B0484B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ED6B87"/>
    <w:rsid w:val="00F26962"/>
    <w:rsid w:val="00F36EDD"/>
    <w:rsid w:val="00F42CD7"/>
    <w:rsid w:val="00F62558"/>
    <w:rsid w:val="00FC09C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AF6D-CA8B-4A1A-B778-0A63A817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166</TotalTime>
  <Pages>4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40</cp:revision>
  <cp:lastPrinted>2024-05-13T11:22:00Z</cp:lastPrinted>
  <dcterms:created xsi:type="dcterms:W3CDTF">2023-11-21T09:43:00Z</dcterms:created>
  <dcterms:modified xsi:type="dcterms:W3CDTF">2024-05-14T10:35:00Z</dcterms:modified>
</cp:coreProperties>
</file>