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443B2">
        <w:rPr>
          <w:rFonts w:cstheme="minorHAnsi"/>
          <w:sz w:val="20"/>
          <w:szCs w:val="20"/>
        </w:rPr>
        <w:t>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Pr="0010443C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423CA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423CA">
        <w:rPr>
          <w:rFonts w:cstheme="minorHAnsi"/>
          <w:b/>
          <w:sz w:val="20"/>
          <w:szCs w:val="20"/>
        </w:rPr>
        <w:t>Dostawa wyposażenia pracowni wirtualnej i wzbogaconej rzeczywistości</w:t>
      </w:r>
      <w:r w:rsidR="00E039C8" w:rsidRPr="00E039C8">
        <w:rPr>
          <w:rFonts w:cstheme="minorHAnsi"/>
          <w:b/>
          <w:sz w:val="20"/>
          <w:szCs w:val="20"/>
        </w:rPr>
        <w:t xml:space="preserve"> </w:t>
      </w:r>
      <w:r w:rsidR="001A5A6D">
        <w:rPr>
          <w:rFonts w:cstheme="minorHAnsi"/>
          <w:b/>
          <w:sz w:val="20"/>
          <w:szCs w:val="20"/>
        </w:rPr>
        <w:t>(ZP/</w:t>
      </w:r>
      <w:r w:rsidR="00BC0453">
        <w:rPr>
          <w:rFonts w:cstheme="minorHAnsi"/>
          <w:b/>
          <w:sz w:val="20"/>
          <w:szCs w:val="20"/>
        </w:rPr>
        <w:t>0</w:t>
      </w:r>
      <w:r w:rsidR="00F03896">
        <w:rPr>
          <w:rFonts w:cstheme="minorHAnsi"/>
          <w:b/>
          <w:sz w:val="20"/>
          <w:szCs w:val="20"/>
        </w:rPr>
        <w:t>60</w:t>
      </w:r>
      <w:bookmarkStart w:id="0" w:name="_GoBack"/>
      <w:bookmarkEnd w:id="0"/>
      <w:r w:rsidR="001A5A6D" w:rsidRPr="0010443C">
        <w:rPr>
          <w:rFonts w:cstheme="minorHAnsi"/>
          <w:b/>
          <w:sz w:val="20"/>
          <w:szCs w:val="20"/>
        </w:rPr>
        <w:t>/2</w:t>
      </w:r>
      <w:r w:rsidR="00EC2A0D">
        <w:rPr>
          <w:rFonts w:cstheme="minorHAnsi"/>
          <w:b/>
          <w:sz w:val="20"/>
          <w:szCs w:val="20"/>
        </w:rPr>
        <w:t>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Pr="001567A0" w:rsidRDefault="00F64FD3" w:rsidP="00083D4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567A0">
        <w:rPr>
          <w:rFonts w:cstheme="minorHAnsi"/>
          <w:sz w:val="20"/>
          <w:szCs w:val="20"/>
        </w:rPr>
        <w:t>Oferujemy realizację zamówienia  za cenę:</w:t>
      </w:r>
    </w:p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>Część I</w:t>
      </w:r>
      <w:r w:rsidR="00D83267">
        <w:rPr>
          <w:rFonts w:eastAsia="Times New Roman" w:cs="Calibri"/>
          <w:b/>
          <w:color w:val="000000"/>
          <w:szCs w:val="20"/>
        </w:rPr>
        <w:t xml:space="preserve"> - </w:t>
      </w:r>
      <w:r w:rsidRPr="001567A0">
        <w:rPr>
          <w:rFonts w:eastAsia="Times New Roman" w:cs="Calibri"/>
          <w:b/>
          <w:color w:val="000000"/>
          <w:szCs w:val="20"/>
        </w:rPr>
        <w:t xml:space="preserve"> </w:t>
      </w:r>
      <w:r w:rsidR="00D83267" w:rsidRPr="00D83267">
        <w:rPr>
          <w:rFonts w:eastAsia="Times New Roman" w:cs="Calibri"/>
          <w:b/>
          <w:color w:val="000000"/>
          <w:szCs w:val="20"/>
        </w:rPr>
        <w:t>Urządzenia VR do pracowni wirtualnej i wzbogaconej rzeczywistości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5A0816" w:rsidRPr="00722AE9" w:rsidTr="0014017A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14017A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4017A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D83267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I</w:t>
      </w:r>
      <w:r w:rsidR="00565A3B">
        <w:rPr>
          <w:rFonts w:eastAsia="Times New Roman" w:cs="Calibri"/>
          <w:b/>
          <w:color w:val="000000"/>
          <w:szCs w:val="20"/>
        </w:rPr>
        <w:t>I</w:t>
      </w:r>
      <w:r>
        <w:rPr>
          <w:rFonts w:eastAsia="Times New Roman" w:cs="Calibri"/>
          <w:b/>
          <w:color w:val="000000"/>
          <w:szCs w:val="20"/>
        </w:rPr>
        <w:t xml:space="preserve"> - </w:t>
      </w:r>
      <w:r w:rsidR="001567A0" w:rsidRPr="001567A0">
        <w:rPr>
          <w:rFonts w:eastAsia="Times New Roman" w:cs="Calibri"/>
          <w:b/>
          <w:color w:val="000000"/>
          <w:szCs w:val="20"/>
        </w:rPr>
        <w:t xml:space="preserve"> </w:t>
      </w:r>
      <w:r w:rsidRPr="00D83267">
        <w:rPr>
          <w:rFonts w:eastAsia="Times New Roman" w:cs="Calibri"/>
          <w:b/>
          <w:color w:val="000000"/>
          <w:szCs w:val="20"/>
        </w:rPr>
        <w:t>Oprogramowanie do pracowni wirtualnej i wzbogaconej rzeczywistości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5A0816" w:rsidRPr="00722AE9" w:rsidTr="0014017A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14017A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4017A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EA708D" w:rsidRDefault="00EA708D" w:rsidP="00EA708D">
      <w:pPr>
        <w:spacing w:before="120" w:after="60" w:line="240" w:lineRule="auto"/>
        <w:ind w:left="425"/>
        <w:jc w:val="both"/>
        <w:rPr>
          <w:rFonts w:cstheme="minorHAnsi"/>
          <w:sz w:val="20"/>
          <w:szCs w:val="20"/>
        </w:rPr>
      </w:pPr>
    </w:p>
    <w:p w:rsidR="00EA708D" w:rsidRDefault="00EA708D" w:rsidP="00EA708D">
      <w:pPr>
        <w:spacing w:before="120" w:after="60" w:line="240" w:lineRule="auto"/>
        <w:ind w:left="425"/>
        <w:jc w:val="both"/>
        <w:rPr>
          <w:rFonts w:cstheme="minorHAnsi"/>
          <w:sz w:val="20"/>
          <w:szCs w:val="20"/>
        </w:rPr>
      </w:pPr>
    </w:p>
    <w:p w:rsidR="00F64FD3" w:rsidRPr="00956BB7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 xml:space="preserve">Oferowane kryteria </w:t>
      </w:r>
      <w:proofErr w:type="spellStart"/>
      <w:r w:rsidRPr="00956BB7">
        <w:rPr>
          <w:rFonts w:cstheme="minorHAnsi"/>
        </w:rPr>
        <w:t>pozacenowe</w:t>
      </w:r>
      <w:proofErr w:type="spellEnd"/>
      <w:r w:rsidRPr="00956BB7">
        <w:rPr>
          <w:rFonts w:cstheme="minorHAnsi"/>
        </w:rPr>
        <w:t xml:space="preserve"> podane są w załączniku nr </w:t>
      </w:r>
      <w:r w:rsidR="00A73CBA" w:rsidRPr="00956BB7">
        <w:rPr>
          <w:rFonts w:cstheme="minorHAnsi"/>
        </w:rPr>
        <w:t>3</w:t>
      </w:r>
      <w:r w:rsidRPr="00956BB7">
        <w:rPr>
          <w:rFonts w:cstheme="minorHAnsi"/>
        </w:rPr>
        <w:t xml:space="preserve"> do SWZ.</w:t>
      </w:r>
    </w:p>
    <w:p w:rsidR="0035795D" w:rsidRPr="00956BB7" w:rsidRDefault="0035795D" w:rsidP="0035795D">
      <w:pPr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cs="Calibri"/>
        </w:rPr>
      </w:pPr>
      <w:r w:rsidRPr="00956BB7">
        <w:rPr>
          <w:rFonts w:cs="Calibri"/>
        </w:rPr>
        <w:t>Przyjmuję (przyjmujemy) do wiadomości, że zamawiający wyraźnie zaznacza i wskazuje, że realizacja przedmiotu zamówienia związana jest z realizacją projektu, który ze względu na zasady finansowania musi być rozliczony do dnia 31.12.2023 r.</w:t>
      </w:r>
    </w:p>
    <w:p w:rsidR="0035795D" w:rsidRPr="00956BB7" w:rsidRDefault="0035795D" w:rsidP="0035795D">
      <w:pPr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cs="Calibri"/>
        </w:rPr>
      </w:pPr>
      <w:r w:rsidRPr="00956BB7">
        <w:rPr>
          <w:rFonts w:cs="Calibri"/>
        </w:rPr>
        <w:t>Przyjmuję (przyjmujemy) do wiadomości, że zamawiający zastrzega co następuje:</w:t>
      </w:r>
    </w:p>
    <w:p w:rsidR="0035795D" w:rsidRPr="00956BB7" w:rsidRDefault="0035795D" w:rsidP="0035795D">
      <w:pPr>
        <w:pStyle w:val="Akapitzlist"/>
        <w:numPr>
          <w:ilvl w:val="0"/>
          <w:numId w:val="9"/>
        </w:numPr>
        <w:spacing w:before="120" w:after="60" w:line="240" w:lineRule="auto"/>
        <w:jc w:val="both"/>
        <w:rPr>
          <w:rFonts w:cs="Calibri"/>
        </w:rPr>
      </w:pPr>
      <w:r w:rsidRPr="00956BB7">
        <w:rPr>
          <w:rFonts w:cs="Calibri"/>
        </w:rPr>
        <w:t>Przedmiot Zamówienia należy wykonać w terminie do dnia 15 grudnia 2023 r. (data sporządzenia protokołu odbioru dla danej części zamówienia), dotyczy to wszystkich części zamówienia. Z podanego terminu realizacji 2 dni zarezerwowane są dla Zamawiającego na wykonanie czynności sprawdzających i podpisanie protokołu odbioru dla danej części zamówienia albo protokołu rozbieżności. Dlatego wykonawca musi dostarczyć przedmiot zamówienia objęty daną części zamówienia w takim czasie, aby warunek w zdaniu poprzedzającym był zachowany.</w:t>
      </w:r>
    </w:p>
    <w:p w:rsidR="0035795D" w:rsidRPr="00956BB7" w:rsidRDefault="0035795D" w:rsidP="0035795D">
      <w:pPr>
        <w:pStyle w:val="Akapitzlist"/>
        <w:numPr>
          <w:ilvl w:val="0"/>
          <w:numId w:val="9"/>
        </w:numPr>
        <w:rPr>
          <w:rFonts w:cs="Calibri"/>
        </w:rPr>
      </w:pPr>
      <w:r w:rsidRPr="00956BB7">
        <w:rPr>
          <w:rFonts w:cs="Calibri"/>
        </w:rPr>
        <w:t xml:space="preserve">wystawienie faktur dla każdej z części zamówienia musi nastąpić do dnia 18.12.2023r. </w:t>
      </w:r>
    </w:p>
    <w:p w:rsidR="0014017A" w:rsidRPr="00956BB7" w:rsidRDefault="0035795D" w:rsidP="0035795D">
      <w:pPr>
        <w:pStyle w:val="Akapitzlist"/>
        <w:numPr>
          <w:ilvl w:val="0"/>
          <w:numId w:val="9"/>
        </w:numPr>
        <w:spacing w:before="120" w:after="60" w:line="240" w:lineRule="auto"/>
        <w:jc w:val="both"/>
        <w:rPr>
          <w:rFonts w:cs="Calibri"/>
        </w:rPr>
      </w:pPr>
      <w:r w:rsidRPr="00956BB7">
        <w:rPr>
          <w:rFonts w:cs="Calibri"/>
        </w:rPr>
        <w:t>Jeżeli terminy określone w pkt 1 lub 2 nie zostaną zachowane, Zamawiający może utracić możliwość sfinansowania zamówienia. W przypadku utraty możliwości sfinansowania zamówienia, Zamawiający odstąpi od umowy z Wykonawcą z przyczyn nieleżących po stronie Zamawiającego. W takim wypadku Wykonawcy nie będzie przysługiwać prawo do wynagrodzenia ani odszkodowania i może on zażądać jedynie zwrotu dostarczonego przedmiotu zamówienia</w:t>
      </w:r>
    </w:p>
    <w:p w:rsidR="00FB181F" w:rsidRPr="00956BB7" w:rsidRDefault="00FB181F" w:rsidP="00FB181F">
      <w:pPr>
        <w:pStyle w:val="Akapitzlist"/>
        <w:numPr>
          <w:ilvl w:val="0"/>
          <w:numId w:val="6"/>
        </w:numPr>
        <w:ind w:left="426"/>
        <w:rPr>
          <w:rFonts w:cs="Calibri"/>
        </w:rPr>
      </w:pPr>
      <w:r w:rsidRPr="00956BB7">
        <w:rPr>
          <w:rFonts w:cs="Calibri"/>
        </w:rPr>
        <w:t>Oświadczam(y), że jestem(jesteśmy) mikroprzedsiębiorstwem, małym przedsiębiorstwem, średnim przedsiębiorstwem, jednoosobową działalnością gospodarczą, osobą fizyczną nieprowadzącą działalności gospodarczej, inny rodzaj (należy zaznaczyć prawidłowe).</w:t>
      </w:r>
    </w:p>
    <w:p w:rsidR="001A5A6D" w:rsidRPr="00956BB7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</w:rPr>
      </w:pPr>
      <w:r w:rsidRPr="00956BB7">
        <w:rPr>
          <w:rFonts w:cstheme="minorHAnsi"/>
        </w:rPr>
        <w:t>OŚWIADCZAMY, że zapoznaliśmy się ze Specyfikacją Warunków Zamówienia i akceptujemy wszystkie warunki w niej zawarte.</w:t>
      </w:r>
    </w:p>
    <w:p w:rsidR="001A5A6D" w:rsidRPr="00956BB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>OŚWIADCZAMY, że uzyskaliśmy wszelkie informacje niezbędne do prawidłowego przygotowania i złożenia niniejszej oferty.</w:t>
      </w:r>
    </w:p>
    <w:p w:rsidR="001A5A6D" w:rsidRPr="00956BB7" w:rsidRDefault="001A5A6D" w:rsidP="00FB181F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 xml:space="preserve">OŚWIADCZAMY, że zapoznaliśmy się z Projektowanymi Postanowieniami Umowy, określonymi w Załączniku nr </w:t>
      </w:r>
      <w:r w:rsidR="00FE2A17" w:rsidRPr="00956BB7">
        <w:rPr>
          <w:rFonts w:cstheme="minorHAnsi"/>
        </w:rPr>
        <w:t>2</w:t>
      </w:r>
      <w:r w:rsidRPr="00956BB7">
        <w:rPr>
          <w:rFonts w:cstheme="minorHAnsi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Pr="00956BB7" w:rsidRDefault="001A5A6D" w:rsidP="00FB181F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FB181F" w:rsidRPr="007A644C" w:rsidRDefault="00FB181F" w:rsidP="00FB181F">
      <w:pPr>
        <w:pStyle w:val="Tekstpodstawowy33"/>
        <w:numPr>
          <w:ilvl w:val="0"/>
          <w:numId w:val="6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Pr="007A644C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14017A" w:rsidRPr="007A644C" w:rsidRDefault="0014017A" w:rsidP="0014017A">
      <w:pPr>
        <w:pStyle w:val="Tekstpodstawowy33"/>
        <w:numPr>
          <w:ilvl w:val="0"/>
          <w:numId w:val="6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14017A" w:rsidRPr="007A644C" w:rsidRDefault="0014017A" w:rsidP="0014017A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lastRenderedPageBreak/>
        <w:t>Podwykonawca: ..................................................., część (zakres) zamówienia: …………………………</w:t>
      </w:r>
    </w:p>
    <w:p w:rsidR="0014017A" w:rsidRPr="007A644C" w:rsidRDefault="0014017A" w:rsidP="0014017A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7A644C">
        <w:rPr>
          <w:rFonts w:ascii="Calibri" w:hAnsi="Calibri" w:cs="Calibri"/>
          <w:color w:val="auto"/>
          <w:szCs w:val="22"/>
        </w:rPr>
        <w:t>Pzp</w:t>
      </w:r>
      <w:proofErr w:type="spellEnd"/>
      <w:r w:rsidRPr="007A644C">
        <w:rPr>
          <w:rFonts w:ascii="Calibri" w:hAnsi="Calibri" w:cs="Calibri"/>
          <w:color w:val="auto"/>
          <w:szCs w:val="22"/>
        </w:rPr>
        <w:t xml:space="preserve"> z zasobów następujących podmiotów w zakresie:.........................................................................................</w:t>
      </w:r>
    </w:p>
    <w:p w:rsidR="0014017A" w:rsidRDefault="0014017A" w:rsidP="0014017A">
      <w:pPr>
        <w:spacing w:before="120" w:after="60" w:line="240" w:lineRule="auto"/>
        <w:ind w:left="426"/>
        <w:jc w:val="both"/>
        <w:rPr>
          <w:rFonts w:cstheme="minorHAnsi"/>
          <w:sz w:val="20"/>
          <w:szCs w:val="20"/>
        </w:rPr>
      </w:pPr>
      <w:r w:rsidRPr="007A644C">
        <w:rPr>
          <w:rFonts w:ascii="Calibri" w:hAnsi="Calibri" w:cs="Calibri"/>
        </w:rPr>
        <w:t>Podmiot udostępniający zasoby: …………………………………………., zakres udostępnienia: 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10443C" w:rsidRDefault="001A5A6D" w:rsidP="00EA708D">
      <w:pPr>
        <w:spacing w:after="0" w:line="240" w:lineRule="auto"/>
        <w:ind w:left="4395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 xml:space="preserve">zaufanym lub </w:t>
      </w:r>
      <w:r w:rsidR="00CC74FA">
        <w:rPr>
          <w:b/>
          <w:sz w:val="20"/>
          <w:szCs w:val="20"/>
        </w:rPr>
        <w:t>podpisem osobisty</w:t>
      </w:r>
    </w:p>
    <w:sectPr w:rsidR="001A5A6D" w:rsidRPr="0010443C" w:rsidSect="00B4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7A" w:rsidRDefault="0014017A" w:rsidP="001A5A6D">
      <w:pPr>
        <w:spacing w:after="0" w:line="240" w:lineRule="auto"/>
      </w:pPr>
      <w:r>
        <w:separator/>
      </w:r>
    </w:p>
  </w:endnote>
  <w:endnote w:type="continuationSeparator" w:id="0">
    <w:p w:rsidR="0014017A" w:rsidRDefault="0014017A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7A" w:rsidRDefault="0014017A" w:rsidP="00091FC8">
    <w:pPr>
      <w:jc w:val="center"/>
      <w:rPr>
        <w:sz w:val="14"/>
        <w:szCs w:val="14"/>
      </w:rPr>
    </w:pPr>
    <w:r>
      <w:rPr>
        <w:rFonts w:cstheme="minorHAnsi"/>
        <w:sz w:val="16"/>
        <w:szCs w:val="16"/>
      </w:rPr>
      <w:tab/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1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3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14017A" w:rsidRDefault="0014017A" w:rsidP="00091FC8">
    <w:pPr>
      <w:jc w:val="center"/>
      <w:rPr>
        <w:sz w:val="14"/>
        <w:szCs w:val="14"/>
      </w:rPr>
    </w:pPr>
  </w:p>
  <w:p w:rsidR="0014017A" w:rsidRDefault="0014017A" w:rsidP="00091FC8">
    <w:pPr>
      <w:jc w:val="center"/>
      <w:rPr>
        <w:i/>
        <w:color w:val="000000" w:themeColor="text1"/>
        <w:sz w:val="16"/>
        <w:szCs w:val="16"/>
      </w:rPr>
    </w:pPr>
  </w:p>
  <w:p w:rsidR="0014017A" w:rsidRDefault="00F03896" w:rsidP="00091FC8">
    <w:pPr>
      <w:jc w:val="center"/>
      <w:rPr>
        <w:i/>
        <w:noProof/>
        <w:color w:val="000000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508.05pt;margin-top:55.55pt;width:57.95pt;height:10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14017A" w:rsidRPr="00BA524D" w:rsidRDefault="0014017A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14017A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14017A" w:rsidRPr="0080399D">
      <w:rPr>
        <w:i/>
        <w:color w:val="000000" w:themeColor="text1"/>
        <w:sz w:val="16"/>
        <w:szCs w:val="16"/>
      </w:rPr>
      <w:t>POWR.03.05.00-00-Z011/17</w:t>
    </w:r>
    <w:r w:rsidR="0014017A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7A" w:rsidRDefault="0014017A" w:rsidP="001A5A6D">
      <w:pPr>
        <w:spacing w:after="0" w:line="240" w:lineRule="auto"/>
      </w:pPr>
      <w:r>
        <w:separator/>
      </w:r>
    </w:p>
  </w:footnote>
  <w:footnote w:type="continuationSeparator" w:id="0">
    <w:p w:rsidR="0014017A" w:rsidRDefault="0014017A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62090"/>
    <w:multiLevelType w:val="hybridMultilevel"/>
    <w:tmpl w:val="6E36A390"/>
    <w:lvl w:ilvl="0" w:tplc="D3E0CB8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0411B4"/>
    <w:rsid w:val="00083D40"/>
    <w:rsid w:val="00091FC8"/>
    <w:rsid w:val="000B1066"/>
    <w:rsid w:val="0014017A"/>
    <w:rsid w:val="00140F7A"/>
    <w:rsid w:val="001567A0"/>
    <w:rsid w:val="0018615F"/>
    <w:rsid w:val="001A0A2B"/>
    <w:rsid w:val="001A5A6D"/>
    <w:rsid w:val="001B74E0"/>
    <w:rsid w:val="00215E11"/>
    <w:rsid w:val="002224DC"/>
    <w:rsid w:val="00260515"/>
    <w:rsid w:val="003052D9"/>
    <w:rsid w:val="003129CC"/>
    <w:rsid w:val="0035795D"/>
    <w:rsid w:val="00371924"/>
    <w:rsid w:val="00403BF9"/>
    <w:rsid w:val="004122BA"/>
    <w:rsid w:val="00471165"/>
    <w:rsid w:val="004A7E04"/>
    <w:rsid w:val="004C42BA"/>
    <w:rsid w:val="004F13B2"/>
    <w:rsid w:val="00515D05"/>
    <w:rsid w:val="00554086"/>
    <w:rsid w:val="00565A3B"/>
    <w:rsid w:val="00587911"/>
    <w:rsid w:val="00596820"/>
    <w:rsid w:val="005A0816"/>
    <w:rsid w:val="005C7FD9"/>
    <w:rsid w:val="006443B2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56BB7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A5FD2"/>
    <w:rsid w:val="00CC74FA"/>
    <w:rsid w:val="00CD21EB"/>
    <w:rsid w:val="00CF015B"/>
    <w:rsid w:val="00D17D92"/>
    <w:rsid w:val="00D83267"/>
    <w:rsid w:val="00D86BE1"/>
    <w:rsid w:val="00D9536E"/>
    <w:rsid w:val="00E017E0"/>
    <w:rsid w:val="00E02662"/>
    <w:rsid w:val="00E039C8"/>
    <w:rsid w:val="00E238FD"/>
    <w:rsid w:val="00E423CA"/>
    <w:rsid w:val="00EA708D"/>
    <w:rsid w:val="00EC2A0D"/>
    <w:rsid w:val="00ED6B07"/>
    <w:rsid w:val="00EE4541"/>
    <w:rsid w:val="00F03896"/>
    <w:rsid w:val="00F50C47"/>
    <w:rsid w:val="00F64FD3"/>
    <w:rsid w:val="00F661B8"/>
    <w:rsid w:val="00FB181F"/>
    <w:rsid w:val="00FE2A17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4F402977-926D-4B7A-B566-95C7514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uiPriority w:val="99"/>
    <w:qFormat/>
    <w:rsid w:val="0014017A"/>
    <w:pPr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EAA0FA80</Template>
  <TotalTime>39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17</cp:revision>
  <cp:lastPrinted>2021-05-10T12:17:00Z</cp:lastPrinted>
  <dcterms:created xsi:type="dcterms:W3CDTF">2023-04-26T06:47:00Z</dcterms:created>
  <dcterms:modified xsi:type="dcterms:W3CDTF">2023-11-22T08:40:00Z</dcterms:modified>
</cp:coreProperties>
</file>