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18DA1" w14:textId="092F2C3F" w:rsidR="00605C32" w:rsidRPr="00F10FC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605C32">
        <w:rPr>
          <w:rFonts w:ascii="Times New Roman" w:eastAsiaTheme="minorHAnsi" w:hAnsi="Times New Roman"/>
          <w:b/>
          <w:lang w:eastAsia="en-US"/>
        </w:rPr>
        <w:t>RZP.272.1.</w:t>
      </w:r>
      <w:r w:rsidR="008F0883">
        <w:rPr>
          <w:rFonts w:ascii="Times New Roman" w:eastAsiaTheme="minorHAnsi" w:hAnsi="Times New Roman"/>
          <w:b/>
          <w:lang w:eastAsia="en-US"/>
        </w:rPr>
        <w:t>8</w:t>
      </w:r>
      <w:r w:rsidR="00376FAD">
        <w:rPr>
          <w:rFonts w:ascii="Times New Roman" w:eastAsiaTheme="minorHAnsi" w:hAnsi="Times New Roman"/>
          <w:b/>
          <w:lang w:eastAsia="en-US"/>
        </w:rPr>
        <w:t>.2023</w:t>
      </w:r>
      <w:r w:rsidR="00F10FC2">
        <w:rPr>
          <w:rFonts w:ascii="Times New Roman" w:eastAsiaTheme="minorHAnsi" w:hAnsi="Times New Roman"/>
          <w:i/>
          <w:lang w:eastAsia="en-US"/>
        </w:rPr>
        <w:t xml:space="preserve"> </w:t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  <w:t xml:space="preserve">    </w:t>
      </w:r>
      <w:r w:rsidRPr="00F10FC2">
        <w:rPr>
          <w:rFonts w:ascii="Times New Roman" w:hAnsi="Times New Roman" w:cstheme="minorBidi"/>
          <w:b/>
          <w:color w:val="000000"/>
        </w:rPr>
        <w:t>Załącznik nr 2 do SWZ</w:t>
      </w:r>
    </w:p>
    <w:p w14:paraId="1BD33055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</w:p>
    <w:p w14:paraId="0FF1F45D" w14:textId="77777777" w:rsidR="00605C32" w:rsidRPr="00605C32" w:rsidRDefault="00605C32" w:rsidP="00B457FC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/>
        </w:rPr>
        <w:t xml:space="preserve">                          </w:t>
      </w:r>
      <w:r w:rsidRPr="00605C32">
        <w:rPr>
          <w:rFonts w:ascii="Times New Roman" w:hAnsi="Times New Roman" w:cstheme="minorBidi"/>
          <w:b/>
          <w:u w:val="single"/>
        </w:rPr>
        <w:t>Zamawiający:</w:t>
      </w:r>
    </w:p>
    <w:p w14:paraId="50385233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1BB65422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3CC65B84" w14:textId="77777777" w:rsidR="00605C32" w:rsidRPr="00605C32" w:rsidRDefault="00605C32" w:rsidP="00B457FC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20B1B584" w14:textId="77777777" w:rsidR="00605C32" w:rsidRPr="00605C32" w:rsidRDefault="00605C32" w:rsidP="00605C3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605C32">
        <w:rPr>
          <w:rFonts w:ascii="Times New Roman" w:hAnsi="Times New Roman" w:cstheme="minorBidi"/>
          <w:b/>
          <w:u w:val="single"/>
        </w:rPr>
        <w:t>Wykonawca:</w:t>
      </w:r>
    </w:p>
    <w:p w14:paraId="5C8D4545" w14:textId="77777777" w:rsidR="00605C32" w:rsidRPr="00605C32" w:rsidRDefault="00605C32" w:rsidP="00605C3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3F0A38AF" w14:textId="77777777" w:rsidR="00376FAD" w:rsidRPr="00376FAD" w:rsidRDefault="00376FAD" w:rsidP="00376FAD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376FAD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062D63A0" w14:textId="77777777" w:rsidR="00376FAD" w:rsidRPr="00376FAD" w:rsidRDefault="00376FAD" w:rsidP="00376FAD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376FAD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1653A0A2" w14:textId="77777777" w:rsidR="00376FAD" w:rsidRPr="00376FAD" w:rsidRDefault="00376FAD" w:rsidP="00376FAD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376FAD">
        <w:rPr>
          <w:rFonts w:cs="Arial"/>
          <w:sz w:val="20"/>
        </w:rPr>
        <w:t>………………………………………………………………………………………….</w:t>
      </w:r>
    </w:p>
    <w:p w14:paraId="21462079" w14:textId="77777777" w:rsidR="00376FAD" w:rsidRPr="00376FAD" w:rsidRDefault="00376FAD" w:rsidP="00376FAD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376FAD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1A588F96" w14:textId="77777777" w:rsidR="00376FAD" w:rsidRPr="00376FAD" w:rsidRDefault="00376FAD" w:rsidP="00376FAD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376FAD">
        <w:rPr>
          <w:rFonts w:cs="Arial"/>
          <w:sz w:val="20"/>
        </w:rPr>
        <w:t>…………………………………………………………………</w:t>
      </w:r>
    </w:p>
    <w:p w14:paraId="528927DC" w14:textId="77777777" w:rsidR="00376FAD" w:rsidRPr="00376FAD" w:rsidRDefault="00376FAD" w:rsidP="00376FAD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376FAD">
        <w:rPr>
          <w:rFonts w:ascii="Times New Roman" w:hAnsi="Times New Roman"/>
          <w:sz w:val="18"/>
        </w:rPr>
        <w:t xml:space="preserve">NIP, REGON  </w:t>
      </w:r>
    </w:p>
    <w:p w14:paraId="72CB0FDD" w14:textId="77777777" w:rsidR="00376FAD" w:rsidRPr="00376FAD" w:rsidRDefault="00376FAD" w:rsidP="00376FAD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376FAD">
        <w:rPr>
          <w:rFonts w:cs="Arial"/>
          <w:sz w:val="20"/>
        </w:rPr>
        <w:t>…………………………………………………………………</w:t>
      </w:r>
    </w:p>
    <w:p w14:paraId="732C9588" w14:textId="77777777" w:rsidR="00376FAD" w:rsidRPr="00376FAD" w:rsidRDefault="00376FAD" w:rsidP="00376FAD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376FAD">
        <w:rPr>
          <w:rFonts w:ascii="Times New Roman" w:hAnsi="Times New Roman"/>
          <w:sz w:val="18"/>
        </w:rPr>
        <w:t>Adres e-mail, numer telefonu</w:t>
      </w:r>
    </w:p>
    <w:p w14:paraId="5399E3A8" w14:textId="77777777" w:rsidR="00605C32" w:rsidRPr="00605C32" w:rsidRDefault="00605C32" w:rsidP="00605C32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 w:rsidRPr="00605C32">
        <w:rPr>
          <w:rFonts w:ascii="Times New Roman" w:hAnsi="Times New Roman" w:cstheme="minorBidi"/>
          <w:b/>
          <w:bCs/>
          <w:sz w:val="28"/>
        </w:rPr>
        <w:t xml:space="preserve">O F E R T A  </w:t>
      </w:r>
    </w:p>
    <w:p w14:paraId="51BF7EEB" w14:textId="239439A8" w:rsidR="00605C32" w:rsidRPr="00605C32" w:rsidRDefault="00605C32" w:rsidP="00605C32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 w:rsidRPr="00605C32">
        <w:rPr>
          <w:rFonts w:ascii="Times New Roman" w:hAnsi="Times New Roman" w:cstheme="minorBidi"/>
          <w:b/>
          <w:bCs/>
          <w:sz w:val="28"/>
        </w:rPr>
        <w:t>N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 xml:space="preserve">A 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U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S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Ł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U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G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I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 xml:space="preserve"> S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P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O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Ł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E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C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Z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N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E</w:t>
      </w:r>
    </w:p>
    <w:p w14:paraId="3A74E3E0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3156CE6F" w14:textId="77777777" w:rsidR="00605C32" w:rsidRPr="00247BC5" w:rsidRDefault="00605C32" w:rsidP="00605C3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hAnsi="Times New Roman" w:cstheme="minorBidi"/>
          <w:sz w:val="12"/>
        </w:rPr>
      </w:pPr>
    </w:p>
    <w:p w14:paraId="6A3A4BCB" w14:textId="2408758B" w:rsidR="00605C32" w:rsidRPr="00605C32" w:rsidRDefault="00605C32" w:rsidP="007C0AEB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  <w:b/>
          <w:bCs/>
        </w:rPr>
      </w:pPr>
      <w:r w:rsidRPr="00605C32">
        <w:rPr>
          <w:rFonts w:ascii="Times New Roman" w:hAnsi="Times New Roman" w:cstheme="minorBidi"/>
        </w:rPr>
        <w:t>Nawiązując do ogłoszonego postępowania o udzielenie zamówienia publicznego na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usługi społeczne o wartości mniejszej niż równowartość kwoty 750 000 euro prowadzonego w trybie podstawowym – negocjacje fakultatywne na podstawie art. 275 pkt 2 w związku z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art.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 xml:space="preserve">359 pkt 2 ustawy </w:t>
      </w:r>
      <w:proofErr w:type="spellStart"/>
      <w:r w:rsidRPr="00605C32">
        <w:rPr>
          <w:rFonts w:ascii="Times New Roman" w:hAnsi="Times New Roman" w:cstheme="minorBidi"/>
        </w:rPr>
        <w:t>Pzp</w:t>
      </w:r>
      <w:proofErr w:type="spellEnd"/>
      <w:r w:rsidRPr="00605C32">
        <w:rPr>
          <w:rFonts w:ascii="Times New Roman" w:hAnsi="Times New Roman" w:cstheme="minorBidi"/>
        </w:rPr>
        <w:t xml:space="preserve"> na </w:t>
      </w:r>
      <w:r w:rsidR="00375337" w:rsidRPr="00375337">
        <w:rPr>
          <w:rFonts w:ascii="Times New Roman" w:hAnsi="Times New Roman" w:cstheme="minorBidi"/>
          <w:b/>
          <w:bCs/>
        </w:rPr>
        <w:t xml:space="preserve">przeprowadzenie mobilnych </w:t>
      </w:r>
      <w:r w:rsidR="008F0883">
        <w:rPr>
          <w:rFonts w:ascii="Times New Roman" w:hAnsi="Times New Roman" w:cstheme="minorBidi"/>
          <w:b/>
          <w:bCs/>
        </w:rPr>
        <w:t xml:space="preserve">terapii psychologicznych </w:t>
      </w:r>
      <w:r w:rsidR="00375337" w:rsidRPr="00375337">
        <w:rPr>
          <w:rFonts w:ascii="Times New Roman" w:hAnsi="Times New Roman" w:cstheme="minorBidi"/>
          <w:b/>
          <w:bCs/>
        </w:rPr>
        <w:t xml:space="preserve">dla mieszkańców </w:t>
      </w:r>
      <w:r w:rsidR="00376FAD" w:rsidRPr="00376FAD">
        <w:rPr>
          <w:rFonts w:ascii="Times New Roman" w:hAnsi="Times New Roman" w:cstheme="minorBidi"/>
          <w:b/>
          <w:bCs/>
        </w:rPr>
        <w:t xml:space="preserve">Gminy </w:t>
      </w:r>
      <w:r w:rsidR="008F0883" w:rsidRPr="00376FAD">
        <w:rPr>
          <w:rFonts w:ascii="Times New Roman" w:hAnsi="Times New Roman" w:cstheme="minorBidi"/>
          <w:b/>
          <w:bCs/>
        </w:rPr>
        <w:t>Żukowo</w:t>
      </w:r>
      <w:r w:rsidR="008F0883">
        <w:rPr>
          <w:rFonts w:ascii="Times New Roman" w:hAnsi="Times New Roman" w:cstheme="minorBidi"/>
          <w:b/>
          <w:bCs/>
        </w:rPr>
        <w:t>,</w:t>
      </w:r>
      <w:r w:rsidR="008F0883" w:rsidRPr="00376FAD">
        <w:rPr>
          <w:rFonts w:ascii="Times New Roman" w:hAnsi="Times New Roman" w:cstheme="minorBidi"/>
          <w:b/>
          <w:bCs/>
        </w:rPr>
        <w:t xml:space="preserve"> </w:t>
      </w:r>
      <w:r w:rsidR="00376FAD" w:rsidRPr="00376FAD">
        <w:rPr>
          <w:rFonts w:ascii="Times New Roman" w:hAnsi="Times New Roman" w:cstheme="minorBidi"/>
          <w:b/>
          <w:bCs/>
        </w:rPr>
        <w:t>Somonino, Chmielno i</w:t>
      </w:r>
      <w:r w:rsidR="008F0883">
        <w:rPr>
          <w:rFonts w:ascii="Times New Roman" w:hAnsi="Times New Roman" w:cstheme="minorBidi"/>
          <w:b/>
          <w:bCs/>
        </w:rPr>
        <w:t xml:space="preserve"> </w:t>
      </w:r>
      <w:r w:rsidR="008F0883" w:rsidRPr="00376FAD">
        <w:rPr>
          <w:rFonts w:ascii="Times New Roman" w:hAnsi="Times New Roman" w:cstheme="minorBidi"/>
          <w:b/>
          <w:bCs/>
        </w:rPr>
        <w:t>Sulęczyno,</w:t>
      </w:r>
      <w:r w:rsidR="00375337" w:rsidRPr="00375337">
        <w:rPr>
          <w:rFonts w:ascii="Times New Roman" w:hAnsi="Times New Roman" w:cstheme="minorBidi"/>
          <w:b/>
          <w:bCs/>
        </w:rPr>
        <w:t xml:space="preserve"> </w:t>
      </w:r>
      <w:r w:rsidRPr="00605C32">
        <w:rPr>
          <w:rFonts w:ascii="Times New Roman" w:hAnsi="Times New Roman" w:cstheme="minorBidi"/>
          <w:b/>
          <w:bCs/>
        </w:rPr>
        <w:t>w</w:t>
      </w:r>
      <w:r>
        <w:rPr>
          <w:rFonts w:ascii="Times New Roman" w:hAnsi="Times New Roman" w:cstheme="minorBidi"/>
          <w:b/>
          <w:bCs/>
        </w:rPr>
        <w:t> </w:t>
      </w:r>
      <w:r w:rsidRPr="00605C32">
        <w:rPr>
          <w:rFonts w:ascii="Times New Roman" w:hAnsi="Times New Roman" w:cstheme="minorBidi"/>
          <w:b/>
          <w:bCs/>
        </w:rPr>
        <w:t xml:space="preserve">ramach projektu </w:t>
      </w:r>
      <w:r w:rsidRPr="00605C32">
        <w:rPr>
          <w:rFonts w:ascii="Times New Roman" w:hAnsi="Times New Roman" w:cstheme="minorBidi"/>
          <w:b/>
          <w:bCs/>
          <w:i/>
          <w:iCs/>
        </w:rPr>
        <w:t xml:space="preserve">„Zintegrowany system usług społecznych Powiatu Kartuskiego – POKOLENIA” </w:t>
      </w:r>
      <w:r w:rsidRPr="00605C32">
        <w:rPr>
          <w:rFonts w:ascii="Times New Roman" w:hAnsi="Times New Roman" w:cstheme="minorBidi"/>
          <w:b/>
          <w:bCs/>
        </w:rPr>
        <w:t>współfinansowanego ze środków Unii Europejskiej w</w:t>
      </w:r>
      <w:r w:rsidR="006E49D7">
        <w:rPr>
          <w:rFonts w:ascii="Times New Roman" w:hAnsi="Times New Roman" w:cstheme="minorBidi"/>
          <w:b/>
          <w:bCs/>
        </w:rPr>
        <w:t> </w:t>
      </w:r>
      <w:r w:rsidRPr="00605C32">
        <w:rPr>
          <w:rFonts w:ascii="Times New Roman" w:hAnsi="Times New Roman" w:cstheme="minorBidi"/>
          <w:b/>
          <w:bCs/>
        </w:rPr>
        <w:t>ramach Regionalnego Programu Operacyjnego Województwa Pomorskiego na lata 2014 – 2020</w:t>
      </w:r>
      <w:r>
        <w:rPr>
          <w:rFonts w:ascii="Times New Roman" w:hAnsi="Times New Roman" w:cstheme="minorBidi"/>
          <w:b/>
          <w:bCs/>
        </w:rPr>
        <w:t xml:space="preserve">, </w:t>
      </w:r>
      <w:r w:rsidRPr="00605C32">
        <w:rPr>
          <w:rFonts w:ascii="Times New Roman" w:hAnsi="Times New Roman" w:cstheme="minorBidi"/>
        </w:rPr>
        <w:t>składamy ofertę obejmującą wszystkie elementy zawarte w Specyfikacji Warunków Zamówienia:</w:t>
      </w:r>
    </w:p>
    <w:p w14:paraId="597A91EC" w14:textId="77777777" w:rsidR="00605C32" w:rsidRPr="00605C32" w:rsidRDefault="00605C32" w:rsidP="00605C32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48A6D8" w14:textId="77777777" w:rsidR="00605C32" w:rsidRPr="00605C32" w:rsidRDefault="00605C32" w:rsidP="00605C32">
      <w:pPr>
        <w:numPr>
          <w:ilvl w:val="3"/>
          <w:numId w:val="2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lang w:eastAsia="en-US"/>
        </w:rPr>
        <w:t>Oferujemy wykonanie zamówienia określonego w SWZ za cenę:</w:t>
      </w:r>
    </w:p>
    <w:p w14:paraId="38356138" w14:textId="77777777" w:rsidR="00605C32" w:rsidRPr="00B3578F" w:rsidRDefault="00605C32" w:rsidP="00605C32">
      <w:pPr>
        <w:tabs>
          <w:tab w:val="left" w:pos="567"/>
        </w:tabs>
        <w:jc w:val="both"/>
        <w:rPr>
          <w:rFonts w:ascii="Times New Roman" w:eastAsiaTheme="minorHAnsi" w:hAnsi="Times New Roman" w:cstheme="minorBidi"/>
          <w:bCs/>
          <w:sz w:val="16"/>
          <w:szCs w:val="16"/>
          <w:lang w:eastAsia="en-US"/>
        </w:rPr>
      </w:pPr>
    </w:p>
    <w:p w14:paraId="15147E57" w14:textId="6231DB96" w:rsidR="00375337" w:rsidRPr="007F4B55" w:rsidRDefault="00375337" w:rsidP="00375337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1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="007C0AEB">
        <w:rPr>
          <w:rFonts w:ascii="Times New Roman" w:eastAsia="Arial" w:hAnsi="Times New Roman" w:cs="Arial"/>
          <w:b/>
          <w:color w:val="000000"/>
          <w:u w:val="single"/>
        </w:rPr>
        <w:t xml:space="preserve">GMINA </w:t>
      </w:r>
      <w:r w:rsidR="008F0883">
        <w:rPr>
          <w:rFonts w:ascii="Times New Roman" w:eastAsia="Arial" w:hAnsi="Times New Roman" w:cs="Arial"/>
          <w:b/>
          <w:color w:val="000000"/>
          <w:u w:val="single"/>
        </w:rPr>
        <w:t>ŻUKOWO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5F2477CB" w14:textId="77777777" w:rsidR="00375337" w:rsidRDefault="00375337" w:rsidP="00605C32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</w:p>
    <w:p w14:paraId="72DF7663" w14:textId="336E76A1" w:rsidR="00605C32" w:rsidRDefault="0075525D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</w:t>
      </w:r>
      <w:r w:rsidR="00605C32"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ena:</w:t>
      </w:r>
    </w:p>
    <w:p w14:paraId="4951DAC1" w14:textId="77777777" w:rsidR="00B457FC" w:rsidRPr="00F10FC2" w:rsidRDefault="00B457FC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76B6BC45" w14:textId="0F85626A" w:rsidR="00B457FC" w:rsidRPr="00B457FC" w:rsidRDefault="00B457FC" w:rsidP="00375337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bookmarkStart w:id="0" w:name="_Hlk83366711"/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1) 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jedną godzinę </w:t>
      </w:r>
      <w:r w:rsidR="008F0883">
        <w:rPr>
          <w:rFonts w:ascii="Times New Roman" w:eastAsiaTheme="minorHAnsi" w:hAnsi="Times New Roman" w:cstheme="minorBidi"/>
          <w:bCs/>
          <w:lang w:eastAsia="en-US"/>
        </w:rPr>
        <w:t>terapii psychologicznej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5B6199FA" w14:textId="0EE443B3" w:rsidR="00B457FC" w:rsidRPr="00B457FC" w:rsidRDefault="00B457FC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bookmarkStart w:id="1" w:name="_Hlk83367273"/>
      <w:bookmarkEnd w:id="0"/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>netto (bez podatku VAT)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: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, </w:t>
      </w:r>
    </w:p>
    <w:p w14:paraId="4A5CEFD9" w14:textId="620E1D7E" w:rsidR="00B457FC" w:rsidRPr="00B457FC" w:rsidRDefault="00B457FC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6A6A447A" w14:textId="5EEB5C06" w:rsidR="00B457FC" w:rsidRPr="00B457FC" w:rsidRDefault="00B457FC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bookmarkEnd w:id="1"/>
    <w:p w14:paraId="6C20A316" w14:textId="7DB13EE7" w:rsidR="00B457FC" w:rsidRDefault="00B457FC" w:rsidP="00375337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 xml:space="preserve">2) </w:t>
      </w:r>
      <w:r>
        <w:rPr>
          <w:rFonts w:ascii="Times New Roman" w:eastAsiaTheme="minorHAnsi" w:hAnsi="Times New Roman" w:cstheme="minorBidi"/>
          <w:bCs/>
          <w:lang w:eastAsia="en-US"/>
        </w:rPr>
        <w:tab/>
        <w:t xml:space="preserve">za </w:t>
      </w:r>
      <w:r w:rsidR="00375337">
        <w:rPr>
          <w:rFonts w:ascii="Times New Roman" w:eastAsiaTheme="minorHAnsi" w:hAnsi="Times New Roman" w:cstheme="minorBidi"/>
          <w:bCs/>
          <w:lang w:eastAsia="en-US"/>
        </w:rPr>
        <w:t xml:space="preserve">część </w:t>
      </w:r>
      <w:r w:rsidR="00210624">
        <w:rPr>
          <w:rFonts w:ascii="Times New Roman" w:eastAsiaTheme="minorHAnsi" w:hAnsi="Times New Roman" w:cstheme="minorBidi"/>
          <w:bCs/>
          <w:lang w:eastAsia="en-US"/>
        </w:rPr>
        <w:t>1</w:t>
      </w:r>
      <w:r w:rsidR="00375337">
        <w:rPr>
          <w:rFonts w:ascii="Times New Roman" w:eastAsiaTheme="minorHAnsi" w:hAnsi="Times New Roman" w:cstheme="minorBidi"/>
          <w:bCs/>
          <w:lang w:eastAsia="en-US"/>
        </w:rPr>
        <w:t xml:space="preserve"> zamówienia</w:t>
      </w:r>
      <w:r>
        <w:rPr>
          <w:rFonts w:ascii="Times New Roman" w:eastAsiaTheme="minorHAnsi" w:hAnsi="Times New Roman" w:cstheme="minorBidi"/>
          <w:bCs/>
          <w:lang w:eastAsia="en-US"/>
        </w:rPr>
        <w:t>:</w:t>
      </w:r>
    </w:p>
    <w:p w14:paraId="3DAB461B" w14:textId="76B225A4" w:rsidR="00605C32" w:rsidRPr="00605C32" w:rsidRDefault="00F10FC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netto </w:t>
      </w:r>
      <w:r w:rsidR="00B457FC">
        <w:rPr>
          <w:rFonts w:ascii="Times New Roman" w:eastAsiaTheme="minorHAnsi" w:hAnsi="Times New Roman" w:cstheme="minorBidi"/>
          <w:bCs/>
          <w:lang w:eastAsia="en-US"/>
        </w:rPr>
        <w:t>(bez podatku VAT)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 w:rsidR="0094112F">
        <w:rPr>
          <w:rFonts w:ascii="Times New Roman" w:eastAsiaTheme="minorHAnsi" w:hAnsi="Times New Roman" w:cstheme="minorBidi"/>
          <w:bCs/>
          <w:lang w:eastAsia="en-US"/>
        </w:rPr>
        <w:t>6</w:t>
      </w:r>
      <w:r w:rsidR="008F0883">
        <w:rPr>
          <w:rFonts w:ascii="Times New Roman" w:eastAsiaTheme="minorHAnsi" w:hAnsi="Times New Roman" w:cstheme="minorBidi"/>
          <w:bCs/>
          <w:lang w:eastAsia="en-US"/>
        </w:rPr>
        <w:t>48</w:t>
      </w:r>
      <w:r w:rsidR="0094112F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2B57D9">
        <w:rPr>
          <w:rFonts w:ascii="Times New Roman" w:eastAsiaTheme="minorHAnsi" w:hAnsi="Times New Roman" w:cstheme="minorBidi"/>
          <w:bCs/>
          <w:lang w:eastAsia="en-US"/>
        </w:rPr>
        <w:t>godzin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jedn</w:t>
      </w:r>
      <w:r w:rsidR="002B57D9">
        <w:rPr>
          <w:rFonts w:ascii="Times New Roman" w:eastAsiaTheme="minorHAnsi" w:hAnsi="Times New Roman" w:cstheme="minorBidi"/>
          <w:bCs/>
          <w:lang w:eastAsia="en-US"/>
        </w:rPr>
        <w:t>ą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2B57D9">
        <w:rPr>
          <w:rFonts w:ascii="Times New Roman" w:eastAsiaTheme="minorHAnsi" w:hAnsi="Times New Roman" w:cstheme="minorBidi"/>
          <w:bCs/>
          <w:lang w:eastAsia="en-US"/>
        </w:rPr>
        <w:t>godzinę</w:t>
      </w:r>
      <w:r w:rsid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8F0883">
        <w:rPr>
          <w:rFonts w:ascii="Times New Roman" w:eastAsiaTheme="minorHAnsi" w:hAnsi="Times New Roman" w:cstheme="minorBidi"/>
          <w:bCs/>
          <w:lang w:eastAsia="en-US"/>
        </w:rPr>
        <w:t>terapii psychologicznej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="00605C32"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1F1D6B5" w14:textId="08F6339D" w:rsidR="00F10FC2" w:rsidRPr="00B457FC" w:rsidRDefault="00F10FC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25C6B98B" w14:textId="3CFA5180" w:rsidR="00F10FC2" w:rsidRPr="00B457FC" w:rsidRDefault="00F10FC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7D19119B" w14:textId="5A3765A1" w:rsidR="00605C32" w:rsidRPr="00605C32" w:rsidRDefault="00F10FC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="00605C32"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 w:rsidR="00210624">
        <w:rPr>
          <w:rFonts w:ascii="Times New Roman" w:eastAsiaTheme="minorHAnsi" w:hAnsi="Times New Roman" w:cstheme="minorBidi"/>
          <w:bCs/>
          <w:i/>
          <w:lang w:eastAsia="en-US"/>
        </w:rPr>
        <w:t>część 1</w:t>
      </w:r>
      <w:r w:rsidR="00605C32"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.................................................................</w:t>
      </w:r>
      <w:r w:rsidR="00605C32">
        <w:rPr>
          <w:rFonts w:ascii="Times New Roman" w:eastAsiaTheme="minorHAnsi" w:hAnsi="Times New Roman" w:cstheme="minorBidi"/>
          <w:bCs/>
          <w:lang w:eastAsia="en-US"/>
        </w:rPr>
        <w:t>.......</w:t>
      </w:r>
      <w:r w:rsidR="00B3578F">
        <w:rPr>
          <w:rFonts w:ascii="Times New Roman" w:eastAsiaTheme="minorHAnsi" w:hAnsi="Times New Roman" w:cstheme="minorBidi"/>
          <w:bCs/>
          <w:lang w:eastAsia="en-US"/>
        </w:rPr>
        <w:t>.......</w:t>
      </w:r>
      <w:r w:rsidR="00605C32">
        <w:rPr>
          <w:rFonts w:ascii="Times New Roman" w:eastAsiaTheme="minorHAnsi" w:hAnsi="Times New Roman" w:cstheme="minorBidi"/>
          <w:bCs/>
          <w:lang w:eastAsia="en-US"/>
        </w:rPr>
        <w:t>.</w:t>
      </w:r>
    </w:p>
    <w:p w14:paraId="45C57021" w14:textId="77777777" w:rsidR="00605C32" w:rsidRPr="00247BC5" w:rsidRDefault="00605C32" w:rsidP="00375337">
      <w:pPr>
        <w:tabs>
          <w:tab w:val="left" w:pos="426"/>
        </w:tabs>
        <w:spacing w:after="200"/>
        <w:contextualSpacing/>
        <w:rPr>
          <w:rFonts w:ascii="Times New Roman" w:eastAsiaTheme="minorHAnsi" w:hAnsi="Times New Roman" w:cstheme="minorBidi"/>
          <w:b/>
          <w:bCs/>
          <w:sz w:val="16"/>
          <w:szCs w:val="16"/>
          <w:u w:val="single"/>
          <w:lang w:eastAsia="en-US"/>
        </w:rPr>
      </w:pPr>
    </w:p>
    <w:p w14:paraId="38B47442" w14:textId="115FA6F5" w:rsidR="00605C32" w:rsidRPr="00605C32" w:rsidRDefault="00605C3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Doświadczenie osób wyznaczonych do realizacji zamówienia – staż zawodowy w </w:t>
      </w:r>
      <w:r w:rsidRPr="00EB114E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zakresie </w:t>
      </w:r>
      <w:r w:rsidR="008F0883" w:rsidRPr="00EB114E">
        <w:rPr>
          <w:rFonts w:ascii="Times New Roman" w:hAnsi="Times New Roman"/>
          <w:b/>
          <w:u w:val="single"/>
        </w:rPr>
        <w:t>terapii psychologicznych</w:t>
      </w:r>
      <w:r w:rsidRPr="00EB114E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EB114E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 w:cstheme="minorBidi"/>
          <w:lang w:eastAsia="en-US"/>
        </w:rPr>
        <w:t xml:space="preserve">……… </w:t>
      </w:r>
      <w:r>
        <w:rPr>
          <w:rFonts w:ascii="Times New Roman" w:eastAsiaTheme="minorHAnsi" w:hAnsi="Times New Roman" w:cstheme="minorBidi"/>
          <w:lang w:eastAsia="en-US"/>
        </w:rPr>
        <w:t>miesięcy</w:t>
      </w:r>
      <w:r w:rsidR="000232C3">
        <w:rPr>
          <w:rFonts w:ascii="Times New Roman" w:eastAsiaTheme="minorHAnsi" w:hAnsi="Times New Roman" w:cstheme="minorBidi"/>
          <w:lang w:eastAsia="en-US"/>
        </w:rPr>
        <w:t xml:space="preserve"> (od 24 do 36 miesięcy – 20 pkt, od 37 miesięcy – 40 pkt)</w:t>
      </w:r>
      <w:r w:rsidR="0000391D">
        <w:rPr>
          <w:rFonts w:ascii="Times New Roman" w:eastAsiaTheme="minorHAnsi" w:hAnsi="Times New Roman" w:cstheme="minorBidi"/>
          <w:lang w:eastAsia="en-US"/>
        </w:rPr>
        <w:t>.</w:t>
      </w:r>
    </w:p>
    <w:p w14:paraId="2E33644D" w14:textId="14B8E050" w:rsidR="00605C32" w:rsidRPr="007C0AEB" w:rsidRDefault="00605C3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textAlignment w:val="auto"/>
        <w:rPr>
          <w:rFonts w:ascii="Times New Roman" w:eastAsiaTheme="minorHAnsi" w:hAnsi="Times New Roman" w:cstheme="minorBidi"/>
          <w:bCs/>
          <w:sz w:val="18"/>
          <w:szCs w:val="18"/>
          <w:lang w:eastAsia="en-US"/>
        </w:rPr>
      </w:pPr>
    </w:p>
    <w:p w14:paraId="039B4373" w14:textId="6E6A90C4" w:rsidR="00210624" w:rsidRPr="007F4B55" w:rsidRDefault="00210624" w:rsidP="00210624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bookmarkStart w:id="2" w:name="_Hlk141429480"/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2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="007C0AEB">
        <w:rPr>
          <w:rFonts w:ascii="Times New Roman" w:eastAsia="Arial" w:hAnsi="Times New Roman" w:cs="Arial"/>
          <w:b/>
          <w:color w:val="000000"/>
          <w:u w:val="single"/>
        </w:rPr>
        <w:t xml:space="preserve">GMINA </w:t>
      </w:r>
      <w:r w:rsidR="00376FAD">
        <w:rPr>
          <w:rFonts w:ascii="Times New Roman" w:eastAsia="Arial" w:hAnsi="Times New Roman" w:cs="Arial"/>
          <w:b/>
          <w:color w:val="000000"/>
          <w:u w:val="single"/>
        </w:rPr>
        <w:t>SOMONINO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76774BB8" w14:textId="77777777" w:rsidR="00210624" w:rsidRPr="00247BC5" w:rsidRDefault="00210624" w:rsidP="00210624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/>
          <w:bCs/>
          <w:sz w:val="16"/>
          <w:szCs w:val="16"/>
          <w:u w:val="single"/>
          <w:lang w:eastAsia="en-US"/>
        </w:rPr>
      </w:pPr>
    </w:p>
    <w:p w14:paraId="59A0D3D8" w14:textId="517B6191" w:rsidR="00210624" w:rsidRDefault="0075525D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</w:t>
      </w:r>
      <w:r w:rsidR="00210624"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ena:</w:t>
      </w:r>
    </w:p>
    <w:p w14:paraId="09EBE502" w14:textId="77777777" w:rsidR="00210624" w:rsidRPr="00F10FC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39BD218B" w14:textId="7DAC9ABB" w:rsidR="00210624" w:rsidRPr="00B457FC" w:rsidRDefault="00210624" w:rsidP="00210624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1) 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jedną godzinę </w:t>
      </w:r>
      <w:r w:rsidR="008F0883">
        <w:rPr>
          <w:rFonts w:ascii="Times New Roman" w:eastAsiaTheme="minorHAnsi" w:hAnsi="Times New Roman" w:cstheme="minorBidi"/>
          <w:bCs/>
          <w:lang w:eastAsia="en-US"/>
        </w:rPr>
        <w:t>terapii psychologicznej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27BCA498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>netto (bez podatku VAT)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: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, </w:t>
      </w:r>
    </w:p>
    <w:p w14:paraId="0B031F8F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1DE573E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9C59209" w14:textId="0E0F0086" w:rsidR="00210624" w:rsidRDefault="00210624" w:rsidP="00210624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 xml:space="preserve">2) </w:t>
      </w:r>
      <w:r>
        <w:rPr>
          <w:rFonts w:ascii="Times New Roman" w:eastAsiaTheme="minorHAnsi" w:hAnsi="Times New Roman" w:cstheme="minorBidi"/>
          <w:bCs/>
          <w:lang w:eastAsia="en-US"/>
        </w:rPr>
        <w:tab/>
        <w:t>za część 2 zamówienia:</w:t>
      </w:r>
    </w:p>
    <w:p w14:paraId="4B8012B3" w14:textId="300E6ECB" w:rsidR="00210624" w:rsidRPr="00605C3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netto </w:t>
      </w:r>
      <w:r>
        <w:rPr>
          <w:rFonts w:ascii="Times New Roman" w:eastAsiaTheme="minorHAnsi" w:hAnsi="Times New Roman" w:cstheme="minorBidi"/>
          <w:bCs/>
          <w:lang w:eastAsia="en-US"/>
        </w:rPr>
        <w:t>(bez podatku VAT)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 w:rsidR="008F0883">
        <w:rPr>
          <w:rFonts w:ascii="Times New Roman" w:eastAsiaTheme="minorHAnsi" w:hAnsi="Times New Roman" w:cstheme="minorBidi"/>
          <w:bCs/>
          <w:lang w:eastAsia="en-US"/>
        </w:rPr>
        <w:t>374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 godzin</w:t>
      </w:r>
      <w:r w:rsidR="0094112F">
        <w:rPr>
          <w:rFonts w:ascii="Times New Roman" w:eastAsiaTheme="minorHAnsi" w:hAnsi="Times New Roman" w:cstheme="minorBidi"/>
          <w:bCs/>
          <w:lang w:eastAsia="en-US"/>
        </w:rPr>
        <w:t>y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jedn</w:t>
      </w:r>
      <w:r>
        <w:rPr>
          <w:rFonts w:ascii="Times New Roman" w:eastAsiaTheme="minorHAnsi" w:hAnsi="Times New Roman" w:cstheme="minorBidi"/>
          <w:bCs/>
          <w:lang w:eastAsia="en-US"/>
        </w:rPr>
        <w:t>ą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godzinę </w:t>
      </w:r>
      <w:r w:rsidR="00EB114E">
        <w:rPr>
          <w:rFonts w:ascii="Times New Roman" w:eastAsiaTheme="minorHAnsi" w:hAnsi="Times New Roman" w:cstheme="minorBidi"/>
          <w:bCs/>
          <w:lang w:eastAsia="en-US"/>
        </w:rPr>
        <w:t>terapii psychologicznej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0B5A360C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ED815BF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62C6FA61" w14:textId="6FB1E0DE" w:rsidR="00210624" w:rsidRPr="00605C3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>część 2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.................................................................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p w14:paraId="06804BB6" w14:textId="77777777" w:rsidR="00210624" w:rsidRPr="00247BC5" w:rsidRDefault="00210624" w:rsidP="00210624">
      <w:pPr>
        <w:tabs>
          <w:tab w:val="left" w:pos="426"/>
        </w:tabs>
        <w:spacing w:after="200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02E52AE3" w14:textId="0488DBA9" w:rsidR="00210624" w:rsidRPr="00605C3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Doświadczenie osób wyznaczonych do realizacji zamówienia – staż zawodowy w zakresie </w:t>
      </w:r>
      <w:r w:rsidR="00EB114E" w:rsidRPr="00EB114E">
        <w:rPr>
          <w:rFonts w:ascii="Times New Roman" w:hAnsi="Times New Roman"/>
          <w:b/>
          <w:u w:val="single"/>
        </w:rPr>
        <w:t>terapii psychologicznych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 w:cstheme="minorBidi"/>
          <w:lang w:eastAsia="en-US"/>
        </w:rPr>
        <w:t>………</w:t>
      </w:r>
      <w:r w:rsidR="00D92D38">
        <w:rPr>
          <w:rFonts w:ascii="Times New Roman" w:eastAsiaTheme="minorHAnsi" w:hAnsi="Times New Roman" w:cstheme="minorBidi"/>
          <w:lang w:eastAsia="en-US"/>
        </w:rPr>
        <w:t xml:space="preserve">.. </w:t>
      </w:r>
      <w:r>
        <w:rPr>
          <w:rFonts w:ascii="Times New Roman" w:eastAsiaTheme="minorHAnsi" w:hAnsi="Times New Roman" w:cstheme="minorBidi"/>
          <w:lang w:eastAsia="en-US"/>
        </w:rPr>
        <w:t>miesięcy</w:t>
      </w:r>
      <w:r w:rsidR="000232C3">
        <w:rPr>
          <w:rFonts w:ascii="Times New Roman" w:eastAsiaTheme="minorHAnsi" w:hAnsi="Times New Roman" w:cstheme="minorBidi"/>
          <w:lang w:eastAsia="en-US"/>
        </w:rPr>
        <w:t xml:space="preserve"> (od 24 do 36 miesięcy – 20 pkt, od 37 miesięcy – 40 pkt).</w:t>
      </w:r>
    </w:p>
    <w:bookmarkEnd w:id="2"/>
    <w:p w14:paraId="13822A3E" w14:textId="2C4C3243" w:rsidR="00210624" w:rsidRPr="007C0AEB" w:rsidRDefault="00210624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textAlignment w:val="auto"/>
        <w:rPr>
          <w:rFonts w:ascii="Times New Roman" w:eastAsiaTheme="minorHAnsi" w:hAnsi="Times New Roman" w:cstheme="minorBidi"/>
          <w:bCs/>
          <w:sz w:val="18"/>
          <w:szCs w:val="18"/>
          <w:lang w:eastAsia="en-US"/>
        </w:rPr>
      </w:pPr>
    </w:p>
    <w:p w14:paraId="2E39350D" w14:textId="073DB5B5" w:rsidR="00210624" w:rsidRPr="007F4B55" w:rsidRDefault="00210624" w:rsidP="00210624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3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="007C0AEB">
        <w:rPr>
          <w:rFonts w:ascii="Times New Roman" w:eastAsia="Arial" w:hAnsi="Times New Roman" w:cs="Arial"/>
          <w:b/>
          <w:color w:val="000000"/>
          <w:u w:val="single"/>
        </w:rPr>
        <w:t xml:space="preserve">GMINA </w:t>
      </w:r>
      <w:r w:rsidR="00EB114E">
        <w:rPr>
          <w:rFonts w:ascii="Times New Roman" w:eastAsia="Arial" w:hAnsi="Times New Roman" w:cs="Arial"/>
          <w:b/>
          <w:color w:val="000000"/>
          <w:u w:val="single"/>
        </w:rPr>
        <w:t>CHMIELNO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63B4EE51" w14:textId="77777777" w:rsidR="00210624" w:rsidRPr="00247BC5" w:rsidRDefault="00210624" w:rsidP="00210624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2F278BEB" w14:textId="4E5EF81F" w:rsidR="00210624" w:rsidRDefault="0075525D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</w:t>
      </w:r>
      <w:r w:rsidR="00210624"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ena:</w:t>
      </w:r>
    </w:p>
    <w:p w14:paraId="1B2F7ED4" w14:textId="77777777" w:rsidR="00210624" w:rsidRPr="00F10FC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0821574C" w14:textId="06DEDB2A" w:rsidR="00210624" w:rsidRPr="00B457FC" w:rsidRDefault="00210624" w:rsidP="00210624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1) 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jedną godzinę </w:t>
      </w:r>
      <w:r w:rsidR="00EB114E">
        <w:rPr>
          <w:rFonts w:ascii="Times New Roman" w:eastAsiaTheme="minorHAnsi" w:hAnsi="Times New Roman" w:cstheme="minorBidi"/>
          <w:bCs/>
          <w:lang w:eastAsia="en-US"/>
        </w:rPr>
        <w:t>terapii psychologicznej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021EAEA4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>netto (bez podatku VAT)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: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, </w:t>
      </w:r>
    </w:p>
    <w:p w14:paraId="6E1E8D9C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252B972E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45393B5" w14:textId="3AD409DA" w:rsidR="00210624" w:rsidRDefault="00210624" w:rsidP="00210624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 xml:space="preserve">2) </w:t>
      </w:r>
      <w:r>
        <w:rPr>
          <w:rFonts w:ascii="Times New Roman" w:eastAsiaTheme="minorHAnsi" w:hAnsi="Times New Roman" w:cstheme="minorBidi"/>
          <w:bCs/>
          <w:lang w:eastAsia="en-US"/>
        </w:rPr>
        <w:tab/>
        <w:t>za część 3 zamówienia:</w:t>
      </w:r>
    </w:p>
    <w:p w14:paraId="655651FB" w14:textId="4A678246" w:rsidR="00210624" w:rsidRPr="00605C3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netto </w:t>
      </w:r>
      <w:r>
        <w:rPr>
          <w:rFonts w:ascii="Times New Roman" w:eastAsiaTheme="minorHAnsi" w:hAnsi="Times New Roman" w:cstheme="minorBidi"/>
          <w:bCs/>
          <w:lang w:eastAsia="en-US"/>
        </w:rPr>
        <w:t>(bez podatku VAT)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 w:rsidR="00EB114E">
        <w:rPr>
          <w:rFonts w:ascii="Times New Roman" w:eastAsiaTheme="minorHAnsi" w:hAnsi="Times New Roman" w:cstheme="minorBidi"/>
          <w:bCs/>
          <w:lang w:eastAsia="en-US"/>
        </w:rPr>
        <w:t>374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 godzin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jedn</w:t>
      </w:r>
      <w:r>
        <w:rPr>
          <w:rFonts w:ascii="Times New Roman" w:eastAsiaTheme="minorHAnsi" w:hAnsi="Times New Roman" w:cstheme="minorBidi"/>
          <w:bCs/>
          <w:lang w:eastAsia="en-US"/>
        </w:rPr>
        <w:t>ą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godzinę </w:t>
      </w:r>
      <w:r w:rsidR="00EB114E">
        <w:rPr>
          <w:rFonts w:ascii="Times New Roman" w:eastAsiaTheme="minorHAnsi" w:hAnsi="Times New Roman" w:cstheme="minorBidi"/>
          <w:bCs/>
          <w:lang w:eastAsia="en-US"/>
        </w:rPr>
        <w:t>terapii psychologicznej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B93F21C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5BBF38A" w14:textId="77777777" w:rsidR="00210624" w:rsidRPr="00B457FC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067AC709" w14:textId="2F4A435F" w:rsidR="00210624" w:rsidRPr="00605C3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>część 3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.................................................................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p w14:paraId="2F3245D7" w14:textId="77777777" w:rsidR="00210624" w:rsidRPr="00247BC5" w:rsidRDefault="00210624" w:rsidP="00210624">
      <w:pPr>
        <w:tabs>
          <w:tab w:val="left" w:pos="426"/>
        </w:tabs>
        <w:spacing w:after="200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36AE0AF8" w14:textId="2F4E4612" w:rsidR="00210624" w:rsidRPr="00605C3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Doświadczenie osób wyznaczonych do realizacji zamówienia – staż zawodowy w zakresie </w:t>
      </w:r>
      <w:r w:rsidR="00EB114E" w:rsidRPr="00EB114E">
        <w:rPr>
          <w:rFonts w:ascii="Times New Roman" w:hAnsi="Times New Roman"/>
          <w:b/>
          <w:u w:val="single"/>
        </w:rPr>
        <w:t>terapii psychologicznych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 w:cstheme="minorBidi"/>
          <w:lang w:eastAsia="en-US"/>
        </w:rPr>
        <w:t xml:space="preserve">……….. </w:t>
      </w:r>
      <w:r>
        <w:rPr>
          <w:rFonts w:ascii="Times New Roman" w:eastAsiaTheme="minorHAnsi" w:hAnsi="Times New Roman" w:cstheme="minorBidi"/>
          <w:lang w:eastAsia="en-US"/>
        </w:rPr>
        <w:t>miesięcy</w:t>
      </w:r>
      <w:r w:rsidR="000232C3">
        <w:rPr>
          <w:rFonts w:ascii="Times New Roman" w:eastAsiaTheme="minorHAnsi" w:hAnsi="Times New Roman" w:cstheme="minorBidi"/>
          <w:lang w:eastAsia="en-US"/>
        </w:rPr>
        <w:t xml:space="preserve"> (od 24 do 36 miesięcy – 20 pkt, od 37 miesięcy – 40 pkt).</w:t>
      </w:r>
    </w:p>
    <w:p w14:paraId="4B2CE658" w14:textId="10A28E83" w:rsidR="00247BC5" w:rsidRDefault="00247BC5" w:rsidP="007C0AEB">
      <w:pPr>
        <w:keepLines/>
        <w:autoSpaceDE w:val="0"/>
        <w:jc w:val="both"/>
        <w:rPr>
          <w:rFonts w:ascii="Times New Roman" w:eastAsiaTheme="minorHAnsi" w:hAnsi="Times New Roman" w:cstheme="minorBidi"/>
          <w:bCs/>
          <w:sz w:val="14"/>
          <w:szCs w:val="14"/>
          <w:lang w:eastAsia="en-US"/>
        </w:rPr>
      </w:pPr>
    </w:p>
    <w:p w14:paraId="1FA465FE" w14:textId="77777777" w:rsidR="004E0E8E" w:rsidRDefault="004E0E8E" w:rsidP="004E0E8E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</w:p>
    <w:p w14:paraId="21F61233" w14:textId="77777777" w:rsidR="00376FAD" w:rsidRDefault="00376FAD" w:rsidP="004E0E8E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</w:p>
    <w:p w14:paraId="3D072F1E" w14:textId="77777777" w:rsidR="00376FAD" w:rsidRDefault="00376FAD" w:rsidP="004E0E8E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</w:p>
    <w:p w14:paraId="197B210B" w14:textId="77777777" w:rsidR="004E0E8E" w:rsidRDefault="004E0E8E" w:rsidP="004E0E8E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</w:p>
    <w:p w14:paraId="45C729A7" w14:textId="61084F45" w:rsidR="004E0E8E" w:rsidRPr="007F4B55" w:rsidRDefault="004E0E8E" w:rsidP="004E0E8E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lastRenderedPageBreak/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4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>
        <w:rPr>
          <w:rFonts w:ascii="Times New Roman" w:eastAsia="Arial" w:hAnsi="Times New Roman" w:cs="Arial"/>
          <w:b/>
          <w:color w:val="000000"/>
          <w:u w:val="single"/>
        </w:rPr>
        <w:t xml:space="preserve">GMINA </w:t>
      </w:r>
      <w:r w:rsidR="00EB114E">
        <w:rPr>
          <w:rFonts w:ascii="Times New Roman" w:eastAsia="Arial" w:hAnsi="Times New Roman" w:cs="Arial"/>
          <w:b/>
          <w:color w:val="000000"/>
          <w:u w:val="single"/>
        </w:rPr>
        <w:t>SULĘCZYNO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0495B70D" w14:textId="77777777" w:rsidR="004E0E8E" w:rsidRPr="00247BC5" w:rsidRDefault="004E0E8E" w:rsidP="004E0E8E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7E9C16DB" w14:textId="28A23E36" w:rsidR="004E0E8E" w:rsidRDefault="0075525D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</w:t>
      </w:r>
      <w:bookmarkStart w:id="3" w:name="_GoBack"/>
      <w:bookmarkEnd w:id="3"/>
      <w:r w:rsidR="004E0E8E"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ena:</w:t>
      </w:r>
    </w:p>
    <w:p w14:paraId="4525C50C" w14:textId="77777777" w:rsidR="004E0E8E" w:rsidRPr="00F10FC2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55053001" w14:textId="26E05977" w:rsidR="004E0E8E" w:rsidRPr="00B457FC" w:rsidRDefault="004E0E8E" w:rsidP="004E0E8E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1) 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jedną godzinę </w:t>
      </w:r>
      <w:r w:rsidR="00EB114E">
        <w:rPr>
          <w:rFonts w:ascii="Times New Roman" w:eastAsiaTheme="minorHAnsi" w:hAnsi="Times New Roman" w:cstheme="minorBidi"/>
          <w:bCs/>
          <w:lang w:eastAsia="en-US"/>
        </w:rPr>
        <w:t>terapii psychologicznej: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</w:p>
    <w:p w14:paraId="430F7D9D" w14:textId="77777777" w:rsidR="004E0E8E" w:rsidRPr="00B457FC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>netto (bez podatku VAT)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: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, </w:t>
      </w:r>
    </w:p>
    <w:p w14:paraId="4452D56A" w14:textId="77777777" w:rsidR="004E0E8E" w:rsidRPr="00B457FC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8D21422" w14:textId="77777777" w:rsidR="004E0E8E" w:rsidRPr="00B457FC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6E5B20E9" w14:textId="3BBDA35E" w:rsidR="004E0E8E" w:rsidRDefault="004E0E8E" w:rsidP="004E0E8E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 xml:space="preserve">2) </w:t>
      </w:r>
      <w:r>
        <w:rPr>
          <w:rFonts w:ascii="Times New Roman" w:eastAsiaTheme="minorHAnsi" w:hAnsi="Times New Roman" w:cstheme="minorBidi"/>
          <w:bCs/>
          <w:lang w:eastAsia="en-US"/>
        </w:rPr>
        <w:tab/>
        <w:t>za część 4 zamówienia:</w:t>
      </w:r>
    </w:p>
    <w:p w14:paraId="390A6C34" w14:textId="3E354CC8" w:rsidR="004E0E8E" w:rsidRPr="00605C32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netto </w:t>
      </w:r>
      <w:r>
        <w:rPr>
          <w:rFonts w:ascii="Times New Roman" w:eastAsiaTheme="minorHAnsi" w:hAnsi="Times New Roman" w:cstheme="minorBidi"/>
          <w:bCs/>
          <w:lang w:eastAsia="en-US"/>
        </w:rPr>
        <w:t>(bez podatku VAT)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 w:rsidR="00EB114E">
        <w:rPr>
          <w:rFonts w:ascii="Times New Roman" w:eastAsiaTheme="minorHAnsi" w:hAnsi="Times New Roman" w:cstheme="minorBidi"/>
          <w:bCs/>
          <w:lang w:eastAsia="en-US"/>
        </w:rPr>
        <w:t xml:space="preserve">374 </w:t>
      </w:r>
      <w:r>
        <w:rPr>
          <w:rFonts w:ascii="Times New Roman" w:eastAsiaTheme="minorHAnsi" w:hAnsi="Times New Roman" w:cstheme="minorBidi"/>
          <w:bCs/>
          <w:lang w:eastAsia="en-US"/>
        </w:rPr>
        <w:t>godzin</w:t>
      </w:r>
      <w:r w:rsidR="0094112F">
        <w:rPr>
          <w:rFonts w:ascii="Times New Roman" w:eastAsiaTheme="minorHAnsi" w:hAnsi="Times New Roman" w:cstheme="minorBidi"/>
          <w:bCs/>
          <w:lang w:eastAsia="en-US"/>
        </w:rPr>
        <w:t>y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jedn</w:t>
      </w:r>
      <w:r>
        <w:rPr>
          <w:rFonts w:ascii="Times New Roman" w:eastAsiaTheme="minorHAnsi" w:hAnsi="Times New Roman" w:cstheme="minorBidi"/>
          <w:bCs/>
          <w:lang w:eastAsia="en-US"/>
        </w:rPr>
        <w:t>ą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godzinę </w:t>
      </w:r>
      <w:r w:rsidR="00EB114E">
        <w:rPr>
          <w:rFonts w:ascii="Times New Roman" w:eastAsiaTheme="minorHAnsi" w:hAnsi="Times New Roman" w:cstheme="minorBidi"/>
          <w:bCs/>
          <w:lang w:eastAsia="en-US"/>
        </w:rPr>
        <w:t>terapii psychologicznej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5FE5CD8C" w14:textId="77777777" w:rsidR="004E0E8E" w:rsidRPr="00B457FC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>wysokości ........%,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0E0B58B7" w14:textId="77777777" w:rsidR="004E0E8E" w:rsidRPr="00B457FC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(z podatkiem VAT): 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.</w:t>
      </w:r>
      <w:r>
        <w:rPr>
          <w:rFonts w:ascii="Times New Roman" w:eastAsiaTheme="minorHAnsi" w:hAnsi="Times New Roman" w:cstheme="minorBidi"/>
          <w:bCs/>
          <w:lang w:eastAsia="en-US"/>
        </w:rPr>
        <w:t>...................... zł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64572AB0" w14:textId="764A90C4" w:rsidR="004E0E8E" w:rsidRPr="00605C32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>część 4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.................................................................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p w14:paraId="7F0D8357" w14:textId="77777777" w:rsidR="004E0E8E" w:rsidRPr="00247BC5" w:rsidRDefault="004E0E8E" w:rsidP="004E0E8E">
      <w:pPr>
        <w:tabs>
          <w:tab w:val="left" w:pos="426"/>
        </w:tabs>
        <w:spacing w:after="200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4474A5E7" w14:textId="592AAA84" w:rsidR="004E0E8E" w:rsidRDefault="004E0E8E" w:rsidP="004E0E8E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Doświadczenie osób wyznaczonych do realizacji zamówienia – staż zawodowy w zakresie </w:t>
      </w:r>
      <w:r w:rsidR="00EB114E" w:rsidRPr="00EB114E">
        <w:rPr>
          <w:rFonts w:ascii="Times New Roman" w:hAnsi="Times New Roman"/>
          <w:b/>
          <w:u w:val="single"/>
        </w:rPr>
        <w:t>terapii psychologicznych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 w:cstheme="minorBidi"/>
          <w:lang w:eastAsia="en-US"/>
        </w:rPr>
        <w:t xml:space="preserve">……….. </w:t>
      </w:r>
      <w:r>
        <w:rPr>
          <w:rFonts w:ascii="Times New Roman" w:eastAsiaTheme="minorHAnsi" w:hAnsi="Times New Roman" w:cstheme="minorBidi"/>
          <w:lang w:eastAsia="en-US"/>
        </w:rPr>
        <w:t>miesięcy (od 24 do 36 miesięcy – 20 pkt, od 37 miesięcy – 40 pkt).</w:t>
      </w:r>
    </w:p>
    <w:p w14:paraId="4741E3A6" w14:textId="77777777" w:rsidR="004E0E8E" w:rsidRDefault="004E0E8E" w:rsidP="007C0AEB">
      <w:pPr>
        <w:keepLines/>
        <w:autoSpaceDE w:val="0"/>
        <w:jc w:val="both"/>
        <w:rPr>
          <w:rFonts w:ascii="Times New Roman" w:eastAsiaTheme="minorHAnsi" w:hAnsi="Times New Roman" w:cstheme="minorBidi"/>
          <w:bCs/>
          <w:sz w:val="14"/>
          <w:szCs w:val="14"/>
          <w:lang w:eastAsia="en-US"/>
        </w:rPr>
      </w:pPr>
    </w:p>
    <w:p w14:paraId="54DC6D02" w14:textId="77777777" w:rsidR="00EB114E" w:rsidRDefault="00EB114E" w:rsidP="007C0AEB">
      <w:pPr>
        <w:keepLines/>
        <w:autoSpaceDE w:val="0"/>
        <w:jc w:val="both"/>
        <w:rPr>
          <w:rFonts w:ascii="Times New Roman" w:eastAsiaTheme="minorHAnsi" w:hAnsi="Times New Roman" w:cstheme="minorBidi"/>
          <w:bCs/>
          <w:sz w:val="14"/>
          <w:szCs w:val="14"/>
          <w:lang w:eastAsia="en-US"/>
        </w:rPr>
      </w:pPr>
    </w:p>
    <w:p w14:paraId="049B9E1D" w14:textId="25A09DB9" w:rsidR="00605C32" w:rsidRDefault="007C0AEB" w:rsidP="00247BC5">
      <w:pPr>
        <w:keepLines/>
        <w:autoSpaceDE w:val="0"/>
        <w:jc w:val="both"/>
        <w:rPr>
          <w:rFonts w:ascii="Times New Roman" w:eastAsia="Arial" w:hAnsi="Times New Roman" w:cs="Arial"/>
          <w:bCs/>
          <w:i/>
          <w:color w:val="000000"/>
          <w:sz w:val="20"/>
          <w:szCs w:val="20"/>
        </w:rPr>
      </w:pPr>
      <w:r w:rsidRPr="00A30F41">
        <w:rPr>
          <w:rFonts w:ascii="Times New Roman" w:eastAsia="Arial" w:hAnsi="Times New Roman" w:cs="Arial"/>
          <w:b/>
          <w:color w:val="000000"/>
          <w:sz w:val="20"/>
          <w:szCs w:val="20"/>
        </w:rPr>
        <w:t>*</w:t>
      </w:r>
      <w:r w:rsidRPr="007F4B55">
        <w:rPr>
          <w:rFonts w:ascii="Times New Roman" w:eastAsia="Arial" w:hAnsi="Times New Roman" w:cs="Arial"/>
          <w:b/>
          <w:color w:val="000000"/>
        </w:rPr>
        <w:t xml:space="preserve"> </w:t>
      </w:r>
      <w:r w:rsidRPr="007C0AEB">
        <w:rPr>
          <w:rFonts w:ascii="Times New Roman" w:eastAsia="Arial" w:hAnsi="Times New Roman" w:cs="Arial"/>
          <w:bCs/>
          <w:i/>
          <w:color w:val="000000"/>
          <w:sz w:val="20"/>
          <w:szCs w:val="20"/>
        </w:rPr>
        <w:t>odpowiednie wypełnić</w:t>
      </w:r>
    </w:p>
    <w:p w14:paraId="1DCF990D" w14:textId="77777777" w:rsidR="004E0E8E" w:rsidRPr="00247BC5" w:rsidRDefault="004E0E8E" w:rsidP="00247BC5">
      <w:pPr>
        <w:keepLines/>
        <w:autoSpaceDE w:val="0"/>
        <w:jc w:val="both"/>
        <w:rPr>
          <w:rFonts w:ascii="Times New Roman" w:eastAsia="Arial" w:hAnsi="Times New Roman" w:cs="Arial"/>
          <w:bCs/>
          <w:i/>
          <w:color w:val="000000"/>
          <w:sz w:val="20"/>
          <w:szCs w:val="20"/>
        </w:rPr>
      </w:pPr>
    </w:p>
    <w:p w14:paraId="610D8497" w14:textId="77777777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</w:rPr>
        <w:t>Oświadczamy, że zapoznaliśmy się ze Specyfikacją Warunków Zamówienia i nie wnosimy do niej żadnych zastrzeżeń oraz zdobyliśmy konieczne informacje do przygotowania oferty i właściwego wykonania zamówienia i przyjmujemy wszystkie warunki SWZ.</w:t>
      </w:r>
    </w:p>
    <w:p w14:paraId="5EA48EB0" w14:textId="4D469B53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 xml:space="preserve">Oświadczamy, że uważamy się związani niniejszą ofertą </w:t>
      </w:r>
      <w:r w:rsidR="009411F5">
        <w:rPr>
          <w:rFonts w:ascii="Times New Roman" w:hAnsi="Times New Roman" w:cstheme="minorBidi"/>
        </w:rPr>
        <w:t>na czas wskazany w Specyfikacji</w:t>
      </w:r>
      <w:r w:rsidRPr="00605C32">
        <w:rPr>
          <w:rFonts w:ascii="Times New Roman" w:hAnsi="Times New Roman" w:cstheme="minorBidi"/>
        </w:rPr>
        <w:t xml:space="preserve"> Warunków Zamówienia.</w:t>
      </w:r>
    </w:p>
    <w:p w14:paraId="6A02DD1D" w14:textId="4108946E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color w:val="000000"/>
        </w:rPr>
        <w:t xml:space="preserve">Oświadczamy, </w:t>
      </w:r>
      <w:r w:rsidRPr="00605C32">
        <w:rPr>
          <w:rFonts w:ascii="Times New Roman" w:hAnsi="Times New Roman" w:cstheme="minorBidi"/>
        </w:rPr>
        <w:t xml:space="preserve">że zawarte w Specyfikacji Warunków Zamówienia projektowane postanowienia umowy, zawarte w </w:t>
      </w:r>
      <w:r w:rsidRPr="00605C32">
        <w:rPr>
          <w:rFonts w:ascii="Times New Roman" w:hAnsi="Times New Roman" w:cstheme="minorBidi"/>
          <w:b/>
        </w:rPr>
        <w:t xml:space="preserve">Załączniku nr </w:t>
      </w:r>
      <w:r>
        <w:rPr>
          <w:rFonts w:ascii="Times New Roman" w:hAnsi="Times New Roman" w:cstheme="minorBidi"/>
          <w:b/>
        </w:rPr>
        <w:t>7</w:t>
      </w:r>
      <w:r w:rsidRPr="00605C32">
        <w:rPr>
          <w:rFonts w:ascii="Times New Roman" w:hAnsi="Times New Roman" w:cstheme="minorBidi"/>
          <w:b/>
        </w:rPr>
        <w:t xml:space="preserve"> do SWZ</w:t>
      </w:r>
      <w:r w:rsidRPr="00605C32">
        <w:rPr>
          <w:rFonts w:ascii="Times New Roman" w:hAnsi="Times New Roman" w:cstheme="minorBidi"/>
        </w:rPr>
        <w:t xml:space="preserve">, zostały </w:t>
      </w:r>
      <w:r w:rsidRPr="00605C32">
        <w:rPr>
          <w:rFonts w:ascii="Times New Roman" w:hAnsi="Times New Roman" w:cstheme="minorBidi"/>
          <w:color w:val="000000"/>
        </w:rPr>
        <w:t>przez nas zaakceptowane i zobowiązujemy się w przypadku wyboru naszej oferty do zawarcia umowy na określonych warunkach w miejscu i terminie wyznaczonym przez Zamawiającego.</w:t>
      </w:r>
    </w:p>
    <w:p w14:paraId="0AE97FF3" w14:textId="77777777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>Oświadczamy, że zapoznaliśmy się z dokumentacją zamówienia będącą podstawą obliczenia ceny ofertowej oraz, że nie wnosimy do niej żadnych zastrzeżeń.</w:t>
      </w:r>
    </w:p>
    <w:p w14:paraId="285677A1" w14:textId="399BCEE7" w:rsidR="00210624" w:rsidRPr="00210624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  <w:bCs/>
        </w:rPr>
      </w:pPr>
      <w:r w:rsidRPr="00605C32">
        <w:rPr>
          <w:rFonts w:ascii="Times New Roman" w:hAnsi="Times New Roman" w:cstheme="minorBidi"/>
        </w:rPr>
        <w:t xml:space="preserve">Realizację zamówienia zobowiązujemy się wykonać w terminie: </w:t>
      </w:r>
      <w:r w:rsidR="00D02828" w:rsidRPr="006255E1">
        <w:rPr>
          <w:rFonts w:ascii="Times New Roman" w:hAnsi="Times New Roman" w:cstheme="minorBidi"/>
          <w:b/>
          <w:bCs/>
        </w:rPr>
        <w:t xml:space="preserve">od dnia zawarcia umowy </w:t>
      </w:r>
      <w:r w:rsidR="00F155A9" w:rsidRPr="006255E1">
        <w:rPr>
          <w:rFonts w:ascii="Times New Roman" w:eastAsiaTheme="minorHAnsi" w:hAnsi="Times New Roman" w:cstheme="minorBidi"/>
          <w:b/>
          <w:bCs/>
          <w:lang w:eastAsia="en-US"/>
        </w:rPr>
        <w:t xml:space="preserve">do </w:t>
      </w:r>
      <w:r w:rsidR="00376FAD">
        <w:rPr>
          <w:rFonts w:ascii="Times New Roman" w:eastAsiaTheme="minorHAnsi" w:hAnsi="Times New Roman" w:cstheme="minorBidi"/>
          <w:b/>
          <w:bCs/>
          <w:lang w:eastAsia="en-US"/>
        </w:rPr>
        <w:t>24 listopada</w:t>
      </w:r>
      <w:r w:rsidR="00F155A9" w:rsidRPr="006255E1">
        <w:rPr>
          <w:rFonts w:ascii="Times New Roman" w:eastAsiaTheme="minorHAnsi" w:hAnsi="Times New Roman" w:cstheme="minorBidi"/>
          <w:b/>
          <w:bCs/>
          <w:lang w:eastAsia="en-US"/>
        </w:rPr>
        <w:t xml:space="preserve"> 2023 r</w:t>
      </w:r>
      <w:r w:rsidRPr="006255E1">
        <w:rPr>
          <w:rFonts w:ascii="Times New Roman" w:eastAsiaTheme="minorHAnsi" w:hAnsi="Times New Roman" w:cstheme="minorBidi"/>
          <w:b/>
          <w:bCs/>
          <w:lang w:eastAsia="en-US"/>
        </w:rPr>
        <w:t>.</w:t>
      </w:r>
      <w:r w:rsidR="00210624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</w:p>
    <w:p w14:paraId="6E6EC0D7" w14:textId="5E429094" w:rsid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bCs/>
        </w:rPr>
        <w:t xml:space="preserve">Oświadczamy, że powierzymy </w:t>
      </w:r>
      <w:r w:rsidRPr="00605C32">
        <w:rPr>
          <w:rFonts w:ascii="Times New Roman" w:hAnsi="Times New Roman" w:cstheme="minorBidi"/>
        </w:rPr>
        <w:t xml:space="preserve">/ </w:t>
      </w:r>
      <w:r w:rsidRPr="00605C32">
        <w:rPr>
          <w:rFonts w:ascii="Times New Roman" w:hAnsi="Times New Roman" w:cstheme="minorBidi"/>
          <w:bCs/>
        </w:rPr>
        <w:t>nie powierzymy</w:t>
      </w:r>
      <w:r w:rsidRPr="00605C32">
        <w:rPr>
          <w:rFonts w:ascii="Times New Roman" w:hAnsi="Times New Roman" w:cstheme="minorBidi"/>
        </w:rPr>
        <w:t xml:space="preserve">* wykonanie zamówienia </w:t>
      </w:r>
      <w:r w:rsidRPr="00605C32">
        <w:rPr>
          <w:rFonts w:ascii="Times New Roman" w:hAnsi="Times New Roman" w:cstheme="minorBidi"/>
          <w:bCs/>
        </w:rPr>
        <w:t>Podwykonawcy</w:t>
      </w:r>
      <w:r w:rsidRPr="00605C32">
        <w:rPr>
          <w:rFonts w:ascii="Times New Roman" w:hAnsi="Times New Roman" w:cstheme="minorBidi"/>
        </w:rPr>
        <w:t>/om*</w:t>
      </w:r>
      <w:r w:rsidR="007C0AEB">
        <w:rPr>
          <w:rFonts w:ascii="Times New Roman" w:hAnsi="Times New Roman" w:cstheme="minorBidi"/>
        </w:rPr>
        <w:t>*</w:t>
      </w:r>
      <w:r w:rsidRPr="00605C32">
        <w:rPr>
          <w:rFonts w:ascii="Times New Roman" w:hAnsi="Times New Roman" w:cstheme="minorBidi"/>
        </w:rPr>
        <w:t xml:space="preserve"> w częściach:</w:t>
      </w:r>
    </w:p>
    <w:p w14:paraId="38BBF6F9" w14:textId="77777777" w:rsidR="007C0AEB" w:rsidRPr="007C0AEB" w:rsidRDefault="007C0AEB" w:rsidP="007C0AEB">
      <w:pPr>
        <w:tabs>
          <w:tab w:val="left" w:pos="567"/>
        </w:tabs>
        <w:suppressAutoHyphens w:val="0"/>
        <w:autoSpaceDN/>
        <w:spacing w:after="200"/>
        <w:ind w:left="567"/>
        <w:contextualSpacing/>
        <w:jc w:val="both"/>
        <w:textAlignment w:val="auto"/>
        <w:rPr>
          <w:rFonts w:ascii="Times New Roman" w:hAnsi="Times New Roman" w:cstheme="minorBidi"/>
          <w:sz w:val="8"/>
          <w:szCs w:val="8"/>
        </w:rPr>
      </w:pPr>
    </w:p>
    <w:p w14:paraId="29E8F9A8" w14:textId="77777777" w:rsidR="00605C32" w:rsidRPr="00B11F05" w:rsidRDefault="00605C32" w:rsidP="00605C32">
      <w:pPr>
        <w:tabs>
          <w:tab w:val="left" w:pos="142"/>
        </w:tabs>
        <w:ind w:left="284"/>
        <w:jc w:val="both"/>
        <w:textAlignment w:val="auto"/>
        <w:rPr>
          <w:rFonts w:ascii="Times New Roman" w:eastAsiaTheme="minorHAnsi" w:hAnsi="Times New Roman" w:cstheme="minorBidi"/>
          <w:sz w:val="12"/>
          <w:szCs w:val="20"/>
          <w:lang w:eastAsia="en-US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605C32" w:rsidRPr="00605C32" w14:paraId="276A450A" w14:textId="77777777" w:rsidTr="00AA102F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7E1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 xml:space="preserve">Część zamówienia powierzona </w:t>
            </w:r>
            <w:r w:rsidRPr="00605C32">
              <w:rPr>
                <w:rFonts w:ascii="Times New Roman" w:hAnsi="Times New Roman" w:cstheme="minorBidi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27C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DAAF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Wartość brutto lub procentowa część zamówienia, jako zostanie powierzona Podwykonawcy</w:t>
            </w:r>
          </w:p>
        </w:tc>
      </w:tr>
      <w:tr w:rsidR="00605C32" w:rsidRPr="00605C32" w14:paraId="13C7A17B" w14:textId="77777777" w:rsidTr="00AA102F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65D4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3DA5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3F5BD5A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6B7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</w:tbl>
    <w:p w14:paraId="6B16F001" w14:textId="451553F4" w:rsidR="00605C32" w:rsidRPr="00605C32" w:rsidRDefault="00605C32" w:rsidP="00605C32">
      <w:pPr>
        <w:keepLines/>
        <w:suppressAutoHyphens w:val="0"/>
        <w:autoSpaceDE w:val="0"/>
        <w:autoSpaceDN/>
        <w:jc w:val="both"/>
        <w:textAlignment w:val="auto"/>
        <w:rPr>
          <w:rFonts w:ascii="Times New Roman" w:hAnsi="Times New Roman" w:cstheme="minorBidi"/>
          <w:i/>
          <w:color w:val="000000"/>
          <w:sz w:val="20"/>
          <w:szCs w:val="20"/>
        </w:rPr>
      </w:pPr>
      <w:r w:rsidRPr="00605C32">
        <w:rPr>
          <w:rFonts w:ascii="Times New Roman" w:hAnsi="Times New Roman" w:cstheme="minorBidi"/>
          <w:color w:val="000000"/>
          <w:sz w:val="20"/>
          <w:szCs w:val="20"/>
        </w:rPr>
        <w:t>*</w:t>
      </w:r>
      <w:r w:rsidR="007C0AEB">
        <w:rPr>
          <w:rFonts w:ascii="Times New Roman" w:hAnsi="Times New Roman" w:cstheme="minorBidi"/>
          <w:color w:val="000000"/>
          <w:sz w:val="20"/>
          <w:szCs w:val="20"/>
        </w:rPr>
        <w:t>*</w:t>
      </w:r>
      <w:r w:rsidRPr="00605C32">
        <w:rPr>
          <w:rFonts w:ascii="Times New Roman" w:hAnsi="Times New Roman" w:cstheme="minorBidi"/>
          <w:color w:val="000000"/>
          <w:sz w:val="20"/>
          <w:szCs w:val="20"/>
        </w:rPr>
        <w:t xml:space="preserve"> </w:t>
      </w:r>
      <w:r w:rsidRPr="00605C32">
        <w:rPr>
          <w:rFonts w:ascii="Times New Roman" w:hAnsi="Times New Roman" w:cstheme="minorBidi"/>
          <w:i/>
          <w:color w:val="000000"/>
          <w:sz w:val="20"/>
          <w:szCs w:val="20"/>
        </w:rPr>
        <w:t>niepotrzebne skreślić</w:t>
      </w:r>
    </w:p>
    <w:p w14:paraId="6A0255F7" w14:textId="77777777" w:rsidR="00605C32" w:rsidRPr="00B11F05" w:rsidRDefault="00605C32" w:rsidP="00605C32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 w:cstheme="minorBidi"/>
          <w:sz w:val="6"/>
          <w:szCs w:val="6"/>
        </w:rPr>
      </w:pPr>
    </w:p>
    <w:p w14:paraId="76A8CB74" w14:textId="0DFDF48E" w:rsidR="00605C32" w:rsidRPr="00605C32" w:rsidRDefault="0000391D" w:rsidP="007C0AEB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Informujemy</w:t>
      </w:r>
      <w:r w:rsidR="00605C32" w:rsidRPr="00605C32">
        <w:rPr>
          <w:rFonts w:ascii="Times New Roman" w:eastAsiaTheme="minorHAnsi" w:hAnsi="Times New Roman"/>
          <w:lang w:eastAsia="en-US"/>
        </w:rPr>
        <w:t>, że jesteśmy (należy postawić znak „x” we właściwym okienku):</w:t>
      </w:r>
    </w:p>
    <w:p w14:paraId="44922278" w14:textId="28C1A6A1" w:rsidR="00605C32" w:rsidRPr="00605C32" w:rsidRDefault="00605C32" w:rsidP="007C0AEB">
      <w:pPr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Times New Roman" w:eastAsiaTheme="minorHAnsi" w:hAnsi="Times New Roman"/>
          <w:lang w:val="it-IT"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mikroprzedsiębiorstwem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10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2 000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35411CDA" w14:textId="28224269" w:rsidR="00605C32" w:rsidRPr="00605C32" w:rsidRDefault="00605C32" w:rsidP="007C0AEB">
      <w:pPr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 xml:space="preserve">    </w:t>
      </w:r>
      <w:r w:rsidR="00B3578F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małym 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10 000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1DFCA712" w14:textId="08E3FDCF" w:rsidR="00605C32" w:rsidRPr="00605C32" w:rsidRDefault="00605C32" w:rsidP="007C0AEB">
      <w:pPr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średnim przedsiębiorstwem </w:t>
      </w:r>
      <w:r w:rsidR="0000391D">
        <w:rPr>
          <w:rFonts w:ascii="Times New Roman" w:eastAsiaTheme="minorHAnsi" w:hAnsi="Times New Roman"/>
          <w:lang w:eastAsia="en-US"/>
        </w:rPr>
        <w:t>(przedsiębiorstwo, które nie jest mikroprzedsiębiorstwem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ani małym</w:t>
      </w:r>
      <w:r w:rsidR="0000391D">
        <w:rPr>
          <w:rFonts w:ascii="Times New Roman" w:eastAsiaTheme="minorHAnsi" w:hAnsi="Times New Roman"/>
          <w:lang w:eastAsia="en-US"/>
        </w:rPr>
        <w:t xml:space="preserve"> 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i które zatrudnia mniej niż 250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="0000391D">
        <w:rPr>
          <w:rFonts w:ascii="Times New Roman" w:eastAsiaTheme="minorHAnsi" w:hAnsi="Times New Roman"/>
          <w:lang w:eastAsia="en-US"/>
        </w:rPr>
        <w:t>b i którego</w:t>
      </w:r>
      <w:r w:rsidRPr="00605C32">
        <w:rPr>
          <w:rFonts w:ascii="Times New Roman" w:eastAsiaTheme="minorHAnsi" w:hAnsi="Times New Roman"/>
          <w:lang w:eastAsia="en-US"/>
        </w:rPr>
        <w:t xml:space="preserve"> roczny obrót nie przekracza 50 000 000 euro lub roczna suma bilansowa nie przekracza 43 000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00A22925" w14:textId="0A6C044E" w:rsidR="00605C32" w:rsidRDefault="00605C32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lang w:eastAsia="en-US"/>
        </w:rPr>
      </w:pPr>
      <w:bookmarkStart w:id="4" w:name="_Hlk102720082"/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bookmarkEnd w:id="4"/>
      <w:r w:rsidRPr="00605C32">
        <w:rPr>
          <w:rFonts w:ascii="Times New Roman" w:eastAsiaTheme="minorHAnsi" w:hAnsi="Times New Roman"/>
          <w:b/>
          <w:bCs/>
          <w:lang w:eastAsia="en-US"/>
        </w:rPr>
        <w:tab/>
      </w:r>
      <w:r w:rsidR="00963D74">
        <w:rPr>
          <w:rFonts w:ascii="Times New Roman" w:eastAsiaTheme="minorHAnsi" w:hAnsi="Times New Roman"/>
          <w:b/>
          <w:bCs/>
          <w:lang w:eastAsia="en-US"/>
        </w:rPr>
        <w:t>jednoosobową działalnością gospodarczą,</w:t>
      </w:r>
    </w:p>
    <w:p w14:paraId="290AA618" w14:textId="4BAE67BC" w:rsidR="00963D74" w:rsidRDefault="00963D74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/>
          <w:bCs/>
          <w:lang w:eastAsia="en-US"/>
        </w:rPr>
        <w:t>osobą fizyczną nieprowadzącą działalności gospodarczej,</w:t>
      </w:r>
    </w:p>
    <w:p w14:paraId="7CCE8729" w14:textId="5AD864BB" w:rsidR="00963D74" w:rsidRDefault="00963D74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65558">
        <w:rPr>
          <w:rFonts w:ascii="Times New Roman" w:eastAsiaTheme="minorHAnsi" w:hAnsi="Times New Roman"/>
          <w:b/>
          <w:bCs/>
          <w:lang w:eastAsia="en-US"/>
        </w:rPr>
        <w:t>inny rodzaj</w:t>
      </w:r>
      <w:r w:rsidR="00765558">
        <w:rPr>
          <w:rFonts w:ascii="Times New Roman" w:eastAsiaTheme="minorHAnsi" w:hAnsi="Times New Roman"/>
          <w:b/>
          <w:bCs/>
          <w:lang w:eastAsia="en-US"/>
        </w:rPr>
        <w:t>.</w:t>
      </w:r>
    </w:p>
    <w:p w14:paraId="3A9D4455" w14:textId="77777777" w:rsidR="007C0AEB" w:rsidRPr="00B11F05" w:rsidRDefault="007C0AEB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14:paraId="76310DCE" w14:textId="43F89EC3" w:rsidR="00605C32" w:rsidRPr="00605C32" w:rsidRDefault="00605C32" w:rsidP="007C0AEB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>Oświadczamy, że wypełniliśmy obowiązki informacyjne przewidziane w art. 13 lub art. 14 RODO**</w:t>
      </w:r>
      <w:r w:rsidR="007C0AEB">
        <w:rPr>
          <w:rFonts w:ascii="Times New Roman" w:eastAsiaTheme="minorHAnsi" w:hAnsi="Times New Roman" w:cstheme="minorBidi"/>
          <w:b/>
          <w:bCs/>
          <w:lang w:eastAsia="en-US"/>
        </w:rPr>
        <w:t>*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wobec osób fizycznych, od których dane osobowe bezpośrednio lub pośrednio pozyskaliśmy w celu ubiegania się o udzielenie zamówienia publicznego w niniejszym postępowaniu***</w:t>
      </w:r>
      <w:r w:rsidR="007C0AEB">
        <w:rPr>
          <w:rFonts w:ascii="Times New Roman" w:eastAsiaTheme="minorHAnsi" w:hAnsi="Times New Roman" w:cstheme="minorBidi"/>
          <w:b/>
          <w:bCs/>
          <w:lang w:eastAsia="en-US"/>
        </w:rPr>
        <w:t>*</w:t>
      </w:r>
    </w:p>
    <w:p w14:paraId="52EB9D6F" w14:textId="77777777" w:rsidR="00605C32" w:rsidRPr="007C0AEB" w:rsidRDefault="00605C32" w:rsidP="007C0AEB">
      <w:pPr>
        <w:suppressAutoHyphens w:val="0"/>
        <w:autoSpaceDE w:val="0"/>
        <w:adjustRightInd w:val="0"/>
        <w:ind w:left="284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sz w:val="14"/>
          <w:szCs w:val="14"/>
          <w:lang w:eastAsia="en-US"/>
        </w:rPr>
      </w:pPr>
    </w:p>
    <w:p w14:paraId="34038012" w14:textId="33EF6892" w:rsidR="00605C32" w:rsidRPr="00605C32" w:rsidRDefault="00605C32" w:rsidP="007C0AEB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**</w:t>
      </w:r>
      <w:r w:rsidR="007C0AEB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 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04.05.2016, str. 1).</w:t>
      </w:r>
    </w:p>
    <w:p w14:paraId="0554F6BA" w14:textId="028B78B1" w:rsidR="00605C32" w:rsidRPr="00605C32" w:rsidRDefault="00605C32" w:rsidP="007C0AEB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***</w:t>
      </w:r>
      <w:r w:rsidR="007C0AEB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73A057A1" w14:textId="77777777" w:rsidR="00605C32" w:rsidRPr="007C0AEB" w:rsidRDefault="00605C32" w:rsidP="007C0AEB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theme="minorBidi"/>
          <w:i/>
          <w:sz w:val="22"/>
          <w:szCs w:val="22"/>
          <w:lang w:eastAsia="en-US"/>
        </w:rPr>
      </w:pPr>
    </w:p>
    <w:p w14:paraId="694EB6E5" w14:textId="412961C2" w:rsidR="00605C32" w:rsidRPr="00605C32" w:rsidRDefault="0025062D" w:rsidP="007C0AEB">
      <w:pPr>
        <w:numPr>
          <w:ilvl w:val="0"/>
          <w:numId w:val="26"/>
        </w:numPr>
        <w:suppressAutoHyphens w:val="0"/>
        <w:autoSpaceDN/>
        <w:adjustRightInd w:val="0"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bookmarkStart w:id="5" w:name="_Hlk9510500"/>
      <w:r w:rsidRPr="0025062D">
        <w:rPr>
          <w:rFonts w:ascii="Times New Roman" w:hAnsi="Times New Roman" w:cstheme="minorBidi"/>
        </w:rPr>
        <w:t xml:space="preserve">Stosownie do postanowień art. 6 ust. 1 lit. a i e RODO – wyrażam zgodę na przetwarzanie moich danych osobowych przez Starostę Kartuskiego z siedzibą w Kartuzach przy </w:t>
      </w:r>
      <w:r>
        <w:rPr>
          <w:rFonts w:ascii="Times New Roman" w:hAnsi="Times New Roman" w:cstheme="minorBidi"/>
        </w:rPr>
        <w:t xml:space="preserve">                    </w:t>
      </w:r>
      <w:r w:rsidRPr="0025062D">
        <w:rPr>
          <w:rFonts w:ascii="Times New Roman" w:hAnsi="Times New Roman" w:cstheme="minorBidi"/>
        </w:rPr>
        <w:t xml:space="preserve">ul. Dworcowej 1, zawartych w przedmiotowej ofercie na usługi społeczne w zakresie </w:t>
      </w:r>
      <w:r>
        <w:rPr>
          <w:rFonts w:ascii="Times New Roman" w:hAnsi="Times New Roman" w:cstheme="minorBidi"/>
        </w:rPr>
        <w:t xml:space="preserve">                </w:t>
      </w:r>
      <w:r w:rsidRPr="0025062D">
        <w:rPr>
          <w:rFonts w:ascii="Times New Roman" w:hAnsi="Times New Roman" w:cstheme="minorBidi"/>
        </w:rPr>
        <w:t>nr telefonu oraz adresu e-mail w celu usprawnienia komunikacji w procesie postępowania o udzielenie zamówienia publicznego, w związku z którym dobrowolnie przekazuję moje dane osobowe</w:t>
      </w:r>
      <w:r w:rsidR="00605C32" w:rsidRPr="00605C32">
        <w:rPr>
          <w:rFonts w:ascii="Times New Roman" w:hAnsi="Times New Roman" w:cstheme="minorBidi"/>
        </w:rPr>
        <w:t xml:space="preserve">. </w:t>
      </w:r>
      <w:bookmarkEnd w:id="5"/>
    </w:p>
    <w:p w14:paraId="0BCB4F54" w14:textId="77777777" w:rsidR="00605C32" w:rsidRPr="00605C32" w:rsidRDefault="00605C32" w:rsidP="00605C32">
      <w:pPr>
        <w:suppressAutoHyphens w:val="0"/>
        <w:autoSpaceDN/>
        <w:adjustRightInd w:val="0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</w:rPr>
        <w:t> </w:t>
      </w:r>
    </w:p>
    <w:p w14:paraId="11AEFEB8" w14:textId="77777777" w:rsidR="00605C32" w:rsidRPr="00605C32" w:rsidRDefault="00605C32" w:rsidP="00605C32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 w:cstheme="minorBidi"/>
          <w:szCs w:val="20"/>
        </w:rPr>
      </w:pPr>
    </w:p>
    <w:p w14:paraId="016E8AFA" w14:textId="77777777" w:rsidR="00605C32" w:rsidRPr="00605C32" w:rsidRDefault="00605C32" w:rsidP="00605C32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08D639CB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D73D13A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7F2E710D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33B3F327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983DEEF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730C4067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380F977F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933A227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CE082CA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2C066A4F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77777777" w:rsidR="004A3105" w:rsidRPr="00C80BC4" w:rsidRDefault="004A3105" w:rsidP="004A310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A3105" w:rsidRPr="00C80BC4" w:rsidSect="00230E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7"/>
  </w:num>
  <w:num w:numId="7">
    <w:abstractNumId w:val="3"/>
  </w:num>
  <w:num w:numId="8">
    <w:abstractNumId w:val="0"/>
  </w:num>
  <w:num w:numId="9">
    <w:abstractNumId w:val="15"/>
  </w:num>
  <w:num w:numId="10">
    <w:abstractNumId w:val="23"/>
  </w:num>
  <w:num w:numId="11">
    <w:abstractNumId w:val="25"/>
  </w:num>
  <w:num w:numId="12">
    <w:abstractNumId w:val="16"/>
  </w:num>
  <w:num w:numId="13">
    <w:abstractNumId w:val="24"/>
  </w:num>
  <w:num w:numId="14">
    <w:abstractNumId w:val="22"/>
  </w:num>
  <w:num w:numId="15">
    <w:abstractNumId w:val="2"/>
  </w:num>
  <w:num w:numId="16">
    <w:abstractNumId w:val="1"/>
  </w:num>
  <w:num w:numId="17">
    <w:abstractNumId w:val="11"/>
  </w:num>
  <w:num w:numId="18">
    <w:abstractNumId w:val="20"/>
  </w:num>
  <w:num w:numId="19">
    <w:abstractNumId w:val="19"/>
  </w:num>
  <w:num w:numId="20">
    <w:abstractNumId w:val="13"/>
  </w:num>
  <w:num w:numId="21">
    <w:abstractNumId w:val="14"/>
  </w:num>
  <w:num w:numId="22">
    <w:abstractNumId w:val="21"/>
  </w:num>
  <w:num w:numId="23">
    <w:abstractNumId w:val="18"/>
  </w:num>
  <w:num w:numId="24">
    <w:abstractNumId w:val="12"/>
  </w:num>
  <w:num w:numId="25">
    <w:abstractNumId w:val="10"/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F"/>
    <w:rsid w:val="0000391D"/>
    <w:rsid w:val="00011682"/>
    <w:rsid w:val="000232C3"/>
    <w:rsid w:val="00061F20"/>
    <w:rsid w:val="000662DD"/>
    <w:rsid w:val="00080D83"/>
    <w:rsid w:val="000A2C46"/>
    <w:rsid w:val="000B20E9"/>
    <w:rsid w:val="000B3518"/>
    <w:rsid w:val="000D283E"/>
    <w:rsid w:val="000E229D"/>
    <w:rsid w:val="000E4D48"/>
    <w:rsid w:val="000F71C3"/>
    <w:rsid w:val="00100DBB"/>
    <w:rsid w:val="00124D4A"/>
    <w:rsid w:val="00130B23"/>
    <w:rsid w:val="00153DCE"/>
    <w:rsid w:val="00166D47"/>
    <w:rsid w:val="001B18C9"/>
    <w:rsid w:val="001B210F"/>
    <w:rsid w:val="00210624"/>
    <w:rsid w:val="00222F10"/>
    <w:rsid w:val="00230E1A"/>
    <w:rsid w:val="00230F20"/>
    <w:rsid w:val="00241C1F"/>
    <w:rsid w:val="002425AE"/>
    <w:rsid w:val="00247BC5"/>
    <w:rsid w:val="0025062D"/>
    <w:rsid w:val="00251BA7"/>
    <w:rsid w:val="002A36A3"/>
    <w:rsid w:val="002B3EC4"/>
    <w:rsid w:val="002B57D9"/>
    <w:rsid w:val="002C6347"/>
    <w:rsid w:val="002E33FC"/>
    <w:rsid w:val="00304E49"/>
    <w:rsid w:val="00316D5E"/>
    <w:rsid w:val="00320AAC"/>
    <w:rsid w:val="00325198"/>
    <w:rsid w:val="00330F14"/>
    <w:rsid w:val="00351A1F"/>
    <w:rsid w:val="0035465D"/>
    <w:rsid w:val="0035482A"/>
    <w:rsid w:val="003619F2"/>
    <w:rsid w:val="00365820"/>
    <w:rsid w:val="0037054D"/>
    <w:rsid w:val="00375337"/>
    <w:rsid w:val="00376FAD"/>
    <w:rsid w:val="003C554F"/>
    <w:rsid w:val="0040149C"/>
    <w:rsid w:val="00414478"/>
    <w:rsid w:val="00435C35"/>
    <w:rsid w:val="004861BD"/>
    <w:rsid w:val="00492BD3"/>
    <w:rsid w:val="004A1AF9"/>
    <w:rsid w:val="004A3105"/>
    <w:rsid w:val="004B70BD"/>
    <w:rsid w:val="004E0E8E"/>
    <w:rsid w:val="0052111D"/>
    <w:rsid w:val="00537F26"/>
    <w:rsid w:val="005760A9"/>
    <w:rsid w:val="00594464"/>
    <w:rsid w:val="005A0BC7"/>
    <w:rsid w:val="005C73CE"/>
    <w:rsid w:val="005D25B0"/>
    <w:rsid w:val="00605C32"/>
    <w:rsid w:val="00621F12"/>
    <w:rsid w:val="00622781"/>
    <w:rsid w:val="006245D2"/>
    <w:rsid w:val="006255E1"/>
    <w:rsid w:val="00640BFF"/>
    <w:rsid w:val="006558B7"/>
    <w:rsid w:val="00662DF8"/>
    <w:rsid w:val="006758D9"/>
    <w:rsid w:val="0069621B"/>
    <w:rsid w:val="006A5207"/>
    <w:rsid w:val="006C79C7"/>
    <w:rsid w:val="006E49D7"/>
    <w:rsid w:val="006F209E"/>
    <w:rsid w:val="00717929"/>
    <w:rsid w:val="00727F94"/>
    <w:rsid w:val="007337EB"/>
    <w:rsid w:val="00745D18"/>
    <w:rsid w:val="00747E93"/>
    <w:rsid w:val="0075525D"/>
    <w:rsid w:val="00765558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0AEB"/>
    <w:rsid w:val="007C5AD3"/>
    <w:rsid w:val="007D1D9D"/>
    <w:rsid w:val="007D61D6"/>
    <w:rsid w:val="007E1B19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E5C5B"/>
    <w:rsid w:val="008F0883"/>
    <w:rsid w:val="00924679"/>
    <w:rsid w:val="0094112F"/>
    <w:rsid w:val="009411F5"/>
    <w:rsid w:val="009506D8"/>
    <w:rsid w:val="00963D74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E250D"/>
    <w:rsid w:val="00AF164E"/>
    <w:rsid w:val="00B01F08"/>
    <w:rsid w:val="00B02DCF"/>
    <w:rsid w:val="00B11F05"/>
    <w:rsid w:val="00B16E8F"/>
    <w:rsid w:val="00B23D54"/>
    <w:rsid w:val="00B30401"/>
    <w:rsid w:val="00B311B1"/>
    <w:rsid w:val="00B3578F"/>
    <w:rsid w:val="00B457FC"/>
    <w:rsid w:val="00B4682B"/>
    <w:rsid w:val="00B50857"/>
    <w:rsid w:val="00B6637D"/>
    <w:rsid w:val="00BB76D0"/>
    <w:rsid w:val="00BC363C"/>
    <w:rsid w:val="00BC77BC"/>
    <w:rsid w:val="00C066EF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2828"/>
    <w:rsid w:val="00D0361A"/>
    <w:rsid w:val="00D30ADD"/>
    <w:rsid w:val="00D31182"/>
    <w:rsid w:val="00D43A0D"/>
    <w:rsid w:val="00D46867"/>
    <w:rsid w:val="00D526F3"/>
    <w:rsid w:val="00D92D38"/>
    <w:rsid w:val="00DB4676"/>
    <w:rsid w:val="00DC2DB9"/>
    <w:rsid w:val="00DC733E"/>
    <w:rsid w:val="00DF57BE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B114E"/>
    <w:rsid w:val="00EE2C0F"/>
    <w:rsid w:val="00EE4693"/>
    <w:rsid w:val="00EF000D"/>
    <w:rsid w:val="00F03AFB"/>
    <w:rsid w:val="00F06247"/>
    <w:rsid w:val="00F10FC2"/>
    <w:rsid w:val="00F155A9"/>
    <w:rsid w:val="00F31E1C"/>
    <w:rsid w:val="00F34EF7"/>
    <w:rsid w:val="00F545A3"/>
    <w:rsid w:val="00F82EE2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8AF5-92BF-4AB9-A9A4-8F089A5E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73</TotalTime>
  <Pages>4</Pages>
  <Words>1102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grzonkaj</cp:lastModifiedBy>
  <cp:revision>21</cp:revision>
  <cp:lastPrinted>2022-12-30T09:04:00Z</cp:lastPrinted>
  <dcterms:created xsi:type="dcterms:W3CDTF">2021-09-28T06:42:00Z</dcterms:created>
  <dcterms:modified xsi:type="dcterms:W3CDTF">2023-08-16T08:21:00Z</dcterms:modified>
</cp:coreProperties>
</file>