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2EB18702" w:rsidR="00D577B7" w:rsidRPr="00A90453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A9045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A90453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A90453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A90453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A90453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DC69AB">
        <w:rPr>
          <w:rFonts w:asciiTheme="minorHAnsi" w:hAnsiTheme="minorHAnsi" w:cstheme="minorHAnsi"/>
          <w:b/>
          <w:sz w:val="24"/>
          <w:szCs w:val="24"/>
        </w:rPr>
        <w:t>25</w:t>
      </w:r>
      <w:r w:rsidR="006C73DF" w:rsidRPr="00A90453">
        <w:rPr>
          <w:rFonts w:asciiTheme="minorHAnsi" w:hAnsiTheme="minorHAnsi" w:cstheme="minorHAnsi"/>
          <w:b/>
          <w:sz w:val="24"/>
          <w:szCs w:val="24"/>
        </w:rPr>
        <w:t>.202</w:t>
      </w:r>
      <w:r w:rsidR="00DC69AB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A9045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A90453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A90453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A90453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A9045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A90453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A90453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A9045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A90453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A90453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A90453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A9045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A90453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A90453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90453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A90453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A90453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DC69AB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C69AB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A9045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A90453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425691D3" w:rsidR="00277287" w:rsidRPr="00DC69AB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9045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</w:t>
      </w:r>
      <w:r w:rsidRPr="00DC69AB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A9045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A9045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6E39188A" w:rsidR="00277287" w:rsidRPr="00DC69AB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DC69AB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(określenie zasobu – wiedza i doświadczenie, ….)</w:t>
      </w:r>
    </w:p>
    <w:p w14:paraId="59EAF8BC" w14:textId="77777777" w:rsidR="007D45BD" w:rsidRPr="00A9045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A9045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2B77AE7A" w:rsidR="00277287" w:rsidRPr="00DC69AB" w:rsidRDefault="00DC69AB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</w:t>
      </w:r>
      <w:r w:rsidR="00277287" w:rsidRPr="00DC69AB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A90453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A90453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0453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23DBBF7C" w14:textId="6C48C4E0" w:rsidR="00F32A9A" w:rsidRPr="00DC69AB" w:rsidRDefault="00A90453" w:rsidP="00F62958">
      <w:pPr>
        <w:suppressAutoHyphens/>
        <w:ind w:right="283"/>
        <w:jc w:val="both"/>
        <w:rPr>
          <w:b/>
          <w:sz w:val="24"/>
          <w:szCs w:val="24"/>
        </w:rPr>
      </w:pPr>
      <w:r w:rsidRPr="00DC69AB">
        <w:rPr>
          <w:b/>
          <w:sz w:val="24"/>
          <w:szCs w:val="24"/>
        </w:rPr>
        <w:t>Dowożenie uczniów niepełnosprawnych do szkół wraz z opieką w roku szkolnym 202</w:t>
      </w:r>
      <w:r w:rsidR="00DC69AB" w:rsidRPr="00DC69AB">
        <w:rPr>
          <w:b/>
          <w:sz w:val="24"/>
          <w:szCs w:val="24"/>
        </w:rPr>
        <w:t>2</w:t>
      </w:r>
      <w:r w:rsidRPr="00DC69AB">
        <w:rPr>
          <w:b/>
          <w:sz w:val="24"/>
          <w:szCs w:val="24"/>
        </w:rPr>
        <w:t>/20</w:t>
      </w:r>
      <w:r w:rsidR="00DC69AB" w:rsidRPr="00DC69AB">
        <w:rPr>
          <w:b/>
          <w:sz w:val="24"/>
          <w:szCs w:val="24"/>
        </w:rPr>
        <w:t>23</w:t>
      </w:r>
    </w:p>
    <w:p w14:paraId="68199740" w14:textId="7625D14F" w:rsidR="00277287" w:rsidRPr="00A90453" w:rsidRDefault="00277287" w:rsidP="00F62958">
      <w:pPr>
        <w:suppressAutoHyphens/>
        <w:ind w:right="283"/>
        <w:jc w:val="both"/>
        <w:rPr>
          <w:rFonts w:cs="Calibri"/>
          <w:b/>
          <w:sz w:val="24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A9045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A90453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A9045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A9045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A9045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A9045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A9045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A9045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A9045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 w:rsidRPr="00A90453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A90453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A9045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A9045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A9045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501E0D6C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2BF5B689" w14:textId="77777777" w:rsidR="00DC69AB" w:rsidRPr="00A90453" w:rsidRDefault="00DC69AB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A9045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90453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A9045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A90453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A90453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A9045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A90453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A9045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A90453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A9045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A90453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A9045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A9045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 w:rsidRPr="00A90453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A90453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A9045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A90453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A9045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A90453">
        <w:rPr>
          <w:rFonts w:asciiTheme="minorHAnsi" w:hAnsiTheme="minorHAnsi" w:cstheme="minorHAnsi"/>
          <w:sz w:val="24"/>
          <w:szCs w:val="24"/>
        </w:rPr>
        <w:t xml:space="preserve"> „W odniesieniu do warunków dotyczących </w:t>
      </w:r>
      <w:bookmarkEnd w:id="0"/>
      <w:r w:rsidRPr="00A90453">
        <w:rPr>
          <w:rFonts w:asciiTheme="minorHAnsi" w:hAnsiTheme="minorHAnsi" w:cstheme="minorHAnsi"/>
          <w:sz w:val="24"/>
          <w:szCs w:val="24"/>
        </w:rPr>
        <w:t xml:space="preserve">wykształcenia, kwalifikacji zawodowych lub doświadczenia, wykonawcy mogą polegać </w:t>
      </w:r>
      <w:r w:rsidR="00F62958" w:rsidRPr="00A90453">
        <w:rPr>
          <w:rFonts w:asciiTheme="minorHAnsi" w:hAnsiTheme="minorHAnsi" w:cstheme="minorHAnsi"/>
          <w:sz w:val="24"/>
          <w:szCs w:val="24"/>
        </w:rPr>
        <w:br/>
      </w:r>
      <w:r w:rsidRPr="00A90453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A90453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 w:rsidRPr="00A90453">
        <w:rPr>
          <w:rFonts w:asciiTheme="minorHAnsi" w:hAnsiTheme="minorHAnsi" w:cstheme="minorHAnsi"/>
          <w:b/>
          <w:sz w:val="24"/>
          <w:szCs w:val="24"/>
        </w:rPr>
        <w:br/>
      </w:r>
      <w:r w:rsidRPr="00A90453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A90453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A9045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A9045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1EE341A2" w:rsidR="00E74BFB" w:rsidRPr="00A90453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A90453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DC69AB">
        <w:rPr>
          <w:rFonts w:asciiTheme="minorHAnsi" w:hAnsiTheme="minorHAnsi" w:cstheme="minorHAnsi"/>
          <w:sz w:val="24"/>
          <w:szCs w:val="24"/>
        </w:rPr>
        <w:t>2</w:t>
      </w:r>
      <w:r w:rsidRPr="00A90453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7BFC9E65" w14:textId="5FA58784" w:rsidR="007D45BD" w:rsidRPr="00A90453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Pr="00A90453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A90453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A90453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A90453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A90453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 w:rsidRPr="00A90453">
        <w:rPr>
          <w:rFonts w:asciiTheme="minorHAnsi" w:hAnsiTheme="minorHAnsi" w:cstheme="minorHAnsi"/>
          <w:i/>
          <w:sz w:val="20"/>
          <w:szCs w:val="24"/>
        </w:rPr>
        <w:br/>
      </w:r>
      <w:r w:rsidRPr="00A90453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B53E6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0453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C69AB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2A9A"/>
    <w:rsid w:val="00F3616C"/>
    <w:rsid w:val="00F365F2"/>
    <w:rsid w:val="00F43919"/>
    <w:rsid w:val="00F4447A"/>
    <w:rsid w:val="00F62958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911BE-EDB6-4422-B7CD-52CEC448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23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21</cp:revision>
  <cp:lastPrinted>2021-03-25T08:37:00Z</cp:lastPrinted>
  <dcterms:created xsi:type="dcterms:W3CDTF">2021-02-02T07:24:00Z</dcterms:created>
  <dcterms:modified xsi:type="dcterms:W3CDTF">2022-06-06T10:16:00Z</dcterms:modified>
</cp:coreProperties>
</file>