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2B28" w14:textId="77777777" w:rsidR="00581858" w:rsidRDefault="00581858" w:rsidP="00581858">
      <w:pPr>
        <w:rPr>
          <w:rFonts w:cs="Arial"/>
          <w:sz w:val="20"/>
          <w:szCs w:val="20"/>
        </w:rPr>
      </w:pPr>
    </w:p>
    <w:p w14:paraId="583D6A42" w14:textId="324CF595" w:rsidR="00D83399" w:rsidRPr="00924D3B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9403D1">
        <w:rPr>
          <w:rFonts w:eastAsia="Calibri" w:cs="Arial"/>
          <w:sz w:val="20"/>
          <w:szCs w:val="20"/>
          <w:lang w:eastAsia="en-US"/>
        </w:rPr>
        <w:t>2021-07-30</w:t>
      </w:r>
    </w:p>
    <w:p w14:paraId="47223FD1" w14:textId="46D595B8" w:rsidR="00924D3B" w:rsidRPr="00924D3B" w:rsidRDefault="00FA618D" w:rsidP="00924D3B">
      <w:pPr>
        <w:tabs>
          <w:tab w:val="left" w:pos="1080"/>
          <w:tab w:val="left" w:pos="7020"/>
        </w:tabs>
        <w:spacing w:line="276" w:lineRule="auto"/>
        <w:ind w:left="1080" w:hanging="180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 WZ.271.</w:t>
      </w:r>
      <w:r w:rsidR="00334436">
        <w:rPr>
          <w:rFonts w:eastAsia="Calibri" w:cs="Arial"/>
          <w:sz w:val="20"/>
          <w:szCs w:val="20"/>
          <w:lang w:eastAsia="en-US"/>
        </w:rPr>
        <w:t>37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9403D1">
        <w:rPr>
          <w:rFonts w:eastAsia="Calibri" w:cs="Arial"/>
          <w:sz w:val="20"/>
          <w:szCs w:val="20"/>
          <w:lang w:eastAsia="en-US"/>
        </w:rPr>
        <w:t>1</w:t>
      </w:r>
    </w:p>
    <w:p w14:paraId="07F7069A" w14:textId="77777777" w:rsidR="00924D3B" w:rsidRPr="00924D3B" w:rsidRDefault="00924D3B" w:rsidP="00924D3B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2AC4F4F9" w14:textId="77777777" w:rsidR="00924D3B" w:rsidRPr="00924D3B" w:rsidRDefault="00924D3B" w:rsidP="00924D3B">
      <w:pPr>
        <w:rPr>
          <w:rFonts w:cs="Arial"/>
          <w:b/>
          <w:sz w:val="20"/>
          <w:szCs w:val="20"/>
        </w:rPr>
      </w:pPr>
    </w:p>
    <w:p w14:paraId="60F6C2AE" w14:textId="77777777" w:rsidR="00924D3B" w:rsidRPr="00924D3B" w:rsidRDefault="00924D3B" w:rsidP="00924D3B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</w:p>
    <w:p w14:paraId="71B23057" w14:textId="221C79F4" w:rsidR="00334436" w:rsidRDefault="00334436" w:rsidP="00FA618D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</w:p>
    <w:p w14:paraId="397F3CB7" w14:textId="77777777" w:rsidR="00816A0B" w:rsidRDefault="00816A0B" w:rsidP="00FA618D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</w:p>
    <w:p w14:paraId="71DBFCB4" w14:textId="77777777" w:rsidR="00334436" w:rsidRDefault="00334436" w:rsidP="00FA618D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</w:p>
    <w:p w14:paraId="75977F53" w14:textId="5BF57024" w:rsidR="00FA618D" w:rsidRPr="00FA618D" w:rsidRDefault="00FA618D" w:rsidP="00FA618D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  <w:r w:rsidRPr="00FA618D">
        <w:rPr>
          <w:rFonts w:cs="Arial"/>
          <w:b/>
        </w:rPr>
        <w:t>Do Wykonawców</w:t>
      </w:r>
    </w:p>
    <w:p w14:paraId="259A13CF" w14:textId="59300380" w:rsidR="00924D3B" w:rsidRPr="00C36858" w:rsidRDefault="00924D3B" w:rsidP="00C36858">
      <w:pPr>
        <w:rPr>
          <w:rFonts w:ascii="Times New Roman" w:hAnsi="Times New Roman"/>
        </w:rPr>
      </w:pPr>
      <w:r w:rsidRPr="00924D3B">
        <w:rPr>
          <w:rFonts w:ascii="Times New Roman" w:hAnsi="Times New Roman"/>
        </w:rPr>
        <w:t xml:space="preserve">                                                                                        </w:t>
      </w:r>
    </w:p>
    <w:p w14:paraId="74F8941E" w14:textId="6148FF5C" w:rsidR="00C36858" w:rsidRDefault="00C36858" w:rsidP="00C36858">
      <w:pPr>
        <w:spacing w:line="276" w:lineRule="auto"/>
        <w:rPr>
          <w:rFonts w:cs="Arial"/>
          <w:b/>
          <w:sz w:val="20"/>
          <w:szCs w:val="20"/>
        </w:rPr>
      </w:pPr>
      <w:r w:rsidRPr="00C36858">
        <w:rPr>
          <w:rFonts w:cs="Arial"/>
          <w:b/>
          <w:sz w:val="20"/>
          <w:szCs w:val="20"/>
        </w:rPr>
        <w:t xml:space="preserve">                                                                     </w:t>
      </w:r>
    </w:p>
    <w:p w14:paraId="4879662E" w14:textId="77777777" w:rsidR="00816A0B" w:rsidRPr="00C36858" w:rsidRDefault="00816A0B" w:rsidP="00C36858">
      <w:pPr>
        <w:spacing w:line="276" w:lineRule="auto"/>
        <w:rPr>
          <w:rFonts w:cs="Arial"/>
          <w:sz w:val="20"/>
          <w:szCs w:val="20"/>
        </w:rPr>
      </w:pPr>
    </w:p>
    <w:p w14:paraId="7F572C3E" w14:textId="4EED08DB" w:rsidR="00C36858" w:rsidRPr="00C36858" w:rsidRDefault="00C36858" w:rsidP="00C36858">
      <w:pPr>
        <w:keepNext/>
        <w:spacing w:line="360" w:lineRule="auto"/>
        <w:jc w:val="both"/>
        <w:outlineLvl w:val="3"/>
        <w:rPr>
          <w:rFonts w:cs="Arial"/>
          <w:sz w:val="20"/>
          <w:szCs w:val="20"/>
        </w:rPr>
      </w:pPr>
      <w:r w:rsidRPr="00C36858">
        <w:rPr>
          <w:rFonts w:cs="Arial"/>
          <w:sz w:val="20"/>
          <w:szCs w:val="20"/>
          <w:lang w:eastAsia="en-US"/>
        </w:rPr>
        <w:t xml:space="preserve">dotyczy postępowania o udzielenie zamówienia publicznego pn.: </w:t>
      </w:r>
      <w:r>
        <w:rPr>
          <w:rFonts w:cs="Arial"/>
          <w:sz w:val="20"/>
          <w:szCs w:val="20"/>
          <w:lang w:eastAsia="en-US"/>
        </w:rPr>
        <w:t>„</w:t>
      </w:r>
      <w:r w:rsidRPr="00DE2423">
        <w:rPr>
          <w:rFonts w:eastAsia="Arial" w:cs="Arial"/>
          <w:b/>
          <w:bCs/>
          <w:sz w:val="20"/>
          <w:szCs w:val="20"/>
        </w:rPr>
        <w:t xml:space="preserve">Budowa </w:t>
      </w:r>
      <w:r w:rsidRPr="00DE2423">
        <w:rPr>
          <w:b/>
          <w:sz w:val="20"/>
          <w:szCs w:val="20"/>
        </w:rPr>
        <w:t>i doposażenie placów zabaw przy żłobku w Czersku i klubie dziecięcym w Krzyżu</w:t>
      </w:r>
      <w:r w:rsidRPr="00C36858">
        <w:rPr>
          <w:rFonts w:cs="Arial"/>
          <w:b/>
          <w:sz w:val="20"/>
          <w:szCs w:val="20"/>
        </w:rPr>
        <w:t>”,</w:t>
      </w:r>
      <w:r w:rsidRPr="00C36858">
        <w:rPr>
          <w:rFonts w:cs="Arial"/>
          <w:sz w:val="20"/>
          <w:szCs w:val="20"/>
        </w:rPr>
        <w:t xml:space="preserve"> (ogłoszenie w BZP nr </w:t>
      </w:r>
      <w:bookmarkStart w:id="0" w:name="_Hlk78461150"/>
      <w:r w:rsidRPr="00743228">
        <w:rPr>
          <w:rFonts w:cs="Arial"/>
          <w:sz w:val="20"/>
          <w:szCs w:val="20"/>
        </w:rPr>
        <w:t>2021/BZP 00084793/01</w:t>
      </w:r>
      <w:bookmarkEnd w:id="0"/>
      <w:r w:rsidRPr="003A7811">
        <w:rPr>
          <w:rFonts w:cs="Arial"/>
          <w:sz w:val="20"/>
          <w:szCs w:val="20"/>
        </w:rPr>
        <w:t xml:space="preserve"> </w:t>
      </w:r>
      <w:r w:rsidRPr="00C36858">
        <w:rPr>
          <w:rFonts w:cs="Arial"/>
          <w:sz w:val="20"/>
          <w:szCs w:val="20"/>
        </w:rPr>
        <w:t xml:space="preserve"> data ogłoszenia </w:t>
      </w:r>
      <w:r>
        <w:rPr>
          <w:rFonts w:cs="Arial"/>
          <w:sz w:val="20"/>
          <w:szCs w:val="20"/>
        </w:rPr>
        <w:t>16</w:t>
      </w:r>
      <w:r w:rsidRPr="00C36858">
        <w:rPr>
          <w:rFonts w:cs="Arial"/>
          <w:sz w:val="20"/>
          <w:szCs w:val="20"/>
        </w:rPr>
        <w:t>.0</w:t>
      </w:r>
      <w:r>
        <w:rPr>
          <w:rFonts w:cs="Arial"/>
          <w:sz w:val="20"/>
          <w:szCs w:val="20"/>
        </w:rPr>
        <w:t>6</w:t>
      </w:r>
      <w:r w:rsidRPr="00C36858">
        <w:rPr>
          <w:rFonts w:cs="Arial"/>
          <w:sz w:val="20"/>
          <w:szCs w:val="20"/>
        </w:rPr>
        <w:t>.2021r.).</w:t>
      </w:r>
    </w:p>
    <w:p w14:paraId="4E4955B6" w14:textId="77777777" w:rsidR="00C36858" w:rsidRPr="00C36858" w:rsidRDefault="00C36858" w:rsidP="00C36858">
      <w:pPr>
        <w:keepNext/>
        <w:spacing w:line="360" w:lineRule="auto"/>
        <w:jc w:val="center"/>
        <w:outlineLvl w:val="3"/>
        <w:rPr>
          <w:rFonts w:cs="Arial"/>
          <w:sz w:val="20"/>
          <w:szCs w:val="20"/>
        </w:rPr>
      </w:pPr>
    </w:p>
    <w:p w14:paraId="6E6A0573" w14:textId="77777777" w:rsidR="00C36858" w:rsidRPr="00C36858" w:rsidRDefault="00C36858" w:rsidP="00C36858">
      <w:pPr>
        <w:keepNext/>
        <w:spacing w:line="360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  <w:r w:rsidRPr="00C36858">
        <w:rPr>
          <w:rFonts w:eastAsia="Calibri" w:cs="Arial"/>
          <w:b/>
          <w:sz w:val="20"/>
          <w:szCs w:val="20"/>
          <w:lang w:eastAsia="en-US"/>
        </w:rPr>
        <w:t>INFORMACJA O WYBORZE NAJKORZYSTNIEJSZEJ OFERTY</w:t>
      </w:r>
    </w:p>
    <w:p w14:paraId="746000EA" w14:textId="77777777" w:rsidR="00C36858" w:rsidRPr="00C36858" w:rsidRDefault="00C36858" w:rsidP="00C36858">
      <w:pPr>
        <w:spacing w:line="276" w:lineRule="auto"/>
        <w:jc w:val="both"/>
        <w:rPr>
          <w:rFonts w:cs="Arial"/>
          <w:sz w:val="20"/>
          <w:szCs w:val="20"/>
        </w:rPr>
      </w:pPr>
    </w:p>
    <w:p w14:paraId="220FFFD4" w14:textId="630C53C8" w:rsidR="00C36858" w:rsidRPr="00C36858" w:rsidRDefault="00C36858" w:rsidP="00346C86">
      <w:pPr>
        <w:spacing w:line="360" w:lineRule="auto"/>
        <w:ind w:firstLine="708"/>
        <w:jc w:val="both"/>
        <w:rPr>
          <w:rFonts w:cs="Arial"/>
          <w:sz w:val="20"/>
          <w:szCs w:val="20"/>
        </w:rPr>
      </w:pPr>
      <w:r w:rsidRPr="00C36858">
        <w:rPr>
          <w:rFonts w:cs="Arial"/>
          <w:sz w:val="20"/>
          <w:szCs w:val="20"/>
        </w:rPr>
        <w:t xml:space="preserve">W związku z rozstrzygnięciem postępowania prowadzonego w trybie podstawowym na podstawie art. 275 pkt 1 </w:t>
      </w:r>
      <w:proofErr w:type="spellStart"/>
      <w:r w:rsidRPr="00C36858">
        <w:rPr>
          <w:rFonts w:cs="Arial"/>
          <w:sz w:val="20"/>
          <w:szCs w:val="20"/>
        </w:rPr>
        <w:t>Pzp</w:t>
      </w:r>
      <w:proofErr w:type="spellEnd"/>
      <w:r w:rsidRPr="00C36858">
        <w:rPr>
          <w:rFonts w:cs="Arial"/>
          <w:sz w:val="20"/>
          <w:szCs w:val="20"/>
        </w:rPr>
        <w:t xml:space="preserve">, ogłoszonego w dniu </w:t>
      </w:r>
      <w:r>
        <w:rPr>
          <w:rFonts w:cs="Arial"/>
          <w:sz w:val="20"/>
          <w:szCs w:val="20"/>
        </w:rPr>
        <w:t>16</w:t>
      </w:r>
      <w:r w:rsidRPr="00C36858">
        <w:rPr>
          <w:rFonts w:cs="Arial"/>
          <w:sz w:val="20"/>
          <w:szCs w:val="20"/>
        </w:rPr>
        <w:t>.0</w:t>
      </w:r>
      <w:r>
        <w:rPr>
          <w:rFonts w:cs="Arial"/>
          <w:sz w:val="20"/>
          <w:szCs w:val="20"/>
        </w:rPr>
        <w:t>6</w:t>
      </w:r>
      <w:r w:rsidRPr="00C36858">
        <w:rPr>
          <w:rFonts w:cs="Arial"/>
          <w:sz w:val="20"/>
          <w:szCs w:val="20"/>
        </w:rPr>
        <w:t xml:space="preserve">.2021 r. pod numerem </w:t>
      </w:r>
      <w:r w:rsidRPr="00743228">
        <w:rPr>
          <w:rFonts w:cs="Arial"/>
          <w:sz w:val="20"/>
          <w:szCs w:val="20"/>
        </w:rPr>
        <w:t>2021/BZP 00084793/01</w:t>
      </w:r>
      <w:r>
        <w:rPr>
          <w:rFonts w:cs="Arial"/>
          <w:sz w:val="20"/>
          <w:szCs w:val="20"/>
        </w:rPr>
        <w:t xml:space="preserve"> </w:t>
      </w:r>
      <w:r w:rsidRPr="00C36858">
        <w:rPr>
          <w:rFonts w:cs="Arial"/>
          <w:sz w:val="20"/>
          <w:szCs w:val="20"/>
        </w:rPr>
        <w:t>w Biuletynie Zamówień Publicznych oraz na podstawie art. 253 ustawy Prawo zamówień publicznych (</w:t>
      </w:r>
      <w:r>
        <w:rPr>
          <w:rFonts w:cs="Arial"/>
          <w:sz w:val="20"/>
          <w:szCs w:val="20"/>
        </w:rPr>
        <w:t xml:space="preserve">t. j. - </w:t>
      </w:r>
      <w:r w:rsidRPr="00C36858">
        <w:rPr>
          <w:rFonts w:cs="Arial"/>
          <w:sz w:val="20"/>
          <w:szCs w:val="20"/>
        </w:rPr>
        <w:t xml:space="preserve">Dz. U. </w:t>
      </w:r>
      <w:r w:rsidR="00816A0B">
        <w:rPr>
          <w:rFonts w:cs="Arial"/>
          <w:sz w:val="20"/>
          <w:szCs w:val="20"/>
        </w:rPr>
        <w:br/>
      </w:r>
      <w:r w:rsidRPr="00C36858">
        <w:rPr>
          <w:rFonts w:cs="Arial"/>
          <w:sz w:val="20"/>
          <w:szCs w:val="20"/>
        </w:rPr>
        <w:t>z 20</w:t>
      </w:r>
      <w:r>
        <w:rPr>
          <w:rFonts w:cs="Arial"/>
          <w:sz w:val="20"/>
          <w:szCs w:val="20"/>
        </w:rPr>
        <w:t>21</w:t>
      </w:r>
      <w:r w:rsidRPr="00C36858">
        <w:rPr>
          <w:rFonts w:cs="Arial"/>
          <w:sz w:val="20"/>
          <w:szCs w:val="20"/>
        </w:rPr>
        <w:t xml:space="preserve"> r., poz. </w:t>
      </w:r>
      <w:r>
        <w:rPr>
          <w:rFonts w:cs="Arial"/>
          <w:sz w:val="20"/>
          <w:szCs w:val="20"/>
        </w:rPr>
        <w:t>112</w:t>
      </w:r>
      <w:r w:rsidRPr="00C36858">
        <w:rPr>
          <w:rFonts w:cs="Arial"/>
          <w:sz w:val="20"/>
          <w:szCs w:val="20"/>
        </w:rPr>
        <w:t>9 ze zm.) informuję, że:</w:t>
      </w:r>
    </w:p>
    <w:p w14:paraId="5AD6345E" w14:textId="77777777" w:rsidR="00C36858" w:rsidRPr="00C36858" w:rsidRDefault="00C36858" w:rsidP="00C36858">
      <w:pPr>
        <w:tabs>
          <w:tab w:val="left" w:pos="360"/>
        </w:tabs>
        <w:spacing w:line="276" w:lineRule="auto"/>
        <w:jc w:val="both"/>
        <w:rPr>
          <w:rFonts w:cs="Arial"/>
          <w:b/>
          <w:sz w:val="20"/>
          <w:szCs w:val="20"/>
          <w:u w:val="single"/>
        </w:rPr>
      </w:pPr>
    </w:p>
    <w:p w14:paraId="66A3D782" w14:textId="77777777" w:rsidR="00C36858" w:rsidRPr="00C36858" w:rsidRDefault="00C36858" w:rsidP="00816A0B">
      <w:pPr>
        <w:numPr>
          <w:ilvl w:val="0"/>
          <w:numId w:val="8"/>
        </w:num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</w:rPr>
      </w:pPr>
      <w:r w:rsidRPr="00C36858">
        <w:rPr>
          <w:rFonts w:cs="Arial"/>
          <w:sz w:val="20"/>
          <w:szCs w:val="20"/>
        </w:rPr>
        <w:t>wybrano ofertę firmy:</w:t>
      </w:r>
    </w:p>
    <w:p w14:paraId="624AD27A" w14:textId="77777777" w:rsidR="00C36858" w:rsidRPr="00816A17" w:rsidRDefault="00C36858" w:rsidP="00816A0B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A1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WERAN Sp. z o.o. </w:t>
      </w:r>
    </w:p>
    <w:p w14:paraId="6B79766C" w14:textId="77777777" w:rsidR="00C36858" w:rsidRDefault="00C36858" w:rsidP="00816A0B">
      <w:pPr>
        <w:pStyle w:val="Akapitzlist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816A17">
        <w:rPr>
          <w:rFonts w:ascii="Arial" w:eastAsia="Times New Roman" w:hAnsi="Arial" w:cs="Arial"/>
          <w:b/>
          <w:sz w:val="20"/>
          <w:szCs w:val="20"/>
          <w:lang w:eastAsia="pl-PL"/>
        </w:rPr>
        <w:t>ul. Nowodworska 12/9, 54-433 Wrocław</w:t>
      </w:r>
      <w:r w:rsidRPr="0004605A">
        <w:rPr>
          <w:rFonts w:ascii="Arial" w:hAnsi="Arial" w:cs="Arial"/>
          <w:b/>
          <w:sz w:val="20"/>
          <w:szCs w:val="20"/>
        </w:rPr>
        <w:t xml:space="preserve"> </w:t>
      </w:r>
    </w:p>
    <w:p w14:paraId="427A69D2" w14:textId="77777777" w:rsidR="00816A0B" w:rsidRDefault="00816A0B" w:rsidP="00816A0B">
      <w:pPr>
        <w:pStyle w:val="Akapitzlist"/>
        <w:spacing w:after="0"/>
        <w:ind w:left="0"/>
        <w:rPr>
          <w:rFonts w:ascii="Arial" w:hAnsi="Arial" w:cs="Arial"/>
          <w:b/>
          <w:sz w:val="20"/>
          <w:szCs w:val="20"/>
        </w:rPr>
      </w:pPr>
    </w:p>
    <w:p w14:paraId="2DC100DA" w14:textId="09C76BAC" w:rsidR="00C36858" w:rsidRPr="0004605A" w:rsidRDefault="00C36858" w:rsidP="00816A0B">
      <w:pPr>
        <w:pStyle w:val="Akapitzlist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604A6929" w14:textId="77777777" w:rsidR="00C36858" w:rsidRPr="0004605A" w:rsidRDefault="00C36858" w:rsidP="00816A0B">
      <w:pPr>
        <w:pStyle w:val="Bezodstpw"/>
        <w:spacing w:line="276" w:lineRule="auto"/>
        <w:ind w:left="1418" w:hanging="1418"/>
        <w:jc w:val="both"/>
        <w:rPr>
          <w:rFonts w:ascii="Arial" w:hAnsi="Arial" w:cs="Arial"/>
          <w:b/>
          <w:sz w:val="20"/>
          <w:szCs w:val="20"/>
        </w:rPr>
      </w:pPr>
      <w:r w:rsidRPr="00816A17">
        <w:rPr>
          <w:rFonts w:ascii="Arial" w:hAnsi="Arial" w:cs="Arial"/>
          <w:b/>
          <w:sz w:val="20"/>
          <w:szCs w:val="20"/>
        </w:rPr>
        <w:t>79.704,00</w:t>
      </w:r>
      <w:r>
        <w:rPr>
          <w:rFonts w:eastAsia="Calibri" w:cs="Arial"/>
          <w:sz w:val="18"/>
          <w:szCs w:val="18"/>
          <w:lang w:eastAsia="en-US"/>
        </w:rPr>
        <w:t xml:space="preserve"> </w:t>
      </w:r>
      <w:r w:rsidRPr="0004605A">
        <w:rPr>
          <w:rFonts w:ascii="Arial" w:hAnsi="Arial" w:cs="Arial"/>
          <w:b/>
          <w:sz w:val="20"/>
          <w:szCs w:val="20"/>
        </w:rPr>
        <w:t>zł</w:t>
      </w:r>
      <w:r w:rsidRPr="0004605A">
        <w:rPr>
          <w:rFonts w:ascii="Arial" w:hAnsi="Arial" w:cs="Arial"/>
          <w:sz w:val="20"/>
          <w:szCs w:val="20"/>
        </w:rPr>
        <w:t xml:space="preserve"> (słownie zł.: </w:t>
      </w:r>
      <w:r>
        <w:rPr>
          <w:rFonts w:ascii="Arial" w:hAnsi="Arial" w:cs="Arial"/>
          <w:sz w:val="20"/>
          <w:szCs w:val="20"/>
        </w:rPr>
        <w:t>siedemdziesiąt dziewięć tysięcy siedemset cztery złote 00</w:t>
      </w:r>
      <w:r w:rsidRPr="0004605A">
        <w:rPr>
          <w:rFonts w:ascii="Arial" w:hAnsi="Arial" w:cs="Arial"/>
          <w:sz w:val="20"/>
          <w:szCs w:val="20"/>
        </w:rPr>
        <w:t>/100).</w:t>
      </w:r>
    </w:p>
    <w:p w14:paraId="21B12C0E" w14:textId="77777777" w:rsidR="00C36858" w:rsidRPr="0004605A" w:rsidRDefault="00C36858" w:rsidP="00816A0B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Oferowany okres gwarancji: 6</w:t>
      </w:r>
      <w:r>
        <w:rPr>
          <w:rFonts w:ascii="Arial" w:hAnsi="Arial" w:cs="Arial"/>
          <w:b/>
          <w:sz w:val="20"/>
          <w:szCs w:val="20"/>
        </w:rPr>
        <w:t>0</w:t>
      </w:r>
      <w:r w:rsidRPr="0004605A">
        <w:rPr>
          <w:rFonts w:ascii="Arial" w:hAnsi="Arial" w:cs="Arial"/>
          <w:b/>
          <w:sz w:val="20"/>
          <w:szCs w:val="20"/>
        </w:rPr>
        <w:t xml:space="preserve"> miesięcy.</w:t>
      </w:r>
    </w:p>
    <w:p w14:paraId="24F3C69E" w14:textId="77777777" w:rsidR="00C36858" w:rsidRPr="0004605A" w:rsidRDefault="00C36858" w:rsidP="00C36858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37175159" w14:textId="77777777" w:rsidR="00C36858" w:rsidRPr="0004605A" w:rsidRDefault="00C36858" w:rsidP="00C36858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149894C8" w14:textId="106FAAB7" w:rsidR="00C36858" w:rsidRDefault="00C36858" w:rsidP="00C36858">
      <w:pPr>
        <w:jc w:val="both"/>
        <w:rPr>
          <w:rFonts w:eastAsiaTheme="minorHAnsi" w:cs="Arial"/>
          <w:sz w:val="20"/>
          <w:szCs w:val="20"/>
        </w:rPr>
      </w:pPr>
      <w:r w:rsidRPr="0004605A">
        <w:rPr>
          <w:rFonts w:eastAsiaTheme="minorHAnsi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26F4DF1C" w14:textId="77777777" w:rsidR="00C36858" w:rsidRPr="00FB061F" w:rsidRDefault="00C36858" w:rsidP="00C36858">
      <w:pPr>
        <w:jc w:val="both"/>
        <w:rPr>
          <w:rFonts w:eastAsiaTheme="minorHAnsi" w:cs="Arial"/>
          <w:sz w:val="20"/>
          <w:szCs w:val="20"/>
        </w:rPr>
      </w:pPr>
    </w:p>
    <w:p w14:paraId="15F4998F" w14:textId="77777777" w:rsidR="00C36858" w:rsidRPr="00C36858" w:rsidRDefault="00C36858" w:rsidP="00C36858">
      <w:pPr>
        <w:spacing w:line="276" w:lineRule="auto"/>
        <w:rPr>
          <w:rFonts w:cs="Arial"/>
          <w:sz w:val="20"/>
          <w:szCs w:val="20"/>
        </w:rPr>
      </w:pPr>
      <w:r w:rsidRPr="00C36858">
        <w:rPr>
          <w:rFonts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C36858" w:rsidRPr="00C36858" w14:paraId="097B4A74" w14:textId="77777777" w:rsidTr="001C00CA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BBE5" w14:textId="77777777" w:rsidR="00C36858" w:rsidRPr="00C36858" w:rsidRDefault="00C36858" w:rsidP="00C3685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13C1BD5" w14:textId="77777777" w:rsidR="00C36858" w:rsidRPr="00C36858" w:rsidRDefault="00C36858" w:rsidP="00C3685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A047379" w14:textId="77777777" w:rsidR="00C36858" w:rsidRPr="00C36858" w:rsidRDefault="00C36858" w:rsidP="00C3685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36858">
              <w:rPr>
                <w:rFonts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D289" w14:textId="77777777" w:rsidR="00C36858" w:rsidRPr="00C36858" w:rsidRDefault="00C36858" w:rsidP="00C3685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46F8E3C" w14:textId="77777777" w:rsidR="00C36858" w:rsidRPr="00C36858" w:rsidRDefault="00C36858" w:rsidP="00C3685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6B08409" w14:textId="77777777" w:rsidR="00C36858" w:rsidRPr="00C36858" w:rsidRDefault="00C36858" w:rsidP="00C3685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36858">
              <w:rPr>
                <w:rFonts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515E" w14:textId="77777777" w:rsidR="00C36858" w:rsidRPr="00C36858" w:rsidRDefault="00C36858" w:rsidP="00C36858">
            <w:pPr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C36858">
              <w:rPr>
                <w:rFonts w:cs="Arial"/>
                <w:b/>
                <w:sz w:val="16"/>
                <w:szCs w:val="16"/>
                <w:lang w:eastAsia="en-US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65FB" w14:textId="77777777" w:rsidR="00C36858" w:rsidRPr="00C36858" w:rsidRDefault="00C36858" w:rsidP="00C36858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C36858">
              <w:rPr>
                <w:rFonts w:cs="Arial"/>
                <w:b/>
                <w:sz w:val="16"/>
                <w:szCs w:val="16"/>
                <w:lang w:eastAsia="en-US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1824" w14:textId="77777777" w:rsidR="00C36858" w:rsidRPr="00C36858" w:rsidRDefault="00C36858" w:rsidP="00C36858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0317DB46" w14:textId="77777777" w:rsidR="00C36858" w:rsidRPr="00C36858" w:rsidRDefault="00C36858" w:rsidP="00C36858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C36858">
              <w:rPr>
                <w:rFonts w:cs="Arial"/>
                <w:b/>
                <w:sz w:val="16"/>
                <w:szCs w:val="16"/>
                <w:lang w:eastAsia="en-US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B6C4" w14:textId="77777777" w:rsidR="00C36858" w:rsidRPr="00C36858" w:rsidRDefault="00C36858" w:rsidP="00C36858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C36858">
              <w:rPr>
                <w:rFonts w:cs="Arial"/>
                <w:b/>
                <w:sz w:val="16"/>
                <w:szCs w:val="16"/>
                <w:lang w:eastAsia="en-US"/>
              </w:rPr>
              <w:t>Liczba pkt w kryterium okres gwarancji</w:t>
            </w:r>
          </w:p>
          <w:p w14:paraId="51C748BC" w14:textId="77777777" w:rsidR="00C36858" w:rsidRPr="00C36858" w:rsidRDefault="00C36858" w:rsidP="00C36858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C36858">
              <w:rPr>
                <w:rFonts w:cs="Arial"/>
                <w:b/>
                <w:sz w:val="16"/>
                <w:szCs w:val="16"/>
                <w:lang w:eastAsia="en-US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225F" w14:textId="77777777" w:rsidR="00C36858" w:rsidRPr="00C36858" w:rsidRDefault="00C36858" w:rsidP="00C3685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BB97AB2" w14:textId="77777777" w:rsidR="00C36858" w:rsidRPr="00C36858" w:rsidRDefault="00C36858" w:rsidP="00C3685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5A4AC85" w14:textId="77777777" w:rsidR="00C36858" w:rsidRPr="00C36858" w:rsidRDefault="00C36858" w:rsidP="00C3685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36858">
              <w:rPr>
                <w:rFonts w:cs="Arial"/>
                <w:b/>
                <w:sz w:val="16"/>
                <w:szCs w:val="16"/>
              </w:rPr>
              <w:t>Łączna punktacja</w:t>
            </w:r>
          </w:p>
        </w:tc>
      </w:tr>
      <w:tr w:rsidR="00C36858" w:rsidRPr="00C36858" w14:paraId="41905B74" w14:textId="77777777" w:rsidTr="001C00CA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F957" w14:textId="77777777" w:rsidR="00C36858" w:rsidRPr="00C36858" w:rsidRDefault="00C36858" w:rsidP="00C36858">
            <w:pPr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C36858">
              <w:rPr>
                <w:rFonts w:eastAsia="Calibri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80A7" w14:textId="2234D2A0" w:rsidR="00C36858" w:rsidRPr="00816A0B" w:rsidRDefault="00C36858" w:rsidP="00816A0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16A0B">
              <w:rPr>
                <w:rFonts w:eastAsia="Calibri" w:cs="Arial"/>
                <w:sz w:val="16"/>
                <w:szCs w:val="16"/>
                <w:lang w:eastAsia="en-US"/>
              </w:rPr>
              <w:t>NOVUM Spółka z ograniczoną odpowiedzialności Spółka komandytowa</w:t>
            </w:r>
          </w:p>
          <w:p w14:paraId="2561F41D" w14:textId="77777777" w:rsidR="00816A0B" w:rsidRDefault="00C36858" w:rsidP="00816A0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16A0B">
              <w:rPr>
                <w:rFonts w:eastAsia="Calibri" w:cs="Arial"/>
                <w:sz w:val="16"/>
                <w:szCs w:val="16"/>
                <w:lang w:eastAsia="en-US"/>
              </w:rPr>
              <w:t>ul. Bolesława Chrobrego 1</w:t>
            </w:r>
          </w:p>
          <w:p w14:paraId="74D72169" w14:textId="643376D0" w:rsidR="00C36858" w:rsidRPr="00C36858" w:rsidRDefault="00C36858" w:rsidP="00816A0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16A0B">
              <w:rPr>
                <w:rFonts w:eastAsia="Calibri" w:cs="Arial"/>
                <w:sz w:val="16"/>
                <w:szCs w:val="16"/>
                <w:lang w:eastAsia="en-US"/>
              </w:rPr>
              <w:t>12-100 Szczytno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B659" w14:textId="6C583A59" w:rsidR="00C36858" w:rsidRPr="00C36858" w:rsidRDefault="00C36858" w:rsidP="00C3685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16A0B">
              <w:rPr>
                <w:rFonts w:eastAsia="Calibri" w:cs="Arial"/>
                <w:sz w:val="16"/>
                <w:szCs w:val="16"/>
                <w:lang w:eastAsia="en-US"/>
              </w:rPr>
              <w:t>87.509,70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6240" w14:textId="0FC34852" w:rsidR="00C36858" w:rsidRPr="00C36858" w:rsidRDefault="00C36858" w:rsidP="00C3685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16A0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1D12" w14:textId="084B9E74" w:rsidR="00C36858" w:rsidRPr="00C36858" w:rsidRDefault="00816A0B" w:rsidP="00C36858">
            <w:pPr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16A0B">
              <w:rPr>
                <w:rFonts w:eastAsia="Calibri" w:cs="Arial"/>
                <w:sz w:val="16"/>
                <w:szCs w:val="16"/>
                <w:lang w:eastAsia="en-US"/>
              </w:rPr>
              <w:t>54,65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23FD" w14:textId="31606596" w:rsidR="00C36858" w:rsidRPr="00C36858" w:rsidRDefault="00C36858" w:rsidP="00C36858">
            <w:pPr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16A0B">
              <w:rPr>
                <w:rFonts w:eastAsia="Calibri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82D7" w14:textId="678262C0" w:rsidR="00C36858" w:rsidRPr="00C36858" w:rsidRDefault="00816A0B" w:rsidP="00C36858">
            <w:pPr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16A0B">
              <w:rPr>
                <w:rFonts w:eastAsia="Calibri" w:cs="Arial"/>
                <w:sz w:val="16"/>
                <w:szCs w:val="16"/>
                <w:lang w:eastAsia="en-US"/>
              </w:rPr>
              <w:t>94,65</w:t>
            </w:r>
          </w:p>
        </w:tc>
      </w:tr>
      <w:tr w:rsidR="00C36858" w:rsidRPr="00C36858" w14:paraId="058D1EFE" w14:textId="77777777" w:rsidTr="001C00CA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59D0" w14:textId="77777777" w:rsidR="00C36858" w:rsidRPr="00C36858" w:rsidRDefault="00C36858" w:rsidP="00C36858">
            <w:pPr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C36858">
              <w:rPr>
                <w:rFonts w:eastAsia="Calibri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1920" w14:textId="77777777" w:rsidR="00C36858" w:rsidRPr="00816A0B" w:rsidRDefault="00C36858" w:rsidP="00C3685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16A0B">
              <w:rPr>
                <w:rFonts w:eastAsia="Calibri" w:cs="Arial"/>
                <w:sz w:val="16"/>
                <w:szCs w:val="16"/>
                <w:lang w:eastAsia="en-US"/>
              </w:rPr>
              <w:t>ARGON Klaudiusz Półtorak</w:t>
            </w:r>
          </w:p>
          <w:p w14:paraId="747EA14C" w14:textId="49484540" w:rsidR="00C36858" w:rsidRPr="00C36858" w:rsidRDefault="00C36858" w:rsidP="00816A0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16A0B">
              <w:rPr>
                <w:rFonts w:eastAsia="Calibri" w:cs="Arial"/>
                <w:sz w:val="16"/>
                <w:szCs w:val="16"/>
                <w:lang w:eastAsia="en-US"/>
              </w:rPr>
              <w:t>ul. Grunwaldzka 121/86</w:t>
            </w:r>
            <w:r w:rsidR="00816A0B">
              <w:rPr>
                <w:rFonts w:eastAsia="Calibri" w:cs="Arial"/>
                <w:sz w:val="16"/>
                <w:szCs w:val="16"/>
                <w:lang w:eastAsia="en-US"/>
              </w:rPr>
              <w:t xml:space="preserve">, </w:t>
            </w:r>
            <w:r w:rsidRPr="00816A0B">
              <w:rPr>
                <w:rFonts w:eastAsia="Calibri" w:cs="Arial"/>
                <w:sz w:val="16"/>
                <w:szCs w:val="16"/>
                <w:lang w:eastAsia="en-US"/>
              </w:rPr>
              <w:t>37-700 Przemyśl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D2A7" w14:textId="47AC00FA" w:rsidR="00C36858" w:rsidRPr="00C36858" w:rsidRDefault="00C36858" w:rsidP="00C3685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16A0B">
              <w:rPr>
                <w:rFonts w:eastAsia="Calibri" w:cs="Arial"/>
                <w:sz w:val="16"/>
                <w:szCs w:val="16"/>
                <w:lang w:eastAsia="en-US"/>
              </w:rPr>
              <w:t>82.390,32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15D4" w14:textId="2CAE5528" w:rsidR="00C36858" w:rsidRPr="00C36858" w:rsidRDefault="00C36858" w:rsidP="00C3685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16A0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3298" w14:textId="5F3F321E" w:rsidR="00C36858" w:rsidRPr="00C36858" w:rsidRDefault="00816A0B" w:rsidP="00C36858">
            <w:pPr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 w:rsidRPr="00816A0B"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58,04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BD20" w14:textId="7D573A30" w:rsidR="00C36858" w:rsidRPr="00C36858" w:rsidRDefault="00C36858" w:rsidP="00C36858">
            <w:pPr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 w:rsidRPr="00816A0B"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282D" w14:textId="0610C1BD" w:rsidR="00C36858" w:rsidRPr="00C36858" w:rsidRDefault="00816A0B" w:rsidP="00C36858">
            <w:pPr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 w:rsidRPr="00816A0B"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98,04</w:t>
            </w:r>
          </w:p>
        </w:tc>
      </w:tr>
      <w:tr w:rsidR="00C36858" w:rsidRPr="00C36858" w14:paraId="12605E60" w14:textId="77777777" w:rsidTr="001C00CA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A52F" w14:textId="77777777" w:rsidR="00C36858" w:rsidRPr="00C36858" w:rsidRDefault="00C36858" w:rsidP="00C36858">
            <w:pPr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C36858">
              <w:rPr>
                <w:rFonts w:eastAsia="Calibri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AD4F" w14:textId="77777777" w:rsidR="00C36858" w:rsidRPr="00816A0B" w:rsidRDefault="00C36858" w:rsidP="00C3685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16A0B">
              <w:rPr>
                <w:rFonts w:eastAsia="Calibri" w:cs="Arial"/>
                <w:sz w:val="16"/>
                <w:szCs w:val="16"/>
                <w:lang w:eastAsia="en-US"/>
              </w:rPr>
              <w:t xml:space="preserve">WERAN Sp. z o.o. </w:t>
            </w:r>
          </w:p>
          <w:p w14:paraId="24716FFC" w14:textId="2A0CAA33" w:rsidR="00C36858" w:rsidRPr="00C36858" w:rsidRDefault="00C36858" w:rsidP="00816A0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16A0B">
              <w:rPr>
                <w:rFonts w:eastAsia="Calibri" w:cs="Arial"/>
                <w:sz w:val="16"/>
                <w:szCs w:val="16"/>
                <w:lang w:eastAsia="en-US"/>
              </w:rPr>
              <w:t>ul. Nowodworska 12/9</w:t>
            </w:r>
            <w:r w:rsidR="00816A0B">
              <w:rPr>
                <w:rFonts w:eastAsia="Calibri" w:cs="Arial"/>
                <w:sz w:val="16"/>
                <w:szCs w:val="16"/>
                <w:lang w:eastAsia="en-US"/>
              </w:rPr>
              <w:t xml:space="preserve">, </w:t>
            </w:r>
            <w:r w:rsidRPr="00816A0B">
              <w:rPr>
                <w:rFonts w:eastAsia="Calibri" w:cs="Arial"/>
                <w:sz w:val="16"/>
                <w:szCs w:val="16"/>
                <w:lang w:eastAsia="en-US"/>
              </w:rPr>
              <w:t xml:space="preserve"> 54-433 Wrocław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D2F1" w14:textId="11C6A312" w:rsidR="00C36858" w:rsidRPr="00C36858" w:rsidRDefault="00C36858" w:rsidP="00C3685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16A0B">
              <w:rPr>
                <w:rFonts w:eastAsia="Calibri" w:cs="Arial"/>
                <w:sz w:val="16"/>
                <w:szCs w:val="16"/>
                <w:lang w:eastAsia="en-US"/>
              </w:rPr>
              <w:t>79.704,00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2A77" w14:textId="0C6AA1D0" w:rsidR="00C36858" w:rsidRPr="00C36858" w:rsidRDefault="00C36858" w:rsidP="00C3685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16A0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D292" w14:textId="623A6975" w:rsidR="00C36858" w:rsidRPr="00C36858" w:rsidRDefault="00C36858" w:rsidP="00C36858">
            <w:pPr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 w:rsidRPr="00816A0B"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25D8" w14:textId="06BC3492" w:rsidR="00C36858" w:rsidRPr="00C36858" w:rsidRDefault="00C36858" w:rsidP="00C36858">
            <w:pPr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 w:rsidRPr="00816A0B"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C495" w14:textId="21220EE1" w:rsidR="00C36858" w:rsidRPr="00C36858" w:rsidRDefault="00C36858" w:rsidP="00C36858">
            <w:pPr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 w:rsidRPr="00816A0B"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C36858" w:rsidRPr="00C36858" w14:paraId="45D086B4" w14:textId="77777777" w:rsidTr="001C00CA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7B31" w14:textId="3FE003FB" w:rsidR="00C36858" w:rsidRPr="00816A0B" w:rsidRDefault="00C36858" w:rsidP="00C36858">
            <w:pPr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16A0B">
              <w:rPr>
                <w:rFonts w:eastAsia="Calibri" w:cs="Arial"/>
                <w:sz w:val="16"/>
                <w:szCs w:val="16"/>
                <w:lang w:eastAsia="en-US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6BD8" w14:textId="51880778" w:rsidR="00C36858" w:rsidRPr="00816A0B" w:rsidRDefault="00C36858" w:rsidP="00C3685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val="en-US" w:eastAsia="en-US"/>
              </w:rPr>
            </w:pPr>
            <w:r w:rsidRPr="00816A0B">
              <w:rPr>
                <w:rFonts w:eastAsia="Calibri" w:cs="Arial"/>
                <w:sz w:val="16"/>
                <w:szCs w:val="16"/>
                <w:lang w:val="en-US" w:eastAsia="en-US"/>
              </w:rPr>
              <w:t>Magic Garden Sp. z o. o.</w:t>
            </w:r>
          </w:p>
          <w:p w14:paraId="0180C73E" w14:textId="78F52249" w:rsidR="00C36858" w:rsidRPr="00816A0B" w:rsidRDefault="00C36858" w:rsidP="00C3685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val="en-US" w:eastAsia="en-US"/>
              </w:rPr>
            </w:pPr>
            <w:r w:rsidRPr="00816A0B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ul. </w:t>
            </w:r>
            <w:proofErr w:type="spellStart"/>
            <w:r w:rsidRPr="00816A0B">
              <w:rPr>
                <w:rFonts w:eastAsia="Calibri" w:cs="Arial"/>
                <w:sz w:val="16"/>
                <w:szCs w:val="16"/>
                <w:lang w:val="en-US" w:eastAsia="en-US"/>
              </w:rPr>
              <w:t>Wyszyńskiego</w:t>
            </w:r>
            <w:proofErr w:type="spellEnd"/>
            <w:r w:rsidRPr="00816A0B">
              <w:rPr>
                <w:rFonts w:eastAsia="Calibri" w:cs="Arial"/>
                <w:sz w:val="16"/>
                <w:szCs w:val="16"/>
                <w:lang w:val="en-US" w:eastAsia="en-US"/>
              </w:rPr>
              <w:t xml:space="preserve"> 60a, 88-170 </w:t>
            </w:r>
            <w:proofErr w:type="spellStart"/>
            <w:r w:rsidRPr="00816A0B">
              <w:rPr>
                <w:rFonts w:eastAsia="Calibri" w:cs="Arial"/>
                <w:sz w:val="16"/>
                <w:szCs w:val="16"/>
                <w:lang w:val="en-US" w:eastAsia="en-US"/>
              </w:rPr>
              <w:t>Pakość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5117" w14:textId="5343D273" w:rsidR="00C36858" w:rsidRPr="00816A0B" w:rsidRDefault="00C36858" w:rsidP="00C3685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16A0B">
              <w:rPr>
                <w:rFonts w:eastAsia="Calibri" w:cs="Arial"/>
                <w:sz w:val="16"/>
                <w:szCs w:val="16"/>
                <w:lang w:val="en-US" w:eastAsia="en-US"/>
              </w:rPr>
              <w:t>81 631,41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C8B4" w14:textId="6BED659C" w:rsidR="00C36858" w:rsidRPr="00816A0B" w:rsidRDefault="00C36858" w:rsidP="00C3685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816A0B">
              <w:rPr>
                <w:rFonts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9589" w14:textId="1FEC70C0" w:rsidR="00C36858" w:rsidRPr="00816A0B" w:rsidRDefault="00816A0B" w:rsidP="00C36858">
            <w:pPr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 w:rsidRPr="00816A0B"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58,58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4ADD" w14:textId="1F3BE3DD" w:rsidR="00C36858" w:rsidRPr="00816A0B" w:rsidRDefault="00C36858" w:rsidP="00C36858">
            <w:pPr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 w:rsidRPr="00816A0B"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CC90" w14:textId="07AE4E0A" w:rsidR="00C36858" w:rsidRPr="00816A0B" w:rsidRDefault="00816A0B" w:rsidP="00C36858">
            <w:pPr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 w:rsidRPr="00816A0B"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98,58</w:t>
            </w:r>
          </w:p>
        </w:tc>
      </w:tr>
    </w:tbl>
    <w:p w14:paraId="7B39F1E1" w14:textId="77777777" w:rsidR="00C36858" w:rsidRDefault="00C36858" w:rsidP="00816A0B">
      <w:pPr>
        <w:tabs>
          <w:tab w:val="left" w:pos="360"/>
        </w:tabs>
        <w:spacing w:after="200" w:line="276" w:lineRule="auto"/>
        <w:jc w:val="both"/>
        <w:rPr>
          <w:rFonts w:cs="Arial"/>
          <w:sz w:val="20"/>
          <w:szCs w:val="20"/>
          <w:u w:val="single"/>
        </w:rPr>
      </w:pPr>
    </w:p>
    <w:p w14:paraId="307FF354" w14:textId="77777777" w:rsidR="00346C86" w:rsidRPr="00C36858" w:rsidRDefault="00346C86" w:rsidP="00346C86">
      <w:pPr>
        <w:tabs>
          <w:tab w:val="left" w:pos="360"/>
        </w:tabs>
        <w:spacing w:after="200" w:line="276" w:lineRule="auto"/>
        <w:jc w:val="both"/>
        <w:rPr>
          <w:rFonts w:cs="Arial"/>
          <w:sz w:val="20"/>
          <w:szCs w:val="20"/>
          <w:u w:val="single"/>
        </w:rPr>
      </w:pPr>
    </w:p>
    <w:p w14:paraId="2EA9B5D8" w14:textId="77777777" w:rsidR="00C36858" w:rsidRPr="00C36858" w:rsidRDefault="00C36858" w:rsidP="00C36858">
      <w:pPr>
        <w:spacing w:line="276" w:lineRule="auto"/>
        <w:jc w:val="right"/>
        <w:rPr>
          <w:rFonts w:cs="Arial"/>
          <w:b/>
          <w:sz w:val="20"/>
          <w:szCs w:val="20"/>
        </w:rPr>
      </w:pPr>
      <w:r w:rsidRPr="00C36858">
        <w:rPr>
          <w:rFonts w:cs="Arial"/>
          <w:b/>
          <w:sz w:val="20"/>
          <w:szCs w:val="20"/>
        </w:rPr>
        <w:t xml:space="preserve"> Z poważaniem</w:t>
      </w:r>
    </w:p>
    <w:p w14:paraId="3FB1DBB6" w14:textId="77777777" w:rsidR="00C36858" w:rsidRPr="00C36858" w:rsidRDefault="00C36858" w:rsidP="00C36858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546B075" w14:textId="77777777" w:rsidR="00C36858" w:rsidRPr="00C36858" w:rsidRDefault="00C36858" w:rsidP="00C36858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3EC3C17" w14:textId="77777777" w:rsidR="00C36858" w:rsidRPr="00C36858" w:rsidRDefault="00C36858" w:rsidP="00C36858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8CA120D" w14:textId="77777777" w:rsidR="00C36858" w:rsidRPr="00C36858" w:rsidRDefault="00C36858" w:rsidP="00C36858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B235271" w14:textId="6D3A69F0" w:rsidR="00C36858" w:rsidRDefault="00C36858" w:rsidP="00C36858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4FF156B" w14:textId="78E5A62D" w:rsidR="00816A0B" w:rsidRDefault="00816A0B" w:rsidP="00C36858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D24F360" w14:textId="2D997A6D" w:rsidR="00816A0B" w:rsidRDefault="00816A0B" w:rsidP="00C36858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3FA6530" w14:textId="6808C81D" w:rsidR="00816A0B" w:rsidRDefault="00816A0B" w:rsidP="00C36858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3F1ED1B" w14:textId="63220637" w:rsidR="00816A0B" w:rsidRDefault="00816A0B" w:rsidP="00C36858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B554AEB" w14:textId="0227D22C" w:rsidR="00816A0B" w:rsidRDefault="00816A0B" w:rsidP="00C36858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CB68952" w14:textId="11BEF67F" w:rsidR="00816A0B" w:rsidRDefault="00816A0B" w:rsidP="00C36858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603193C" w14:textId="1FEC0E5B" w:rsidR="00816A0B" w:rsidRDefault="00816A0B" w:rsidP="00C36858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DEF80B1" w14:textId="2828D2A8" w:rsidR="00816A0B" w:rsidRDefault="00816A0B" w:rsidP="00C36858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1262E07" w14:textId="70C0A8D1" w:rsidR="00816A0B" w:rsidRDefault="00816A0B" w:rsidP="00C36858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A1957CF" w14:textId="294A59AC" w:rsidR="00816A0B" w:rsidRDefault="00816A0B" w:rsidP="00C36858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45EDB2D" w14:textId="660B0FF5" w:rsidR="00816A0B" w:rsidRDefault="00816A0B" w:rsidP="00C36858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1701633" w14:textId="54108774" w:rsidR="00816A0B" w:rsidRDefault="00816A0B" w:rsidP="00C36858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92960AF" w14:textId="636ED07F" w:rsidR="00816A0B" w:rsidRDefault="00816A0B" w:rsidP="00C36858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D417772" w14:textId="43902C0D" w:rsidR="00816A0B" w:rsidRDefault="00816A0B" w:rsidP="00C36858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CF6CE2F" w14:textId="7350A448" w:rsidR="00816A0B" w:rsidRDefault="00816A0B" w:rsidP="00C36858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7BB5BBC" w14:textId="69BB259E" w:rsidR="00816A0B" w:rsidRDefault="00816A0B" w:rsidP="00C36858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B9F1502" w14:textId="77777777" w:rsidR="00816A0B" w:rsidRPr="00C36858" w:rsidRDefault="00816A0B" w:rsidP="00C36858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B0090E5" w14:textId="77777777" w:rsidR="003968C3" w:rsidRPr="003968C3" w:rsidRDefault="003968C3" w:rsidP="003968C3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  <w:r w:rsidRPr="003968C3">
        <w:rPr>
          <w:rFonts w:eastAsia="Calibri" w:cs="Arial"/>
          <w:b/>
          <w:sz w:val="20"/>
          <w:szCs w:val="20"/>
          <w:lang w:eastAsia="en-US"/>
        </w:rPr>
        <w:t>Otrzymują:</w:t>
      </w:r>
    </w:p>
    <w:p w14:paraId="7FC36F7D" w14:textId="77777777" w:rsidR="003968C3" w:rsidRPr="003968C3" w:rsidRDefault="003968C3" w:rsidP="003968C3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3968C3">
        <w:rPr>
          <w:rFonts w:eastAsia="Calibri" w:cs="Arial"/>
          <w:sz w:val="20"/>
          <w:szCs w:val="20"/>
          <w:lang w:eastAsia="en-US"/>
        </w:rPr>
        <w:t>1) strona prowadzonego postępowania: https://platformazakupowa.pl/pn/czersk</w:t>
      </w:r>
    </w:p>
    <w:p w14:paraId="0799077F" w14:textId="77777777" w:rsidR="003968C3" w:rsidRPr="003968C3" w:rsidRDefault="003968C3" w:rsidP="003968C3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3968C3">
        <w:rPr>
          <w:rFonts w:eastAsia="Calibri" w:cs="Arial"/>
          <w:sz w:val="20"/>
          <w:szCs w:val="20"/>
          <w:lang w:eastAsia="en-US"/>
        </w:rPr>
        <w:t xml:space="preserve">2) a/a </w:t>
      </w:r>
    </w:p>
    <w:p w14:paraId="78A47DD4" w14:textId="77777777" w:rsidR="00581858" w:rsidRDefault="00581858" w:rsidP="00581858">
      <w:pPr>
        <w:suppressAutoHyphens/>
        <w:jc w:val="right"/>
        <w:rPr>
          <w:rFonts w:cs="Arial"/>
          <w:bCs/>
          <w:sz w:val="20"/>
          <w:szCs w:val="20"/>
        </w:rPr>
      </w:pPr>
    </w:p>
    <w:sectPr w:rsidR="00581858" w:rsidSect="00581858">
      <w:footerReference w:type="default" r:id="rId7"/>
      <w:headerReference w:type="first" r:id="rId8"/>
      <w:footerReference w:type="first" r:id="rId9"/>
      <w:pgSz w:w="11906" w:h="16838" w:code="9"/>
      <w:pgMar w:top="1813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291A" w14:textId="77777777" w:rsidR="00AF66BC" w:rsidRDefault="00AF66BC">
      <w:r>
        <w:separator/>
      </w:r>
    </w:p>
  </w:endnote>
  <w:endnote w:type="continuationSeparator" w:id="0">
    <w:p w14:paraId="5EE55E67" w14:textId="77777777" w:rsidR="00AF66BC" w:rsidRDefault="00AF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FE16" w14:textId="77777777" w:rsidR="007B2500" w:rsidRPr="00124D4A" w:rsidRDefault="003F331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5ECC81D" wp14:editId="17C5FA2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6F50" w14:textId="77777777" w:rsidR="007B2500" w:rsidRPr="00B01F08" w:rsidRDefault="003F331B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170BF57" wp14:editId="1D693BBB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5CE2D" w14:textId="77777777" w:rsidR="00AF66BC" w:rsidRDefault="00AF66BC">
      <w:r>
        <w:separator/>
      </w:r>
    </w:p>
  </w:footnote>
  <w:footnote w:type="continuationSeparator" w:id="0">
    <w:p w14:paraId="24B6D9E8" w14:textId="77777777" w:rsidR="00AF66BC" w:rsidRDefault="00AF6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FA51" w14:textId="77777777" w:rsidR="007B2500" w:rsidRDefault="003F331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11A2FCA" wp14:editId="04A823C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61F20"/>
    <w:rsid w:val="000772B2"/>
    <w:rsid w:val="00080D83"/>
    <w:rsid w:val="000D283E"/>
    <w:rsid w:val="000E2CC0"/>
    <w:rsid w:val="00100DBB"/>
    <w:rsid w:val="00124D4A"/>
    <w:rsid w:val="00130B23"/>
    <w:rsid w:val="00150C5B"/>
    <w:rsid w:val="001B210F"/>
    <w:rsid w:val="001E10F1"/>
    <w:rsid w:val="001E4AFF"/>
    <w:rsid w:val="00241C1F"/>
    <w:rsid w:val="002425AE"/>
    <w:rsid w:val="002739E6"/>
    <w:rsid w:val="002C6347"/>
    <w:rsid w:val="002E7D18"/>
    <w:rsid w:val="002F31AE"/>
    <w:rsid w:val="00320AAC"/>
    <w:rsid w:val="00325198"/>
    <w:rsid w:val="00334436"/>
    <w:rsid w:val="00346C86"/>
    <w:rsid w:val="00353DE1"/>
    <w:rsid w:val="0035482A"/>
    <w:rsid w:val="003619F2"/>
    <w:rsid w:val="00365820"/>
    <w:rsid w:val="003968C3"/>
    <w:rsid w:val="003C554F"/>
    <w:rsid w:val="003E3CB7"/>
    <w:rsid w:val="003F331B"/>
    <w:rsid w:val="0040149C"/>
    <w:rsid w:val="00414478"/>
    <w:rsid w:val="004861BD"/>
    <w:rsid w:val="00492BD3"/>
    <w:rsid w:val="004B70BD"/>
    <w:rsid w:val="004F5B91"/>
    <w:rsid w:val="0052111D"/>
    <w:rsid w:val="00537F26"/>
    <w:rsid w:val="005760A9"/>
    <w:rsid w:val="00581858"/>
    <w:rsid w:val="005836D9"/>
    <w:rsid w:val="00594464"/>
    <w:rsid w:val="005A0BC7"/>
    <w:rsid w:val="00622781"/>
    <w:rsid w:val="00640BFF"/>
    <w:rsid w:val="0069621B"/>
    <w:rsid w:val="006F209E"/>
    <w:rsid w:val="00727F94"/>
    <w:rsid w:val="007337EB"/>
    <w:rsid w:val="00745D18"/>
    <w:rsid w:val="00776530"/>
    <w:rsid w:val="00791E8E"/>
    <w:rsid w:val="00795400"/>
    <w:rsid w:val="007A0109"/>
    <w:rsid w:val="007B2500"/>
    <w:rsid w:val="007C6702"/>
    <w:rsid w:val="007D61D6"/>
    <w:rsid w:val="007E1B19"/>
    <w:rsid w:val="007F3623"/>
    <w:rsid w:val="00816A0B"/>
    <w:rsid w:val="00827311"/>
    <w:rsid w:val="00834BB4"/>
    <w:rsid w:val="00835187"/>
    <w:rsid w:val="00856E3A"/>
    <w:rsid w:val="00860B8E"/>
    <w:rsid w:val="008817D5"/>
    <w:rsid w:val="008945D9"/>
    <w:rsid w:val="00922523"/>
    <w:rsid w:val="00924D3B"/>
    <w:rsid w:val="009403D1"/>
    <w:rsid w:val="009551AF"/>
    <w:rsid w:val="009D71C1"/>
    <w:rsid w:val="009F2CF0"/>
    <w:rsid w:val="009F643E"/>
    <w:rsid w:val="00A04690"/>
    <w:rsid w:val="00A240C4"/>
    <w:rsid w:val="00A40DD3"/>
    <w:rsid w:val="00A8311B"/>
    <w:rsid w:val="00AF66BC"/>
    <w:rsid w:val="00B01F08"/>
    <w:rsid w:val="00B16E8F"/>
    <w:rsid w:val="00B30401"/>
    <w:rsid w:val="00B6637D"/>
    <w:rsid w:val="00BA3CA8"/>
    <w:rsid w:val="00BB76D0"/>
    <w:rsid w:val="00BC363C"/>
    <w:rsid w:val="00BD47AA"/>
    <w:rsid w:val="00C36858"/>
    <w:rsid w:val="00C62C24"/>
    <w:rsid w:val="00C635B6"/>
    <w:rsid w:val="00CA20F9"/>
    <w:rsid w:val="00CC263D"/>
    <w:rsid w:val="00CE005B"/>
    <w:rsid w:val="00CE4FF8"/>
    <w:rsid w:val="00CE5CF3"/>
    <w:rsid w:val="00CF1A4A"/>
    <w:rsid w:val="00D0361A"/>
    <w:rsid w:val="00D30ADD"/>
    <w:rsid w:val="00D43A0D"/>
    <w:rsid w:val="00D46867"/>
    <w:rsid w:val="00D526F3"/>
    <w:rsid w:val="00D83399"/>
    <w:rsid w:val="00D94C60"/>
    <w:rsid w:val="00DC733E"/>
    <w:rsid w:val="00DD16AA"/>
    <w:rsid w:val="00DF57BE"/>
    <w:rsid w:val="00E06500"/>
    <w:rsid w:val="00E06D09"/>
    <w:rsid w:val="00E131EE"/>
    <w:rsid w:val="00E3010D"/>
    <w:rsid w:val="00E57060"/>
    <w:rsid w:val="00E87616"/>
    <w:rsid w:val="00E92047"/>
    <w:rsid w:val="00EA5C16"/>
    <w:rsid w:val="00EA5D70"/>
    <w:rsid w:val="00EB7D64"/>
    <w:rsid w:val="00EF000D"/>
    <w:rsid w:val="00F02D1D"/>
    <w:rsid w:val="00F06D33"/>
    <w:rsid w:val="00F545A3"/>
    <w:rsid w:val="00FA618D"/>
    <w:rsid w:val="00FA7CEF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637E004"/>
  <w15:docId w15:val="{8D4B9313-9E62-40A9-B2D6-280F07AB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53DE1"/>
    <w:rPr>
      <w:b/>
      <w:bCs/>
    </w:rPr>
  </w:style>
  <w:style w:type="paragraph" w:styleId="Bezodstpw">
    <w:name w:val="No Spacing"/>
    <w:qFormat/>
    <w:rsid w:val="00C368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161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28</cp:revision>
  <cp:lastPrinted>2021-07-01T09:04:00Z</cp:lastPrinted>
  <dcterms:created xsi:type="dcterms:W3CDTF">2020-01-30T07:13:00Z</dcterms:created>
  <dcterms:modified xsi:type="dcterms:W3CDTF">2021-07-30T06:58:00Z</dcterms:modified>
</cp:coreProperties>
</file>