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95E3" w14:textId="77777777"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AD07006" w14:textId="77777777" w:rsidR="00781CBE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42F395E4" w14:textId="396663F5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Wykonawców wspólnie ubiegających się o udzielenie zamówienia</w:t>
      </w:r>
    </w:p>
    <w:p w14:paraId="42F395E5" w14:textId="49139821" w:rsidR="00034EE3" w:rsidRPr="008E3AC6" w:rsidRDefault="00781CBE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1CBE">
        <w:rPr>
          <w:rFonts w:ascii="Times New Roman" w:hAnsi="Times New Roman" w:cs="Times New Roman"/>
          <w:b/>
          <w:bCs/>
          <w:sz w:val="24"/>
          <w:szCs w:val="28"/>
        </w:rPr>
        <w:t xml:space="preserve">składane na podstawie art. 117 ust. 4 </w:t>
      </w:r>
      <w:r w:rsidR="0072448F" w:rsidRPr="0072448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ustawy z dnia 11 września 2019 r.  prawo zamówień publicznych (dalej jako „ustawa”)</w:t>
      </w:r>
    </w:p>
    <w:p w14:paraId="42F395E6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14:paraId="42F395E7" w14:textId="77777777"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395E8" w14:textId="77777777"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14:paraId="42F395E9" w14:textId="77777777"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42F395EA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42F395EB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2F395EC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42F395ED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42F395EE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14:paraId="42F395EF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42F395F0" w14:textId="77777777"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2F395F1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2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42F395F3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2F395F4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42F395F5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6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42F395F7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42F395F8" w14:textId="77777777"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9" w14:textId="77777777"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F395FA" w14:textId="77777777"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42F395FC" w14:textId="28E70F2F" w:rsidR="00034EE3" w:rsidRDefault="00063D22" w:rsidP="00413E74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17E5E">
        <w:rPr>
          <w:rFonts w:ascii="Times New Roman" w:eastAsia="SimSun" w:hAnsi="Times New Roman"/>
          <w:b/>
          <w:bCs/>
          <w:sz w:val="24"/>
          <w:szCs w:val="24"/>
          <w:lang w:eastAsia="ar-SA"/>
        </w:rPr>
        <w:t>Ochrona fizyczna, monitoring wizyjny i monitorowanie systemu sygnalizacji włamania i napadu z podejmowaniem interwencji w nieruchomościach administrowanych przez TBS Lokum sp. z o.o.”</w:t>
      </w:r>
    </w:p>
    <w:p w14:paraId="42F395FD" w14:textId="77777777"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395FE" w14:textId="237169AE"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wskazane poniżej</w:t>
      </w:r>
      <w:r w:rsidR="00344F57" w:rsidRPr="0034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14:paraId="42F395FF" w14:textId="77777777"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2F39600" w14:textId="42FD42EB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ykonawcy)……………………….. </w:t>
      </w:r>
    </w:p>
    <w:p w14:paraId="42F39601" w14:textId="7DF116C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2" w14:textId="77777777"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42F39603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F39604" w14:textId="6C09064A" w:rsidR="00034EE3" w:rsidRPr="00034EE3" w:rsidRDefault="00306AB1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Nazwa danego </w:t>
      </w:r>
      <w:r w:rsidR="00781C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="00034EE3"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ykonawcy)………………………..</w:t>
      </w:r>
    </w:p>
    <w:p w14:paraId="42F39605" w14:textId="2503EE18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14:paraId="42F39606" w14:textId="77777777"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42F39607" w14:textId="77777777" w:rsidR="008A45B5" w:rsidRDefault="008A45B5"/>
    <w:p w14:paraId="55167D0F" w14:textId="77777777" w:rsidR="00FF7DD8" w:rsidRPr="00FF7DD8" w:rsidRDefault="00FF7DD8" w:rsidP="00FF7DD8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Dokument przekazuje się </w:t>
      </w:r>
      <w:r w:rsidRPr="00FF7DD8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bidi="en-US"/>
        </w:rPr>
        <w:t xml:space="preserve"> </w:t>
      </w:r>
      <w:r w:rsidRPr="00FF7D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FF7DD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.</w:t>
      </w:r>
    </w:p>
    <w:p w14:paraId="42F3960A" w14:textId="57724038" w:rsidR="008E3AC6" w:rsidRPr="00422C5F" w:rsidRDefault="008E3AC6" w:rsidP="00FF7DD8">
      <w:pPr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960D" w14:textId="77777777"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14:paraId="42F3960E" w14:textId="77777777"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3960B" w14:textId="77777777"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14:paraId="42F3960C" w14:textId="77777777"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960F" w14:textId="14454993"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C17E5E">
      <w:rPr>
        <w:rFonts w:ascii="Times New Roman" w:hAnsi="Times New Roman" w:cs="Times New Roman"/>
        <w:sz w:val="24"/>
        <w:szCs w:val="24"/>
      </w:rPr>
      <w:t>8</w:t>
    </w:r>
    <w:r w:rsidRPr="00034EE3">
      <w:rPr>
        <w:rFonts w:ascii="Times New Roman" w:hAnsi="Times New Roman" w:cs="Times New Roman"/>
        <w:sz w:val="24"/>
        <w:szCs w:val="24"/>
      </w:rPr>
      <w:t xml:space="preserve">c do </w:t>
    </w:r>
    <w:r w:rsidR="00171247">
      <w:rPr>
        <w:rFonts w:ascii="Times New Roman" w:hAnsi="Times New Roman" w:cs="Times New Roman"/>
        <w:sz w:val="24"/>
        <w:szCs w:val="24"/>
      </w:rPr>
      <w:t xml:space="preserve">SWZ nr 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>PZP.242</w:t>
    </w:r>
    <w:r w:rsidR="00127666">
      <w:rPr>
        <w:rFonts w:ascii="Times New Roman" w:eastAsia="Times New Roman" w:hAnsi="Times New Roman" w:cs="Times New Roman"/>
        <w:sz w:val="24"/>
        <w:lang w:eastAsia="pl-PL"/>
      </w:rPr>
      <w:t>.1.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>NB.202</w:t>
    </w:r>
    <w:r w:rsidR="00C17E5E">
      <w:rPr>
        <w:rFonts w:ascii="Times New Roman" w:eastAsia="Times New Roman" w:hAnsi="Times New Roman" w:cs="Times New Roman"/>
        <w:sz w:val="24"/>
        <w:lang w:eastAsia="pl-PL"/>
      </w:rPr>
      <w:t>4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z dnia </w:t>
    </w:r>
    <w:r w:rsidR="00AD2006">
      <w:rPr>
        <w:rFonts w:ascii="Times New Roman" w:eastAsia="Times New Roman" w:hAnsi="Times New Roman" w:cs="Times New Roman"/>
        <w:sz w:val="24"/>
        <w:lang w:eastAsia="pl-PL"/>
      </w:rPr>
      <w:t>4</w:t>
    </w:r>
    <w:r w:rsidR="00127666">
      <w:rPr>
        <w:rFonts w:ascii="Times New Roman" w:eastAsia="Times New Roman" w:hAnsi="Times New Roman" w:cs="Times New Roman"/>
        <w:sz w:val="24"/>
        <w:lang w:eastAsia="pl-PL"/>
      </w:rPr>
      <w:t xml:space="preserve"> stycznia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202</w:t>
    </w:r>
    <w:r w:rsidR="00C17E5E">
      <w:rPr>
        <w:rFonts w:ascii="Times New Roman" w:eastAsia="Times New Roman" w:hAnsi="Times New Roman" w:cs="Times New Roman"/>
        <w:sz w:val="24"/>
        <w:lang w:eastAsia="pl-PL"/>
      </w:rPr>
      <w:t>4</w:t>
    </w:r>
    <w:r w:rsidR="006F36CF" w:rsidRPr="006F36CF">
      <w:rPr>
        <w:rFonts w:ascii="Times New Roman" w:eastAsia="Times New Roman" w:hAnsi="Times New Roman" w:cs="Times New Roman"/>
        <w:sz w:val="24"/>
        <w:lang w:eastAsia="pl-PL"/>
      </w:rPr>
      <w:t xml:space="preserve"> r.</w:t>
    </w:r>
  </w:p>
  <w:p w14:paraId="42F39610" w14:textId="77777777"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63D22"/>
    <w:rsid w:val="000C2CDF"/>
    <w:rsid w:val="00127666"/>
    <w:rsid w:val="00171247"/>
    <w:rsid w:val="002528F7"/>
    <w:rsid w:val="002B0CCC"/>
    <w:rsid w:val="002B54EB"/>
    <w:rsid w:val="00306AB1"/>
    <w:rsid w:val="00344F57"/>
    <w:rsid w:val="00377F14"/>
    <w:rsid w:val="00413E74"/>
    <w:rsid w:val="00422C5F"/>
    <w:rsid w:val="004B60ED"/>
    <w:rsid w:val="006252F2"/>
    <w:rsid w:val="00675D15"/>
    <w:rsid w:val="006F36CF"/>
    <w:rsid w:val="0072448F"/>
    <w:rsid w:val="00765AD5"/>
    <w:rsid w:val="00781CBE"/>
    <w:rsid w:val="0085779F"/>
    <w:rsid w:val="00883A6B"/>
    <w:rsid w:val="008918BC"/>
    <w:rsid w:val="008A45B5"/>
    <w:rsid w:val="008E36A0"/>
    <w:rsid w:val="008E3AC6"/>
    <w:rsid w:val="00AD1077"/>
    <w:rsid w:val="00AD2006"/>
    <w:rsid w:val="00B70851"/>
    <w:rsid w:val="00C17E5E"/>
    <w:rsid w:val="00D45E6D"/>
    <w:rsid w:val="00DC3890"/>
    <w:rsid w:val="00E219FA"/>
    <w:rsid w:val="00F4211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95E3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B60ED"/>
    <w:pPr>
      <w:spacing w:after="0" w:line="240" w:lineRule="auto"/>
    </w:pPr>
  </w:style>
  <w:style w:type="paragraph" w:styleId="Bezodstpw">
    <w:name w:val="No Spacing"/>
    <w:uiPriority w:val="1"/>
    <w:qFormat/>
    <w:rsid w:val="00306A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5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5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FE6A040F</Template>
  <TotalTime>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24</cp:revision>
  <cp:lastPrinted>2024-01-04T10:54:00Z</cp:lastPrinted>
  <dcterms:created xsi:type="dcterms:W3CDTF">2022-10-12T21:05:00Z</dcterms:created>
  <dcterms:modified xsi:type="dcterms:W3CDTF">2024-01-04T10:54:00Z</dcterms:modified>
</cp:coreProperties>
</file>