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B5" w:rsidRPr="003F5156" w:rsidRDefault="00E771B5" w:rsidP="00E177C2">
      <w:pPr>
        <w:spacing w:after="0" w:line="280" w:lineRule="exact"/>
        <w:jc w:val="right"/>
      </w:pPr>
      <w:r w:rsidRPr="003F5156">
        <w:t>Załącznik nr 7 do SWZ</w:t>
      </w:r>
    </w:p>
    <w:p w:rsidR="00E771B5" w:rsidRDefault="00E771B5" w:rsidP="003F5156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E771B5" w:rsidRDefault="00E771B5" w:rsidP="003F5156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:rsidR="00E771B5" w:rsidRDefault="00E771B5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:rsidR="00E771B5" w:rsidRDefault="00E771B5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Warszawie-Służewcu</w:t>
      </w:r>
    </w:p>
    <w:p w:rsidR="00E771B5" w:rsidRDefault="00E771B5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Kłobucka 5, 02-699 Warszawa</w:t>
      </w:r>
    </w:p>
    <w:p w:rsidR="00E771B5" w:rsidRDefault="00E771B5" w:rsidP="003F5156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771B5" w:rsidRPr="008620E9" w:rsidRDefault="00E771B5" w:rsidP="00E177C2">
      <w:pPr>
        <w:spacing w:after="0" w:line="280" w:lineRule="exact"/>
        <w:rPr>
          <w:sz w:val="24"/>
          <w:szCs w:val="24"/>
        </w:rPr>
      </w:pPr>
    </w:p>
    <w:p w:rsidR="00E771B5" w:rsidRPr="008620E9" w:rsidRDefault="00E771B5" w:rsidP="00E177C2">
      <w:pPr>
        <w:spacing w:after="0" w:line="280" w:lineRule="exact"/>
        <w:jc w:val="center"/>
        <w:rPr>
          <w:b/>
          <w:sz w:val="24"/>
          <w:szCs w:val="24"/>
        </w:rPr>
      </w:pPr>
      <w:r w:rsidRPr="008620E9">
        <w:rPr>
          <w:b/>
          <w:sz w:val="24"/>
          <w:szCs w:val="24"/>
        </w:rPr>
        <w:t>Oświadczenie wykonawcy</w:t>
      </w:r>
    </w:p>
    <w:p w:rsidR="00E771B5" w:rsidRPr="008620E9" w:rsidRDefault="00E771B5" w:rsidP="00E177C2">
      <w:pPr>
        <w:spacing w:after="0" w:line="280" w:lineRule="exact"/>
        <w:jc w:val="center"/>
        <w:rPr>
          <w:sz w:val="24"/>
          <w:szCs w:val="24"/>
        </w:rPr>
      </w:pPr>
      <w:r w:rsidRPr="008620E9">
        <w:rPr>
          <w:sz w:val="24"/>
          <w:szCs w:val="24"/>
        </w:rPr>
        <w:t>o przynależności lub braku przynależności do tej samej grupy kapitałowej, o której mowa w art. 108 ust. 1 pkt 5 ustawy z dnia 19 września 2011 r. Prawo zamówień publicznych (</w:t>
      </w:r>
      <w:r w:rsidRPr="005204F7">
        <w:rPr>
          <w:rFonts w:cs="Calibri"/>
          <w:sz w:val="24"/>
          <w:szCs w:val="24"/>
        </w:rPr>
        <w:t>Dz. U. z 202</w:t>
      </w:r>
      <w:r>
        <w:rPr>
          <w:rFonts w:cs="Calibri"/>
          <w:sz w:val="24"/>
          <w:szCs w:val="24"/>
        </w:rPr>
        <w:t>2</w:t>
      </w:r>
      <w:r w:rsidRPr="005204F7">
        <w:rPr>
          <w:rFonts w:cs="Calibri"/>
          <w:sz w:val="24"/>
          <w:szCs w:val="24"/>
        </w:rPr>
        <w:t>, poz. 1</w:t>
      </w:r>
      <w:r>
        <w:rPr>
          <w:rFonts w:cs="Calibri"/>
          <w:sz w:val="24"/>
          <w:szCs w:val="24"/>
        </w:rPr>
        <w:t>710, z późn. zm.</w:t>
      </w:r>
      <w:r w:rsidRPr="005204F7">
        <w:rPr>
          <w:rFonts w:cs="Calibri"/>
          <w:sz w:val="24"/>
          <w:szCs w:val="24"/>
        </w:rPr>
        <w:t>)</w:t>
      </w:r>
      <w:r w:rsidRPr="008620E9">
        <w:rPr>
          <w:sz w:val="24"/>
          <w:szCs w:val="24"/>
        </w:rPr>
        <w:t>, zwanej dalej „Ustawą”</w:t>
      </w:r>
    </w:p>
    <w:p w:rsidR="00E771B5" w:rsidRPr="008620E9" w:rsidRDefault="00E771B5" w:rsidP="00E177C2">
      <w:pPr>
        <w:spacing w:after="0" w:line="280" w:lineRule="exact"/>
        <w:jc w:val="both"/>
        <w:rPr>
          <w:b/>
          <w:bCs/>
          <w:sz w:val="24"/>
          <w:szCs w:val="24"/>
        </w:rPr>
      </w:pPr>
    </w:p>
    <w:p w:rsidR="00E771B5" w:rsidRDefault="00E771B5" w:rsidP="00E177C2">
      <w:pPr>
        <w:autoSpaceDE w:val="0"/>
        <w:autoSpaceDN w:val="0"/>
        <w:adjustRightInd w:val="0"/>
        <w:spacing w:after="0" w:line="280" w:lineRule="exact"/>
        <w:rPr>
          <w:sz w:val="24"/>
          <w:szCs w:val="24"/>
        </w:rPr>
      </w:pPr>
      <w:r w:rsidRPr="008620E9">
        <w:rPr>
          <w:rFonts w:cs="Calibri"/>
          <w:sz w:val="24"/>
          <w:szCs w:val="24"/>
        </w:rPr>
        <w:t xml:space="preserve">Przystępując do postępowania o udzielenie zamówienia publicznego prowadzonego </w:t>
      </w:r>
      <w:r w:rsidRPr="008620E9">
        <w:rPr>
          <w:rFonts w:cs="Calibri"/>
          <w:bCs/>
          <w:sz w:val="24"/>
          <w:szCs w:val="24"/>
        </w:rPr>
        <w:t xml:space="preserve">w trybie przetargu </w:t>
      </w:r>
      <w:r>
        <w:rPr>
          <w:rFonts w:cs="Calibri"/>
          <w:bCs/>
          <w:sz w:val="24"/>
          <w:szCs w:val="24"/>
        </w:rPr>
        <w:t>podstawowego na podstawie art. 275 pkt 1.</w:t>
      </w:r>
      <w:r w:rsidRPr="008620E9">
        <w:rPr>
          <w:rFonts w:cs="Calibri"/>
          <w:bCs/>
          <w:sz w:val="24"/>
          <w:szCs w:val="24"/>
        </w:rPr>
        <w:t xml:space="preserve"> Ustawy</w:t>
      </w:r>
      <w:r w:rsidRPr="008620E9">
        <w:rPr>
          <w:rFonts w:cs="Calibri"/>
          <w:sz w:val="24"/>
          <w:szCs w:val="24"/>
        </w:rPr>
        <w:t xml:space="preserve">, dotyczącego </w:t>
      </w:r>
      <w:r w:rsidRPr="008620E9">
        <w:rPr>
          <w:rFonts w:cs="Calibri"/>
          <w:b/>
          <w:bCs/>
          <w:sz w:val="24"/>
          <w:szCs w:val="24"/>
        </w:rPr>
        <w:t xml:space="preserve">dostaw </w:t>
      </w:r>
      <w:r>
        <w:rPr>
          <w:rFonts w:cs="Calibri"/>
          <w:b/>
          <w:bCs/>
          <w:sz w:val="24"/>
          <w:szCs w:val="24"/>
        </w:rPr>
        <w:t>energii elektrycznej</w:t>
      </w:r>
      <w:r>
        <w:rPr>
          <w:b/>
          <w:sz w:val="24"/>
          <w:szCs w:val="24"/>
        </w:rPr>
        <w:t>, nr sprawy 2232.3</w:t>
      </w:r>
      <w:r w:rsidRPr="00BC4F32">
        <w:rPr>
          <w:b/>
          <w:sz w:val="24"/>
          <w:szCs w:val="24"/>
        </w:rPr>
        <w:t>.2023</w:t>
      </w:r>
      <w:r w:rsidRPr="008620E9">
        <w:rPr>
          <w:sz w:val="24"/>
          <w:szCs w:val="24"/>
        </w:rPr>
        <w:t xml:space="preserve">, oświadczam, że: </w:t>
      </w:r>
    </w:p>
    <w:p w:rsidR="00E771B5" w:rsidRPr="008620E9" w:rsidRDefault="00E771B5" w:rsidP="00E177C2">
      <w:pPr>
        <w:autoSpaceDE w:val="0"/>
        <w:autoSpaceDN w:val="0"/>
        <w:adjustRightInd w:val="0"/>
        <w:spacing w:after="0" w:line="280" w:lineRule="exact"/>
        <w:rPr>
          <w:sz w:val="24"/>
          <w:szCs w:val="24"/>
        </w:rPr>
      </w:pPr>
    </w:p>
    <w:p w:rsidR="00E771B5" w:rsidRDefault="00E771B5" w:rsidP="00E177C2">
      <w:pPr>
        <w:tabs>
          <w:tab w:val="left" w:pos="0"/>
        </w:tabs>
        <w:spacing w:after="0" w:line="280" w:lineRule="exact"/>
        <w:rPr>
          <w:sz w:val="24"/>
          <w:szCs w:val="24"/>
        </w:rPr>
      </w:pPr>
      <w:r w:rsidRPr="008620E9">
        <w:rPr>
          <w:b/>
          <w:sz w:val="24"/>
          <w:szCs w:val="24"/>
        </w:rPr>
        <w:t>- nie należę do tej samej grupy kapitałowej</w:t>
      </w:r>
      <w:r w:rsidRPr="008620E9">
        <w:rPr>
          <w:sz w:val="24"/>
          <w:szCs w:val="24"/>
        </w:rPr>
        <w:t xml:space="preserve"> w rozumieniu ustawy z dnia 16 lutego 2007 r. o ochronie konkurencji i konsumentów </w:t>
      </w:r>
      <w:r>
        <w:rPr>
          <w:sz w:val="24"/>
          <w:szCs w:val="24"/>
        </w:rPr>
        <w:t>(</w:t>
      </w:r>
      <w:r w:rsidRPr="00C76AC4">
        <w:rPr>
          <w:sz w:val="24"/>
          <w:szCs w:val="24"/>
        </w:rPr>
        <w:t>Dz.U. 2021 poz. 275</w:t>
      </w:r>
      <w:r>
        <w:rPr>
          <w:sz w:val="24"/>
          <w:szCs w:val="24"/>
        </w:rPr>
        <w:t>, z późn. zm.)</w:t>
      </w:r>
      <w:r w:rsidRPr="008620E9">
        <w:rPr>
          <w:sz w:val="24"/>
          <w:szCs w:val="24"/>
        </w:rPr>
        <w:t xml:space="preserve">, z innym wykonawcą, który złożył odrębną ofertę w niniejszym postępowaniu*; </w:t>
      </w:r>
    </w:p>
    <w:p w:rsidR="00E771B5" w:rsidRPr="008620E9" w:rsidRDefault="00E771B5" w:rsidP="00E177C2">
      <w:pPr>
        <w:tabs>
          <w:tab w:val="left" w:pos="0"/>
        </w:tabs>
        <w:spacing w:after="0" w:line="280" w:lineRule="exact"/>
        <w:rPr>
          <w:sz w:val="24"/>
          <w:szCs w:val="24"/>
        </w:rPr>
      </w:pPr>
    </w:p>
    <w:p w:rsidR="00E771B5" w:rsidRPr="008620E9" w:rsidRDefault="00E771B5" w:rsidP="00E177C2">
      <w:pPr>
        <w:tabs>
          <w:tab w:val="left" w:pos="0"/>
        </w:tabs>
        <w:spacing w:after="0" w:line="280" w:lineRule="exact"/>
        <w:rPr>
          <w:sz w:val="24"/>
          <w:szCs w:val="24"/>
        </w:rPr>
      </w:pPr>
      <w:r w:rsidRPr="008620E9">
        <w:rPr>
          <w:b/>
          <w:sz w:val="24"/>
          <w:szCs w:val="24"/>
        </w:rPr>
        <w:t>- należę do tej samej grupy kapitałowej</w:t>
      </w:r>
      <w:r w:rsidRPr="008620E9">
        <w:rPr>
          <w:sz w:val="24"/>
          <w:szCs w:val="24"/>
        </w:rPr>
        <w:t xml:space="preserve"> w rozumieniu ustawy z dnia 16 lutego 2007 r. o ochronie konkurencji i konsumentów </w:t>
      </w:r>
      <w:r>
        <w:rPr>
          <w:sz w:val="24"/>
          <w:szCs w:val="24"/>
        </w:rPr>
        <w:t>(</w:t>
      </w:r>
      <w:r w:rsidRPr="00C76AC4">
        <w:rPr>
          <w:sz w:val="24"/>
          <w:szCs w:val="24"/>
        </w:rPr>
        <w:t>Dz.U. 2021 poz. 275</w:t>
      </w:r>
      <w:r>
        <w:rPr>
          <w:sz w:val="24"/>
          <w:szCs w:val="24"/>
        </w:rPr>
        <w:t>, z późn. zm.)</w:t>
      </w:r>
      <w:r w:rsidRPr="008620E9">
        <w:rPr>
          <w:sz w:val="24"/>
          <w:szCs w:val="24"/>
        </w:rPr>
        <w:t xml:space="preserve">, z innym wykonawcą, który niniejszym postępowaniu złożył odrębną ofertę tj. z wykonawcą (podać nazwę innego wykonawcy lub wykonawców, który należy do tej samej grupy kapitałowej i złożył odrębną ofertę) *: </w:t>
      </w:r>
    </w:p>
    <w:p w:rsidR="00E771B5" w:rsidRPr="008620E9" w:rsidRDefault="00E771B5" w:rsidP="00E177C2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8497"/>
      </w:tblGrid>
      <w:tr w:rsidR="00E771B5" w:rsidRPr="00C53762" w:rsidTr="003F5156">
        <w:trPr>
          <w:trHeight w:val="460"/>
        </w:trPr>
        <w:tc>
          <w:tcPr>
            <w:tcW w:w="570" w:type="dxa"/>
            <w:vAlign w:val="center"/>
          </w:tcPr>
          <w:p w:rsidR="00E771B5" w:rsidRPr="00C53762" w:rsidRDefault="00E771B5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762">
              <w:rPr>
                <w:sz w:val="20"/>
                <w:szCs w:val="20"/>
              </w:rPr>
              <w:t>Lp.</w:t>
            </w:r>
          </w:p>
        </w:tc>
        <w:tc>
          <w:tcPr>
            <w:tcW w:w="8497" w:type="dxa"/>
            <w:vAlign w:val="center"/>
          </w:tcPr>
          <w:p w:rsidR="00E771B5" w:rsidRPr="00C53762" w:rsidRDefault="00E771B5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762">
              <w:rPr>
                <w:sz w:val="20"/>
                <w:szCs w:val="20"/>
              </w:rPr>
              <w:t>Nazwa i adres podmiotu</w:t>
            </w:r>
          </w:p>
        </w:tc>
      </w:tr>
      <w:tr w:rsidR="00E771B5" w:rsidRPr="00C53762" w:rsidTr="003F5156">
        <w:trPr>
          <w:trHeight w:val="425"/>
        </w:trPr>
        <w:tc>
          <w:tcPr>
            <w:tcW w:w="570" w:type="dxa"/>
            <w:vAlign w:val="center"/>
          </w:tcPr>
          <w:p w:rsidR="00E771B5" w:rsidRPr="00C53762" w:rsidRDefault="00E771B5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762">
              <w:rPr>
                <w:sz w:val="20"/>
                <w:szCs w:val="20"/>
              </w:rPr>
              <w:t>1</w:t>
            </w:r>
          </w:p>
        </w:tc>
        <w:tc>
          <w:tcPr>
            <w:tcW w:w="8497" w:type="dxa"/>
            <w:vAlign w:val="center"/>
          </w:tcPr>
          <w:p w:rsidR="00E771B5" w:rsidRPr="00C53762" w:rsidRDefault="00E771B5" w:rsidP="00991754">
            <w:pPr>
              <w:tabs>
                <w:tab w:val="left" w:pos="0"/>
              </w:tabs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771B5" w:rsidRPr="00C53762" w:rsidTr="003F5156">
        <w:trPr>
          <w:trHeight w:val="403"/>
        </w:trPr>
        <w:tc>
          <w:tcPr>
            <w:tcW w:w="570" w:type="dxa"/>
            <w:vAlign w:val="center"/>
          </w:tcPr>
          <w:p w:rsidR="00E771B5" w:rsidRPr="00C53762" w:rsidRDefault="00E771B5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C53762">
              <w:rPr>
                <w:sz w:val="20"/>
                <w:szCs w:val="20"/>
              </w:rPr>
              <w:t>2</w:t>
            </w:r>
          </w:p>
        </w:tc>
        <w:tc>
          <w:tcPr>
            <w:tcW w:w="8497" w:type="dxa"/>
            <w:vAlign w:val="center"/>
          </w:tcPr>
          <w:p w:rsidR="00E771B5" w:rsidRPr="00C53762" w:rsidRDefault="00E771B5" w:rsidP="00991754">
            <w:pPr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E771B5" w:rsidRPr="00C53762" w:rsidTr="003F5156">
        <w:trPr>
          <w:trHeight w:val="409"/>
        </w:trPr>
        <w:tc>
          <w:tcPr>
            <w:tcW w:w="570" w:type="dxa"/>
            <w:vAlign w:val="center"/>
          </w:tcPr>
          <w:p w:rsidR="00E771B5" w:rsidRPr="00C53762" w:rsidRDefault="00E771B5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7" w:type="dxa"/>
            <w:vAlign w:val="center"/>
          </w:tcPr>
          <w:p w:rsidR="00E771B5" w:rsidRPr="00C53762" w:rsidRDefault="00E771B5" w:rsidP="00991754">
            <w:pPr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E771B5" w:rsidRPr="008620E9" w:rsidRDefault="00E771B5" w:rsidP="00E177C2">
      <w:pPr>
        <w:tabs>
          <w:tab w:val="left" w:pos="0"/>
        </w:tabs>
        <w:spacing w:after="0" w:line="276" w:lineRule="auto"/>
        <w:ind w:left="108"/>
        <w:jc w:val="both"/>
        <w:rPr>
          <w:sz w:val="24"/>
          <w:szCs w:val="24"/>
        </w:rPr>
      </w:pPr>
    </w:p>
    <w:p w:rsidR="00E771B5" w:rsidRPr="008620E9" w:rsidRDefault="00E771B5" w:rsidP="00E177C2">
      <w:pPr>
        <w:tabs>
          <w:tab w:val="left" w:pos="0"/>
        </w:tabs>
        <w:spacing w:after="0" w:line="280" w:lineRule="exact"/>
        <w:rPr>
          <w:sz w:val="24"/>
          <w:szCs w:val="24"/>
        </w:rPr>
      </w:pPr>
      <w:r w:rsidRPr="008620E9">
        <w:rPr>
          <w:sz w:val="24"/>
          <w:szCs w:val="24"/>
        </w:rPr>
        <w:t>i przedstawiam następujące dokumenty lub informacje potwierdzające przygotowanie oferty w niniejszym postępowaniu niezależnie od innego wyk</w:t>
      </w:r>
      <w:bookmarkStart w:id="0" w:name="_GoBack"/>
      <w:bookmarkEnd w:id="0"/>
      <w:r w:rsidRPr="008620E9">
        <w:rPr>
          <w:sz w:val="24"/>
          <w:szCs w:val="24"/>
        </w:rPr>
        <w:t>onawcy należącego do tej samej grupy kapitałowej (wypełnić tylko jeśli dotyczy):</w:t>
      </w:r>
    </w:p>
    <w:p w:rsidR="00E771B5" w:rsidRPr="008620E9" w:rsidRDefault="00E771B5" w:rsidP="00E177C2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8620E9">
        <w:rPr>
          <w:sz w:val="24"/>
          <w:szCs w:val="24"/>
        </w:rPr>
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...………………………</w:t>
      </w:r>
      <w:r>
        <w:rPr>
          <w:sz w:val="24"/>
          <w:szCs w:val="24"/>
        </w:rPr>
        <w:t>..</w:t>
      </w:r>
      <w:r w:rsidRPr="00862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</w:t>
      </w:r>
      <w:r w:rsidRPr="008620E9">
        <w:rPr>
          <w:sz w:val="24"/>
          <w:szCs w:val="24"/>
        </w:rPr>
        <w:t>……………</w:t>
      </w:r>
      <w:r>
        <w:rPr>
          <w:sz w:val="24"/>
          <w:szCs w:val="24"/>
        </w:rPr>
        <w:t>..</w:t>
      </w:r>
    </w:p>
    <w:p w:rsidR="00E771B5" w:rsidRDefault="00E771B5" w:rsidP="00E177C2">
      <w:pPr>
        <w:tabs>
          <w:tab w:val="left" w:pos="0"/>
        </w:tabs>
        <w:spacing w:after="0" w:line="276" w:lineRule="auto"/>
        <w:ind w:left="108"/>
        <w:jc w:val="both"/>
        <w:rPr>
          <w:sz w:val="24"/>
          <w:szCs w:val="24"/>
        </w:rPr>
      </w:pPr>
    </w:p>
    <w:p w:rsidR="00E771B5" w:rsidRDefault="00E771B5" w:rsidP="00E177C2">
      <w:pPr>
        <w:tabs>
          <w:tab w:val="left" w:pos="0"/>
        </w:tabs>
        <w:spacing w:after="0" w:line="280" w:lineRule="exact"/>
        <w:jc w:val="both"/>
        <w:rPr>
          <w:sz w:val="24"/>
          <w:szCs w:val="24"/>
        </w:rPr>
      </w:pPr>
      <w:r w:rsidRPr="00723494">
        <w:rPr>
          <w:sz w:val="24"/>
          <w:szCs w:val="24"/>
        </w:rPr>
        <w:t xml:space="preserve">Oświadczam, że wszystkie informacje podane w niniejszym oświadczeniu są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723494">
        <w:rPr>
          <w:sz w:val="24"/>
          <w:szCs w:val="24"/>
        </w:rPr>
        <w:t>amawiającego w błąd przy przedstawianiu informacji.</w:t>
      </w:r>
    </w:p>
    <w:p w:rsidR="00E771B5" w:rsidRDefault="00E771B5" w:rsidP="00E177C2">
      <w:pPr>
        <w:tabs>
          <w:tab w:val="left" w:pos="0"/>
        </w:tabs>
        <w:spacing w:after="0" w:line="276" w:lineRule="auto"/>
        <w:ind w:left="108"/>
        <w:jc w:val="both"/>
        <w:rPr>
          <w:sz w:val="24"/>
          <w:szCs w:val="24"/>
        </w:rPr>
      </w:pPr>
    </w:p>
    <w:p w:rsidR="00E771B5" w:rsidRPr="008620E9" w:rsidRDefault="00E771B5" w:rsidP="00E177C2">
      <w:pPr>
        <w:tabs>
          <w:tab w:val="left" w:pos="0"/>
        </w:tabs>
        <w:spacing w:after="0" w:line="276" w:lineRule="auto"/>
        <w:ind w:left="108"/>
        <w:jc w:val="both"/>
        <w:rPr>
          <w:rFonts w:cs="Calibri"/>
          <w:sz w:val="24"/>
          <w:szCs w:val="24"/>
        </w:rPr>
      </w:pPr>
      <w:r w:rsidRPr="008620E9">
        <w:rPr>
          <w:sz w:val="24"/>
          <w:szCs w:val="24"/>
        </w:rPr>
        <w:t xml:space="preserve">* </w:t>
      </w:r>
      <w:r w:rsidRPr="008620E9">
        <w:rPr>
          <w:rFonts w:cs="Calibri"/>
          <w:sz w:val="24"/>
          <w:szCs w:val="24"/>
        </w:rPr>
        <w:t>niewłaściwe należy skreślić lub usunąć</w:t>
      </w:r>
    </w:p>
    <w:p w:rsidR="00E771B5" w:rsidRDefault="00E771B5" w:rsidP="00147892">
      <w:pPr>
        <w:suppressAutoHyphens/>
        <w:spacing w:after="0"/>
        <w:ind w:left="-425"/>
        <w:jc w:val="right"/>
        <w:rPr>
          <w:rFonts w:cs="Calibri"/>
        </w:rPr>
      </w:pPr>
    </w:p>
    <w:p w:rsidR="00E771B5" w:rsidRDefault="00E771B5" w:rsidP="00147892">
      <w:pPr>
        <w:suppressAutoHyphens/>
        <w:spacing w:after="0"/>
        <w:ind w:left="-425"/>
        <w:jc w:val="right"/>
        <w:rPr>
          <w:rFonts w:cs="Calibri"/>
        </w:rPr>
      </w:pPr>
    </w:p>
    <w:p w:rsidR="00E771B5" w:rsidRDefault="00E771B5" w:rsidP="00147892">
      <w:pPr>
        <w:suppressAutoHyphens/>
        <w:spacing w:after="0"/>
        <w:ind w:left="-425"/>
        <w:jc w:val="right"/>
        <w:rPr>
          <w:rFonts w:cs="Calibri"/>
        </w:rPr>
      </w:pPr>
    </w:p>
    <w:p w:rsidR="00E771B5" w:rsidRDefault="00E771B5" w:rsidP="00147892">
      <w:pPr>
        <w:suppressAutoHyphens/>
        <w:spacing w:after="0"/>
        <w:ind w:left="-425"/>
        <w:jc w:val="right"/>
        <w:rPr>
          <w:rFonts w:cs="Calibri"/>
        </w:rPr>
      </w:pPr>
      <w:r w:rsidRPr="00147892">
        <w:rPr>
          <w:rFonts w:cs="Calibri"/>
        </w:rPr>
        <w:t xml:space="preserve">Załącznik nr </w:t>
      </w:r>
      <w:r>
        <w:rPr>
          <w:rFonts w:cs="Calibri"/>
        </w:rPr>
        <w:t>8</w:t>
      </w:r>
      <w:r w:rsidRPr="00147892">
        <w:rPr>
          <w:rFonts w:cs="Calibri"/>
        </w:rPr>
        <w:t xml:space="preserve"> do SWZ</w:t>
      </w:r>
    </w:p>
    <w:p w:rsidR="00E771B5" w:rsidRDefault="00E771B5" w:rsidP="00147892">
      <w:pPr>
        <w:suppressAutoHyphens/>
        <w:spacing w:after="0"/>
        <w:ind w:left="-425"/>
        <w:jc w:val="center"/>
        <w:rPr>
          <w:rFonts w:cs="Calibri"/>
          <w:b/>
        </w:rPr>
      </w:pPr>
    </w:p>
    <w:p w:rsidR="00E771B5" w:rsidRDefault="00E771B5" w:rsidP="003F5156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:rsidR="00E771B5" w:rsidRDefault="00E771B5" w:rsidP="009949FE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:rsidR="00E771B5" w:rsidRDefault="00E771B5" w:rsidP="009949FE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Warszawie-Służewcu</w:t>
      </w:r>
    </w:p>
    <w:p w:rsidR="00E771B5" w:rsidRDefault="00E771B5" w:rsidP="009949FE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Kłobucka 5, 02-699 Warszawa</w:t>
      </w:r>
    </w:p>
    <w:p w:rsidR="00E771B5" w:rsidRDefault="00E771B5" w:rsidP="009949FE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771B5" w:rsidRDefault="00E771B5" w:rsidP="00147892">
      <w:pPr>
        <w:suppressAutoHyphens/>
        <w:spacing w:after="0"/>
        <w:ind w:left="-425"/>
        <w:jc w:val="center"/>
        <w:rPr>
          <w:rFonts w:cs="Calibri"/>
          <w:b/>
        </w:rPr>
      </w:pPr>
    </w:p>
    <w:p w:rsidR="00E771B5" w:rsidRPr="003F5156" w:rsidRDefault="00E771B5" w:rsidP="00E93CA0">
      <w:pPr>
        <w:suppressAutoHyphens/>
        <w:spacing w:after="0"/>
        <w:ind w:left="-425"/>
        <w:jc w:val="center"/>
        <w:rPr>
          <w:rFonts w:cs="Calibri"/>
          <w:b/>
        </w:rPr>
      </w:pPr>
      <w:r w:rsidRPr="003F5156">
        <w:rPr>
          <w:rFonts w:cs="Calibri"/>
          <w:b/>
        </w:rPr>
        <w:t>Dostawy energii elektrycznej.</w:t>
      </w:r>
    </w:p>
    <w:p w:rsidR="00E771B5" w:rsidRPr="003F5156" w:rsidRDefault="00E771B5" w:rsidP="00E93CA0">
      <w:pPr>
        <w:suppressAutoHyphens/>
        <w:spacing w:after="0"/>
        <w:ind w:left="-425"/>
        <w:jc w:val="center"/>
        <w:rPr>
          <w:rFonts w:cs="Calibri"/>
          <w:b/>
        </w:rPr>
      </w:pPr>
      <w:r w:rsidRPr="003F5156">
        <w:rPr>
          <w:rFonts w:cs="Calibri"/>
          <w:b/>
        </w:rPr>
        <w:t>N</w:t>
      </w:r>
      <w:r>
        <w:rPr>
          <w:b/>
          <w:bCs/>
        </w:rPr>
        <w:t>r sprawy 2232.3</w:t>
      </w:r>
      <w:r w:rsidRPr="003F5156">
        <w:rPr>
          <w:b/>
          <w:bCs/>
        </w:rPr>
        <w:t>.2023.</w:t>
      </w:r>
    </w:p>
    <w:p w:rsidR="00E771B5" w:rsidRPr="00E93CA0" w:rsidRDefault="00E771B5" w:rsidP="00147892">
      <w:pPr>
        <w:suppressAutoHyphens/>
        <w:spacing w:after="0"/>
        <w:ind w:left="-425"/>
        <w:jc w:val="center"/>
        <w:rPr>
          <w:rFonts w:cs="Calibri"/>
        </w:rPr>
      </w:pPr>
    </w:p>
    <w:p w:rsidR="00E771B5" w:rsidRPr="00E93CA0" w:rsidRDefault="00E771B5" w:rsidP="00147892">
      <w:pPr>
        <w:suppressAutoHyphens/>
        <w:spacing w:after="0"/>
        <w:ind w:left="-425"/>
        <w:jc w:val="center"/>
        <w:rPr>
          <w:rFonts w:cs="Calibri"/>
          <w:b/>
        </w:rPr>
      </w:pPr>
      <w:r w:rsidRPr="00E93CA0">
        <w:rPr>
          <w:rFonts w:cs="Calibri"/>
          <w:b/>
        </w:rPr>
        <w:t>O</w:t>
      </w:r>
      <w:r>
        <w:rPr>
          <w:rFonts w:cs="Calibri"/>
          <w:b/>
        </w:rPr>
        <w:t>świadczenie wykonawcy o aktualności informacji.</w:t>
      </w:r>
    </w:p>
    <w:p w:rsidR="00E771B5" w:rsidRPr="00E93CA0" w:rsidRDefault="00E771B5" w:rsidP="00147892">
      <w:pPr>
        <w:suppressAutoHyphens/>
        <w:spacing w:after="0"/>
        <w:ind w:left="-425"/>
        <w:jc w:val="center"/>
        <w:rPr>
          <w:rFonts w:cs="Calibri"/>
        </w:rPr>
      </w:pPr>
    </w:p>
    <w:p w:rsidR="00E771B5" w:rsidRPr="00C7460E" w:rsidRDefault="00E771B5" w:rsidP="00C7460E">
      <w:pPr>
        <w:pStyle w:val="ListParagraph"/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cs="Calibri"/>
        </w:rPr>
      </w:pPr>
      <w:r>
        <w:rPr>
          <w:rFonts w:cs="Calibri"/>
          <w:sz w:val="24"/>
          <w:szCs w:val="24"/>
        </w:rPr>
        <w:t>Oświadczenie o aktualności informacji</w:t>
      </w:r>
      <w:r w:rsidRPr="00C7460E">
        <w:rPr>
          <w:rFonts w:cs="Calibri"/>
          <w:sz w:val="24"/>
          <w:szCs w:val="24"/>
        </w:rPr>
        <w:t xml:space="preserve"> zawart</w:t>
      </w:r>
      <w:r>
        <w:rPr>
          <w:rFonts w:cs="Calibri"/>
          <w:sz w:val="24"/>
          <w:szCs w:val="24"/>
        </w:rPr>
        <w:t>ych</w:t>
      </w:r>
      <w:r w:rsidRPr="00C7460E">
        <w:rPr>
          <w:rFonts w:cs="Calibri"/>
          <w:sz w:val="24"/>
          <w:szCs w:val="24"/>
        </w:rPr>
        <w:t xml:space="preserve"> w Jednolitym Europejskim Dokumencie Zamówienia (JEDZ), o którym mowa w art. 125 ust. 1 ustawy</w:t>
      </w:r>
      <w:r w:rsidRPr="00C7460E">
        <w:rPr>
          <w:rFonts w:cs="Calibri"/>
        </w:rPr>
        <w:t xml:space="preserve"> z dnia 11 września 2019 r. - Prawo zamówień publicznych (Dz. U. z 2022 r. poz. 1710 z późn. zm.), </w:t>
      </w:r>
      <w:r w:rsidRPr="00C7460E">
        <w:rPr>
          <w:sz w:val="24"/>
          <w:szCs w:val="24"/>
        </w:rPr>
        <w:t xml:space="preserve">zwanej dalej „Ustawą”, </w:t>
      </w:r>
      <w:r>
        <w:rPr>
          <w:sz w:val="24"/>
          <w:szCs w:val="24"/>
        </w:rPr>
        <w:t xml:space="preserve"> </w:t>
      </w:r>
      <w:r w:rsidRPr="00C7460E">
        <w:rPr>
          <w:rFonts w:cs="Calibri"/>
          <w:sz w:val="24"/>
          <w:szCs w:val="24"/>
        </w:rPr>
        <w:t>w zakresie podstaw wykluczenia z postępowania o których mowa w</w:t>
      </w:r>
      <w:r w:rsidRPr="00C7460E">
        <w:rPr>
          <w:rFonts w:cs="Calibri"/>
        </w:rPr>
        <w:t>:</w:t>
      </w:r>
    </w:p>
    <w:p w:rsidR="00E771B5" w:rsidRPr="00C7460E" w:rsidRDefault="00E771B5" w:rsidP="00C7460E">
      <w:pPr>
        <w:pStyle w:val="ListParagraph"/>
        <w:numPr>
          <w:ilvl w:val="0"/>
          <w:numId w:val="26"/>
        </w:numPr>
        <w:suppressAutoHyphens/>
        <w:spacing w:after="0"/>
        <w:ind w:left="714" w:hanging="357"/>
        <w:jc w:val="both"/>
        <w:rPr>
          <w:rFonts w:cs="Calibri"/>
        </w:rPr>
      </w:pPr>
      <w:r w:rsidRPr="00C7460E">
        <w:rPr>
          <w:rFonts w:cs="Calibri"/>
        </w:rPr>
        <w:t>art. 108 ust. 1 pkt. 3-6 Ustawy,</w:t>
      </w:r>
    </w:p>
    <w:p w:rsidR="00E771B5" w:rsidRPr="00C7460E" w:rsidRDefault="00E771B5" w:rsidP="00C7460E">
      <w:pPr>
        <w:pStyle w:val="ListParagraph"/>
        <w:numPr>
          <w:ilvl w:val="0"/>
          <w:numId w:val="26"/>
        </w:numPr>
        <w:suppressAutoHyphens/>
        <w:spacing w:after="0"/>
        <w:ind w:left="714" w:hanging="357"/>
        <w:jc w:val="both"/>
        <w:rPr>
          <w:rFonts w:cs="Calibri"/>
        </w:rPr>
      </w:pPr>
      <w:r w:rsidRPr="00C7460E">
        <w:rPr>
          <w:rFonts w:cs="Calibri"/>
        </w:rPr>
        <w:t>art. 109 ust. 1 pkt 1 Ustawy,</w:t>
      </w:r>
    </w:p>
    <w:p w:rsidR="00E771B5" w:rsidRPr="00C7460E" w:rsidRDefault="00E771B5" w:rsidP="00C7460E">
      <w:pPr>
        <w:pStyle w:val="ListParagraph"/>
        <w:numPr>
          <w:ilvl w:val="0"/>
          <w:numId w:val="26"/>
        </w:numPr>
        <w:suppressAutoHyphens/>
        <w:spacing w:after="0"/>
        <w:ind w:left="714" w:hanging="357"/>
        <w:jc w:val="both"/>
        <w:rPr>
          <w:rFonts w:cs="Calibri"/>
        </w:rPr>
      </w:pPr>
      <w:r w:rsidRPr="00C7460E">
        <w:rPr>
          <w:rFonts w:cs="Calibri"/>
        </w:rPr>
        <w:t>art. 109 ust. pkt 3 Ustawy,</w:t>
      </w:r>
    </w:p>
    <w:p w:rsidR="00E771B5" w:rsidRPr="00C7460E" w:rsidRDefault="00E771B5" w:rsidP="00C7460E">
      <w:pPr>
        <w:pStyle w:val="ListParagraph"/>
        <w:numPr>
          <w:ilvl w:val="0"/>
          <w:numId w:val="26"/>
        </w:numPr>
        <w:suppressAutoHyphens/>
        <w:spacing w:after="0"/>
        <w:ind w:left="714" w:hanging="357"/>
        <w:jc w:val="both"/>
        <w:rPr>
          <w:rFonts w:cs="Calibri"/>
        </w:rPr>
      </w:pPr>
      <w:r w:rsidRPr="00C7460E">
        <w:rPr>
          <w:rFonts w:cs="Calibri"/>
        </w:rPr>
        <w:t>art. 109 ust. 1 pkt 4 Ustawy,</w:t>
      </w:r>
    </w:p>
    <w:p w:rsidR="00E771B5" w:rsidRPr="00C7460E" w:rsidRDefault="00E771B5" w:rsidP="00C7460E">
      <w:pPr>
        <w:pStyle w:val="ListParagraph"/>
        <w:numPr>
          <w:ilvl w:val="0"/>
          <w:numId w:val="26"/>
        </w:numPr>
        <w:suppressAutoHyphens/>
        <w:spacing w:after="0"/>
        <w:ind w:left="714" w:hanging="357"/>
        <w:jc w:val="both"/>
        <w:rPr>
          <w:rFonts w:cs="Calibri"/>
        </w:rPr>
      </w:pPr>
      <w:r w:rsidRPr="00C7460E">
        <w:rPr>
          <w:rFonts w:cs="Calibri"/>
        </w:rPr>
        <w:t>art. 109 ust. 1 pkt 5 Ustawy,</w:t>
      </w:r>
    </w:p>
    <w:p w:rsidR="00E771B5" w:rsidRPr="00C7460E" w:rsidRDefault="00E771B5" w:rsidP="00C7460E">
      <w:pPr>
        <w:pStyle w:val="ListParagraph"/>
        <w:numPr>
          <w:ilvl w:val="0"/>
          <w:numId w:val="26"/>
        </w:numPr>
        <w:suppressAutoHyphens/>
        <w:spacing w:after="0"/>
        <w:ind w:left="714" w:hanging="357"/>
        <w:jc w:val="both"/>
        <w:rPr>
          <w:rFonts w:cs="Calibri"/>
        </w:rPr>
      </w:pPr>
      <w:r w:rsidRPr="00C7460E">
        <w:rPr>
          <w:rFonts w:cs="Calibri"/>
        </w:rPr>
        <w:t>art. 109 ust. 1 pkt 7 Ustawy,</w:t>
      </w:r>
    </w:p>
    <w:p w:rsidR="00E771B5" w:rsidRPr="00C7460E" w:rsidRDefault="00E771B5" w:rsidP="00C7460E">
      <w:pPr>
        <w:pStyle w:val="ListParagraph"/>
        <w:numPr>
          <w:ilvl w:val="0"/>
          <w:numId w:val="26"/>
        </w:numPr>
        <w:suppressAutoHyphens/>
        <w:spacing w:after="0"/>
        <w:ind w:left="714" w:hanging="357"/>
        <w:jc w:val="both"/>
        <w:rPr>
          <w:rFonts w:cs="Calibri"/>
        </w:rPr>
      </w:pPr>
      <w:r w:rsidRPr="00C7460E">
        <w:rPr>
          <w:rFonts w:cs="Calibri"/>
        </w:rPr>
        <w:t>art. 109 ust. 1 pkt 8 Ustawy</w:t>
      </w:r>
    </w:p>
    <w:p w:rsidR="00E771B5" w:rsidRPr="00C7460E" w:rsidRDefault="00E771B5" w:rsidP="00C7460E">
      <w:pPr>
        <w:pStyle w:val="ListParagraph"/>
        <w:numPr>
          <w:ilvl w:val="0"/>
          <w:numId w:val="26"/>
        </w:numPr>
        <w:suppressAutoHyphens/>
        <w:spacing w:after="0"/>
        <w:ind w:left="714" w:hanging="357"/>
        <w:jc w:val="both"/>
        <w:rPr>
          <w:rFonts w:cs="Calibri"/>
        </w:rPr>
      </w:pPr>
      <w:r w:rsidRPr="00C7460E">
        <w:rPr>
          <w:rFonts w:cs="Calibri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E771B5" w:rsidRPr="00C7460E" w:rsidRDefault="00E771B5" w:rsidP="00C7460E">
      <w:pPr>
        <w:pStyle w:val="ListParagraph"/>
        <w:numPr>
          <w:ilvl w:val="0"/>
          <w:numId w:val="26"/>
        </w:numPr>
        <w:suppressAutoHyphens/>
        <w:spacing w:after="0"/>
        <w:ind w:left="714" w:hanging="357"/>
        <w:jc w:val="both"/>
        <w:rPr>
          <w:rFonts w:cs="Calibri"/>
        </w:rPr>
      </w:pPr>
      <w:r w:rsidRPr="00C7460E">
        <w:rPr>
          <w:rFonts w:cs="Calibri"/>
          <w:sz w:val="21"/>
          <w:szCs w:val="21"/>
        </w:rPr>
        <w:t>art. 7 ust. 1 ustawy z dnia 13 kwietnia 2022 r.</w:t>
      </w:r>
      <w:r w:rsidRPr="00C7460E">
        <w:rPr>
          <w:rFonts w:cs="Calibr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7460E">
        <w:rPr>
          <w:rFonts w:cs="Calibri"/>
          <w:sz w:val="21"/>
          <w:szCs w:val="21"/>
        </w:rPr>
        <w:t>(Dz. U. poz. 835)</w:t>
      </w:r>
      <w:r w:rsidRPr="00C7460E">
        <w:rPr>
          <w:rFonts w:cs="Calibri"/>
          <w:i/>
          <w:iCs/>
          <w:sz w:val="21"/>
          <w:szCs w:val="21"/>
        </w:rPr>
        <w:t>.</w:t>
      </w:r>
    </w:p>
    <w:p w:rsidR="00E771B5" w:rsidRDefault="00E771B5" w:rsidP="00C7460E">
      <w:pPr>
        <w:pStyle w:val="ListParagraph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="Calibri"/>
          <w:bCs/>
          <w:sz w:val="24"/>
          <w:szCs w:val="24"/>
          <w:lang w:eastAsia="pl-PL"/>
        </w:rPr>
      </w:pPr>
      <w:r w:rsidRPr="00C7460E">
        <w:rPr>
          <w:rFonts w:cs="Calibri"/>
          <w:bCs/>
          <w:sz w:val="24"/>
          <w:szCs w:val="24"/>
          <w:lang w:eastAsia="pl-PL"/>
        </w:rPr>
        <w:t xml:space="preserve">Oświadczam, że zachodzą wobec mnie podstawy wykluczenia z postępowania na podstawie art. </w:t>
      </w:r>
      <w:r>
        <w:rPr>
          <w:rFonts w:cs="Calibri"/>
          <w:bCs/>
          <w:sz w:val="24"/>
          <w:szCs w:val="24"/>
          <w:lang w:eastAsia="pl-PL"/>
        </w:rPr>
        <w:t>..............</w:t>
      </w:r>
      <w:r w:rsidRPr="00C7460E">
        <w:rPr>
          <w:rFonts w:cs="Calibri"/>
          <w:bCs/>
          <w:sz w:val="24"/>
          <w:szCs w:val="24"/>
          <w:lang w:eastAsia="pl-PL"/>
        </w:rPr>
        <w:t xml:space="preserve"> (*wpisać jeśli dotyczy). Jednocześnie oświadczam, że w związku </w:t>
      </w:r>
      <w:r>
        <w:rPr>
          <w:rFonts w:cs="Calibri"/>
          <w:bCs/>
          <w:sz w:val="24"/>
          <w:szCs w:val="24"/>
          <w:lang w:eastAsia="pl-PL"/>
        </w:rPr>
        <w:t xml:space="preserve">       </w:t>
      </w:r>
      <w:r w:rsidRPr="00C7460E">
        <w:rPr>
          <w:rFonts w:cs="Calibri"/>
          <w:bCs/>
          <w:sz w:val="24"/>
          <w:szCs w:val="24"/>
          <w:lang w:eastAsia="pl-PL"/>
        </w:rPr>
        <w:t xml:space="preserve">z ww. okolicznością, na podstawie art. 110 Ustawy podjęto następujące środki naprawcze (wpisać jeśli dotyczy): ... </w:t>
      </w:r>
    </w:p>
    <w:p w:rsidR="00E771B5" w:rsidRDefault="00E771B5" w:rsidP="00147892">
      <w:pPr>
        <w:suppressAutoHyphens/>
        <w:spacing w:after="0"/>
        <w:jc w:val="both"/>
        <w:rPr>
          <w:rFonts w:cs="Calibri"/>
        </w:rPr>
      </w:pPr>
    </w:p>
    <w:p w:rsidR="00E771B5" w:rsidRDefault="00E771B5" w:rsidP="00147892">
      <w:pPr>
        <w:suppressAutoHyphens/>
        <w:spacing w:after="0"/>
        <w:jc w:val="both"/>
        <w:rPr>
          <w:rFonts w:cs="Calibri"/>
        </w:rPr>
      </w:pPr>
    </w:p>
    <w:p w:rsidR="00E771B5" w:rsidRPr="002E4801" w:rsidRDefault="00E771B5" w:rsidP="00147892">
      <w:pPr>
        <w:suppressAutoHyphens/>
        <w:spacing w:after="0"/>
        <w:jc w:val="both"/>
        <w:rPr>
          <w:rFonts w:cs="Calibri"/>
        </w:rPr>
      </w:pPr>
      <w:r w:rsidRPr="002E4801">
        <w:rPr>
          <w:rFonts w:cs="Calibri"/>
        </w:rPr>
        <w:t>Prawdziwość podanych informacji poświadczam/my pod rygorem odpowiedzialności karnej</w:t>
      </w:r>
      <w:r w:rsidRPr="002E4801">
        <w:rPr>
          <w:rFonts w:cs="Calibri"/>
        </w:rPr>
        <w:br/>
        <w:t xml:space="preserve">w związku z art. 297 § 1 Kodeksu karnego.  </w:t>
      </w:r>
    </w:p>
    <w:p w:rsidR="00E771B5" w:rsidRDefault="00E771B5" w:rsidP="005D08B9">
      <w:pPr>
        <w:spacing w:line="280" w:lineRule="exact"/>
        <w:ind w:left="6381"/>
        <w:jc w:val="right"/>
        <w:rPr>
          <w:rFonts w:cs="Calibri"/>
        </w:rPr>
      </w:pPr>
    </w:p>
    <w:p w:rsidR="00E771B5" w:rsidRDefault="00E771B5" w:rsidP="005D08B9">
      <w:pPr>
        <w:spacing w:line="280" w:lineRule="exact"/>
        <w:ind w:left="6381"/>
        <w:jc w:val="right"/>
        <w:rPr>
          <w:rFonts w:cs="Calibri"/>
        </w:rPr>
      </w:pPr>
    </w:p>
    <w:p w:rsidR="00E771B5" w:rsidRDefault="00E771B5" w:rsidP="005D08B9">
      <w:pPr>
        <w:spacing w:line="280" w:lineRule="exact"/>
        <w:ind w:left="6381"/>
        <w:jc w:val="right"/>
        <w:rPr>
          <w:rFonts w:cs="Calibri"/>
        </w:rPr>
      </w:pPr>
    </w:p>
    <w:p w:rsidR="00E771B5" w:rsidRDefault="00E771B5" w:rsidP="008B4026">
      <w:pPr>
        <w:spacing w:after="0" w:line="280" w:lineRule="exact"/>
        <w:ind w:left="6381"/>
        <w:jc w:val="right"/>
        <w:rPr>
          <w:rFonts w:cs="Calibri"/>
        </w:rPr>
      </w:pPr>
    </w:p>
    <w:p w:rsidR="00E771B5" w:rsidRPr="004775DE" w:rsidRDefault="00E771B5" w:rsidP="00C6654F">
      <w:pPr>
        <w:spacing w:after="0" w:line="240" w:lineRule="exact"/>
        <w:jc w:val="right"/>
        <w:rPr>
          <w:rFonts w:cs="Calibri"/>
        </w:rPr>
      </w:pPr>
      <w:r>
        <w:rPr>
          <w:rFonts w:cs="Calibri"/>
        </w:rPr>
        <w:t xml:space="preserve">           Załącznik nr 9</w:t>
      </w:r>
      <w:r w:rsidRPr="00706768">
        <w:rPr>
          <w:rFonts w:cs="Calibri"/>
        </w:rPr>
        <w:t xml:space="preserve"> do SWZ</w:t>
      </w:r>
    </w:p>
    <w:p w:rsidR="00E771B5" w:rsidRPr="004775DE" w:rsidRDefault="00E771B5" w:rsidP="00CC308C">
      <w:pPr>
        <w:jc w:val="both"/>
        <w:rPr>
          <w:rFonts w:cs="Calibri"/>
        </w:rPr>
      </w:pPr>
    </w:p>
    <w:p w:rsidR="00E771B5" w:rsidRDefault="00E771B5" w:rsidP="003F5156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:rsidR="00E771B5" w:rsidRDefault="00E771B5" w:rsidP="009949FE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:rsidR="00E771B5" w:rsidRDefault="00E771B5" w:rsidP="009949FE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Warszawie-Służewcu</w:t>
      </w:r>
    </w:p>
    <w:p w:rsidR="00E771B5" w:rsidRDefault="00E771B5" w:rsidP="009949FE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Kłobucka 5, 02-699 Warszawa</w:t>
      </w:r>
    </w:p>
    <w:p w:rsidR="00E771B5" w:rsidRDefault="00E771B5" w:rsidP="009949FE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771B5" w:rsidRPr="004775DE" w:rsidRDefault="00E771B5" w:rsidP="00CC308C">
      <w:pPr>
        <w:spacing w:line="360" w:lineRule="auto"/>
        <w:ind w:left="2124" w:firstLine="708"/>
        <w:rPr>
          <w:rFonts w:cs="Calibri"/>
        </w:rPr>
      </w:pPr>
    </w:p>
    <w:p w:rsidR="00E771B5" w:rsidRPr="004775DE" w:rsidRDefault="00E771B5" w:rsidP="00B414D9">
      <w:pPr>
        <w:spacing w:after="0" w:line="280" w:lineRule="exact"/>
        <w:jc w:val="center"/>
        <w:rPr>
          <w:rFonts w:cs="Calibri"/>
          <w:b/>
          <w:bCs/>
        </w:rPr>
      </w:pPr>
      <w:r w:rsidRPr="004775DE">
        <w:rPr>
          <w:rFonts w:cs="Calibri"/>
          <w:b/>
          <w:bCs/>
        </w:rPr>
        <w:t xml:space="preserve">Oświadczenie </w:t>
      </w:r>
      <w:r>
        <w:rPr>
          <w:rFonts w:cs="Calibri"/>
          <w:b/>
          <w:bCs/>
        </w:rPr>
        <w:t>w</w:t>
      </w:r>
      <w:r w:rsidRPr="004775DE">
        <w:rPr>
          <w:rFonts w:cs="Calibri"/>
          <w:b/>
          <w:bCs/>
        </w:rPr>
        <w:t>ykonawcy</w:t>
      </w:r>
    </w:p>
    <w:p w:rsidR="00E771B5" w:rsidRPr="004775DE" w:rsidRDefault="00E771B5" w:rsidP="00B414D9">
      <w:pPr>
        <w:spacing w:after="0" w:line="280" w:lineRule="exact"/>
        <w:jc w:val="center"/>
        <w:rPr>
          <w:rFonts w:cs="Calibri"/>
          <w:b/>
          <w:bCs/>
        </w:rPr>
      </w:pPr>
      <w:r w:rsidRPr="004775DE">
        <w:rPr>
          <w:rFonts w:cs="Calibri"/>
          <w:b/>
          <w:bCs/>
        </w:rPr>
        <w:t>o posiadaniu aktualnej umowy OSD lub promesy OSD</w:t>
      </w:r>
    </w:p>
    <w:p w:rsidR="00E771B5" w:rsidRPr="004775DE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Pr="004775DE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Pr="004775DE" w:rsidRDefault="00E771B5" w:rsidP="00B414D9">
      <w:pPr>
        <w:spacing w:after="0" w:line="280" w:lineRule="exact"/>
        <w:jc w:val="both"/>
        <w:rPr>
          <w:rFonts w:cs="Calibri"/>
        </w:rPr>
      </w:pPr>
      <w:r w:rsidRPr="004775DE">
        <w:rPr>
          <w:rFonts w:cs="Calibri"/>
        </w:rPr>
        <w:t>Przystępując do udziału w postępowaniu o udzielenie zamówienia publicznego</w:t>
      </w:r>
      <w:r>
        <w:rPr>
          <w:rFonts w:cs="Calibri"/>
        </w:rPr>
        <w:t xml:space="preserve"> </w:t>
      </w:r>
      <w:r w:rsidRPr="008620E9">
        <w:rPr>
          <w:rFonts w:cs="Calibri"/>
          <w:sz w:val="24"/>
          <w:szCs w:val="24"/>
        </w:rPr>
        <w:t xml:space="preserve">dotyczącego </w:t>
      </w:r>
      <w:r w:rsidRPr="008620E9">
        <w:rPr>
          <w:rFonts w:cs="Calibri"/>
          <w:b/>
          <w:bCs/>
          <w:sz w:val="24"/>
          <w:szCs w:val="24"/>
        </w:rPr>
        <w:t xml:space="preserve">dostaw </w:t>
      </w:r>
      <w:r>
        <w:rPr>
          <w:rFonts w:cs="Calibri"/>
          <w:b/>
          <w:bCs/>
          <w:sz w:val="24"/>
          <w:szCs w:val="24"/>
        </w:rPr>
        <w:t>energii elektrycznej</w:t>
      </w:r>
      <w:r>
        <w:rPr>
          <w:b/>
          <w:sz w:val="24"/>
          <w:szCs w:val="24"/>
        </w:rPr>
        <w:t>, nr sprawy 2232.3</w:t>
      </w:r>
      <w:r w:rsidRPr="00BC4F32">
        <w:rPr>
          <w:b/>
          <w:sz w:val="24"/>
          <w:szCs w:val="24"/>
        </w:rPr>
        <w:t>.2023</w:t>
      </w:r>
      <w:r>
        <w:rPr>
          <w:b/>
          <w:sz w:val="24"/>
          <w:szCs w:val="24"/>
        </w:rPr>
        <w:t>,</w:t>
      </w:r>
    </w:p>
    <w:p w:rsidR="00E771B5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Pr="004775DE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Pr="004775DE" w:rsidRDefault="00E771B5" w:rsidP="00B414D9">
      <w:pPr>
        <w:spacing w:after="0" w:line="280" w:lineRule="exact"/>
        <w:jc w:val="both"/>
        <w:rPr>
          <w:rFonts w:cs="Calibri"/>
          <w:b/>
        </w:rPr>
      </w:pPr>
      <w:r>
        <w:rPr>
          <w:rFonts w:cs="Calibri"/>
          <w:b/>
        </w:rPr>
        <w:t>O</w:t>
      </w:r>
      <w:r w:rsidRPr="004775DE">
        <w:rPr>
          <w:rFonts w:cs="Calibri"/>
          <w:b/>
        </w:rPr>
        <w:t xml:space="preserve">świadczamy, iż posiadamy aktualną umowę o świadczenie usługi dystrybucji z OSD*/promesę OSD*, umożliwiającą sprzedaż energii elektrycznej do obiektów </w:t>
      </w:r>
      <w:r>
        <w:rPr>
          <w:rFonts w:cs="Calibri"/>
          <w:b/>
        </w:rPr>
        <w:t>z</w:t>
      </w:r>
      <w:r w:rsidRPr="004775DE">
        <w:rPr>
          <w:rFonts w:cs="Calibri"/>
          <w:b/>
        </w:rPr>
        <w:t>amawiającego za pośrednictwem sieci dystrybucyjnej OSD.</w:t>
      </w:r>
    </w:p>
    <w:p w:rsidR="00E771B5" w:rsidRPr="004775DE" w:rsidRDefault="00E771B5" w:rsidP="00B414D9">
      <w:pPr>
        <w:spacing w:after="0" w:line="280" w:lineRule="exact"/>
        <w:jc w:val="both"/>
        <w:rPr>
          <w:rFonts w:cs="Calibri"/>
          <w:b/>
        </w:rPr>
      </w:pPr>
    </w:p>
    <w:p w:rsidR="00E771B5" w:rsidRPr="004775DE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Pr="004775DE" w:rsidRDefault="00E771B5" w:rsidP="00B414D9">
      <w:pPr>
        <w:spacing w:after="0" w:line="280" w:lineRule="exact"/>
        <w:rPr>
          <w:rFonts w:cs="Calibri"/>
        </w:rPr>
      </w:pPr>
    </w:p>
    <w:p w:rsidR="00E771B5" w:rsidRPr="004775DE" w:rsidRDefault="00E771B5" w:rsidP="00B414D9">
      <w:pPr>
        <w:spacing w:after="0" w:line="280" w:lineRule="exact"/>
        <w:rPr>
          <w:rFonts w:cs="Calibri"/>
        </w:rPr>
      </w:pPr>
    </w:p>
    <w:p w:rsidR="00E771B5" w:rsidRPr="004775DE" w:rsidRDefault="00E771B5" w:rsidP="00B414D9">
      <w:pPr>
        <w:spacing w:after="0" w:line="280" w:lineRule="exact"/>
        <w:rPr>
          <w:rFonts w:cs="Calibri"/>
        </w:rPr>
      </w:pPr>
    </w:p>
    <w:p w:rsidR="00E771B5" w:rsidRPr="004775DE" w:rsidRDefault="00E771B5" w:rsidP="00B414D9">
      <w:pPr>
        <w:spacing w:after="0" w:line="280" w:lineRule="exact"/>
        <w:rPr>
          <w:rFonts w:cs="Calibri"/>
          <w:sz w:val="20"/>
          <w:szCs w:val="20"/>
        </w:rPr>
      </w:pPr>
      <w:r w:rsidRPr="004775DE">
        <w:rPr>
          <w:rFonts w:cs="Calibri"/>
          <w:sz w:val="20"/>
          <w:szCs w:val="20"/>
        </w:rPr>
        <w:t>*niepotrzebne skreślić</w:t>
      </w:r>
    </w:p>
    <w:p w:rsidR="00E771B5" w:rsidRPr="004775DE" w:rsidRDefault="00E771B5" w:rsidP="00B414D9">
      <w:pPr>
        <w:spacing w:after="0" w:line="280" w:lineRule="exact"/>
        <w:rPr>
          <w:rFonts w:cs="Calibri"/>
          <w:b/>
          <w:iCs/>
          <w:sz w:val="20"/>
          <w:szCs w:val="20"/>
          <w:u w:val="single"/>
        </w:rPr>
      </w:pPr>
    </w:p>
    <w:p w:rsidR="00E771B5" w:rsidRPr="004775DE" w:rsidRDefault="00E771B5" w:rsidP="00B414D9">
      <w:pPr>
        <w:spacing w:after="0" w:line="280" w:lineRule="exact"/>
        <w:rPr>
          <w:rFonts w:cs="Calibri"/>
          <w:b/>
          <w:iCs/>
          <w:sz w:val="20"/>
          <w:szCs w:val="20"/>
          <w:u w:val="single"/>
        </w:rPr>
      </w:pPr>
    </w:p>
    <w:p w:rsidR="00E771B5" w:rsidRPr="00B414D9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Default="00E771B5" w:rsidP="00B414D9">
      <w:pPr>
        <w:spacing w:after="0" w:line="280" w:lineRule="exact"/>
        <w:jc w:val="both"/>
        <w:rPr>
          <w:rFonts w:cs="Calibri"/>
        </w:rPr>
      </w:pPr>
      <w:r w:rsidRPr="00294B6C">
        <w:rPr>
          <w:rFonts w:cs="Calibri"/>
        </w:rPr>
        <w:t>Prawdziwość podanych informacji poświadczam/my pod rygorem odpowiedzialności karnej</w:t>
      </w:r>
      <w:r w:rsidRPr="00294B6C">
        <w:rPr>
          <w:rFonts w:cs="Calibri"/>
        </w:rPr>
        <w:br/>
        <w:t xml:space="preserve">w związku z art. 297 § 1 Kodeksu karnego.  </w:t>
      </w:r>
    </w:p>
    <w:p w:rsidR="00E771B5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Default="00E771B5" w:rsidP="00B414D9">
      <w:pPr>
        <w:spacing w:after="0" w:line="280" w:lineRule="exact"/>
        <w:jc w:val="both"/>
        <w:rPr>
          <w:rFonts w:cs="Calibri"/>
        </w:rPr>
      </w:pPr>
    </w:p>
    <w:p w:rsidR="00E771B5" w:rsidRPr="00294B6C" w:rsidRDefault="00E771B5" w:rsidP="00294B6C">
      <w:pPr>
        <w:spacing w:after="0" w:line="280" w:lineRule="exact"/>
        <w:jc w:val="both"/>
        <w:rPr>
          <w:rFonts w:cs="Calibri"/>
        </w:rPr>
      </w:pPr>
      <w:r w:rsidRPr="00294B6C">
        <w:rPr>
          <w:rFonts w:cs="Calibri"/>
          <w:b/>
          <w:color w:val="0070C0"/>
        </w:rPr>
        <w:t>Plik winien być podpisany kwalifikowanym podpisem elektronicznym przez osobę/y upoważnioną/e do reprezentowania wykonawcy.</w:t>
      </w:r>
    </w:p>
    <w:p w:rsidR="00E771B5" w:rsidRPr="005D08B9" w:rsidRDefault="00E771B5" w:rsidP="005D08B9"/>
    <w:sectPr w:rsidR="00E771B5" w:rsidRPr="005D08B9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B5" w:rsidRDefault="00E771B5" w:rsidP="002F32BE">
      <w:pPr>
        <w:spacing w:after="0" w:line="240" w:lineRule="auto"/>
      </w:pPr>
      <w:r>
        <w:separator/>
      </w:r>
    </w:p>
  </w:endnote>
  <w:endnote w:type="continuationSeparator" w:id="0">
    <w:p w:rsidR="00E771B5" w:rsidRDefault="00E771B5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B5" w:rsidRDefault="00E771B5" w:rsidP="002F32BE">
      <w:pPr>
        <w:spacing w:after="0" w:line="240" w:lineRule="auto"/>
      </w:pPr>
      <w:r>
        <w:separator/>
      </w:r>
    </w:p>
  </w:footnote>
  <w:footnote w:type="continuationSeparator" w:id="0">
    <w:p w:rsidR="00E771B5" w:rsidRDefault="00E771B5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0236AE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5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  <w:rPr>
        <w:rFonts w:cs="Times New Roman"/>
      </w:rPr>
    </w:lvl>
  </w:abstractNum>
  <w:abstractNum w:abstractNumId="8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1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4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8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9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24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7"/>
  </w:num>
  <w:num w:numId="5">
    <w:abstractNumId w:val="17"/>
  </w:num>
  <w:num w:numId="6">
    <w:abstractNumId w:val="5"/>
  </w:num>
  <w:num w:numId="7">
    <w:abstractNumId w:val="16"/>
  </w:num>
  <w:num w:numId="8">
    <w:abstractNumId w:val="11"/>
  </w:num>
  <w:num w:numId="9">
    <w:abstractNumId w:val="25"/>
  </w:num>
  <w:num w:numId="10">
    <w:abstractNumId w:val="21"/>
  </w:num>
  <w:num w:numId="11">
    <w:abstractNumId w:val="24"/>
  </w:num>
  <w:num w:numId="12">
    <w:abstractNumId w:val="15"/>
  </w:num>
  <w:num w:numId="13">
    <w:abstractNumId w:val="0"/>
  </w:num>
  <w:num w:numId="14">
    <w:abstractNumId w:val="9"/>
  </w:num>
  <w:num w:numId="15">
    <w:abstractNumId w:val="26"/>
  </w:num>
  <w:num w:numId="16">
    <w:abstractNumId w:val="2"/>
  </w:num>
  <w:num w:numId="17">
    <w:abstractNumId w:val="13"/>
  </w:num>
  <w:num w:numId="18">
    <w:abstractNumId w:val="19"/>
  </w:num>
  <w:num w:numId="19">
    <w:abstractNumId w:val="18"/>
  </w:num>
  <w:num w:numId="20">
    <w:abstractNumId w:val="6"/>
  </w:num>
  <w:num w:numId="21">
    <w:abstractNumId w:val="12"/>
  </w:num>
  <w:num w:numId="22">
    <w:abstractNumId w:val="20"/>
  </w:num>
  <w:num w:numId="23">
    <w:abstractNumId w:val="14"/>
  </w:num>
  <w:num w:numId="24">
    <w:abstractNumId w:val="8"/>
  </w:num>
  <w:num w:numId="25">
    <w:abstractNumId w:val="22"/>
  </w:num>
  <w:num w:numId="26">
    <w:abstractNumId w:val="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E1"/>
    <w:rsid w:val="0002617A"/>
    <w:rsid w:val="00034F24"/>
    <w:rsid w:val="00081AD8"/>
    <w:rsid w:val="00094156"/>
    <w:rsid w:val="000A039E"/>
    <w:rsid w:val="000A2D4F"/>
    <w:rsid w:val="000A47E2"/>
    <w:rsid w:val="000B0AE6"/>
    <w:rsid w:val="000C6F06"/>
    <w:rsid w:val="000D1E8C"/>
    <w:rsid w:val="000E49C7"/>
    <w:rsid w:val="000F63B7"/>
    <w:rsid w:val="001009D3"/>
    <w:rsid w:val="00100AC8"/>
    <w:rsid w:val="00115869"/>
    <w:rsid w:val="00130868"/>
    <w:rsid w:val="001356AC"/>
    <w:rsid w:val="00147892"/>
    <w:rsid w:val="001555A7"/>
    <w:rsid w:val="0017377A"/>
    <w:rsid w:val="0017482B"/>
    <w:rsid w:val="00194422"/>
    <w:rsid w:val="001A4DB0"/>
    <w:rsid w:val="00234B54"/>
    <w:rsid w:val="002371CA"/>
    <w:rsid w:val="00243B9B"/>
    <w:rsid w:val="00247F98"/>
    <w:rsid w:val="00253E55"/>
    <w:rsid w:val="00254675"/>
    <w:rsid w:val="00261646"/>
    <w:rsid w:val="002828CD"/>
    <w:rsid w:val="00291CBC"/>
    <w:rsid w:val="002934E9"/>
    <w:rsid w:val="00294B6C"/>
    <w:rsid w:val="002D51C8"/>
    <w:rsid w:val="002E223D"/>
    <w:rsid w:val="002E4801"/>
    <w:rsid w:val="002F32BE"/>
    <w:rsid w:val="00303034"/>
    <w:rsid w:val="003327E4"/>
    <w:rsid w:val="00364DF6"/>
    <w:rsid w:val="00366CE9"/>
    <w:rsid w:val="00374104"/>
    <w:rsid w:val="00392B80"/>
    <w:rsid w:val="003959EF"/>
    <w:rsid w:val="003B401B"/>
    <w:rsid w:val="003D22EE"/>
    <w:rsid w:val="003F08EC"/>
    <w:rsid w:val="003F5156"/>
    <w:rsid w:val="003F75C4"/>
    <w:rsid w:val="004061AB"/>
    <w:rsid w:val="004100EC"/>
    <w:rsid w:val="00411602"/>
    <w:rsid w:val="004173FD"/>
    <w:rsid w:val="004312C8"/>
    <w:rsid w:val="00433BEC"/>
    <w:rsid w:val="00451DF3"/>
    <w:rsid w:val="004775DE"/>
    <w:rsid w:val="004909E8"/>
    <w:rsid w:val="004A0F07"/>
    <w:rsid w:val="004B7446"/>
    <w:rsid w:val="004C2A79"/>
    <w:rsid w:val="004E1175"/>
    <w:rsid w:val="004E2995"/>
    <w:rsid w:val="004F46E1"/>
    <w:rsid w:val="00502DAC"/>
    <w:rsid w:val="005128BB"/>
    <w:rsid w:val="005204F7"/>
    <w:rsid w:val="00554B7E"/>
    <w:rsid w:val="00557243"/>
    <w:rsid w:val="00560875"/>
    <w:rsid w:val="005862DB"/>
    <w:rsid w:val="005A3CE8"/>
    <w:rsid w:val="005C206A"/>
    <w:rsid w:val="005C35F7"/>
    <w:rsid w:val="005D08B9"/>
    <w:rsid w:val="005D08DB"/>
    <w:rsid w:val="005D63B2"/>
    <w:rsid w:val="005F1571"/>
    <w:rsid w:val="006005E7"/>
    <w:rsid w:val="00605126"/>
    <w:rsid w:val="00611080"/>
    <w:rsid w:val="00617E24"/>
    <w:rsid w:val="00634722"/>
    <w:rsid w:val="006734FD"/>
    <w:rsid w:val="00674A65"/>
    <w:rsid w:val="00681145"/>
    <w:rsid w:val="00687C93"/>
    <w:rsid w:val="00692858"/>
    <w:rsid w:val="006B16E7"/>
    <w:rsid w:val="006C7032"/>
    <w:rsid w:val="006E3A41"/>
    <w:rsid w:val="006F004A"/>
    <w:rsid w:val="0070558A"/>
    <w:rsid w:val="00706768"/>
    <w:rsid w:val="0071202F"/>
    <w:rsid w:val="00712961"/>
    <w:rsid w:val="00712CA0"/>
    <w:rsid w:val="007137AA"/>
    <w:rsid w:val="00723494"/>
    <w:rsid w:val="00733FCD"/>
    <w:rsid w:val="00750901"/>
    <w:rsid w:val="00755966"/>
    <w:rsid w:val="00757CF1"/>
    <w:rsid w:val="007A71E5"/>
    <w:rsid w:val="007B7DBC"/>
    <w:rsid w:val="007C2808"/>
    <w:rsid w:val="007C2B27"/>
    <w:rsid w:val="007C54AE"/>
    <w:rsid w:val="007D6288"/>
    <w:rsid w:val="007F6193"/>
    <w:rsid w:val="00805AA6"/>
    <w:rsid w:val="0084324B"/>
    <w:rsid w:val="00845879"/>
    <w:rsid w:val="008620E9"/>
    <w:rsid w:val="008646E4"/>
    <w:rsid w:val="008662A3"/>
    <w:rsid w:val="008B30C4"/>
    <w:rsid w:val="008B4026"/>
    <w:rsid w:val="008B5071"/>
    <w:rsid w:val="008C2115"/>
    <w:rsid w:val="008C7BED"/>
    <w:rsid w:val="008F042A"/>
    <w:rsid w:val="009032E9"/>
    <w:rsid w:val="0090516F"/>
    <w:rsid w:val="009106EE"/>
    <w:rsid w:val="0092328F"/>
    <w:rsid w:val="00931FAA"/>
    <w:rsid w:val="009377EE"/>
    <w:rsid w:val="00956709"/>
    <w:rsid w:val="009704F3"/>
    <w:rsid w:val="00982A8B"/>
    <w:rsid w:val="00991754"/>
    <w:rsid w:val="009949FE"/>
    <w:rsid w:val="009A0B45"/>
    <w:rsid w:val="009B2DE1"/>
    <w:rsid w:val="009B2FE1"/>
    <w:rsid w:val="009C4EBF"/>
    <w:rsid w:val="009E5D1B"/>
    <w:rsid w:val="00A06A2E"/>
    <w:rsid w:val="00A22139"/>
    <w:rsid w:val="00A549A5"/>
    <w:rsid w:val="00A55C33"/>
    <w:rsid w:val="00A67E42"/>
    <w:rsid w:val="00A84EAE"/>
    <w:rsid w:val="00AD2B53"/>
    <w:rsid w:val="00AD7EE7"/>
    <w:rsid w:val="00AE5F90"/>
    <w:rsid w:val="00AF28D1"/>
    <w:rsid w:val="00AF36B3"/>
    <w:rsid w:val="00B07568"/>
    <w:rsid w:val="00B229C4"/>
    <w:rsid w:val="00B27067"/>
    <w:rsid w:val="00B30783"/>
    <w:rsid w:val="00B414D9"/>
    <w:rsid w:val="00B432F0"/>
    <w:rsid w:val="00B555FB"/>
    <w:rsid w:val="00BB30EB"/>
    <w:rsid w:val="00BC4F32"/>
    <w:rsid w:val="00BF375D"/>
    <w:rsid w:val="00BF78A1"/>
    <w:rsid w:val="00C05B32"/>
    <w:rsid w:val="00C34EB4"/>
    <w:rsid w:val="00C36684"/>
    <w:rsid w:val="00C43BA0"/>
    <w:rsid w:val="00C53762"/>
    <w:rsid w:val="00C558C1"/>
    <w:rsid w:val="00C6287A"/>
    <w:rsid w:val="00C633EA"/>
    <w:rsid w:val="00C63D7A"/>
    <w:rsid w:val="00C6654F"/>
    <w:rsid w:val="00C7460E"/>
    <w:rsid w:val="00C76AC4"/>
    <w:rsid w:val="00C77142"/>
    <w:rsid w:val="00CA3BA4"/>
    <w:rsid w:val="00CC308C"/>
    <w:rsid w:val="00CF020A"/>
    <w:rsid w:val="00D00FFD"/>
    <w:rsid w:val="00D07688"/>
    <w:rsid w:val="00D232D3"/>
    <w:rsid w:val="00D33196"/>
    <w:rsid w:val="00D461FB"/>
    <w:rsid w:val="00D52479"/>
    <w:rsid w:val="00D56BD5"/>
    <w:rsid w:val="00D72832"/>
    <w:rsid w:val="00D736E0"/>
    <w:rsid w:val="00D86DF6"/>
    <w:rsid w:val="00DA3DF7"/>
    <w:rsid w:val="00DB6B13"/>
    <w:rsid w:val="00DD4519"/>
    <w:rsid w:val="00DE131A"/>
    <w:rsid w:val="00DF076D"/>
    <w:rsid w:val="00DF64FB"/>
    <w:rsid w:val="00E065D5"/>
    <w:rsid w:val="00E177C2"/>
    <w:rsid w:val="00E25CB2"/>
    <w:rsid w:val="00E271DB"/>
    <w:rsid w:val="00E353D4"/>
    <w:rsid w:val="00E54D97"/>
    <w:rsid w:val="00E631DA"/>
    <w:rsid w:val="00E64525"/>
    <w:rsid w:val="00E771B5"/>
    <w:rsid w:val="00E859C5"/>
    <w:rsid w:val="00E90401"/>
    <w:rsid w:val="00E909D6"/>
    <w:rsid w:val="00E93CA0"/>
    <w:rsid w:val="00EA4B10"/>
    <w:rsid w:val="00EA5135"/>
    <w:rsid w:val="00EF2297"/>
    <w:rsid w:val="00EF49B0"/>
    <w:rsid w:val="00F07603"/>
    <w:rsid w:val="00F13C12"/>
    <w:rsid w:val="00F35A7B"/>
    <w:rsid w:val="00F36AE7"/>
    <w:rsid w:val="00F5539B"/>
    <w:rsid w:val="00F62FA0"/>
    <w:rsid w:val="00F64033"/>
    <w:rsid w:val="00F96666"/>
    <w:rsid w:val="00FA3210"/>
    <w:rsid w:val="00FB2C0B"/>
    <w:rsid w:val="00FD442C"/>
    <w:rsid w:val="00FE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B9"/>
    <w:pPr>
      <w:spacing w:after="160" w:line="259" w:lineRule="auto"/>
    </w:pPr>
    <w:rPr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82B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482B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482B"/>
    <w:rPr>
      <w:rFonts w:ascii="Arial" w:hAnsi="Arial" w:cs="Arial"/>
      <w:b/>
      <w:bCs/>
      <w:sz w:val="21"/>
      <w:szCs w:val="21"/>
      <w:lang w:eastAsia="pl-PL"/>
    </w:rPr>
  </w:style>
  <w:style w:type="paragraph" w:styleId="ListParagraph">
    <w:name w:val="List Paragraph"/>
    <w:basedOn w:val="Normal"/>
    <w:uiPriority w:val="99"/>
    <w:qFormat/>
    <w:rsid w:val="00AF28D1"/>
    <w:pPr>
      <w:ind w:left="720"/>
      <w:contextualSpacing/>
    </w:pPr>
  </w:style>
  <w:style w:type="table" w:styleId="TableGrid">
    <w:name w:val="Table Grid"/>
    <w:basedOn w:val="TableNormal"/>
    <w:uiPriority w:val="99"/>
    <w:rsid w:val="00755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7C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9377E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82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1748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482B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8646E4"/>
    <w:pPr>
      <w:spacing w:after="0" w:line="240" w:lineRule="auto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2F32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32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F32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674</Words>
  <Characters>4047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Piotrek</dc:creator>
  <cp:keywords/>
  <dc:description/>
  <cp:lastModifiedBy>243487jkra</cp:lastModifiedBy>
  <cp:revision>4</cp:revision>
  <dcterms:created xsi:type="dcterms:W3CDTF">2023-01-25T07:23:00Z</dcterms:created>
  <dcterms:modified xsi:type="dcterms:W3CDTF">2023-01-26T08:00:00Z</dcterms:modified>
</cp:coreProperties>
</file>