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AE5CD" w14:textId="3146540A" w:rsidR="00025386" w:rsidRPr="007666D6" w:rsidRDefault="006C7802" w:rsidP="006C7802">
      <w:pPr>
        <w:pStyle w:val="Nagwek4"/>
        <w:tabs>
          <w:tab w:val="right" w:pos="9072"/>
        </w:tabs>
        <w:spacing w:after="240" w:line="276" w:lineRule="auto"/>
        <w:jc w:val="left"/>
        <w:rPr>
          <w:bCs/>
          <w:i w:val="0"/>
          <w:sz w:val="22"/>
          <w:szCs w:val="22"/>
        </w:rPr>
      </w:pPr>
      <w:bookmarkStart w:id="0" w:name="_Hlk60301409"/>
      <w:r>
        <w:rPr>
          <w:bCs/>
          <w:i w:val="0"/>
          <w:sz w:val="22"/>
          <w:szCs w:val="22"/>
        </w:rPr>
        <w:t>Grp.I.271.1.2022</w:t>
      </w:r>
      <w:bookmarkStart w:id="1" w:name="_GoBack"/>
      <w:bookmarkEnd w:id="1"/>
      <w:r>
        <w:rPr>
          <w:bCs/>
          <w:i w:val="0"/>
          <w:sz w:val="22"/>
          <w:szCs w:val="22"/>
        </w:rPr>
        <w:tab/>
      </w:r>
      <w:r w:rsidR="00657A47" w:rsidRPr="007666D6">
        <w:rPr>
          <w:bCs/>
          <w:i w:val="0"/>
          <w:sz w:val="22"/>
          <w:szCs w:val="22"/>
        </w:rPr>
        <w:t xml:space="preserve">Załącznik nr </w:t>
      </w:r>
      <w:r w:rsidR="007F2ED6" w:rsidRPr="007F2ED6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p w14:paraId="43B2974A" w14:textId="77777777" w:rsidR="0065364D" w:rsidRDefault="0065364D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F053D8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57153DC7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64EFD2CF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F772F08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7A542BF5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A273EF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</w:t>
      </w:r>
      <w:proofErr w:type="gramEnd"/>
      <w:r w:rsidR="00620476">
        <w:rPr>
          <w:rFonts w:ascii="Times New Roman" w:eastAsia="Times New Roman" w:hAnsi="Times New Roman"/>
          <w:lang w:eastAsia="pl-PL"/>
        </w:rPr>
        <w:t xml:space="preserve">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EA7E918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A6034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DD79DAB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</w:t>
      </w:r>
      <w:proofErr w:type="gramEnd"/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3C886C9" w14:textId="1BC2EBEA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7F2ED6" w:rsidRPr="007F2ED6">
        <w:rPr>
          <w:rFonts w:ascii="Times New Roman" w:hAnsi="Times New Roman"/>
        </w:rPr>
        <w:t>(Dz.U.</w:t>
      </w:r>
      <w:r w:rsidR="007543A6">
        <w:rPr>
          <w:rFonts w:ascii="Times New Roman" w:hAnsi="Times New Roman"/>
        </w:rPr>
        <w:t xml:space="preserve"> </w:t>
      </w:r>
      <w:proofErr w:type="gramStart"/>
      <w:r w:rsidR="007543A6">
        <w:rPr>
          <w:rFonts w:ascii="Times New Roman" w:hAnsi="Times New Roman"/>
        </w:rPr>
        <w:t>z</w:t>
      </w:r>
      <w:proofErr w:type="gramEnd"/>
      <w:r w:rsidR="007543A6">
        <w:rPr>
          <w:rFonts w:ascii="Times New Roman" w:hAnsi="Times New Roman"/>
        </w:rPr>
        <w:t xml:space="preserve"> 2019 r.</w:t>
      </w:r>
      <w:r w:rsidR="007F2ED6" w:rsidRPr="007F2ED6">
        <w:rPr>
          <w:rFonts w:ascii="Times New Roman" w:hAnsi="Times New Roman"/>
        </w:rPr>
        <w:t xml:space="preserve">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EE78272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6284167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05DF4C0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831B5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3BD2EFA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BC0088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A87380">
        <w:rPr>
          <w:rFonts w:ascii="Times New Roman" w:eastAsia="Times New Roman" w:hAnsi="Times New Roman"/>
          <w:lang w:eastAsia="pl-PL"/>
        </w:rPr>
        <w:t>na</w:t>
      </w:r>
      <w:proofErr w:type="gramEnd"/>
      <w:r w:rsidRPr="00A87380">
        <w:rPr>
          <w:rFonts w:ascii="Times New Roman" w:eastAsia="Times New Roman" w:hAnsi="Times New Roman"/>
          <w:lang w:eastAsia="pl-PL"/>
        </w:rPr>
        <w:t xml:space="preserve">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31142FD6" w14:textId="55CA0F1C" w:rsidR="00E27ABB" w:rsidRDefault="007F2ED6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F2ED6">
        <w:rPr>
          <w:rFonts w:ascii="Times New Roman" w:eastAsia="Times New Roman" w:hAnsi="Times New Roman"/>
          <w:b/>
          <w:lang w:eastAsia="pl-PL"/>
        </w:rPr>
        <w:t xml:space="preserve">Budowa boiska wielofunkcyjnego </w:t>
      </w:r>
      <w:r w:rsidR="0065364D">
        <w:rPr>
          <w:rFonts w:ascii="Times New Roman" w:eastAsia="Times New Roman" w:hAnsi="Times New Roman"/>
          <w:b/>
          <w:lang w:eastAsia="pl-PL"/>
        </w:rPr>
        <w:t>przy Zespole Szkolno-Przedszkolnym w Boruszowicach</w:t>
      </w:r>
    </w:p>
    <w:p w14:paraId="6E7BE3D4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1E039F9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proofErr w:type="gramEnd"/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21CC5F9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4E3A3FF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93388F">
        <w:rPr>
          <w:rFonts w:ascii="Times New Roman" w:eastAsia="Times New Roman" w:hAnsi="Times New Roman"/>
          <w:lang w:eastAsia="pl-PL"/>
        </w:rPr>
        <w:t>sposób</w:t>
      </w:r>
      <w:proofErr w:type="gramEnd"/>
      <w:r w:rsidRPr="0093388F">
        <w:rPr>
          <w:rFonts w:ascii="Times New Roman" w:eastAsia="Times New Roman" w:hAnsi="Times New Roman"/>
          <w:lang w:eastAsia="pl-PL"/>
        </w:rPr>
        <w:t xml:space="preserve">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C172C80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2013138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CB29AC">
        <w:rPr>
          <w:rFonts w:ascii="Times New Roman" w:eastAsia="Times New Roman" w:hAnsi="Times New Roman"/>
          <w:lang w:eastAsia="pl-PL"/>
        </w:rPr>
        <w:t>zakres</w:t>
      </w:r>
      <w:proofErr w:type="gramEnd"/>
      <w:r w:rsidRPr="00CB29AC">
        <w:rPr>
          <w:rFonts w:ascii="Times New Roman" w:eastAsia="Times New Roman" w:hAnsi="Times New Roman"/>
          <w:lang w:eastAsia="pl-PL"/>
        </w:rPr>
        <w:t xml:space="preserve">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6E1D52D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70BBE7B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okres</w:t>
      </w:r>
      <w:proofErr w:type="gramEnd"/>
      <w:r>
        <w:rPr>
          <w:rFonts w:ascii="Times New Roman" w:eastAsia="Times New Roman" w:hAnsi="Times New Roman"/>
          <w:lang w:eastAsia="pl-PL"/>
        </w:rPr>
        <w:t xml:space="preserve">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73B5B63D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D1D431D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A47A3E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EF253AB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180BB5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29FA198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61070568" w14:textId="6E6A286B" w:rsidR="007543A6" w:rsidRDefault="00E27ABB" w:rsidP="007543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</w:t>
      </w:r>
      <w:bookmarkEnd w:id="0"/>
    </w:p>
    <w:p w14:paraId="656741AB" w14:textId="1FE126C8" w:rsidR="00025386" w:rsidRDefault="00025386" w:rsidP="004374F2">
      <w:pPr>
        <w:spacing w:before="60" w:after="60" w:line="240" w:lineRule="auto"/>
        <w:ind w:left="4248"/>
        <w:jc w:val="center"/>
        <w:rPr>
          <w:sz w:val="20"/>
        </w:rPr>
      </w:pPr>
    </w:p>
    <w:sectPr w:rsidR="00025386" w:rsidSect="00D9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1C9A6" w14:textId="77777777" w:rsidR="0051692B" w:rsidRDefault="0051692B" w:rsidP="00025386">
      <w:pPr>
        <w:spacing w:after="0" w:line="240" w:lineRule="auto"/>
      </w:pPr>
      <w:r>
        <w:separator/>
      </w:r>
    </w:p>
  </w:endnote>
  <w:endnote w:type="continuationSeparator" w:id="0">
    <w:p w14:paraId="48B1027F" w14:textId="77777777" w:rsidR="0051692B" w:rsidRDefault="0051692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6E83" w14:textId="77777777" w:rsidR="007F2ED6" w:rsidRDefault="007F2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BCAE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669C" w14:textId="77777777" w:rsidR="007F2ED6" w:rsidRDefault="007F2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1A29" w14:textId="77777777" w:rsidR="0051692B" w:rsidRDefault="0051692B" w:rsidP="00025386">
      <w:pPr>
        <w:spacing w:after="0" w:line="240" w:lineRule="auto"/>
      </w:pPr>
      <w:r>
        <w:separator/>
      </w:r>
    </w:p>
  </w:footnote>
  <w:footnote w:type="continuationSeparator" w:id="0">
    <w:p w14:paraId="36C872F1" w14:textId="77777777" w:rsidR="0051692B" w:rsidRDefault="0051692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6AEA" w14:textId="77777777" w:rsidR="007F2ED6" w:rsidRDefault="007F2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A443" w14:textId="77777777" w:rsidR="007F2ED6" w:rsidRDefault="007F2E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41" w14:textId="77777777" w:rsidR="007F2ED6" w:rsidRDefault="007F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E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1692B"/>
    <w:rsid w:val="0055145C"/>
    <w:rsid w:val="005624D8"/>
    <w:rsid w:val="00620476"/>
    <w:rsid w:val="0065364D"/>
    <w:rsid w:val="00657A47"/>
    <w:rsid w:val="006C7802"/>
    <w:rsid w:val="00745A44"/>
    <w:rsid w:val="007543A6"/>
    <w:rsid w:val="007666D6"/>
    <w:rsid w:val="007F2E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73F31"/>
    <w:rsid w:val="00D9320D"/>
    <w:rsid w:val="00DC43A8"/>
    <w:rsid w:val="00DC4842"/>
    <w:rsid w:val="00DC587A"/>
    <w:rsid w:val="00DC652A"/>
    <w:rsid w:val="00DE3B21"/>
    <w:rsid w:val="00DE73DD"/>
    <w:rsid w:val="00E27ABB"/>
    <w:rsid w:val="00E62B5E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F6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Stazysta</cp:lastModifiedBy>
  <cp:revision>3</cp:revision>
  <dcterms:created xsi:type="dcterms:W3CDTF">2022-01-20T10:35:00Z</dcterms:created>
  <dcterms:modified xsi:type="dcterms:W3CDTF">2022-01-20T10:36:00Z</dcterms:modified>
</cp:coreProperties>
</file>