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7FA93E9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4B1044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4A2C742B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potrzeby postępowania o udzielenie zamówienia publicznego pn. </w:t>
      </w:r>
    </w:p>
    <w:p w14:paraId="22BE73CB" w14:textId="77777777" w:rsidR="00841A1A" w:rsidRPr="00841A1A" w:rsidRDefault="00841A1A" w:rsidP="00841A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bookmarkStart w:id="5" w:name="_Hlk71739032"/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Wykonanie wewnętrznej instalacji gazowej, centralnego ogrzewania, ciepłej i zimnej wody użytkowej oraz wentylacji w lokalu mieszkalnym przy ul. Kołłątaja 2e/3 w Świnoujściu</w:t>
      </w:r>
      <w:bookmarkEnd w:id="5"/>
      <w:r w:rsidRPr="00841A1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”</w:t>
      </w:r>
    </w:p>
    <w:p w14:paraId="50D5345B" w14:textId="166A3D5A" w:rsidR="00BA7953" w:rsidRDefault="00BA7953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641DE827" w14:textId="7B0B11D7" w:rsidR="00F0050C" w:rsidRPr="00F0050C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F0050C">
          <w:rPr>
            <w:rFonts w:ascii="Times New Roman" w:eastAsia="Andale Sans UI" w:hAnsi="Times New Roman" w:cs="Times New Roman"/>
            <w:kern w:val="3"/>
            <w:sz w:val="24"/>
            <w:szCs w:val="24"/>
            <w:lang w:bidi="en-US"/>
          </w:rPr>
          <w:t>prawa budowlanego</w:t>
        </w:r>
      </w:hyperlink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prawidłowo ukończone, 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(dowodami, o których mowa, są referencje bądź inne dokumenty wystawione przez podmiot, na rzecz którego roboty budowlane były wykonywane, a jeżeli z</w:t>
      </w:r>
      <w:r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  <w:t>uzasadnionej przyczyny o obiektywnym charakterze wykonawca nie jest w stanie uzyskać tych dokumentów - inne dokumenty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                                                                                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bookmarkStart w:id="6" w:name="_GoBack"/>
      <w:bookmarkEnd w:id="6"/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2520" w16cex:dateUtc="2021-06-16T2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F200F" w16cid:durableId="247525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0EC8" w14:textId="77777777" w:rsidR="00405CE7" w:rsidRDefault="00405CE7" w:rsidP="00104679">
      <w:pPr>
        <w:spacing w:after="0" w:line="240" w:lineRule="auto"/>
      </w:pPr>
      <w:r>
        <w:separator/>
      </w:r>
    </w:p>
  </w:endnote>
  <w:endnote w:type="continuationSeparator" w:id="0">
    <w:p w14:paraId="022E4E3F" w14:textId="77777777" w:rsidR="00405CE7" w:rsidRDefault="00405C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C7A3" w14:textId="77777777" w:rsidR="00405CE7" w:rsidRDefault="00405CE7" w:rsidP="00104679">
      <w:pPr>
        <w:spacing w:after="0" w:line="240" w:lineRule="auto"/>
      </w:pPr>
      <w:r>
        <w:separator/>
      </w:r>
    </w:p>
  </w:footnote>
  <w:footnote w:type="continuationSeparator" w:id="0">
    <w:p w14:paraId="240B5949" w14:textId="77777777" w:rsidR="00405CE7" w:rsidRDefault="00405CE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DE55949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EC0FA1">
      <w:rPr>
        <w:rFonts w:ascii="Times New Roman" w:hAnsi="Times New Roman" w:cs="Times New Roman"/>
        <w:sz w:val="24"/>
        <w:szCs w:val="24"/>
      </w:rPr>
      <w:t>5</w:t>
    </w:r>
    <w:r w:rsidR="00EC0FA1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841A1A">
      <w:rPr>
        <w:rFonts w:ascii="Times New Roman" w:hAnsi="Times New Roman" w:cs="Times New Roman"/>
        <w:sz w:val="24"/>
        <w:szCs w:val="24"/>
      </w:rPr>
      <w:t xml:space="preserve">Zaproszenia nr </w:t>
    </w:r>
    <w:r w:rsidR="00EC0FA1">
      <w:rPr>
        <w:rFonts w:ascii="Times New Roman" w:hAnsi="Times New Roman" w:cs="Times New Roman"/>
        <w:sz w:val="24"/>
        <w:szCs w:val="24"/>
      </w:rPr>
      <w:t>A</w:t>
    </w:r>
    <w:r w:rsidR="00EC0FA1">
      <w:rPr>
        <w:rFonts w:ascii="Times New Roman" w:hAnsi="Times New Roman" w:cs="Times New Roman"/>
        <w:sz w:val="24"/>
        <w:szCs w:val="24"/>
      </w:rPr>
      <w:t>ZP</w:t>
    </w:r>
    <w:r w:rsidR="00841A1A">
      <w:rPr>
        <w:rFonts w:ascii="Times New Roman" w:hAnsi="Times New Roman" w:cs="Times New Roman"/>
        <w:sz w:val="24"/>
        <w:szCs w:val="24"/>
      </w:rPr>
      <w:t>.242.26.</w:t>
    </w:r>
    <w:r w:rsidRPr="00786501">
      <w:rPr>
        <w:rFonts w:ascii="Times New Roman" w:hAnsi="Times New Roman" w:cs="Times New Roman"/>
        <w:sz w:val="24"/>
        <w:szCs w:val="24"/>
      </w:rPr>
      <w:t xml:space="preserve">NB.2021 </w:t>
    </w:r>
    <w:r w:rsidRPr="00EC0FA1">
      <w:rPr>
        <w:rFonts w:ascii="Times New Roman" w:hAnsi="Times New Roman" w:cs="Times New Roman"/>
        <w:sz w:val="24"/>
        <w:szCs w:val="24"/>
      </w:rPr>
      <w:t xml:space="preserve">z dnia </w:t>
    </w:r>
    <w:r w:rsidR="00EC0FA1" w:rsidRPr="00EC0FA1">
      <w:rPr>
        <w:rFonts w:ascii="Times New Roman" w:hAnsi="Times New Roman" w:cs="Times New Roman"/>
        <w:sz w:val="24"/>
        <w:szCs w:val="24"/>
      </w:rPr>
      <w:t xml:space="preserve">1 lipca </w:t>
    </w:r>
    <w:r w:rsidRPr="00EC0FA1">
      <w:rPr>
        <w:rFonts w:ascii="Times New Roman" w:hAnsi="Times New Roman" w:cs="Times New Roman"/>
        <w:sz w:val="24"/>
        <w:szCs w:val="24"/>
      </w:rPr>
      <w:t>2021 r.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E6001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A4B5B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05CE7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1A1A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0FA1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0E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805C-DB9A-40B5-AFBC-B665EDDB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9DC3F122</Template>
  <TotalTime>2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</cp:revision>
  <cp:lastPrinted>2019-08-19T09:28:00Z</cp:lastPrinted>
  <dcterms:created xsi:type="dcterms:W3CDTF">2021-06-16T23:35:00Z</dcterms:created>
  <dcterms:modified xsi:type="dcterms:W3CDTF">2021-07-01T11:36:00Z</dcterms:modified>
</cp:coreProperties>
</file>