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9E0BDA" w:rsidRDefault="006F12F2" w:rsidP="003713A3">
      <w:pPr>
        <w:ind w:firstLine="284"/>
        <w:jc w:val="both"/>
        <w:rPr>
          <w:rFonts w:ascii="Tw Cen MT" w:hAnsi="Tw Cen MT"/>
        </w:rPr>
      </w:pPr>
      <w:r w:rsidRPr="009E0BDA">
        <w:rPr>
          <w:rFonts w:ascii="Tw Cen MT" w:hAnsi="Tw Cen MT"/>
        </w:rPr>
        <w:t xml:space="preserve">Nawiązując do ogłoszonego przetargu w trybie </w:t>
      </w:r>
      <w:r w:rsidR="0039760F" w:rsidRPr="009E0BDA">
        <w:rPr>
          <w:rFonts w:ascii="Tw Cen MT" w:hAnsi="Tw Cen MT"/>
        </w:rPr>
        <w:t>podstawowy</w:t>
      </w:r>
      <w:r w:rsidR="00511FE8" w:rsidRPr="009E0BDA">
        <w:rPr>
          <w:rFonts w:ascii="Tw Cen MT" w:hAnsi="Tw Cen MT"/>
        </w:rPr>
        <w:t>m</w:t>
      </w:r>
      <w:r w:rsidR="0039760F" w:rsidRPr="009E0BDA">
        <w:rPr>
          <w:rFonts w:ascii="Tw Cen MT" w:hAnsi="Tw Cen MT"/>
        </w:rPr>
        <w:t xml:space="preserve"> bez negocjacji - art. 275 pkt. 1 ustawy Pzp</w:t>
      </w:r>
      <w:r w:rsidR="003713A3" w:rsidRPr="009E0BDA">
        <w:rPr>
          <w:rFonts w:ascii="Tw Cen MT" w:hAnsi="Tw Cen MT"/>
        </w:rPr>
        <w:t xml:space="preserve"> na zadanie pn.: </w:t>
      </w:r>
    </w:p>
    <w:p w14:paraId="5944033B" w14:textId="76CDDDAD" w:rsidR="006F12F2" w:rsidRPr="009E0BDA" w:rsidRDefault="006F12F2" w:rsidP="004E14FF">
      <w:pPr>
        <w:ind w:firstLine="284"/>
        <w:jc w:val="center"/>
        <w:rPr>
          <w:rFonts w:ascii="Tw Cen MT" w:hAnsi="Tw Cen MT"/>
        </w:rPr>
      </w:pPr>
      <w:r w:rsidRPr="009E0BDA">
        <w:rPr>
          <w:rFonts w:ascii="Tw Cen MT" w:hAnsi="Tw Cen MT"/>
          <w:i/>
        </w:rPr>
        <w:t>„</w:t>
      </w:r>
      <w:r w:rsidR="009E0BDA" w:rsidRPr="009E0BDA">
        <w:rPr>
          <w:rFonts w:ascii="Tw Cen MT" w:hAnsi="Tw Cen MT" w:cs="CalibriBold"/>
          <w:b/>
          <w:bCs/>
        </w:rPr>
        <w:t>Modernizacja oświetlenia ulicznego w Gminie Jarosław</w:t>
      </w:r>
      <w:r w:rsidR="002F1942" w:rsidRPr="009E0BDA">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Podmiot wpisany do CEiIDG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7225CE75" w14:textId="3531BA29" w:rsidR="009E0BDA" w:rsidRPr="009E0BDA" w:rsidRDefault="009E0BDA" w:rsidP="009E0BDA">
            <w:pPr>
              <w:pStyle w:val="Tekstpodstawowy"/>
              <w:spacing w:line="240" w:lineRule="auto"/>
              <w:jc w:val="center"/>
              <w:rPr>
                <w:rFonts w:ascii="Tw Cen MT" w:hAnsi="Tw Cen MT"/>
              </w:rPr>
            </w:pPr>
            <w:r w:rsidRPr="009E0BDA">
              <w:rPr>
                <w:rFonts w:ascii="Tw Cen MT" w:hAnsi="Tw Cen MT" w:cs="CalibriBold"/>
                <w:bCs/>
              </w:rPr>
              <w:t>Modernizacja oświetlenia ulicznego w Gminie Jarosław</w:t>
            </w:r>
          </w:p>
          <w:p w14:paraId="5A5211BC" w14:textId="2F6E4AA0" w:rsidR="00096CC7" w:rsidRPr="009E0BDA" w:rsidRDefault="00182FD3" w:rsidP="004E14FF">
            <w:pPr>
              <w:pStyle w:val="Tekstpodstawowy"/>
              <w:spacing w:line="240" w:lineRule="auto"/>
              <w:rPr>
                <w:rFonts w:ascii="Tw Cen MT" w:hAnsi="Tw Cen MT"/>
              </w:rPr>
            </w:pPr>
            <w:r w:rsidRPr="009E0BDA">
              <w:rPr>
                <w:rFonts w:ascii="Tw Cen MT" w:hAnsi="Tw Cen MT"/>
              </w:rPr>
              <w:t>cena  (C) za wykonanie zadania wynosi</w:t>
            </w:r>
            <w:r w:rsidR="00096CC7" w:rsidRPr="009E0BDA">
              <w:rPr>
                <w:rFonts w:ascii="Tw Cen MT" w:hAnsi="Tw Cen MT"/>
              </w:rPr>
              <w:t xml:space="preserve"> </w:t>
            </w:r>
            <w:r w:rsidRPr="009E0BDA">
              <w:rPr>
                <w:rFonts w:ascii="Tw Cen MT" w:hAnsi="Tw Cen MT"/>
              </w:rPr>
              <w:t xml:space="preserve">brutto </w:t>
            </w:r>
            <w:r w:rsidR="00320A32" w:rsidRPr="009E0BDA">
              <w:rPr>
                <w:rFonts w:ascii="Tw Cen MT" w:hAnsi="Tw Cen MT"/>
              </w:rPr>
              <w:t>…………………………zł</w:t>
            </w:r>
          </w:p>
          <w:p w14:paraId="3481191B" w14:textId="77777777" w:rsidR="00182FD3" w:rsidRPr="009E0BDA" w:rsidRDefault="00320A32" w:rsidP="00511FE8">
            <w:pPr>
              <w:pStyle w:val="Tekstpodstawowy"/>
              <w:spacing w:line="240" w:lineRule="auto"/>
              <w:rPr>
                <w:rFonts w:ascii="Tw Cen MT" w:hAnsi="Tw Cen MT"/>
              </w:rPr>
            </w:pPr>
            <w:r w:rsidRPr="009E0BDA">
              <w:rPr>
                <w:rFonts w:ascii="Tw Cen MT" w:hAnsi="Tw Cen MT"/>
              </w:rPr>
              <w:t>(słownie:……………………………………………….………. zł)</w:t>
            </w:r>
            <w:r w:rsidR="004E14FF" w:rsidRPr="009E0BDA">
              <w:rPr>
                <w:rFonts w:ascii="Tw Cen MT" w:hAnsi="Tw Cen MT"/>
              </w:rPr>
              <w:t>,</w:t>
            </w:r>
          </w:p>
          <w:p w14:paraId="363BD1E8" w14:textId="77777777" w:rsidR="004E14FF" w:rsidRDefault="004E14FF" w:rsidP="00511FE8">
            <w:pPr>
              <w:pStyle w:val="Tekstpodstawowy"/>
              <w:spacing w:line="240" w:lineRule="auto"/>
              <w:rPr>
                <w:rFonts w:ascii="Tw Cen MT" w:hAnsi="Tw Cen MT"/>
              </w:rPr>
            </w:pPr>
            <w:r>
              <w:rPr>
                <w:rFonts w:ascii="Tw Cen MT" w:hAnsi="Tw Cen MT"/>
              </w:rPr>
              <w:lastRenderedPageBreak/>
              <w:t>w tym:</w:t>
            </w:r>
          </w:p>
          <w:p w14:paraId="49728F77" w14:textId="5823CD06" w:rsidR="004E14FF" w:rsidRPr="004E14FF" w:rsidRDefault="004E14FF" w:rsidP="004E14FF">
            <w:pPr>
              <w:pStyle w:val="Tekstpodstawowy"/>
              <w:numPr>
                <w:ilvl w:val="2"/>
                <w:numId w:val="13"/>
              </w:numPr>
              <w:spacing w:line="240" w:lineRule="auto"/>
              <w:ind w:left="596" w:hanging="283"/>
              <w:rPr>
                <w:rFonts w:ascii="Tw Cen MT" w:hAnsi="Tw Cen MT"/>
              </w:rPr>
            </w:pPr>
            <w:r w:rsidRPr="004E14FF">
              <w:rPr>
                <w:rFonts w:ascii="Tw Cen MT" w:hAnsi="Tw Cen MT"/>
              </w:rPr>
              <w:t>za wykonanie dokumentacji projektowych wraz z uzyskaniem wszelkich zgód/pozwoleń/opinii/uzgodnień właściwych organów administracji (o ile będą wymagane) wynosi brutto … zł (słownie złotych: … /100),</w:t>
            </w:r>
          </w:p>
          <w:p w14:paraId="7B5E7DCC" w14:textId="3633FDDA" w:rsidR="004E14FF" w:rsidRPr="004E14FF" w:rsidRDefault="004E14FF" w:rsidP="002A1D8F">
            <w:pPr>
              <w:pStyle w:val="Tekstpodstawowy"/>
              <w:numPr>
                <w:ilvl w:val="2"/>
                <w:numId w:val="13"/>
              </w:numPr>
              <w:spacing w:line="240" w:lineRule="auto"/>
              <w:ind w:left="596" w:hanging="283"/>
              <w:rPr>
                <w:rFonts w:ascii="Arial Narrow" w:hAnsi="Arial Narrow"/>
                <w:sz w:val="22"/>
                <w:szCs w:val="22"/>
              </w:rPr>
            </w:pPr>
            <w:r w:rsidRPr="004E14FF">
              <w:rPr>
                <w:rFonts w:ascii="Tw Cen MT" w:hAnsi="Tw Cen MT"/>
              </w:rPr>
              <w:t xml:space="preserve">za wykonanie </w:t>
            </w:r>
            <w:r w:rsidR="009E0BDA">
              <w:rPr>
                <w:rFonts w:ascii="Tw Cen MT" w:hAnsi="Tw Cen MT"/>
              </w:rPr>
              <w:t xml:space="preserve">modernizacji (wymiany opraw i budowy </w:t>
            </w:r>
            <w:r w:rsidRPr="004E14FF">
              <w:rPr>
                <w:rFonts w:ascii="Tw Cen MT" w:hAnsi="Tw Cen MT"/>
              </w:rPr>
              <w:t xml:space="preserve"> </w:t>
            </w:r>
            <w:r w:rsidR="009E0BDA">
              <w:rPr>
                <w:rFonts w:ascii="Tw Cen MT" w:hAnsi="Tw Cen MT"/>
              </w:rPr>
              <w:t xml:space="preserve">oświetlenia) </w:t>
            </w:r>
            <w:r w:rsidRPr="004E14FF">
              <w:rPr>
                <w:rFonts w:ascii="Tw Cen MT" w:hAnsi="Tw Cen MT"/>
              </w:rPr>
              <w:t>wraz z uzyskaniem zgód właściwych organów administracji zezwalających na uży</w:t>
            </w:r>
            <w:r w:rsidR="002A1D8F">
              <w:rPr>
                <w:rFonts w:ascii="Tw Cen MT" w:hAnsi="Tw Cen MT"/>
              </w:rPr>
              <w:t xml:space="preserve">tkowanie (o ile będą wymagane) </w:t>
            </w:r>
            <w:bookmarkStart w:id="0" w:name="_GoBack"/>
            <w:bookmarkEnd w:id="0"/>
            <w:r w:rsidR="002A1D8F">
              <w:rPr>
                <w:rFonts w:ascii="Tw Cen MT" w:hAnsi="Tw Cen MT"/>
              </w:rPr>
              <w:t>-</w:t>
            </w:r>
            <w:r w:rsidRPr="004E14FF">
              <w:rPr>
                <w:rFonts w:ascii="Tw Cen MT" w:hAnsi="Tw Cen MT"/>
              </w:rPr>
              <w:t xml:space="preserve"> brutto … zł (słownie złotych: …/100)</w:t>
            </w:r>
            <w:r w:rsidR="009E0BDA">
              <w:rPr>
                <w:rFonts w:ascii="Tw Cen MT" w:hAnsi="Tw Cen MT"/>
              </w:rPr>
              <w:t>.</w:t>
            </w:r>
          </w:p>
        </w:tc>
      </w:tr>
    </w:tbl>
    <w:p w14:paraId="41D4C358" w14:textId="77777777" w:rsidR="00096CC7" w:rsidRPr="008403B1" w:rsidRDefault="00096CC7" w:rsidP="00511FE8">
      <w:pPr>
        <w:jc w:val="both"/>
        <w:rPr>
          <w:rFonts w:ascii="Tw Cen MT" w:hAnsi="Tw Cen MT"/>
          <w:color w:val="000000" w:themeColor="text1"/>
          <w:highlight w:val="yellow"/>
        </w:rPr>
      </w:pPr>
    </w:p>
    <w:p w14:paraId="58336D26" w14:textId="62AC9752"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protokołu odbioru końcowego</w:t>
      </w:r>
      <w:r w:rsidR="008403B1" w:rsidRPr="008403B1">
        <w:rPr>
          <w:rFonts w:ascii="Tw Cen MT" w:hAnsi="Tw Cen MT"/>
        </w:rPr>
        <w:t>.</w:t>
      </w:r>
    </w:p>
    <w:p w14:paraId="4C535820" w14:textId="77777777" w:rsidR="008403B1" w:rsidRPr="009E0BDA"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249C6687" w14:textId="19F8E802" w:rsidR="00EE1DEE" w:rsidRDefault="008D36EC" w:rsidP="003713A3">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1B0A6871" w14:textId="77777777" w:rsidR="008403B1" w:rsidRPr="00A733B7" w:rsidRDefault="008403B1" w:rsidP="008403B1">
      <w:pPr>
        <w:jc w:val="both"/>
        <w:rPr>
          <w:rFonts w:ascii="Tw Cen MT" w:hAnsi="Tw Cen MT"/>
        </w:rPr>
      </w:pPr>
    </w:p>
    <w:p w14:paraId="7CE94786" w14:textId="0F2F6B4E" w:rsidR="00466D0D" w:rsidRDefault="00466D0D" w:rsidP="003713A3">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9557C35" w14:textId="77777777" w:rsidR="008403B1" w:rsidRPr="00A733B7" w:rsidRDefault="008403B1" w:rsidP="008403B1">
      <w:pPr>
        <w:jc w:val="both"/>
        <w:rPr>
          <w:rFonts w:ascii="Tw Cen MT" w:hAnsi="Tw Cen MT"/>
        </w:rPr>
      </w:pPr>
    </w:p>
    <w:p w14:paraId="3C6C1A1C" w14:textId="19BB2C44" w:rsidR="000C1A46" w:rsidRPr="008403B1" w:rsidRDefault="000C1A46" w:rsidP="003713A3">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Pr="00A733B7">
        <w:rPr>
          <w:rFonts w:ascii="Tw Cen MT" w:hAnsi="Tw Cen MT"/>
        </w:rPr>
        <w:t xml:space="preserve"> do </w:t>
      </w:r>
      <w:r w:rsidR="009E0BDA">
        <w:rPr>
          <w:rFonts w:ascii="Tw Cen MT" w:hAnsi="Tw Cen MT"/>
          <w:bCs/>
          <w:color w:val="000000"/>
        </w:rPr>
        <w:t>18</w:t>
      </w:r>
      <w:r w:rsidR="00096CC7" w:rsidRPr="00A733B7">
        <w:rPr>
          <w:rFonts w:ascii="Tw Cen MT" w:hAnsi="Tw Cen MT"/>
          <w:bCs/>
          <w:color w:val="000000"/>
        </w:rPr>
        <w:t>0</w:t>
      </w:r>
      <w:r w:rsidRPr="00A733B7">
        <w:rPr>
          <w:rFonts w:ascii="Tw Cen MT" w:hAnsi="Tw Cen MT"/>
          <w:bCs/>
          <w:color w:val="000000"/>
        </w:rPr>
        <w:t xml:space="preserve"> dni </w:t>
      </w:r>
      <w:r w:rsidRPr="00A733B7">
        <w:rPr>
          <w:rFonts w:ascii="Tw Cen MT" w:hAnsi="Tw Cen MT"/>
          <w:color w:val="000000"/>
        </w:rPr>
        <w:t>liczonych od dnia udzielenia zamówienia, t</w:t>
      </w:r>
      <w:r w:rsidR="00096CC7" w:rsidRPr="00A733B7">
        <w:rPr>
          <w:rFonts w:ascii="Tw Cen MT" w:hAnsi="Tw Cen MT"/>
          <w:color w:val="000000"/>
        </w:rPr>
        <w:t xml:space="preserve">. </w:t>
      </w:r>
      <w:r w:rsidRPr="00A733B7">
        <w:rPr>
          <w:rFonts w:ascii="Tw Cen MT" w:hAnsi="Tw Cen MT"/>
          <w:color w:val="000000"/>
        </w:rPr>
        <w:t>j.</w:t>
      </w:r>
      <w:r w:rsidR="00096CC7" w:rsidRPr="00A733B7">
        <w:rPr>
          <w:rFonts w:ascii="Tw Cen MT" w:hAnsi="Tw Cen MT"/>
          <w:color w:val="000000"/>
        </w:rPr>
        <w:t>:</w:t>
      </w:r>
      <w:r w:rsidRPr="00A733B7">
        <w:rPr>
          <w:rFonts w:ascii="Tw Cen MT" w:hAnsi="Tw Cen MT"/>
          <w:color w:val="000000"/>
        </w:rPr>
        <w:t xml:space="preserve"> podpisania umowy</w:t>
      </w:r>
      <w:r w:rsidR="00096CC7" w:rsidRPr="00A733B7">
        <w:rPr>
          <w:rFonts w:ascii="Tw Cen MT" w:hAnsi="Tw Cen MT"/>
          <w:color w:val="000000"/>
        </w:rPr>
        <w:t>.</w:t>
      </w:r>
    </w:p>
    <w:p w14:paraId="702D7A37" w14:textId="77777777" w:rsidR="008403B1" w:rsidRPr="00A733B7" w:rsidRDefault="008403B1" w:rsidP="008403B1">
      <w:pPr>
        <w:jc w:val="both"/>
        <w:rPr>
          <w:rFonts w:ascii="Tw Cen MT" w:hAnsi="Tw Cen MT"/>
        </w:rPr>
      </w:pPr>
    </w:p>
    <w:p w14:paraId="0F2877AD" w14:textId="088CD54C" w:rsidR="00096CC7" w:rsidRDefault="000C1A46" w:rsidP="003713A3">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421FF6ED" w14:textId="77777777" w:rsidR="008403B1" w:rsidRPr="00A733B7" w:rsidRDefault="008403B1" w:rsidP="008403B1">
      <w:pPr>
        <w:jc w:val="both"/>
        <w:rPr>
          <w:rFonts w:ascii="Tw Cen MT" w:hAnsi="Tw Cen MT"/>
        </w:rPr>
      </w:pPr>
    </w:p>
    <w:p w14:paraId="1F1608F6" w14:textId="06F54CE6" w:rsidR="008D36EC" w:rsidRDefault="00096CC7" w:rsidP="003713A3">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38CAC667" w14:textId="77777777" w:rsidR="008403B1" w:rsidRPr="00A733B7" w:rsidRDefault="008403B1" w:rsidP="008403B1">
      <w:pPr>
        <w:jc w:val="both"/>
        <w:rPr>
          <w:rFonts w:ascii="Tw Cen MT" w:hAnsi="Tw Cen MT"/>
        </w:rPr>
      </w:pPr>
    </w:p>
    <w:p w14:paraId="6A846F19" w14:textId="77777777" w:rsidR="00096CC7" w:rsidRDefault="000C1A46" w:rsidP="003713A3">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29A2B2AA" w14:textId="77777777" w:rsidR="008403B1" w:rsidRPr="00A733B7" w:rsidRDefault="008403B1" w:rsidP="008403B1">
      <w:pPr>
        <w:jc w:val="both"/>
        <w:rPr>
          <w:rFonts w:ascii="Tw Cen MT" w:hAnsi="Tw Cen MT"/>
        </w:rPr>
      </w:pPr>
    </w:p>
    <w:p w14:paraId="10B18049" w14:textId="5F09B788" w:rsidR="000C1A46" w:rsidRDefault="00BF10B3" w:rsidP="003713A3">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402B7A90" w14:textId="77777777" w:rsidR="008403B1" w:rsidRPr="00A733B7" w:rsidRDefault="008403B1" w:rsidP="008403B1">
      <w:pPr>
        <w:jc w:val="both"/>
        <w:rPr>
          <w:rFonts w:ascii="Tw Cen MT" w:hAnsi="Tw Cen MT"/>
        </w:rPr>
      </w:pPr>
    </w:p>
    <w:p w14:paraId="08596D0C" w14:textId="5FE4B587" w:rsidR="008403B1" w:rsidRPr="009E0BDA" w:rsidRDefault="008D36EC" w:rsidP="009E0BDA">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3DD0A512" w14:textId="77777777" w:rsidR="008403B1" w:rsidRPr="00A733B7" w:rsidRDefault="008403B1" w:rsidP="008403B1">
      <w:pPr>
        <w:jc w:val="both"/>
        <w:rPr>
          <w:rFonts w:ascii="Tw Cen MT" w:hAnsi="Tw Cen MT"/>
        </w:rPr>
      </w:pPr>
    </w:p>
    <w:p w14:paraId="714CA1AE" w14:textId="6BD609D6" w:rsidR="008D36EC" w:rsidRDefault="002F1942" w:rsidP="003713A3">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69B9201A" w14:textId="77777777" w:rsidR="008403B1" w:rsidRPr="00A733B7" w:rsidRDefault="008403B1" w:rsidP="008403B1">
      <w:pPr>
        <w:ind w:left="-142"/>
        <w:jc w:val="both"/>
        <w:rPr>
          <w:rFonts w:ascii="Tw Cen MT" w:hAnsi="Tw Cen MT"/>
        </w:rPr>
      </w:pPr>
    </w:p>
    <w:p w14:paraId="7E116EDE" w14:textId="7AE0DAE0" w:rsidR="008403B1"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044659">
        <w:rPr>
          <w:rFonts w:ascii="Tw Cen MT" w:hAnsi="Tw Cen MT"/>
          <w:color w:val="000000"/>
        </w:rPr>
        <w:t>.</w:t>
      </w:r>
    </w:p>
    <w:p w14:paraId="1F39BEEF" w14:textId="77777777" w:rsidR="008403B1" w:rsidRPr="008403B1" w:rsidRDefault="008403B1" w:rsidP="008403B1">
      <w:pPr>
        <w:jc w:val="both"/>
        <w:rPr>
          <w:rFonts w:ascii="Tw Cen MT" w:hAnsi="Tw Cen MT"/>
        </w:rPr>
      </w:pP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lastRenderedPageBreak/>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 xml:space="preserve">Oświadczam/y, iż jestem/śmy: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E6790A">
        <w:rPr>
          <w:rFonts w:ascii="Tw Cen MT" w:hAnsi="Tw Cen MT"/>
        </w:rPr>
      </w:r>
      <w:r w:rsidR="00E6790A">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lastRenderedPageBreak/>
        <w:t>e-mail: …………………………………</w:t>
      </w:r>
    </w:p>
    <w:p w14:paraId="081BD8C0" w14:textId="77777777" w:rsidR="00044659" w:rsidRDefault="00044659" w:rsidP="00044659">
      <w:pPr>
        <w:jc w:val="both"/>
        <w:rPr>
          <w:rFonts w:ascii="Tw Cen MT" w:hAnsi="Tw Cen MT"/>
        </w:rPr>
      </w:pPr>
    </w:p>
    <w:p w14:paraId="77CCC57F" w14:textId="0DB1C257" w:rsidR="009E0BDA" w:rsidRPr="009E0BDA" w:rsidRDefault="009E0BDA" w:rsidP="009E0BDA">
      <w:pPr>
        <w:pStyle w:val="Akapitzlist"/>
        <w:numPr>
          <w:ilvl w:val="0"/>
          <w:numId w:val="2"/>
        </w:numPr>
        <w:ind w:left="284" w:hanging="568"/>
        <w:jc w:val="both"/>
        <w:rPr>
          <w:rFonts w:ascii="Tw Cen MT" w:hAnsi="Tw Cen MT"/>
        </w:rPr>
      </w:pPr>
      <w:r w:rsidRPr="009E0BDA">
        <w:rPr>
          <w:rFonts w:ascii="Tw Cen MT" w:hAnsi="Tw Cen MT"/>
        </w:rPr>
        <w:t>Zwrot wadium wniesionego w formie pieniężnej należy kierować na numer rachunku bankowego:</w:t>
      </w:r>
    </w:p>
    <w:p w14:paraId="05C19991" w14:textId="77777777" w:rsidR="009E0BDA" w:rsidRPr="00044659" w:rsidRDefault="009E0BDA" w:rsidP="009E0BDA">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08AB47E3" w14:textId="6155C77D" w:rsidR="009E0BDA" w:rsidRPr="009E0BDA" w:rsidRDefault="009E0BDA" w:rsidP="009E0BDA">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4CB4D049"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C32B6C6" w14:textId="77777777" w:rsidR="006956D4" w:rsidRDefault="006956D4" w:rsidP="00044659">
      <w:pPr>
        <w:ind w:right="30"/>
        <w:rPr>
          <w:rFonts w:ascii="Tw Cen MT" w:hAnsi="Tw Cen MT"/>
          <w:bCs/>
        </w:rPr>
      </w:pPr>
    </w:p>
    <w:p w14:paraId="1D67A9F6" w14:textId="77777777" w:rsidR="008403B1" w:rsidRDefault="008403B1" w:rsidP="00044659">
      <w:pPr>
        <w:ind w:right="30"/>
        <w:rPr>
          <w:rFonts w:ascii="Tw Cen MT" w:hAnsi="Tw Cen MT"/>
          <w:bCs/>
        </w:rPr>
      </w:pPr>
    </w:p>
    <w:p w14:paraId="2CF01444" w14:textId="77777777" w:rsidR="008403B1" w:rsidRDefault="008403B1" w:rsidP="00044659">
      <w:pPr>
        <w:ind w:right="30"/>
        <w:rPr>
          <w:rFonts w:ascii="Tw Cen MT" w:hAnsi="Tw Cen MT"/>
          <w:bCs/>
        </w:rPr>
      </w:pPr>
    </w:p>
    <w:p w14:paraId="11463CA3" w14:textId="77777777" w:rsidR="008403B1" w:rsidRDefault="008403B1" w:rsidP="00044659">
      <w:pPr>
        <w:ind w:right="30"/>
        <w:rPr>
          <w:rFonts w:ascii="Tw Cen MT" w:hAnsi="Tw Cen MT"/>
          <w:bCs/>
        </w:rPr>
      </w:pPr>
    </w:p>
    <w:p w14:paraId="4E90FB14" w14:textId="77777777" w:rsidR="008403B1" w:rsidRDefault="008403B1" w:rsidP="00044659">
      <w:pPr>
        <w:ind w:right="30"/>
        <w:rPr>
          <w:rFonts w:ascii="Tw Cen MT" w:hAnsi="Tw Cen MT"/>
          <w:bCs/>
        </w:rPr>
      </w:pPr>
    </w:p>
    <w:p w14:paraId="2AFCFB25" w14:textId="77777777" w:rsidR="008403B1" w:rsidRDefault="008403B1" w:rsidP="00044659">
      <w:pPr>
        <w:ind w:right="30"/>
        <w:rPr>
          <w:rFonts w:ascii="Tw Cen MT" w:hAnsi="Tw Cen MT"/>
          <w:bCs/>
        </w:rPr>
      </w:pPr>
    </w:p>
    <w:p w14:paraId="463B7BDB" w14:textId="77777777" w:rsidR="008403B1" w:rsidRDefault="008403B1" w:rsidP="00044659">
      <w:pPr>
        <w:ind w:right="30"/>
        <w:rPr>
          <w:rFonts w:ascii="Tw Cen MT" w:hAnsi="Tw Cen MT"/>
          <w:bCs/>
        </w:rPr>
      </w:pPr>
    </w:p>
    <w:p w14:paraId="730B49FC" w14:textId="77777777" w:rsidR="008403B1" w:rsidRDefault="008403B1" w:rsidP="00044659">
      <w:pPr>
        <w:ind w:right="30"/>
        <w:rPr>
          <w:rFonts w:ascii="Tw Cen MT" w:hAnsi="Tw Cen MT"/>
          <w:bCs/>
        </w:rPr>
      </w:pPr>
    </w:p>
    <w:p w14:paraId="1322490D" w14:textId="77777777" w:rsidR="008403B1" w:rsidRDefault="008403B1" w:rsidP="00044659">
      <w:pPr>
        <w:ind w:right="30"/>
        <w:rPr>
          <w:rFonts w:ascii="Tw Cen MT" w:hAnsi="Tw Cen MT"/>
          <w:bCs/>
        </w:rPr>
      </w:pPr>
    </w:p>
    <w:p w14:paraId="25593EFB" w14:textId="77777777" w:rsidR="008403B1" w:rsidRDefault="008403B1" w:rsidP="00044659">
      <w:pPr>
        <w:ind w:right="30"/>
        <w:rPr>
          <w:rFonts w:ascii="Tw Cen MT" w:hAnsi="Tw Cen MT"/>
          <w:bCs/>
        </w:rPr>
      </w:pPr>
    </w:p>
    <w:p w14:paraId="6BD1F30E" w14:textId="77777777" w:rsidR="008403B1" w:rsidRDefault="008403B1" w:rsidP="00044659">
      <w:pPr>
        <w:ind w:right="30"/>
        <w:rPr>
          <w:rFonts w:ascii="Tw Cen MT" w:hAnsi="Tw Cen MT"/>
          <w:bCs/>
        </w:rPr>
      </w:pPr>
    </w:p>
    <w:p w14:paraId="7066520D" w14:textId="77777777" w:rsidR="008403B1" w:rsidRDefault="008403B1" w:rsidP="00044659">
      <w:pPr>
        <w:ind w:right="30"/>
        <w:rPr>
          <w:rFonts w:ascii="Tw Cen MT" w:hAnsi="Tw Cen MT"/>
          <w:bCs/>
        </w:rPr>
      </w:pPr>
    </w:p>
    <w:p w14:paraId="2066A134" w14:textId="77777777" w:rsidR="008403B1" w:rsidRDefault="008403B1" w:rsidP="00044659">
      <w:pPr>
        <w:ind w:right="30"/>
        <w:rPr>
          <w:rFonts w:ascii="Tw Cen MT" w:hAnsi="Tw Cen MT"/>
          <w:bCs/>
        </w:rPr>
      </w:pPr>
    </w:p>
    <w:p w14:paraId="75E3A4A2" w14:textId="77777777" w:rsidR="009E0BDA" w:rsidRDefault="009E0BDA" w:rsidP="00044659">
      <w:pPr>
        <w:ind w:right="30"/>
        <w:rPr>
          <w:rFonts w:ascii="Tw Cen MT" w:hAnsi="Tw Cen MT"/>
          <w:bCs/>
        </w:rPr>
      </w:pPr>
    </w:p>
    <w:p w14:paraId="392FCDF1" w14:textId="77777777" w:rsidR="009E0BDA" w:rsidRDefault="009E0BDA" w:rsidP="00044659">
      <w:pPr>
        <w:ind w:right="30"/>
        <w:rPr>
          <w:rFonts w:ascii="Tw Cen MT" w:hAnsi="Tw Cen MT"/>
          <w:bCs/>
        </w:rPr>
      </w:pPr>
    </w:p>
    <w:p w14:paraId="79FC7063" w14:textId="77777777" w:rsidR="009E0BDA" w:rsidRDefault="009E0BDA" w:rsidP="00044659">
      <w:pPr>
        <w:ind w:right="30"/>
        <w:rPr>
          <w:rFonts w:ascii="Tw Cen MT" w:hAnsi="Tw Cen MT"/>
          <w:bCs/>
        </w:rPr>
      </w:pPr>
    </w:p>
    <w:p w14:paraId="64707E00" w14:textId="77777777" w:rsidR="009E0BDA" w:rsidRDefault="009E0BDA" w:rsidP="00044659">
      <w:pPr>
        <w:ind w:right="30"/>
        <w:rPr>
          <w:rFonts w:ascii="Tw Cen MT" w:hAnsi="Tw Cen MT"/>
          <w:bCs/>
        </w:rPr>
      </w:pPr>
    </w:p>
    <w:p w14:paraId="4A9E9F8A" w14:textId="77777777" w:rsidR="009E0BDA" w:rsidRDefault="009E0BDA" w:rsidP="00044659">
      <w:pPr>
        <w:ind w:right="30"/>
        <w:rPr>
          <w:rFonts w:ascii="Tw Cen MT" w:hAnsi="Tw Cen MT"/>
          <w:bCs/>
        </w:rPr>
      </w:pPr>
    </w:p>
    <w:p w14:paraId="425B4D4B" w14:textId="77777777" w:rsidR="009E0BDA" w:rsidRDefault="009E0BDA" w:rsidP="00044659">
      <w:pPr>
        <w:ind w:right="30"/>
        <w:rPr>
          <w:rFonts w:ascii="Tw Cen MT" w:hAnsi="Tw Cen MT"/>
          <w:bCs/>
        </w:rPr>
      </w:pPr>
    </w:p>
    <w:p w14:paraId="43B1201F" w14:textId="77777777" w:rsidR="009E0BDA" w:rsidRDefault="009E0BDA" w:rsidP="00044659">
      <w:pPr>
        <w:ind w:right="30"/>
        <w:rPr>
          <w:rFonts w:ascii="Tw Cen MT" w:hAnsi="Tw Cen MT"/>
          <w:bCs/>
        </w:rPr>
      </w:pPr>
    </w:p>
    <w:p w14:paraId="7D2A11FC" w14:textId="77777777" w:rsidR="009E0BDA" w:rsidRDefault="009E0BDA" w:rsidP="00044659">
      <w:pPr>
        <w:ind w:right="30"/>
        <w:rPr>
          <w:rFonts w:ascii="Tw Cen MT" w:hAnsi="Tw Cen MT"/>
          <w:bCs/>
        </w:rPr>
      </w:pPr>
    </w:p>
    <w:p w14:paraId="5200F0C0" w14:textId="77777777" w:rsidR="009E0BDA" w:rsidRDefault="009E0BDA" w:rsidP="00044659">
      <w:pPr>
        <w:ind w:right="30"/>
        <w:rPr>
          <w:rFonts w:ascii="Tw Cen MT" w:hAnsi="Tw Cen MT"/>
          <w:bCs/>
        </w:rPr>
      </w:pPr>
    </w:p>
    <w:p w14:paraId="0920C780" w14:textId="77777777" w:rsidR="009E0BDA" w:rsidRDefault="009E0BDA" w:rsidP="00044659">
      <w:pPr>
        <w:ind w:right="30"/>
        <w:rPr>
          <w:rFonts w:ascii="Tw Cen MT" w:hAnsi="Tw Cen MT"/>
          <w:bCs/>
        </w:rPr>
      </w:pPr>
    </w:p>
    <w:p w14:paraId="4992337F" w14:textId="77777777" w:rsidR="009E0BDA" w:rsidRDefault="009E0BDA" w:rsidP="00044659">
      <w:pPr>
        <w:ind w:right="30"/>
        <w:rPr>
          <w:rFonts w:ascii="Tw Cen MT" w:hAnsi="Tw Cen MT"/>
          <w:bCs/>
        </w:rPr>
      </w:pPr>
    </w:p>
    <w:p w14:paraId="1331A7B8" w14:textId="77777777" w:rsidR="00F506ED" w:rsidRDefault="00F506ED" w:rsidP="006956D4">
      <w:pPr>
        <w:ind w:right="28"/>
        <w:rPr>
          <w:rFonts w:ascii="Tw Cen MT" w:hAnsi="Tw Cen MT"/>
          <w:bCs/>
        </w:rPr>
      </w:pPr>
    </w:p>
    <w:p w14:paraId="59038703" w14:textId="77777777" w:rsidR="00C16567" w:rsidRDefault="00C16567"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6F426BA6"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9E0BDA" w:rsidRDefault="006956D4" w:rsidP="006956D4">
            <w:pPr>
              <w:jc w:val="center"/>
              <w:rPr>
                <w:rFonts w:ascii="Arial Narrow" w:eastAsia="Calibri" w:hAnsi="Arial Narrow"/>
                <w:lang w:eastAsia="zh-CN"/>
              </w:rPr>
            </w:pPr>
            <w:r w:rsidRPr="009E0BDA">
              <w:rPr>
                <w:rFonts w:ascii="Arial Narrow" w:eastAsia="Calibri" w:hAnsi="Arial Narrow"/>
                <w:lang w:eastAsia="zh-CN"/>
              </w:rPr>
              <w:t>Na potrzeby postępowania o udzielenie zamówienia publicznego na wykonanie zadania pn.:</w:t>
            </w:r>
          </w:p>
          <w:p w14:paraId="13D9BC3F" w14:textId="4DACCDFA" w:rsidR="006956D4" w:rsidRPr="009E0BDA" w:rsidRDefault="006956D4" w:rsidP="006956D4">
            <w:pPr>
              <w:suppressAutoHyphens/>
              <w:ind w:right="153"/>
              <w:contextualSpacing/>
              <w:jc w:val="center"/>
              <w:rPr>
                <w:rFonts w:ascii="Arial Narrow" w:eastAsiaTheme="majorEastAsia" w:hAnsi="Arial Narrow"/>
                <w:color w:val="000000" w:themeColor="text1"/>
                <w:lang w:eastAsia="en-US"/>
              </w:rPr>
            </w:pPr>
            <w:r w:rsidRPr="009E0BDA">
              <w:rPr>
                <w:rFonts w:ascii="Arial Narrow" w:eastAsiaTheme="majorEastAsia" w:hAnsi="Arial Narrow"/>
                <w:b/>
                <w:color w:val="000000" w:themeColor="text1"/>
                <w:lang w:eastAsia="en-US"/>
              </w:rPr>
              <w:t>„</w:t>
            </w:r>
            <w:r w:rsidR="009E0BDA" w:rsidRPr="009E0BDA">
              <w:rPr>
                <w:rFonts w:ascii="Arial Narrow" w:hAnsi="Arial Narrow" w:cs="CalibriBold"/>
                <w:b/>
                <w:bCs/>
              </w:rPr>
              <w:t>Modernizacja oświetlenia ulicznego w Gminie Jarosław</w:t>
            </w:r>
            <w:r w:rsidRPr="009E0BDA">
              <w:rPr>
                <w:rFonts w:ascii="Arial Narrow" w:hAnsi="Arial Narrow"/>
                <w:lang w:eastAsia="en-US"/>
              </w:rPr>
              <w:t>”</w:t>
            </w:r>
            <w:r w:rsidR="008403B1" w:rsidRPr="009E0BDA">
              <w:rPr>
                <w:rFonts w:ascii="Arial Narrow" w:hAnsi="Arial Narrow"/>
                <w:lang w:eastAsia="en-US"/>
              </w:rPr>
              <w:t>,</w:t>
            </w:r>
          </w:p>
          <w:p w14:paraId="23176666" w14:textId="77777777" w:rsidR="006956D4" w:rsidRPr="00B066C6" w:rsidRDefault="006956D4" w:rsidP="006956D4">
            <w:pPr>
              <w:suppressAutoHyphens/>
              <w:ind w:right="153"/>
              <w:contextualSpacing/>
              <w:jc w:val="center"/>
              <w:rPr>
                <w:rFonts w:ascii="Arial Narrow" w:eastAsia="Calibri" w:hAnsi="Arial Narrow"/>
                <w:lang w:eastAsia="zh-CN"/>
              </w:rPr>
            </w:pPr>
            <w:r w:rsidRPr="009E0BDA">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Pzp </w:t>
            </w:r>
            <w:r w:rsidRPr="00702AB5">
              <w:rPr>
                <w:rFonts w:ascii="Arial Narrow" w:eastAsia="Calibri" w:hAnsi="Arial Narrow"/>
                <w:sz w:val="16"/>
                <w:szCs w:val="16"/>
                <w:lang w:eastAsia="zh-CN"/>
              </w:rPr>
              <w:t>(podać mającą zastosowanie podstawę wykluczenia spośród wymienionych  w art. 108 ust. 1 pkt 1, 2, 5 ustawy Pzp)</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z ww. okolicznością, na podstawie art. 110 ust. 2 ustawy Pzp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Pzp]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podwykonawcą/ami: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KRS/CEiDG)</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następującego/ych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3F747DD" w14:textId="77777777" w:rsidR="009E0BDA" w:rsidRDefault="009E0BDA" w:rsidP="006956D4">
      <w:pPr>
        <w:rPr>
          <w:rFonts w:ascii="Arial Narrow" w:hAnsi="Arial Narrow"/>
        </w:rPr>
      </w:pPr>
    </w:p>
    <w:p w14:paraId="208CCD64" w14:textId="77777777" w:rsidR="009E0BDA" w:rsidRDefault="009E0BDA" w:rsidP="006956D4">
      <w:pPr>
        <w:rPr>
          <w:rFonts w:ascii="Arial Narrow" w:hAnsi="Arial Narrow"/>
        </w:rPr>
      </w:pPr>
    </w:p>
    <w:p w14:paraId="54B04294" w14:textId="77777777" w:rsidR="009E0BDA" w:rsidRDefault="009E0BDA" w:rsidP="006956D4">
      <w:pPr>
        <w:rPr>
          <w:rFonts w:ascii="Arial Narrow" w:hAnsi="Arial Narrow"/>
        </w:rPr>
      </w:pPr>
    </w:p>
    <w:p w14:paraId="08F70C06" w14:textId="77777777" w:rsidR="009E0BDA" w:rsidRPr="00695A03" w:rsidRDefault="009E0BDA"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9E0BDA">
        <w:trPr>
          <w:trHeight w:val="126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894F702"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8403B1" w:rsidRDefault="006956D4" w:rsidP="008403B1">
            <w:pPr>
              <w:jc w:val="center"/>
              <w:rPr>
                <w:rFonts w:ascii="Arial Narrow" w:eastAsiaTheme="majorEastAsia" w:hAnsi="Arial Narrow"/>
                <w:b/>
                <w:color w:val="000000" w:themeColor="text1"/>
                <w:lang w:eastAsia="en-US"/>
              </w:rPr>
            </w:pPr>
            <w:r w:rsidRPr="008403B1">
              <w:rPr>
                <w:rFonts w:ascii="Arial Narrow" w:eastAsia="Calibri" w:hAnsi="Arial Narrow"/>
                <w:lang w:eastAsia="zh-CN"/>
              </w:rPr>
              <w:t>Na potrzeby postępowania o udzielenie zamówienia publicznego na wykonanie zadania pn.:</w:t>
            </w:r>
            <w:r w:rsidRPr="008403B1">
              <w:rPr>
                <w:rFonts w:ascii="Arial Narrow" w:eastAsiaTheme="majorEastAsia" w:hAnsi="Arial Narrow"/>
                <w:b/>
                <w:color w:val="000000" w:themeColor="text1"/>
                <w:lang w:eastAsia="en-US"/>
              </w:rPr>
              <w:t xml:space="preserve"> </w:t>
            </w:r>
          </w:p>
          <w:p w14:paraId="6346DEF0" w14:textId="6D721B0A" w:rsidR="006956D4" w:rsidRPr="008403B1" w:rsidRDefault="006956D4" w:rsidP="008403B1">
            <w:pPr>
              <w:suppressAutoHyphens/>
              <w:ind w:right="153"/>
              <w:contextualSpacing/>
              <w:jc w:val="center"/>
              <w:rPr>
                <w:rFonts w:ascii="Arial Narrow" w:eastAsiaTheme="majorEastAsia" w:hAnsi="Arial Narrow"/>
                <w:color w:val="000000" w:themeColor="text1"/>
                <w:lang w:eastAsia="en-US"/>
              </w:rPr>
            </w:pPr>
            <w:r w:rsidRPr="008403B1">
              <w:rPr>
                <w:rFonts w:ascii="Arial Narrow" w:eastAsiaTheme="majorEastAsia" w:hAnsi="Arial Narrow"/>
                <w:b/>
                <w:color w:val="000000" w:themeColor="text1"/>
                <w:lang w:eastAsia="en-US"/>
              </w:rPr>
              <w:t>„</w:t>
            </w:r>
            <w:r w:rsidR="009E0BDA" w:rsidRPr="009E0BDA">
              <w:rPr>
                <w:rFonts w:ascii="Arial Narrow" w:hAnsi="Arial Narrow" w:cs="CalibriBold"/>
                <w:b/>
                <w:bCs/>
              </w:rPr>
              <w:t>Modernizacja oświetlenia ulicznego w Gminie Jarosław</w:t>
            </w:r>
            <w:r w:rsidRPr="008403B1">
              <w:rPr>
                <w:rFonts w:ascii="Arial Narrow" w:hAnsi="Arial Narrow"/>
                <w:lang w:eastAsia="en-US"/>
              </w:rPr>
              <w:t>”</w:t>
            </w:r>
          </w:p>
          <w:p w14:paraId="30E39393" w14:textId="77777777"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8403B1">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4D844937" w14:textId="77777777" w:rsidR="009E0BDA" w:rsidRDefault="009E0BDA" w:rsidP="006956D4">
      <w:pPr>
        <w:rPr>
          <w:rFonts w:ascii="Arial Narrow" w:hAnsi="Arial Narrow"/>
          <w:bCs/>
          <w:iCs/>
        </w:rPr>
      </w:pPr>
    </w:p>
    <w:p w14:paraId="66F9A31D" w14:textId="77777777" w:rsidR="009E0BDA" w:rsidRDefault="009E0BDA" w:rsidP="006956D4">
      <w:pPr>
        <w:rPr>
          <w:rFonts w:ascii="Arial Narrow" w:hAnsi="Arial Narrow"/>
          <w:bCs/>
          <w:iCs/>
        </w:rPr>
      </w:pPr>
    </w:p>
    <w:p w14:paraId="37846C26" w14:textId="77777777" w:rsidR="006956D4" w:rsidRPr="00695A03" w:rsidRDefault="006956D4"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1"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1"/>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42607693" w:rsidR="006956D4" w:rsidRPr="009E0BDA" w:rsidRDefault="006956D4" w:rsidP="006F1565">
            <w:pPr>
              <w:jc w:val="center"/>
              <w:rPr>
                <w:rFonts w:ascii="Arial Narrow" w:hAnsi="Arial Narrow"/>
                <w:sz w:val="20"/>
                <w:szCs w:val="20"/>
              </w:rPr>
            </w:pPr>
            <w:r w:rsidRPr="009E0BDA">
              <w:rPr>
                <w:rFonts w:ascii="Arial Narrow" w:hAnsi="Arial Narrow"/>
                <w:sz w:val="20"/>
                <w:szCs w:val="20"/>
              </w:rPr>
              <w:t>Przedmiot zamówienia:</w:t>
            </w:r>
            <w:r w:rsidR="006F1565" w:rsidRPr="009E0BDA">
              <w:rPr>
                <w:rFonts w:ascii="Arial Narrow" w:hAnsi="Arial Narrow"/>
                <w:sz w:val="20"/>
                <w:szCs w:val="20"/>
              </w:rPr>
              <w:t xml:space="preserve"> </w:t>
            </w:r>
            <w:r w:rsidRPr="009E0BDA">
              <w:rPr>
                <w:rFonts w:ascii="Arial Narrow" w:eastAsiaTheme="majorEastAsia" w:hAnsi="Arial Narrow"/>
                <w:b/>
                <w:color w:val="000000" w:themeColor="text1"/>
                <w:sz w:val="20"/>
                <w:szCs w:val="20"/>
                <w:lang w:eastAsia="en-US"/>
              </w:rPr>
              <w:t>„</w:t>
            </w:r>
            <w:r w:rsidR="009E0BDA" w:rsidRPr="009E0BDA">
              <w:rPr>
                <w:rFonts w:ascii="Arial Narrow" w:hAnsi="Arial Narrow" w:cs="CalibriBold"/>
                <w:b/>
                <w:bCs/>
                <w:sz w:val="20"/>
                <w:szCs w:val="20"/>
              </w:rPr>
              <w:t>Modernizacja oświetlenia ulicznego w Gminie Jarosław</w:t>
            </w:r>
            <w:r w:rsidRPr="009E0BDA">
              <w:rPr>
                <w:rFonts w:ascii="Arial Narrow" w:eastAsiaTheme="majorEastAsia" w:hAnsi="Arial Narrow"/>
                <w:b/>
                <w:color w:val="000000" w:themeColor="text1"/>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9E0BDA">
        <w:trPr>
          <w:trHeight w:val="2187"/>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E91E44" w:rsidRDefault="006956D4" w:rsidP="006956D4">
            <w:pPr>
              <w:ind w:left="62"/>
              <w:jc w:val="center"/>
              <w:rPr>
                <w:rFonts w:ascii="Arial Narrow" w:hAnsi="Arial Narrow"/>
                <w:color w:val="000000" w:themeColor="text1"/>
                <w:sz w:val="18"/>
                <w:szCs w:val="18"/>
              </w:rPr>
            </w:pPr>
            <w:r w:rsidRPr="00E91E44">
              <w:rPr>
                <w:rFonts w:ascii="Arial Narrow" w:hAnsi="Arial Narrow"/>
                <w:color w:val="000000" w:themeColor="text1"/>
                <w:sz w:val="18"/>
                <w:szCs w:val="18"/>
              </w:rPr>
              <w:t>1</w:t>
            </w:r>
          </w:p>
          <w:p w14:paraId="30DA74A9" w14:textId="77777777" w:rsidR="006956D4" w:rsidRPr="00E91E44" w:rsidRDefault="006956D4" w:rsidP="006956D4">
            <w:pPr>
              <w:ind w:left="62"/>
              <w:jc w:val="center"/>
              <w:rPr>
                <w:rFonts w:ascii="Arial Narrow" w:hAnsi="Arial Narrow"/>
                <w:color w:val="000000" w:themeColor="text1"/>
                <w:sz w:val="18"/>
                <w:szCs w:val="18"/>
              </w:rPr>
            </w:pPr>
          </w:p>
          <w:p w14:paraId="47BA4312" w14:textId="77777777" w:rsidR="006956D4" w:rsidRPr="00E91E44" w:rsidRDefault="006956D4" w:rsidP="006956D4">
            <w:pPr>
              <w:ind w:left="62"/>
              <w:jc w:val="center"/>
              <w:rPr>
                <w:rFonts w:ascii="Arial Narrow" w:hAnsi="Arial Narrow"/>
                <w:color w:val="000000" w:themeColor="text1"/>
                <w:sz w:val="18"/>
                <w:szCs w:val="18"/>
              </w:rPr>
            </w:pPr>
          </w:p>
          <w:p w14:paraId="4FABF4E9" w14:textId="77777777" w:rsidR="006956D4" w:rsidRPr="00E91E44" w:rsidRDefault="006956D4" w:rsidP="006956D4">
            <w:pPr>
              <w:ind w:left="62"/>
              <w:jc w:val="center"/>
              <w:rPr>
                <w:rFonts w:ascii="Arial Narrow" w:hAnsi="Arial Narrow"/>
                <w:color w:val="000000" w:themeColor="text1"/>
                <w:sz w:val="18"/>
                <w:szCs w:val="18"/>
              </w:rPr>
            </w:pPr>
          </w:p>
          <w:p w14:paraId="12DF73A7" w14:textId="77777777" w:rsidR="006956D4" w:rsidRPr="00E91E44" w:rsidRDefault="006956D4" w:rsidP="006956D4">
            <w:pPr>
              <w:ind w:left="62"/>
              <w:jc w:val="center"/>
              <w:rPr>
                <w:rFonts w:ascii="Arial Narrow" w:hAnsi="Arial Narrow"/>
                <w:color w:val="000000" w:themeColor="text1"/>
                <w:sz w:val="18"/>
                <w:szCs w:val="18"/>
              </w:rPr>
            </w:pPr>
          </w:p>
          <w:p w14:paraId="21647B74" w14:textId="77777777" w:rsidR="006956D4" w:rsidRPr="00E91E44" w:rsidRDefault="006956D4" w:rsidP="006956D4">
            <w:pPr>
              <w:ind w:left="62"/>
              <w:jc w:val="center"/>
              <w:rPr>
                <w:rFonts w:ascii="Arial Narrow" w:hAnsi="Arial Narrow"/>
                <w:color w:val="000000" w:themeColor="text1"/>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4DFF593C" w14:textId="04D6C278" w:rsidR="00882C95" w:rsidRPr="00E91E44" w:rsidRDefault="006956D4" w:rsidP="00882C95">
            <w:pPr>
              <w:ind w:left="2"/>
              <w:rPr>
                <w:rFonts w:ascii="Arial Narrow" w:hAnsi="Arial Narrow"/>
                <w:color w:val="000000" w:themeColor="text1"/>
                <w:sz w:val="16"/>
                <w:szCs w:val="16"/>
              </w:rPr>
            </w:pPr>
            <w:r w:rsidRPr="00E91E44">
              <w:rPr>
                <w:rFonts w:ascii="Arial Narrow" w:hAnsi="Arial Narrow"/>
                <w:color w:val="000000" w:themeColor="text1"/>
                <w:sz w:val="16"/>
                <w:szCs w:val="16"/>
              </w:rPr>
              <w:t xml:space="preserve">Kierownik budowy </w:t>
            </w:r>
            <w:r w:rsidR="00882C95" w:rsidRPr="00E91E44">
              <w:rPr>
                <w:rFonts w:ascii="Arial Narrow" w:hAnsi="Arial Narrow"/>
                <w:color w:val="000000" w:themeColor="text1"/>
                <w:sz w:val="16"/>
                <w:szCs w:val="16"/>
              </w:rPr>
              <w:t>–</w:t>
            </w:r>
          </w:p>
          <w:p w14:paraId="34DFD9EA" w14:textId="2D3269B0" w:rsidR="006956D4" w:rsidRPr="00E91E44" w:rsidRDefault="00006DCD" w:rsidP="00006DCD">
            <w:pPr>
              <w:ind w:left="2"/>
              <w:rPr>
                <w:rFonts w:ascii="Arial Narrow" w:hAnsi="Arial Narrow"/>
                <w:color w:val="000000" w:themeColor="text1"/>
                <w:sz w:val="16"/>
                <w:szCs w:val="16"/>
              </w:rPr>
            </w:pPr>
            <w:r w:rsidRPr="00E91E44">
              <w:rPr>
                <w:rFonts w:ascii="Arial Narrow" w:hAnsi="Arial Narrow"/>
                <w:sz w:val="16"/>
                <w:szCs w:val="16"/>
              </w:rPr>
              <w:t>posiadający uprawnienia budowlane do kierowania robotami budowlanymi w specjalności</w:t>
            </w:r>
            <w:r w:rsidRPr="00E91E44">
              <w:rPr>
                <w:rFonts w:ascii="Arial Narrow" w:hAnsi="Arial Narrow"/>
                <w:sz w:val="16"/>
                <w:szCs w:val="16"/>
                <w:shd w:val="clear" w:color="auto" w:fill="FFFFFF"/>
              </w:rPr>
              <w:t xml:space="preserve"> instalacyjnej w zakresie sieci, instalacji i urządzeń elektrycznych i elektroenergetycznych </w:t>
            </w:r>
            <w:r w:rsidRPr="00E91E44">
              <w:rPr>
                <w:rFonts w:ascii="Arial Narrow" w:hAnsi="Arial Narrow"/>
                <w:sz w:val="16"/>
                <w:szCs w:val="16"/>
              </w:rPr>
              <w:t xml:space="preserve">lub odpowiadające im ważne uprawnienia budowlane, które zostały wydane na podstawie wcześniej obowiązujących przepisów prawa, </w:t>
            </w:r>
            <w:r w:rsidR="00882C95" w:rsidRPr="00E91E44">
              <w:rPr>
                <w:rFonts w:ascii="Arial Narrow" w:hAnsi="Arial Narrow" w:cs="Arial"/>
                <w:color w:val="000000" w:themeColor="text1"/>
                <w:sz w:val="16"/>
                <w:szCs w:val="16"/>
              </w:rPr>
              <w:t>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E91E44"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Rodzaj i numer uprawnień budowlanych:</w:t>
            </w:r>
          </w:p>
          <w:p w14:paraId="21A1A91F" w14:textId="77777777" w:rsidR="006956D4" w:rsidRPr="00E91E44" w:rsidRDefault="006956D4" w:rsidP="00882C95">
            <w:pPr>
              <w:ind w:left="2"/>
              <w:rPr>
                <w:rFonts w:ascii="Arial Narrow" w:hAnsi="Arial Narrow"/>
                <w:color w:val="000000" w:themeColor="text1"/>
                <w:sz w:val="16"/>
                <w:szCs w:val="16"/>
              </w:rPr>
            </w:pPr>
            <w:r w:rsidRPr="00E91E44">
              <w:rPr>
                <w:rFonts w:ascii="Arial Narrow" w:hAnsi="Arial Narrow"/>
                <w:color w:val="000000" w:themeColor="text1"/>
                <w:sz w:val="16"/>
                <w:szCs w:val="16"/>
              </w:rPr>
              <w:t>………………….</w:t>
            </w:r>
          </w:p>
          <w:p w14:paraId="51E1DA49" w14:textId="77777777" w:rsidR="006956D4" w:rsidRPr="00E91E44" w:rsidRDefault="006956D4" w:rsidP="006956D4">
            <w:pPr>
              <w:ind w:left="2"/>
              <w:rPr>
                <w:rFonts w:ascii="Arial Narrow" w:hAnsi="Arial Narrow"/>
                <w:color w:val="000000" w:themeColor="text1"/>
                <w:sz w:val="16"/>
                <w:szCs w:val="16"/>
              </w:rPr>
            </w:pPr>
            <w:r w:rsidRPr="00E91E44">
              <w:rPr>
                <w:rFonts w:ascii="Arial Narrow" w:hAnsi="Arial Narrow"/>
                <w:color w:val="000000" w:themeColor="text1"/>
                <w:sz w:val="16"/>
                <w:szCs w:val="16"/>
              </w:rPr>
              <w:t>Posiadane wykształcenie:</w:t>
            </w:r>
          </w:p>
          <w:p w14:paraId="607FFC0F" w14:textId="77777777" w:rsidR="006956D4" w:rsidRPr="00E91E44" w:rsidRDefault="006956D4" w:rsidP="006956D4">
            <w:pPr>
              <w:rPr>
                <w:rFonts w:ascii="Arial Narrow" w:hAnsi="Arial Narrow"/>
                <w:color w:val="000000" w:themeColor="text1"/>
                <w:sz w:val="18"/>
                <w:szCs w:val="18"/>
                <w:highlight w:val="yellow"/>
              </w:rPr>
            </w:pPr>
            <w:r w:rsidRPr="00E91E44">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E91E44" w:rsidRDefault="00882C95" w:rsidP="006956D4">
            <w:pPr>
              <w:rPr>
                <w:rFonts w:ascii="Arial Narrow" w:hAnsi="Arial Narrow"/>
                <w:color w:val="000000" w:themeColor="text1"/>
                <w:sz w:val="16"/>
                <w:szCs w:val="16"/>
              </w:rPr>
            </w:pPr>
            <w:r w:rsidRPr="00E91E44">
              <w:rPr>
                <w:rFonts w:ascii="Arial Narrow" w:hAnsi="Arial Narrow"/>
                <w:color w:val="000000" w:themeColor="text1"/>
                <w:sz w:val="16"/>
                <w:szCs w:val="16"/>
              </w:rPr>
              <w:t>Doświadczenie:</w:t>
            </w:r>
          </w:p>
          <w:p w14:paraId="087FB6EE" w14:textId="77777777" w:rsidR="00882C95" w:rsidRPr="00E91E44" w:rsidRDefault="00882C95" w:rsidP="006956D4">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688AF6A9" w14:textId="77777777" w:rsidR="00882C95" w:rsidRPr="00E91E44" w:rsidRDefault="00882C95" w:rsidP="00006DCD">
            <w:pPr>
              <w:rPr>
                <w:rFonts w:ascii="Arial Narrow" w:hAnsi="Arial Narrow"/>
                <w:color w:val="000000" w:themeColor="text1"/>
                <w:sz w:val="13"/>
                <w:szCs w:val="13"/>
              </w:rPr>
            </w:pPr>
            <w:r w:rsidRPr="00E91E44">
              <w:rPr>
                <w:rFonts w:ascii="Arial Narrow" w:hAnsi="Arial Narrow"/>
                <w:color w:val="000000" w:themeColor="text1"/>
                <w:sz w:val="16"/>
                <w:szCs w:val="16"/>
              </w:rPr>
              <w:t xml:space="preserve">lat </w:t>
            </w:r>
            <w:r w:rsidR="00367016" w:rsidRPr="00E91E44">
              <w:rPr>
                <w:rFonts w:ascii="Arial Narrow" w:hAnsi="Arial Narrow"/>
                <w:color w:val="000000" w:themeColor="text1"/>
                <w:sz w:val="16"/>
                <w:szCs w:val="16"/>
              </w:rPr>
              <w:t xml:space="preserve">na stanowisku kierownika budowy / kierownika robót </w:t>
            </w:r>
            <w:r w:rsidR="00006DCD" w:rsidRPr="00E91E44">
              <w:rPr>
                <w:rFonts w:ascii="Arial Narrow" w:hAnsi="Arial Narrow"/>
                <w:color w:val="000000" w:themeColor="text1"/>
                <w:sz w:val="16"/>
                <w:szCs w:val="16"/>
              </w:rPr>
              <w:t>elektrycznych</w:t>
            </w:r>
            <w:r w:rsidR="00367016" w:rsidRPr="00E91E44">
              <w:rPr>
                <w:rFonts w:ascii="Arial Narrow" w:hAnsi="Arial Narrow"/>
                <w:color w:val="000000" w:themeColor="text1"/>
                <w:sz w:val="16"/>
                <w:szCs w:val="16"/>
              </w:rPr>
              <w:t xml:space="preserve"> * </w:t>
            </w:r>
            <w:r w:rsidR="00367016" w:rsidRPr="00E91E44">
              <w:rPr>
                <w:rFonts w:ascii="Arial Narrow" w:hAnsi="Arial Narrow"/>
                <w:color w:val="000000" w:themeColor="text1"/>
                <w:sz w:val="13"/>
                <w:szCs w:val="13"/>
              </w:rPr>
              <w:t>(</w:t>
            </w:r>
            <w:r w:rsidR="00367016" w:rsidRPr="00E91E44">
              <w:rPr>
                <w:rFonts w:ascii="Arial Narrow" w:hAnsi="Arial Narrow"/>
                <w:color w:val="000000" w:themeColor="text1"/>
                <w:sz w:val="16"/>
                <w:szCs w:val="16"/>
              </w:rPr>
              <w:t xml:space="preserve">* </w:t>
            </w:r>
            <w:r w:rsidR="00367016" w:rsidRPr="00E91E44">
              <w:rPr>
                <w:rFonts w:ascii="Arial Narrow" w:hAnsi="Arial Narrow"/>
                <w:color w:val="000000" w:themeColor="text1"/>
                <w:sz w:val="13"/>
                <w:szCs w:val="13"/>
              </w:rPr>
              <w:t xml:space="preserve">właściwe podkreślić lub niewłaściwe skreślić) </w:t>
            </w:r>
          </w:p>
          <w:p w14:paraId="36258E62" w14:textId="77777777" w:rsidR="00006DCD" w:rsidRPr="00E91E44" w:rsidRDefault="00006DCD" w:rsidP="00006DCD">
            <w:pPr>
              <w:rPr>
                <w:rFonts w:ascii="Arial Narrow" w:hAnsi="Arial Narrow"/>
                <w:color w:val="000000" w:themeColor="text1"/>
                <w:sz w:val="16"/>
                <w:szCs w:val="16"/>
              </w:rPr>
            </w:pPr>
          </w:p>
          <w:p w14:paraId="14D94C7C" w14:textId="7FF3A48E" w:rsidR="00006DCD" w:rsidRPr="00E91E44" w:rsidRDefault="00006DCD" w:rsidP="00006DCD">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E91E44" w:rsidRDefault="006956D4" w:rsidP="006956D4">
            <w:pPr>
              <w:ind w:right="5" w:firstLine="2"/>
              <w:rPr>
                <w:rFonts w:ascii="Arial Narrow" w:hAnsi="Arial Narrow"/>
                <w:color w:val="000000" w:themeColor="text1"/>
                <w:sz w:val="16"/>
                <w:szCs w:val="16"/>
              </w:rPr>
            </w:pPr>
            <w:r w:rsidRPr="00E91E44">
              <w:rPr>
                <w:rFonts w:ascii="Arial Narrow" w:hAnsi="Arial Narrow"/>
                <w:color w:val="000000" w:themeColor="text1"/>
                <w:sz w:val="16"/>
                <w:szCs w:val="16"/>
              </w:rPr>
              <w:t xml:space="preserve">Samodzielnie na podstawie: </w:t>
            </w:r>
          </w:p>
          <w:p w14:paraId="1D50930A"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3725A6FF"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(należy wskazać rodzaj umowy </w:t>
            </w:r>
          </w:p>
          <w:p w14:paraId="3A845F9A"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np. umowa o pracę </w:t>
            </w:r>
          </w:p>
          <w:p w14:paraId="03545E0E" w14:textId="77777777" w:rsidR="006956D4" w:rsidRPr="00E91E44" w:rsidRDefault="006956D4" w:rsidP="006956D4">
            <w:pPr>
              <w:rPr>
                <w:rFonts w:ascii="Arial Narrow" w:hAnsi="Arial Narrow"/>
                <w:color w:val="000000" w:themeColor="text1"/>
                <w:sz w:val="14"/>
                <w:szCs w:val="14"/>
              </w:rPr>
            </w:pPr>
            <w:r w:rsidRPr="00E91E44">
              <w:rPr>
                <w:rFonts w:ascii="Arial Narrow" w:hAnsi="Arial Narrow"/>
                <w:color w:val="000000" w:themeColor="text1"/>
                <w:sz w:val="14"/>
                <w:szCs w:val="14"/>
              </w:rPr>
              <w:t>umowa cywilnoprawna itp.)</w:t>
            </w:r>
          </w:p>
          <w:p w14:paraId="56A90106" w14:textId="77777777" w:rsidR="006956D4" w:rsidRPr="00E91E44" w:rsidRDefault="006956D4" w:rsidP="006956D4">
            <w:pPr>
              <w:ind w:right="51"/>
              <w:rPr>
                <w:rFonts w:ascii="Arial Narrow" w:hAnsi="Arial Narrow"/>
                <w:color w:val="000000" w:themeColor="text1"/>
                <w:sz w:val="16"/>
                <w:szCs w:val="16"/>
              </w:rPr>
            </w:pPr>
            <w:r w:rsidRPr="00E91E44">
              <w:rPr>
                <w:rFonts w:ascii="Arial Narrow" w:hAnsi="Arial Narrow"/>
                <w:color w:val="000000" w:themeColor="text1"/>
                <w:sz w:val="16"/>
                <w:szCs w:val="16"/>
              </w:rPr>
              <w:t xml:space="preserve">osoba zostanie </w:t>
            </w:r>
          </w:p>
          <w:p w14:paraId="2C991707" w14:textId="77777777" w:rsidR="006956D4" w:rsidRPr="00E91E44" w:rsidRDefault="006956D4" w:rsidP="006956D4">
            <w:pPr>
              <w:ind w:right="44"/>
              <w:rPr>
                <w:rFonts w:ascii="Arial Narrow" w:hAnsi="Arial Narrow"/>
                <w:color w:val="000000" w:themeColor="text1"/>
                <w:sz w:val="16"/>
                <w:szCs w:val="16"/>
              </w:rPr>
            </w:pPr>
            <w:r w:rsidRPr="00E91E44">
              <w:rPr>
                <w:rFonts w:ascii="Arial Narrow" w:hAnsi="Arial Narrow"/>
                <w:color w:val="000000" w:themeColor="text1"/>
                <w:sz w:val="16"/>
                <w:szCs w:val="16"/>
              </w:rPr>
              <w:t xml:space="preserve">udostępniona </w:t>
            </w:r>
          </w:p>
          <w:p w14:paraId="08153BD7" w14:textId="77777777" w:rsidR="006956D4" w:rsidRPr="00E91E44" w:rsidRDefault="006956D4" w:rsidP="006956D4">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przez inny podmiot na podstawie </w:t>
            </w:r>
          </w:p>
          <w:p w14:paraId="31A567D8" w14:textId="77777777" w:rsidR="006956D4" w:rsidRPr="00E91E44" w:rsidRDefault="006956D4" w:rsidP="006956D4">
            <w:pPr>
              <w:rPr>
                <w:rFonts w:ascii="Arial Narrow" w:hAnsi="Arial Narrow"/>
                <w:color w:val="000000" w:themeColor="text1"/>
                <w:sz w:val="18"/>
                <w:szCs w:val="18"/>
              </w:rPr>
            </w:pPr>
            <w:r w:rsidRPr="00E91E44">
              <w:rPr>
                <w:rFonts w:ascii="Arial Narrow" w:hAnsi="Arial Narrow"/>
                <w:color w:val="000000" w:themeColor="text1"/>
                <w:sz w:val="18"/>
                <w:szCs w:val="18"/>
              </w:rPr>
              <w:t>………………………</w:t>
            </w:r>
          </w:p>
          <w:p w14:paraId="318DA0E9" w14:textId="77777777" w:rsidR="006956D4" w:rsidRPr="00E91E44" w:rsidRDefault="006956D4" w:rsidP="006956D4">
            <w:pPr>
              <w:ind w:right="5" w:firstLine="2"/>
              <w:rPr>
                <w:rFonts w:ascii="Arial Narrow" w:hAnsi="Arial Narrow"/>
                <w:color w:val="000000" w:themeColor="text1"/>
                <w:sz w:val="18"/>
                <w:szCs w:val="18"/>
                <w:highlight w:val="yellow"/>
              </w:rPr>
            </w:pPr>
            <w:r w:rsidRPr="00E91E44">
              <w:rPr>
                <w:rFonts w:ascii="Arial Narrow" w:hAnsi="Arial Narrow"/>
                <w:color w:val="000000" w:themeColor="text1"/>
                <w:sz w:val="14"/>
                <w:szCs w:val="14"/>
              </w:rPr>
              <w:t xml:space="preserve"> (wskazać rodzaj umowy)</w:t>
            </w:r>
          </w:p>
        </w:tc>
      </w:tr>
      <w:tr w:rsidR="00882C95" w:rsidRPr="001E0336" w14:paraId="41E9F668" w14:textId="77777777" w:rsidTr="009E0BDA">
        <w:trPr>
          <w:trHeight w:val="216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7F755220" w:rsidR="00882C95" w:rsidRPr="00882C95" w:rsidRDefault="00882C95"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2C224012"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Kierownik robót drogowych – </w:t>
            </w:r>
          </w:p>
          <w:p w14:paraId="5C52490D" w14:textId="476D3626"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C4D08B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962531D" w14:textId="31F15F3F" w:rsidR="00882C95" w:rsidRPr="00882C95" w:rsidRDefault="00882C95" w:rsidP="00367016">
            <w:pPr>
              <w:rPr>
                <w:rFonts w:ascii="Arial Narrow" w:hAnsi="Arial Narrow"/>
                <w:color w:val="000000" w:themeColor="text1"/>
                <w:sz w:val="18"/>
                <w:szCs w:val="18"/>
                <w:vertAlign w:val="superscript"/>
              </w:rPr>
            </w:pPr>
            <w:r w:rsidRPr="00882C95">
              <w:rPr>
                <w:rFonts w:ascii="Arial Narrow" w:hAnsi="Arial Narrow"/>
                <w:color w:val="000000" w:themeColor="text1"/>
                <w:sz w:val="16"/>
                <w:szCs w:val="16"/>
              </w:rPr>
              <w:t>lat</w:t>
            </w:r>
            <w:r w:rsidR="00367016">
              <w:rPr>
                <w:rFonts w:ascii="Arial Narrow" w:hAnsi="Arial Narrow"/>
                <w:color w:val="000000" w:themeColor="text1"/>
                <w:sz w:val="16"/>
                <w:szCs w:val="16"/>
              </w:rPr>
              <w:t xml:space="preserve"> na stanowisku / kierownika robót drogowych / kierownika budowy *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właściwe podkreślić lub niewłaściwe skreślić)</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r w:rsidR="003919FC" w:rsidRPr="001E0336" w14:paraId="72A5E7AF"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218353FC" w14:textId="61B61775" w:rsidR="003919FC" w:rsidRPr="00882C95" w:rsidRDefault="003919FC"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3</w:t>
            </w:r>
          </w:p>
        </w:tc>
        <w:tc>
          <w:tcPr>
            <w:tcW w:w="2270" w:type="dxa"/>
            <w:tcBorders>
              <w:top w:val="single" w:sz="4" w:space="0" w:color="000000"/>
              <w:left w:val="single" w:sz="4" w:space="0" w:color="000000"/>
              <w:bottom w:val="single" w:sz="4" w:space="0" w:color="000000"/>
              <w:right w:val="single" w:sz="4" w:space="0" w:color="000000"/>
            </w:tcBorders>
            <w:vAlign w:val="center"/>
          </w:tcPr>
          <w:p w14:paraId="01C3282E" w14:textId="12E7B44B" w:rsidR="003919FC" w:rsidRDefault="003919FC" w:rsidP="003919FC">
            <w:pPr>
              <w:rPr>
                <w:rFonts w:ascii="Arial Narrow" w:hAnsi="Arial Narrow"/>
                <w:color w:val="000000" w:themeColor="text1"/>
                <w:sz w:val="16"/>
                <w:szCs w:val="16"/>
              </w:rPr>
            </w:pPr>
            <w:r>
              <w:rPr>
                <w:rFonts w:ascii="Arial Narrow" w:hAnsi="Arial Narrow"/>
                <w:color w:val="000000" w:themeColor="text1"/>
                <w:sz w:val="16"/>
                <w:szCs w:val="16"/>
              </w:rPr>
              <w:t xml:space="preserve">Projektant – </w:t>
            </w:r>
          </w:p>
          <w:p w14:paraId="4639B6C0" w14:textId="6F328FCA" w:rsidR="003919FC" w:rsidRPr="00882C95" w:rsidRDefault="003919FC" w:rsidP="003919FC">
            <w:pPr>
              <w:rPr>
                <w:rFonts w:ascii="Arial Narrow" w:hAnsi="Arial Narrow"/>
                <w:color w:val="000000" w:themeColor="text1"/>
                <w:sz w:val="16"/>
                <w:szCs w:val="16"/>
              </w:rPr>
            </w:pPr>
            <w:r w:rsidRPr="003D133A">
              <w:rPr>
                <w:rFonts w:ascii="Arial Narrow" w:hAnsi="Arial Narrow"/>
                <w:color w:val="000000" w:themeColor="text1"/>
                <w:sz w:val="16"/>
                <w:szCs w:val="16"/>
              </w:rPr>
              <w:t>posiada</w:t>
            </w:r>
            <w:r>
              <w:rPr>
                <w:rFonts w:ascii="Arial Narrow" w:hAnsi="Arial Narrow"/>
                <w:color w:val="000000" w:themeColor="text1"/>
                <w:sz w:val="16"/>
                <w:szCs w:val="16"/>
              </w:rPr>
              <w:t>jący</w:t>
            </w:r>
            <w:r w:rsidRPr="003D133A">
              <w:rPr>
                <w:rFonts w:ascii="Arial Narrow" w:hAnsi="Arial Narrow"/>
                <w:color w:val="000000" w:themeColor="text1"/>
                <w:sz w:val="16"/>
                <w:szCs w:val="16"/>
              </w:rPr>
              <w:t xml:space="preserve"> uprawnienia budowlane do projektowania w specjalności instalacyjnej w zakresie sieci, instalacji i urządzeń elektrycznych i elektroenergetycznych lub odpowiadające im ważne uprawnienia budowlane, które zostały wydane na podstawie wcześniej obowiązujących przepisów prawa,</w:t>
            </w:r>
            <w:r>
              <w:rPr>
                <w:rFonts w:ascii="Arial Narrow" w:hAnsi="Arial Narrow"/>
                <w:color w:val="000000" w:themeColor="text1"/>
                <w:sz w:val="16"/>
                <w:szCs w:val="16"/>
              </w:rPr>
              <w:t xml:space="preserve"> </w:t>
            </w:r>
            <w:r w:rsidRPr="00882C95">
              <w:rPr>
                <w:rFonts w:ascii="Arial Narrow" w:hAnsi="Arial Narrow" w:cs="Arial"/>
                <w:color w:val="000000" w:themeColor="text1"/>
                <w:sz w:val="16"/>
                <w:szCs w:val="16"/>
              </w:rPr>
              <w:t>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2F24B32D" w14:textId="77777777" w:rsidR="003919FC" w:rsidRPr="00281E1A" w:rsidRDefault="003919FC"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DB8C616" w14:textId="77777777" w:rsidR="003919FC" w:rsidRPr="00367016" w:rsidRDefault="003919FC" w:rsidP="003919FC">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44941E9F" w14:textId="77777777" w:rsidR="003919FC" w:rsidRPr="00367016" w:rsidRDefault="003919FC" w:rsidP="003919FC">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0167916F" w14:textId="77777777" w:rsidR="003919FC" w:rsidRPr="00367016" w:rsidRDefault="003919FC" w:rsidP="003919FC">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2DFA8D81" w14:textId="7D42F05D" w:rsidR="003919FC" w:rsidRPr="00367016" w:rsidRDefault="003919FC" w:rsidP="003919FC">
            <w:pPr>
              <w:rPr>
                <w:rFonts w:ascii="Arial Narrow" w:hAnsi="Arial Narrow"/>
                <w:color w:val="000000" w:themeColor="text1"/>
                <w:sz w:val="16"/>
                <w:szCs w:val="16"/>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686E0D07" w14:textId="77777777" w:rsidR="003919FC"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60F6C718" w14:textId="77777777" w:rsidR="003919FC" w:rsidRPr="00882C95" w:rsidRDefault="003919FC" w:rsidP="003919FC">
            <w:pPr>
              <w:rPr>
                <w:rFonts w:ascii="Arial Narrow" w:hAnsi="Arial Narrow"/>
                <w:color w:val="000000" w:themeColor="text1"/>
                <w:sz w:val="16"/>
                <w:szCs w:val="16"/>
              </w:rPr>
            </w:pPr>
          </w:p>
          <w:p w14:paraId="001364A2" w14:textId="7640BFBA" w:rsidR="003919FC" w:rsidRPr="00882C95"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3EDC5A10" w14:textId="77777777" w:rsidR="003919FC" w:rsidRPr="00882C95" w:rsidRDefault="003919FC" w:rsidP="003919FC">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2677DBED" w14:textId="77777777" w:rsidR="003919FC" w:rsidRPr="00882C95"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5F3CCAD8" w14:textId="77777777" w:rsidR="003919FC" w:rsidRPr="00882C95" w:rsidRDefault="003919FC" w:rsidP="003919FC">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3E9FB4" w14:textId="77777777" w:rsidR="003919FC" w:rsidRPr="00882C95" w:rsidRDefault="003919FC" w:rsidP="003919FC">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F819110" w14:textId="77777777" w:rsidR="003919FC" w:rsidRPr="00882C95" w:rsidRDefault="003919FC" w:rsidP="003919FC">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78A6D007" w14:textId="77777777" w:rsidR="003919FC" w:rsidRPr="00882C95" w:rsidRDefault="003919FC" w:rsidP="003919FC">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328785BE" w14:textId="77777777" w:rsidR="003919FC" w:rsidRPr="00882C95" w:rsidRDefault="003919FC" w:rsidP="003919FC">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422A4C4" w14:textId="77777777" w:rsidR="003919FC" w:rsidRPr="00882C95"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017A569" w14:textId="77777777" w:rsidR="003919FC" w:rsidRPr="00882C95" w:rsidRDefault="003919FC" w:rsidP="003919FC">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03085B5E" w14:textId="76315514" w:rsidR="003919FC" w:rsidRPr="00882C95" w:rsidRDefault="003919FC" w:rsidP="003919FC">
            <w:pPr>
              <w:ind w:right="5" w:firstLine="2"/>
              <w:rPr>
                <w:rFonts w:ascii="Arial Narrow" w:hAnsi="Arial Narrow"/>
                <w:color w:val="000000" w:themeColor="text1"/>
                <w:sz w:val="16"/>
                <w:szCs w:val="16"/>
              </w:rPr>
            </w:pPr>
            <w:r w:rsidRPr="00882C95">
              <w:rPr>
                <w:rFonts w:ascii="Arial Narrow" w:hAnsi="Arial Narrow"/>
                <w:color w:val="000000" w:themeColor="text1"/>
                <w:sz w:val="14"/>
                <w:szCs w:val="14"/>
              </w:rPr>
              <w:t xml:space="preserve"> (wskazać rodzaj umowy)</w:t>
            </w:r>
          </w:p>
        </w:tc>
      </w:tr>
      <w:tr w:rsidR="005B316C" w:rsidRPr="001E0336" w14:paraId="25C7A484" w14:textId="77777777" w:rsidTr="005B316C">
        <w:trPr>
          <w:trHeight w:val="217"/>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14:paraId="0DE1AD72" w14:textId="77777777" w:rsidR="005B316C" w:rsidRPr="00882C95" w:rsidRDefault="005B316C" w:rsidP="003919FC">
            <w:pPr>
              <w:ind w:right="5" w:firstLine="2"/>
              <w:rPr>
                <w:rFonts w:ascii="Arial Narrow" w:hAnsi="Arial Narrow"/>
                <w:color w:val="000000" w:themeColor="text1"/>
                <w:sz w:val="16"/>
                <w:szCs w:val="16"/>
              </w:rPr>
            </w:pPr>
          </w:p>
        </w:tc>
      </w:tr>
      <w:tr w:rsidR="00E91E44" w:rsidRPr="001E0336" w14:paraId="1CF78E22" w14:textId="77777777" w:rsidTr="006F1565">
        <w:trPr>
          <w:trHeight w:val="220"/>
        </w:trPr>
        <w:tc>
          <w:tcPr>
            <w:tcW w:w="566" w:type="dxa"/>
            <w:tcBorders>
              <w:top w:val="single" w:sz="4" w:space="0" w:color="000000"/>
              <w:left w:val="single" w:sz="4" w:space="0" w:color="000000"/>
              <w:bottom w:val="single" w:sz="4" w:space="0" w:color="000000"/>
              <w:right w:val="single" w:sz="4" w:space="0" w:color="000000"/>
            </w:tcBorders>
            <w:vAlign w:val="center"/>
          </w:tcPr>
          <w:p w14:paraId="443D4C2F" w14:textId="2CDEA7B3" w:rsidR="00E91E44" w:rsidRDefault="00E91E44"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4.</w:t>
            </w:r>
          </w:p>
        </w:tc>
        <w:tc>
          <w:tcPr>
            <w:tcW w:w="2270" w:type="dxa"/>
            <w:tcBorders>
              <w:top w:val="single" w:sz="4" w:space="0" w:color="000000"/>
              <w:left w:val="single" w:sz="4" w:space="0" w:color="000000"/>
              <w:bottom w:val="single" w:sz="4" w:space="0" w:color="000000"/>
              <w:right w:val="single" w:sz="4" w:space="0" w:color="000000"/>
            </w:tcBorders>
            <w:vAlign w:val="center"/>
          </w:tcPr>
          <w:p w14:paraId="7EA06F9A" w14:textId="5C8284FA" w:rsidR="00E91E44" w:rsidRPr="002472D8" w:rsidRDefault="002472D8" w:rsidP="003919FC">
            <w:pPr>
              <w:rPr>
                <w:rFonts w:ascii="Arial Narrow" w:hAnsi="Arial Narrow"/>
                <w:color w:val="000000" w:themeColor="text1"/>
                <w:sz w:val="16"/>
                <w:szCs w:val="16"/>
              </w:rPr>
            </w:pPr>
            <w:r w:rsidRPr="002472D8">
              <w:rPr>
                <w:rFonts w:ascii="Arial Narrow" w:hAnsi="Arial Narrow" w:cs="Arial"/>
                <w:color w:val="000000" w:themeColor="text1"/>
                <w:sz w:val="16"/>
                <w:szCs w:val="16"/>
              </w:rPr>
              <w:t>osob</w:t>
            </w:r>
            <w:r>
              <w:rPr>
                <w:rFonts w:ascii="Arial Narrow" w:hAnsi="Arial Narrow" w:cs="Arial"/>
                <w:color w:val="000000" w:themeColor="text1"/>
                <w:sz w:val="16"/>
                <w:szCs w:val="16"/>
              </w:rPr>
              <w:t xml:space="preserve">a posiadająca </w:t>
            </w:r>
            <w:r w:rsidRPr="002472D8">
              <w:rPr>
                <w:rFonts w:ascii="Arial Narrow" w:hAnsi="Arial Narrow" w:cs="Arial"/>
                <w:color w:val="000000" w:themeColor="text1"/>
                <w:sz w:val="16"/>
                <w:szCs w:val="16"/>
              </w:rPr>
              <w:t>świadectwo kwalifikacyjne uprawniające do zajmowania się eksploatacją urządzeń, instalacji i sieci na stanowisku eksploatacji E do 1 kV wystawione przez uprawniony organ</w:t>
            </w:r>
          </w:p>
        </w:tc>
        <w:tc>
          <w:tcPr>
            <w:tcW w:w="2268" w:type="dxa"/>
            <w:tcBorders>
              <w:top w:val="single" w:sz="4" w:space="0" w:color="000000"/>
              <w:left w:val="single" w:sz="4" w:space="0" w:color="000000"/>
              <w:bottom w:val="single" w:sz="4" w:space="0" w:color="000000"/>
              <w:right w:val="single" w:sz="8" w:space="0" w:color="000000"/>
            </w:tcBorders>
            <w:vAlign w:val="center"/>
          </w:tcPr>
          <w:p w14:paraId="6BE6608D" w14:textId="77777777" w:rsidR="00E91E44" w:rsidRPr="00281E1A" w:rsidRDefault="00E91E4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56F72C68" w14:textId="77777777" w:rsidR="00E91E44" w:rsidRDefault="002472D8" w:rsidP="003919FC">
            <w:pPr>
              <w:rPr>
                <w:rFonts w:ascii="Arial Narrow" w:hAnsi="Arial Narrow" w:cs="Arial"/>
                <w:color w:val="000000" w:themeColor="text1"/>
                <w:sz w:val="16"/>
                <w:szCs w:val="16"/>
              </w:rPr>
            </w:pPr>
            <w:r w:rsidRPr="002472D8">
              <w:rPr>
                <w:rFonts w:ascii="Arial Narrow" w:hAnsi="Arial Narrow" w:cs="Arial"/>
                <w:color w:val="000000" w:themeColor="text1"/>
                <w:sz w:val="16"/>
                <w:szCs w:val="16"/>
              </w:rPr>
              <w:t>świadectwo kwalifikacyjne</w:t>
            </w:r>
            <w:r>
              <w:rPr>
                <w:rFonts w:ascii="Arial Narrow" w:hAnsi="Arial Narrow" w:cs="Arial"/>
                <w:color w:val="000000" w:themeColor="text1"/>
                <w:sz w:val="16"/>
                <w:szCs w:val="16"/>
              </w:rPr>
              <w:t xml:space="preserve"> wystawione przez:</w:t>
            </w:r>
          </w:p>
          <w:p w14:paraId="0012F9F0" w14:textId="017FD545" w:rsidR="002472D8" w:rsidRPr="00367016" w:rsidRDefault="002472D8" w:rsidP="003919FC">
            <w:pPr>
              <w:rPr>
                <w:rFonts w:ascii="Arial Narrow" w:hAnsi="Arial Narrow"/>
                <w:color w:val="000000" w:themeColor="text1"/>
                <w:sz w:val="16"/>
                <w:szCs w:val="16"/>
              </w:rPr>
            </w:pPr>
            <w:r>
              <w:rPr>
                <w:rFonts w:ascii="Arial Narrow" w:hAnsi="Arial Narrow" w:cs="Arial"/>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30B1146" w14:textId="7BA260FF" w:rsidR="00E91E44" w:rsidRPr="00882C95" w:rsidRDefault="006F1565" w:rsidP="003919FC">
            <w:pPr>
              <w:rPr>
                <w:rFonts w:ascii="Arial Narrow" w:hAnsi="Arial Narrow"/>
                <w:color w:val="000000" w:themeColor="text1"/>
                <w:sz w:val="16"/>
                <w:szCs w:val="16"/>
              </w:rPr>
            </w:pPr>
            <w:r>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329E5369" w14:textId="77777777" w:rsidR="002472D8" w:rsidRPr="00E91E44" w:rsidRDefault="002472D8" w:rsidP="002472D8">
            <w:pPr>
              <w:ind w:right="5" w:firstLine="2"/>
              <w:rPr>
                <w:rFonts w:ascii="Arial Narrow" w:hAnsi="Arial Narrow"/>
                <w:color w:val="000000" w:themeColor="text1"/>
                <w:sz w:val="16"/>
                <w:szCs w:val="16"/>
              </w:rPr>
            </w:pPr>
            <w:r w:rsidRPr="00E91E44">
              <w:rPr>
                <w:rFonts w:ascii="Arial Narrow" w:hAnsi="Arial Narrow"/>
                <w:color w:val="000000" w:themeColor="text1"/>
                <w:sz w:val="16"/>
                <w:szCs w:val="16"/>
              </w:rPr>
              <w:t xml:space="preserve">Samodzielnie na podstawie: </w:t>
            </w:r>
          </w:p>
          <w:p w14:paraId="7EF2B124" w14:textId="77777777" w:rsidR="002472D8" w:rsidRPr="00E91E44" w:rsidRDefault="002472D8" w:rsidP="002472D8">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3F82B5A7"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(należy wskazać rodzaj umowy </w:t>
            </w:r>
          </w:p>
          <w:p w14:paraId="147FA003"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np. umowa o pracę </w:t>
            </w:r>
          </w:p>
          <w:p w14:paraId="7F2A4C7B"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umowa cywilnoprawna itp.)</w:t>
            </w:r>
          </w:p>
          <w:p w14:paraId="14C51022" w14:textId="77777777" w:rsidR="002472D8" w:rsidRPr="00E91E44" w:rsidRDefault="002472D8" w:rsidP="002472D8">
            <w:pPr>
              <w:ind w:right="51"/>
              <w:rPr>
                <w:rFonts w:ascii="Arial Narrow" w:hAnsi="Arial Narrow"/>
                <w:color w:val="000000" w:themeColor="text1"/>
                <w:sz w:val="16"/>
                <w:szCs w:val="16"/>
              </w:rPr>
            </w:pPr>
            <w:r w:rsidRPr="00E91E44">
              <w:rPr>
                <w:rFonts w:ascii="Arial Narrow" w:hAnsi="Arial Narrow"/>
                <w:color w:val="000000" w:themeColor="text1"/>
                <w:sz w:val="16"/>
                <w:szCs w:val="16"/>
              </w:rPr>
              <w:t xml:space="preserve">osoba zostanie </w:t>
            </w:r>
          </w:p>
          <w:p w14:paraId="6708AF28" w14:textId="77777777" w:rsidR="002472D8" w:rsidRPr="00E91E44" w:rsidRDefault="002472D8" w:rsidP="002472D8">
            <w:pPr>
              <w:ind w:right="44"/>
              <w:rPr>
                <w:rFonts w:ascii="Arial Narrow" w:hAnsi="Arial Narrow"/>
                <w:color w:val="000000" w:themeColor="text1"/>
                <w:sz w:val="16"/>
                <w:szCs w:val="16"/>
              </w:rPr>
            </w:pPr>
            <w:r w:rsidRPr="00E91E44">
              <w:rPr>
                <w:rFonts w:ascii="Arial Narrow" w:hAnsi="Arial Narrow"/>
                <w:color w:val="000000" w:themeColor="text1"/>
                <w:sz w:val="16"/>
                <w:szCs w:val="16"/>
              </w:rPr>
              <w:t xml:space="preserve">udostępniona </w:t>
            </w:r>
          </w:p>
          <w:p w14:paraId="53348452" w14:textId="77777777" w:rsidR="002472D8" w:rsidRPr="00E91E44" w:rsidRDefault="002472D8" w:rsidP="002472D8">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przez inny podmiot na podstawie </w:t>
            </w:r>
          </w:p>
          <w:p w14:paraId="20C5221F" w14:textId="77777777" w:rsidR="002472D8" w:rsidRPr="00E91E44" w:rsidRDefault="002472D8" w:rsidP="002472D8">
            <w:pPr>
              <w:rPr>
                <w:rFonts w:ascii="Arial Narrow" w:hAnsi="Arial Narrow"/>
                <w:color w:val="000000" w:themeColor="text1"/>
                <w:sz w:val="18"/>
                <w:szCs w:val="18"/>
              </w:rPr>
            </w:pPr>
            <w:r w:rsidRPr="00E91E44">
              <w:rPr>
                <w:rFonts w:ascii="Arial Narrow" w:hAnsi="Arial Narrow"/>
                <w:color w:val="000000" w:themeColor="text1"/>
                <w:sz w:val="18"/>
                <w:szCs w:val="18"/>
              </w:rPr>
              <w:t>………………………</w:t>
            </w:r>
          </w:p>
          <w:p w14:paraId="0AA2A744" w14:textId="45BABB0E" w:rsidR="00E91E44" w:rsidRPr="00882C95" w:rsidRDefault="002472D8" w:rsidP="002472D8">
            <w:pPr>
              <w:ind w:right="5" w:firstLine="2"/>
              <w:rPr>
                <w:rFonts w:ascii="Arial Narrow" w:hAnsi="Arial Narrow"/>
                <w:color w:val="000000" w:themeColor="text1"/>
                <w:sz w:val="16"/>
                <w:szCs w:val="16"/>
              </w:rPr>
            </w:pPr>
            <w:r w:rsidRPr="00E91E44">
              <w:rPr>
                <w:rFonts w:ascii="Arial Narrow" w:hAnsi="Arial Narrow"/>
                <w:color w:val="000000" w:themeColor="text1"/>
                <w:sz w:val="14"/>
                <w:szCs w:val="14"/>
              </w:rPr>
              <w:t xml:space="preserve"> (wskazać rodzaj umowy)</w:t>
            </w:r>
          </w:p>
        </w:tc>
      </w:tr>
      <w:tr w:rsidR="00E91E44" w:rsidRPr="001E0336" w14:paraId="0E449031" w14:textId="77777777" w:rsidTr="006F1565">
        <w:trPr>
          <w:trHeight w:val="110"/>
        </w:trPr>
        <w:tc>
          <w:tcPr>
            <w:tcW w:w="566" w:type="dxa"/>
            <w:tcBorders>
              <w:top w:val="single" w:sz="4" w:space="0" w:color="000000"/>
              <w:left w:val="single" w:sz="4" w:space="0" w:color="000000"/>
              <w:bottom w:val="single" w:sz="4" w:space="0" w:color="000000"/>
              <w:right w:val="single" w:sz="4" w:space="0" w:color="000000"/>
            </w:tcBorders>
            <w:vAlign w:val="center"/>
          </w:tcPr>
          <w:p w14:paraId="7992A941" w14:textId="74D44B6D" w:rsidR="00E91E44" w:rsidRDefault="00E91E44"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 xml:space="preserve">5. </w:t>
            </w:r>
          </w:p>
        </w:tc>
        <w:tc>
          <w:tcPr>
            <w:tcW w:w="2270" w:type="dxa"/>
            <w:tcBorders>
              <w:top w:val="single" w:sz="4" w:space="0" w:color="000000"/>
              <w:left w:val="single" w:sz="4" w:space="0" w:color="000000"/>
              <w:bottom w:val="single" w:sz="4" w:space="0" w:color="000000"/>
              <w:right w:val="single" w:sz="4" w:space="0" w:color="000000"/>
            </w:tcBorders>
            <w:vAlign w:val="center"/>
          </w:tcPr>
          <w:p w14:paraId="0A740F56" w14:textId="1E088016" w:rsidR="00E91E44" w:rsidRDefault="002472D8" w:rsidP="003919FC">
            <w:pPr>
              <w:rPr>
                <w:rFonts w:ascii="Arial Narrow" w:hAnsi="Arial Narrow"/>
                <w:color w:val="000000" w:themeColor="text1"/>
                <w:sz w:val="16"/>
                <w:szCs w:val="16"/>
              </w:rPr>
            </w:pPr>
            <w:r w:rsidRPr="002472D8">
              <w:rPr>
                <w:rFonts w:ascii="Arial Narrow" w:hAnsi="Arial Narrow" w:cs="Arial"/>
                <w:color w:val="000000" w:themeColor="text1"/>
                <w:sz w:val="16"/>
                <w:szCs w:val="16"/>
              </w:rPr>
              <w:t>osob</w:t>
            </w:r>
            <w:r>
              <w:rPr>
                <w:rFonts w:ascii="Arial Narrow" w:hAnsi="Arial Narrow" w:cs="Arial"/>
                <w:color w:val="000000" w:themeColor="text1"/>
                <w:sz w:val="16"/>
                <w:szCs w:val="16"/>
              </w:rPr>
              <w:t xml:space="preserve">a posiadająca </w:t>
            </w:r>
            <w:r w:rsidRPr="002472D8">
              <w:rPr>
                <w:rFonts w:ascii="Arial Narrow" w:hAnsi="Arial Narrow" w:cs="Arial"/>
                <w:color w:val="000000" w:themeColor="text1"/>
                <w:sz w:val="16"/>
                <w:szCs w:val="16"/>
              </w:rPr>
              <w:t xml:space="preserve">świadectwo kwalifikacyjne uprawniające do zajmowania się eksploatacją urządzeń, instalacji i sieci na stanowisku eksploatacji E do 1 kV </w:t>
            </w:r>
            <w:r w:rsidRPr="002472D8">
              <w:rPr>
                <w:rFonts w:ascii="Arial Narrow" w:hAnsi="Arial Narrow" w:cs="Arial"/>
                <w:color w:val="000000" w:themeColor="text1"/>
                <w:sz w:val="16"/>
                <w:szCs w:val="16"/>
              </w:rPr>
              <w:lastRenderedPageBreak/>
              <w:t>wystawione przez uprawniony organ</w:t>
            </w:r>
          </w:p>
        </w:tc>
        <w:tc>
          <w:tcPr>
            <w:tcW w:w="2268" w:type="dxa"/>
            <w:tcBorders>
              <w:top w:val="single" w:sz="4" w:space="0" w:color="000000"/>
              <w:left w:val="single" w:sz="4" w:space="0" w:color="000000"/>
              <w:bottom w:val="single" w:sz="4" w:space="0" w:color="000000"/>
              <w:right w:val="single" w:sz="8" w:space="0" w:color="000000"/>
            </w:tcBorders>
            <w:vAlign w:val="center"/>
          </w:tcPr>
          <w:p w14:paraId="217D1F4D" w14:textId="77777777" w:rsidR="00E91E44" w:rsidRPr="00281E1A" w:rsidRDefault="00E91E4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2A59F3D8" w14:textId="77777777" w:rsidR="002472D8" w:rsidRDefault="002472D8" w:rsidP="002472D8">
            <w:pPr>
              <w:rPr>
                <w:rFonts w:ascii="Arial Narrow" w:hAnsi="Arial Narrow" w:cs="Arial"/>
                <w:color w:val="000000" w:themeColor="text1"/>
                <w:sz w:val="16"/>
                <w:szCs w:val="16"/>
              </w:rPr>
            </w:pPr>
            <w:r w:rsidRPr="002472D8">
              <w:rPr>
                <w:rFonts w:ascii="Arial Narrow" w:hAnsi="Arial Narrow" w:cs="Arial"/>
                <w:color w:val="000000" w:themeColor="text1"/>
                <w:sz w:val="16"/>
                <w:szCs w:val="16"/>
              </w:rPr>
              <w:t>świadectwo kwalifikacyjne</w:t>
            </w:r>
            <w:r>
              <w:rPr>
                <w:rFonts w:ascii="Arial Narrow" w:hAnsi="Arial Narrow" w:cs="Arial"/>
                <w:color w:val="000000" w:themeColor="text1"/>
                <w:sz w:val="16"/>
                <w:szCs w:val="16"/>
              </w:rPr>
              <w:t xml:space="preserve"> wystawione przez:</w:t>
            </w:r>
          </w:p>
          <w:p w14:paraId="58268445" w14:textId="57EC79FD" w:rsidR="00E91E44" w:rsidRPr="00367016" w:rsidRDefault="002472D8" w:rsidP="002472D8">
            <w:pPr>
              <w:rPr>
                <w:rFonts w:ascii="Arial Narrow" w:hAnsi="Arial Narrow"/>
                <w:color w:val="000000" w:themeColor="text1"/>
                <w:sz w:val="16"/>
                <w:szCs w:val="16"/>
              </w:rPr>
            </w:pPr>
            <w:r>
              <w:rPr>
                <w:rFonts w:ascii="Arial Narrow" w:hAnsi="Arial Narrow" w:cs="Arial"/>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58AD26DA" w14:textId="1F700875" w:rsidR="00E91E44" w:rsidRPr="00882C95" w:rsidRDefault="006F1565" w:rsidP="003919FC">
            <w:pPr>
              <w:rPr>
                <w:rFonts w:ascii="Arial Narrow" w:hAnsi="Arial Narrow"/>
                <w:color w:val="000000" w:themeColor="text1"/>
                <w:sz w:val="16"/>
                <w:szCs w:val="16"/>
              </w:rPr>
            </w:pPr>
            <w:r>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7A6DFFB" w14:textId="77777777" w:rsidR="002472D8" w:rsidRPr="00E91E44" w:rsidRDefault="002472D8" w:rsidP="002472D8">
            <w:pPr>
              <w:ind w:right="5" w:firstLine="2"/>
              <w:rPr>
                <w:rFonts w:ascii="Arial Narrow" w:hAnsi="Arial Narrow"/>
                <w:color w:val="000000" w:themeColor="text1"/>
                <w:sz w:val="16"/>
                <w:szCs w:val="16"/>
              </w:rPr>
            </w:pPr>
            <w:r w:rsidRPr="00E91E44">
              <w:rPr>
                <w:rFonts w:ascii="Arial Narrow" w:hAnsi="Arial Narrow"/>
                <w:color w:val="000000" w:themeColor="text1"/>
                <w:sz w:val="16"/>
                <w:szCs w:val="16"/>
              </w:rPr>
              <w:t xml:space="preserve">Samodzielnie na podstawie: </w:t>
            </w:r>
          </w:p>
          <w:p w14:paraId="47EB5622" w14:textId="77777777" w:rsidR="002472D8" w:rsidRPr="00E91E44" w:rsidRDefault="002472D8" w:rsidP="002472D8">
            <w:pPr>
              <w:rPr>
                <w:rFonts w:ascii="Arial Narrow" w:hAnsi="Arial Narrow"/>
                <w:color w:val="000000" w:themeColor="text1"/>
                <w:sz w:val="16"/>
                <w:szCs w:val="16"/>
              </w:rPr>
            </w:pPr>
            <w:r w:rsidRPr="00E91E44">
              <w:rPr>
                <w:rFonts w:ascii="Arial Narrow" w:hAnsi="Arial Narrow"/>
                <w:color w:val="000000" w:themeColor="text1"/>
                <w:sz w:val="16"/>
                <w:szCs w:val="16"/>
              </w:rPr>
              <w:t>………………………</w:t>
            </w:r>
          </w:p>
          <w:p w14:paraId="2A5427CD"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 xml:space="preserve">(należy wskazać rodzaj umowy </w:t>
            </w:r>
          </w:p>
          <w:p w14:paraId="7987A7F4"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lastRenderedPageBreak/>
              <w:t xml:space="preserve">np. umowa o pracę </w:t>
            </w:r>
          </w:p>
          <w:p w14:paraId="64433C97" w14:textId="77777777" w:rsidR="002472D8" w:rsidRPr="00E91E44" w:rsidRDefault="002472D8" w:rsidP="002472D8">
            <w:pPr>
              <w:rPr>
                <w:rFonts w:ascii="Arial Narrow" w:hAnsi="Arial Narrow"/>
                <w:color w:val="000000" w:themeColor="text1"/>
                <w:sz w:val="14"/>
                <w:szCs w:val="14"/>
              </w:rPr>
            </w:pPr>
            <w:r w:rsidRPr="00E91E44">
              <w:rPr>
                <w:rFonts w:ascii="Arial Narrow" w:hAnsi="Arial Narrow"/>
                <w:color w:val="000000" w:themeColor="text1"/>
                <w:sz w:val="14"/>
                <w:szCs w:val="14"/>
              </w:rPr>
              <w:t>umowa cywilnoprawna itp.)</w:t>
            </w:r>
          </w:p>
          <w:p w14:paraId="02785DED" w14:textId="77777777" w:rsidR="002472D8" w:rsidRPr="00E91E44" w:rsidRDefault="002472D8" w:rsidP="002472D8">
            <w:pPr>
              <w:ind w:right="51"/>
              <w:rPr>
                <w:rFonts w:ascii="Arial Narrow" w:hAnsi="Arial Narrow"/>
                <w:color w:val="000000" w:themeColor="text1"/>
                <w:sz w:val="16"/>
                <w:szCs w:val="16"/>
              </w:rPr>
            </w:pPr>
            <w:r w:rsidRPr="00E91E44">
              <w:rPr>
                <w:rFonts w:ascii="Arial Narrow" w:hAnsi="Arial Narrow"/>
                <w:color w:val="000000" w:themeColor="text1"/>
                <w:sz w:val="16"/>
                <w:szCs w:val="16"/>
              </w:rPr>
              <w:t xml:space="preserve">osoba zostanie </w:t>
            </w:r>
          </w:p>
          <w:p w14:paraId="5EB8043E" w14:textId="77777777" w:rsidR="002472D8" w:rsidRPr="00E91E44" w:rsidRDefault="002472D8" w:rsidP="002472D8">
            <w:pPr>
              <w:ind w:right="44"/>
              <w:rPr>
                <w:rFonts w:ascii="Arial Narrow" w:hAnsi="Arial Narrow"/>
                <w:color w:val="000000" w:themeColor="text1"/>
                <w:sz w:val="16"/>
                <w:szCs w:val="16"/>
              </w:rPr>
            </w:pPr>
            <w:r w:rsidRPr="00E91E44">
              <w:rPr>
                <w:rFonts w:ascii="Arial Narrow" w:hAnsi="Arial Narrow"/>
                <w:color w:val="000000" w:themeColor="text1"/>
                <w:sz w:val="16"/>
                <w:szCs w:val="16"/>
              </w:rPr>
              <w:t xml:space="preserve">udostępniona </w:t>
            </w:r>
          </w:p>
          <w:p w14:paraId="5487B2BD" w14:textId="77777777" w:rsidR="002472D8" w:rsidRPr="00E91E44" w:rsidRDefault="002472D8" w:rsidP="002472D8">
            <w:pPr>
              <w:rPr>
                <w:rFonts w:ascii="Arial Narrow" w:hAnsi="Arial Narrow"/>
                <w:color w:val="000000" w:themeColor="text1"/>
                <w:sz w:val="16"/>
                <w:szCs w:val="16"/>
              </w:rPr>
            </w:pPr>
            <w:r w:rsidRPr="00E91E44">
              <w:rPr>
                <w:rFonts w:ascii="Arial Narrow" w:hAnsi="Arial Narrow"/>
                <w:color w:val="000000" w:themeColor="text1"/>
                <w:sz w:val="16"/>
                <w:szCs w:val="16"/>
              </w:rPr>
              <w:t xml:space="preserve">przez inny podmiot na podstawie </w:t>
            </w:r>
          </w:p>
          <w:p w14:paraId="74E0E2EF" w14:textId="77777777" w:rsidR="002472D8" w:rsidRPr="00E91E44" w:rsidRDefault="002472D8" w:rsidP="002472D8">
            <w:pPr>
              <w:rPr>
                <w:rFonts w:ascii="Arial Narrow" w:hAnsi="Arial Narrow"/>
                <w:color w:val="000000" w:themeColor="text1"/>
                <w:sz w:val="18"/>
                <w:szCs w:val="18"/>
              </w:rPr>
            </w:pPr>
            <w:r w:rsidRPr="00E91E44">
              <w:rPr>
                <w:rFonts w:ascii="Arial Narrow" w:hAnsi="Arial Narrow"/>
                <w:color w:val="000000" w:themeColor="text1"/>
                <w:sz w:val="18"/>
                <w:szCs w:val="18"/>
              </w:rPr>
              <w:t>………………………</w:t>
            </w:r>
          </w:p>
          <w:p w14:paraId="05B86698" w14:textId="726EE8B3" w:rsidR="00E91E44" w:rsidRPr="00882C95" w:rsidRDefault="002472D8" w:rsidP="002472D8">
            <w:pPr>
              <w:ind w:right="5" w:firstLine="2"/>
              <w:rPr>
                <w:rFonts w:ascii="Arial Narrow" w:hAnsi="Arial Narrow"/>
                <w:color w:val="000000" w:themeColor="text1"/>
                <w:sz w:val="16"/>
                <w:szCs w:val="16"/>
              </w:rPr>
            </w:pPr>
            <w:r w:rsidRPr="00E91E44">
              <w:rPr>
                <w:rFonts w:ascii="Arial Narrow" w:hAnsi="Arial Narrow"/>
                <w:color w:val="000000" w:themeColor="text1"/>
                <w:sz w:val="14"/>
                <w:szCs w:val="14"/>
              </w:rPr>
              <w:t xml:space="preserve"> (wskazać rodzaj umowy)</w:t>
            </w:r>
          </w:p>
        </w:tc>
      </w:tr>
      <w:tr w:rsidR="002472D8" w:rsidRPr="001E0336" w14:paraId="7A506BEE" w14:textId="77777777" w:rsidTr="006F1565">
        <w:trPr>
          <w:trHeight w:val="110"/>
        </w:trPr>
        <w:tc>
          <w:tcPr>
            <w:tcW w:w="566" w:type="dxa"/>
            <w:tcBorders>
              <w:top w:val="single" w:sz="4" w:space="0" w:color="000000"/>
              <w:left w:val="single" w:sz="4" w:space="0" w:color="000000"/>
              <w:bottom w:val="single" w:sz="4" w:space="0" w:color="000000"/>
              <w:right w:val="single" w:sz="4" w:space="0" w:color="000000"/>
            </w:tcBorders>
            <w:vAlign w:val="center"/>
          </w:tcPr>
          <w:p w14:paraId="14A3146D" w14:textId="7A4995A6" w:rsidR="002472D8" w:rsidRPr="00A3195F" w:rsidRDefault="002472D8" w:rsidP="006956D4">
            <w:pPr>
              <w:ind w:left="62"/>
              <w:jc w:val="center"/>
              <w:rPr>
                <w:rFonts w:ascii="Arial Narrow" w:hAnsi="Arial Narrow"/>
                <w:color w:val="000000" w:themeColor="text1"/>
                <w:sz w:val="18"/>
                <w:szCs w:val="18"/>
              </w:rPr>
            </w:pPr>
            <w:r w:rsidRPr="00A3195F">
              <w:rPr>
                <w:rFonts w:ascii="Arial Narrow" w:hAnsi="Arial Narrow"/>
                <w:color w:val="000000" w:themeColor="text1"/>
                <w:sz w:val="18"/>
                <w:szCs w:val="18"/>
              </w:rPr>
              <w:lastRenderedPageBreak/>
              <w:t>6.</w:t>
            </w:r>
          </w:p>
        </w:tc>
        <w:tc>
          <w:tcPr>
            <w:tcW w:w="2270" w:type="dxa"/>
            <w:tcBorders>
              <w:top w:val="single" w:sz="4" w:space="0" w:color="000000"/>
              <w:left w:val="single" w:sz="4" w:space="0" w:color="000000"/>
              <w:bottom w:val="single" w:sz="4" w:space="0" w:color="000000"/>
              <w:right w:val="single" w:sz="4" w:space="0" w:color="000000"/>
            </w:tcBorders>
            <w:vAlign w:val="center"/>
          </w:tcPr>
          <w:p w14:paraId="4F535803" w14:textId="448C459F" w:rsidR="002472D8" w:rsidRPr="00A3195F" w:rsidRDefault="002472D8" w:rsidP="003919FC">
            <w:pPr>
              <w:rPr>
                <w:rFonts w:ascii="Arial Narrow" w:hAnsi="Arial Narrow"/>
                <w:color w:val="000000" w:themeColor="text1"/>
                <w:sz w:val="16"/>
                <w:szCs w:val="16"/>
              </w:rPr>
            </w:pPr>
            <w:r w:rsidRPr="00A3195F">
              <w:rPr>
                <w:rFonts w:ascii="Arial Narrow" w:hAnsi="Arial Narrow" w:cs="Arial"/>
                <w:color w:val="000000" w:themeColor="text1"/>
                <w:sz w:val="16"/>
                <w:szCs w:val="16"/>
              </w:rPr>
              <w:t>osoba posiadająca uprawnienia do PPN (pracy pod napięciem) do 1 kV na liniach napowietrznych nn 0,4 kV wystawione przez uprawniony organ</w:t>
            </w:r>
          </w:p>
        </w:tc>
        <w:tc>
          <w:tcPr>
            <w:tcW w:w="2268" w:type="dxa"/>
            <w:tcBorders>
              <w:top w:val="single" w:sz="4" w:space="0" w:color="000000"/>
              <w:left w:val="single" w:sz="4" w:space="0" w:color="000000"/>
              <w:bottom w:val="single" w:sz="4" w:space="0" w:color="000000"/>
              <w:right w:val="single" w:sz="8" w:space="0" w:color="000000"/>
            </w:tcBorders>
            <w:vAlign w:val="center"/>
          </w:tcPr>
          <w:p w14:paraId="4B6450B1" w14:textId="77777777" w:rsidR="002472D8" w:rsidRPr="00A3195F" w:rsidRDefault="002472D8"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1338E2A2" w14:textId="77777777" w:rsidR="002472D8" w:rsidRDefault="00A3195F" w:rsidP="00A3195F">
            <w:pPr>
              <w:rPr>
                <w:rFonts w:ascii="Arial Narrow" w:hAnsi="Arial Narrow" w:cs="Arial"/>
                <w:color w:val="000000" w:themeColor="text1"/>
                <w:sz w:val="16"/>
                <w:szCs w:val="16"/>
              </w:rPr>
            </w:pPr>
            <w:r w:rsidRPr="00A3195F">
              <w:rPr>
                <w:rFonts w:ascii="Arial Narrow" w:hAnsi="Arial Narrow" w:cs="Arial"/>
                <w:color w:val="000000" w:themeColor="text1"/>
                <w:sz w:val="16"/>
                <w:szCs w:val="16"/>
              </w:rPr>
              <w:t>uprawnienia wystawione przez</w:t>
            </w:r>
            <w:r>
              <w:rPr>
                <w:rFonts w:ascii="Arial Narrow" w:hAnsi="Arial Narrow" w:cs="Arial"/>
                <w:color w:val="000000" w:themeColor="text1"/>
                <w:sz w:val="16"/>
                <w:szCs w:val="16"/>
              </w:rPr>
              <w:t>:</w:t>
            </w:r>
          </w:p>
          <w:p w14:paraId="62787BD4" w14:textId="577FB9D6" w:rsidR="00A3195F" w:rsidRPr="00A3195F" w:rsidRDefault="00A3195F" w:rsidP="00A3195F">
            <w:pPr>
              <w:rPr>
                <w:rFonts w:ascii="Arial Narrow" w:hAnsi="Arial Narrow"/>
                <w:color w:val="000000" w:themeColor="text1"/>
                <w:sz w:val="16"/>
                <w:szCs w:val="16"/>
              </w:rPr>
            </w:pPr>
            <w:r>
              <w:rPr>
                <w:rFonts w:ascii="Arial Narrow" w:hAnsi="Arial Narrow" w:cs="Arial"/>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43335293" w14:textId="280120AF" w:rsidR="002472D8" w:rsidRPr="00A3195F" w:rsidRDefault="006F1565" w:rsidP="003919FC">
            <w:pPr>
              <w:rPr>
                <w:rFonts w:ascii="Arial Narrow" w:hAnsi="Arial Narrow"/>
                <w:color w:val="000000" w:themeColor="text1"/>
                <w:sz w:val="16"/>
                <w:szCs w:val="16"/>
              </w:rPr>
            </w:pPr>
            <w:r>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3E2213A" w14:textId="77777777" w:rsidR="002472D8" w:rsidRPr="00A3195F" w:rsidRDefault="002472D8" w:rsidP="002472D8">
            <w:pPr>
              <w:ind w:right="5" w:firstLine="2"/>
              <w:rPr>
                <w:rFonts w:ascii="Arial Narrow" w:hAnsi="Arial Narrow"/>
                <w:color w:val="000000" w:themeColor="text1"/>
                <w:sz w:val="16"/>
                <w:szCs w:val="16"/>
              </w:rPr>
            </w:pPr>
            <w:r w:rsidRPr="00A3195F">
              <w:rPr>
                <w:rFonts w:ascii="Arial Narrow" w:hAnsi="Arial Narrow"/>
                <w:color w:val="000000" w:themeColor="text1"/>
                <w:sz w:val="16"/>
                <w:szCs w:val="16"/>
              </w:rPr>
              <w:t xml:space="preserve">Samodzielnie na podstawie: </w:t>
            </w:r>
          </w:p>
          <w:p w14:paraId="35216DD6" w14:textId="77777777" w:rsidR="002472D8" w:rsidRPr="00A3195F" w:rsidRDefault="002472D8" w:rsidP="002472D8">
            <w:pPr>
              <w:rPr>
                <w:rFonts w:ascii="Arial Narrow" w:hAnsi="Arial Narrow"/>
                <w:color w:val="000000" w:themeColor="text1"/>
                <w:sz w:val="16"/>
                <w:szCs w:val="16"/>
              </w:rPr>
            </w:pPr>
            <w:r w:rsidRPr="00A3195F">
              <w:rPr>
                <w:rFonts w:ascii="Arial Narrow" w:hAnsi="Arial Narrow"/>
                <w:color w:val="000000" w:themeColor="text1"/>
                <w:sz w:val="16"/>
                <w:szCs w:val="16"/>
              </w:rPr>
              <w:t>………………………</w:t>
            </w:r>
          </w:p>
          <w:p w14:paraId="5E7F7452"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 xml:space="preserve">(należy wskazać rodzaj umowy </w:t>
            </w:r>
          </w:p>
          <w:p w14:paraId="5A9E55DD"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 xml:space="preserve">np. umowa o pracę </w:t>
            </w:r>
          </w:p>
          <w:p w14:paraId="0750E498"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umowa cywilnoprawna itp.)</w:t>
            </w:r>
          </w:p>
          <w:p w14:paraId="455E3E83" w14:textId="77777777" w:rsidR="002472D8" w:rsidRPr="00A3195F" w:rsidRDefault="002472D8" w:rsidP="002472D8">
            <w:pPr>
              <w:ind w:right="51"/>
              <w:rPr>
                <w:rFonts w:ascii="Arial Narrow" w:hAnsi="Arial Narrow"/>
                <w:color w:val="000000" w:themeColor="text1"/>
                <w:sz w:val="16"/>
                <w:szCs w:val="16"/>
              </w:rPr>
            </w:pPr>
            <w:r w:rsidRPr="00A3195F">
              <w:rPr>
                <w:rFonts w:ascii="Arial Narrow" w:hAnsi="Arial Narrow"/>
                <w:color w:val="000000" w:themeColor="text1"/>
                <w:sz w:val="16"/>
                <w:szCs w:val="16"/>
              </w:rPr>
              <w:t xml:space="preserve">osoba zostanie </w:t>
            </w:r>
          </w:p>
          <w:p w14:paraId="4B90F045" w14:textId="77777777" w:rsidR="002472D8" w:rsidRPr="00A3195F" w:rsidRDefault="002472D8" w:rsidP="002472D8">
            <w:pPr>
              <w:ind w:right="44"/>
              <w:rPr>
                <w:rFonts w:ascii="Arial Narrow" w:hAnsi="Arial Narrow"/>
                <w:color w:val="000000" w:themeColor="text1"/>
                <w:sz w:val="16"/>
                <w:szCs w:val="16"/>
              </w:rPr>
            </w:pPr>
            <w:r w:rsidRPr="00A3195F">
              <w:rPr>
                <w:rFonts w:ascii="Arial Narrow" w:hAnsi="Arial Narrow"/>
                <w:color w:val="000000" w:themeColor="text1"/>
                <w:sz w:val="16"/>
                <w:szCs w:val="16"/>
              </w:rPr>
              <w:t xml:space="preserve">udostępniona </w:t>
            </w:r>
          </w:p>
          <w:p w14:paraId="125E6840" w14:textId="77777777" w:rsidR="002472D8" w:rsidRPr="00A3195F" w:rsidRDefault="002472D8" w:rsidP="002472D8">
            <w:pPr>
              <w:rPr>
                <w:rFonts w:ascii="Arial Narrow" w:hAnsi="Arial Narrow"/>
                <w:color w:val="000000" w:themeColor="text1"/>
                <w:sz w:val="16"/>
                <w:szCs w:val="16"/>
              </w:rPr>
            </w:pPr>
            <w:r w:rsidRPr="00A3195F">
              <w:rPr>
                <w:rFonts w:ascii="Arial Narrow" w:hAnsi="Arial Narrow"/>
                <w:color w:val="000000" w:themeColor="text1"/>
                <w:sz w:val="16"/>
                <w:szCs w:val="16"/>
              </w:rPr>
              <w:t xml:space="preserve">przez inny podmiot na podstawie </w:t>
            </w:r>
          </w:p>
          <w:p w14:paraId="4AD22947" w14:textId="77777777" w:rsidR="002472D8" w:rsidRPr="00A3195F" w:rsidRDefault="002472D8" w:rsidP="002472D8">
            <w:pPr>
              <w:rPr>
                <w:rFonts w:ascii="Arial Narrow" w:hAnsi="Arial Narrow"/>
                <w:color w:val="000000" w:themeColor="text1"/>
                <w:sz w:val="18"/>
                <w:szCs w:val="18"/>
              </w:rPr>
            </w:pPr>
            <w:r w:rsidRPr="00A3195F">
              <w:rPr>
                <w:rFonts w:ascii="Arial Narrow" w:hAnsi="Arial Narrow"/>
                <w:color w:val="000000" w:themeColor="text1"/>
                <w:sz w:val="18"/>
                <w:szCs w:val="18"/>
              </w:rPr>
              <w:t>………………………</w:t>
            </w:r>
          </w:p>
          <w:p w14:paraId="22F3B416" w14:textId="7B867450" w:rsidR="002472D8" w:rsidRPr="00A3195F" w:rsidRDefault="002472D8" w:rsidP="002472D8">
            <w:pPr>
              <w:ind w:right="5" w:firstLine="2"/>
              <w:rPr>
                <w:rFonts w:ascii="Arial Narrow" w:hAnsi="Arial Narrow"/>
                <w:color w:val="000000" w:themeColor="text1"/>
                <w:sz w:val="16"/>
                <w:szCs w:val="16"/>
              </w:rPr>
            </w:pPr>
            <w:r w:rsidRPr="00A3195F">
              <w:rPr>
                <w:rFonts w:ascii="Arial Narrow" w:hAnsi="Arial Narrow"/>
                <w:color w:val="000000" w:themeColor="text1"/>
                <w:sz w:val="14"/>
                <w:szCs w:val="14"/>
              </w:rPr>
              <w:t xml:space="preserve"> (wskazać rodzaj umowy)</w:t>
            </w:r>
          </w:p>
        </w:tc>
      </w:tr>
      <w:tr w:rsidR="002472D8" w:rsidRPr="001E0336" w14:paraId="612F69DB" w14:textId="77777777" w:rsidTr="006F1565">
        <w:trPr>
          <w:trHeight w:val="110"/>
        </w:trPr>
        <w:tc>
          <w:tcPr>
            <w:tcW w:w="566" w:type="dxa"/>
            <w:tcBorders>
              <w:top w:val="single" w:sz="4" w:space="0" w:color="000000"/>
              <w:left w:val="single" w:sz="4" w:space="0" w:color="000000"/>
              <w:bottom w:val="single" w:sz="4" w:space="0" w:color="000000"/>
              <w:right w:val="single" w:sz="4" w:space="0" w:color="000000"/>
            </w:tcBorders>
            <w:vAlign w:val="center"/>
          </w:tcPr>
          <w:p w14:paraId="565BDC7A" w14:textId="72FCCE39" w:rsidR="002472D8" w:rsidRPr="00A3195F" w:rsidRDefault="002472D8" w:rsidP="006956D4">
            <w:pPr>
              <w:ind w:left="62"/>
              <w:jc w:val="center"/>
              <w:rPr>
                <w:rFonts w:ascii="Arial Narrow" w:hAnsi="Arial Narrow"/>
                <w:color w:val="000000" w:themeColor="text1"/>
                <w:sz w:val="18"/>
                <w:szCs w:val="18"/>
              </w:rPr>
            </w:pPr>
            <w:r w:rsidRPr="00A3195F">
              <w:rPr>
                <w:rFonts w:ascii="Arial Narrow" w:hAnsi="Arial Narrow"/>
                <w:color w:val="000000" w:themeColor="text1"/>
                <w:sz w:val="18"/>
                <w:szCs w:val="18"/>
              </w:rPr>
              <w:t>7.</w:t>
            </w:r>
          </w:p>
        </w:tc>
        <w:tc>
          <w:tcPr>
            <w:tcW w:w="2270" w:type="dxa"/>
            <w:tcBorders>
              <w:top w:val="single" w:sz="4" w:space="0" w:color="000000"/>
              <w:left w:val="single" w:sz="4" w:space="0" w:color="000000"/>
              <w:bottom w:val="single" w:sz="4" w:space="0" w:color="000000"/>
              <w:right w:val="single" w:sz="4" w:space="0" w:color="000000"/>
            </w:tcBorders>
            <w:vAlign w:val="center"/>
          </w:tcPr>
          <w:p w14:paraId="1D2617FA" w14:textId="51F902D7" w:rsidR="002472D8" w:rsidRPr="00A3195F" w:rsidRDefault="002472D8" w:rsidP="003919FC">
            <w:pPr>
              <w:rPr>
                <w:rFonts w:ascii="Arial Narrow" w:hAnsi="Arial Narrow"/>
                <w:color w:val="000000" w:themeColor="text1"/>
                <w:sz w:val="16"/>
                <w:szCs w:val="16"/>
              </w:rPr>
            </w:pPr>
            <w:r w:rsidRPr="00A3195F">
              <w:rPr>
                <w:rFonts w:ascii="Arial Narrow" w:hAnsi="Arial Narrow" w:cs="Arial"/>
                <w:color w:val="000000" w:themeColor="text1"/>
                <w:sz w:val="16"/>
                <w:szCs w:val="16"/>
              </w:rPr>
              <w:t>osoba posiadająca uprawnienia do PPN (pracy pod napięciem) do 1 kV na liniach napowietrznych nn 0,4 kV wystawione przez uprawniony organ</w:t>
            </w:r>
          </w:p>
        </w:tc>
        <w:tc>
          <w:tcPr>
            <w:tcW w:w="2268" w:type="dxa"/>
            <w:tcBorders>
              <w:top w:val="single" w:sz="4" w:space="0" w:color="000000"/>
              <w:left w:val="single" w:sz="4" w:space="0" w:color="000000"/>
              <w:bottom w:val="single" w:sz="4" w:space="0" w:color="000000"/>
              <w:right w:val="single" w:sz="8" w:space="0" w:color="000000"/>
            </w:tcBorders>
            <w:vAlign w:val="center"/>
          </w:tcPr>
          <w:p w14:paraId="59729BA0" w14:textId="77777777" w:rsidR="002472D8" w:rsidRPr="00A3195F" w:rsidRDefault="002472D8"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5F8D0477" w14:textId="77777777" w:rsidR="00A3195F" w:rsidRDefault="00A3195F" w:rsidP="00A3195F">
            <w:pPr>
              <w:rPr>
                <w:rFonts w:ascii="Arial Narrow" w:hAnsi="Arial Narrow" w:cs="Arial"/>
                <w:color w:val="000000" w:themeColor="text1"/>
                <w:sz w:val="16"/>
                <w:szCs w:val="16"/>
              </w:rPr>
            </w:pPr>
            <w:r w:rsidRPr="00A3195F">
              <w:rPr>
                <w:rFonts w:ascii="Arial Narrow" w:hAnsi="Arial Narrow" w:cs="Arial"/>
                <w:color w:val="000000" w:themeColor="text1"/>
                <w:sz w:val="16"/>
                <w:szCs w:val="16"/>
              </w:rPr>
              <w:t>uprawnienia wystawione przez</w:t>
            </w:r>
            <w:r>
              <w:rPr>
                <w:rFonts w:ascii="Arial Narrow" w:hAnsi="Arial Narrow" w:cs="Arial"/>
                <w:color w:val="000000" w:themeColor="text1"/>
                <w:sz w:val="16"/>
                <w:szCs w:val="16"/>
              </w:rPr>
              <w:t>:</w:t>
            </w:r>
          </w:p>
          <w:p w14:paraId="1CC91FBF" w14:textId="3FF13640" w:rsidR="002472D8" w:rsidRPr="00A3195F" w:rsidRDefault="00A3195F" w:rsidP="00A3195F">
            <w:pPr>
              <w:rPr>
                <w:rFonts w:ascii="Arial Narrow" w:hAnsi="Arial Narrow"/>
                <w:color w:val="000000" w:themeColor="text1"/>
                <w:sz w:val="16"/>
                <w:szCs w:val="16"/>
              </w:rPr>
            </w:pPr>
            <w:r>
              <w:rPr>
                <w:rFonts w:ascii="Arial Narrow" w:hAnsi="Arial Narrow" w:cs="Arial"/>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6AD394F6" w14:textId="4E4FAB8C" w:rsidR="002472D8" w:rsidRPr="00A3195F" w:rsidRDefault="006F1565" w:rsidP="003919FC">
            <w:pPr>
              <w:rPr>
                <w:rFonts w:ascii="Arial Narrow" w:hAnsi="Arial Narrow"/>
                <w:color w:val="000000" w:themeColor="text1"/>
                <w:sz w:val="16"/>
                <w:szCs w:val="16"/>
              </w:rPr>
            </w:pPr>
            <w:r>
              <w:rPr>
                <w:rFonts w:ascii="Arial Narrow" w:hAnsi="Arial Narrow"/>
                <w:color w:val="000000" w:themeColor="text1"/>
                <w:sz w:val="16"/>
                <w:szCs w:val="16"/>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0291400" w14:textId="77777777" w:rsidR="002472D8" w:rsidRPr="00A3195F" w:rsidRDefault="002472D8" w:rsidP="002472D8">
            <w:pPr>
              <w:ind w:right="5" w:firstLine="2"/>
              <w:rPr>
                <w:rFonts w:ascii="Arial Narrow" w:hAnsi="Arial Narrow"/>
                <w:color w:val="000000" w:themeColor="text1"/>
                <w:sz w:val="16"/>
                <w:szCs w:val="16"/>
              </w:rPr>
            </w:pPr>
            <w:r w:rsidRPr="00A3195F">
              <w:rPr>
                <w:rFonts w:ascii="Arial Narrow" w:hAnsi="Arial Narrow"/>
                <w:color w:val="000000" w:themeColor="text1"/>
                <w:sz w:val="16"/>
                <w:szCs w:val="16"/>
              </w:rPr>
              <w:t xml:space="preserve">Samodzielnie na podstawie: </w:t>
            </w:r>
          </w:p>
          <w:p w14:paraId="72F1366A" w14:textId="77777777" w:rsidR="002472D8" w:rsidRPr="00A3195F" w:rsidRDefault="002472D8" w:rsidP="002472D8">
            <w:pPr>
              <w:rPr>
                <w:rFonts w:ascii="Arial Narrow" w:hAnsi="Arial Narrow"/>
                <w:color w:val="000000" w:themeColor="text1"/>
                <w:sz w:val="16"/>
                <w:szCs w:val="16"/>
              </w:rPr>
            </w:pPr>
            <w:r w:rsidRPr="00A3195F">
              <w:rPr>
                <w:rFonts w:ascii="Arial Narrow" w:hAnsi="Arial Narrow"/>
                <w:color w:val="000000" w:themeColor="text1"/>
                <w:sz w:val="16"/>
                <w:szCs w:val="16"/>
              </w:rPr>
              <w:t>………………………</w:t>
            </w:r>
          </w:p>
          <w:p w14:paraId="2AC1686F"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 xml:space="preserve">(należy wskazać rodzaj umowy </w:t>
            </w:r>
          </w:p>
          <w:p w14:paraId="58D041C4"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 xml:space="preserve">np. umowa o pracę </w:t>
            </w:r>
          </w:p>
          <w:p w14:paraId="4877D511" w14:textId="77777777" w:rsidR="002472D8" w:rsidRPr="00A3195F" w:rsidRDefault="002472D8" w:rsidP="002472D8">
            <w:pPr>
              <w:rPr>
                <w:rFonts w:ascii="Arial Narrow" w:hAnsi="Arial Narrow"/>
                <w:color w:val="000000" w:themeColor="text1"/>
                <w:sz w:val="14"/>
                <w:szCs w:val="14"/>
              </w:rPr>
            </w:pPr>
            <w:r w:rsidRPr="00A3195F">
              <w:rPr>
                <w:rFonts w:ascii="Arial Narrow" w:hAnsi="Arial Narrow"/>
                <w:color w:val="000000" w:themeColor="text1"/>
                <w:sz w:val="14"/>
                <w:szCs w:val="14"/>
              </w:rPr>
              <w:t>umowa cywilnoprawna itp.)</w:t>
            </w:r>
          </w:p>
          <w:p w14:paraId="3835D75A" w14:textId="77777777" w:rsidR="002472D8" w:rsidRPr="00A3195F" w:rsidRDefault="002472D8" w:rsidP="002472D8">
            <w:pPr>
              <w:ind w:right="51"/>
              <w:rPr>
                <w:rFonts w:ascii="Arial Narrow" w:hAnsi="Arial Narrow"/>
                <w:color w:val="000000" w:themeColor="text1"/>
                <w:sz w:val="16"/>
                <w:szCs w:val="16"/>
              </w:rPr>
            </w:pPr>
            <w:r w:rsidRPr="00A3195F">
              <w:rPr>
                <w:rFonts w:ascii="Arial Narrow" w:hAnsi="Arial Narrow"/>
                <w:color w:val="000000" w:themeColor="text1"/>
                <w:sz w:val="16"/>
                <w:szCs w:val="16"/>
              </w:rPr>
              <w:t xml:space="preserve">osoba zostanie </w:t>
            </w:r>
          </w:p>
          <w:p w14:paraId="049359F0" w14:textId="77777777" w:rsidR="002472D8" w:rsidRPr="00A3195F" w:rsidRDefault="002472D8" w:rsidP="002472D8">
            <w:pPr>
              <w:ind w:right="44"/>
              <w:rPr>
                <w:rFonts w:ascii="Arial Narrow" w:hAnsi="Arial Narrow"/>
                <w:color w:val="000000" w:themeColor="text1"/>
                <w:sz w:val="16"/>
                <w:szCs w:val="16"/>
              </w:rPr>
            </w:pPr>
            <w:r w:rsidRPr="00A3195F">
              <w:rPr>
                <w:rFonts w:ascii="Arial Narrow" w:hAnsi="Arial Narrow"/>
                <w:color w:val="000000" w:themeColor="text1"/>
                <w:sz w:val="16"/>
                <w:szCs w:val="16"/>
              </w:rPr>
              <w:t xml:space="preserve">udostępniona </w:t>
            </w:r>
          </w:p>
          <w:p w14:paraId="23EDEF2E" w14:textId="77777777" w:rsidR="002472D8" w:rsidRPr="00A3195F" w:rsidRDefault="002472D8" w:rsidP="002472D8">
            <w:pPr>
              <w:rPr>
                <w:rFonts w:ascii="Arial Narrow" w:hAnsi="Arial Narrow"/>
                <w:color w:val="000000" w:themeColor="text1"/>
                <w:sz w:val="16"/>
                <w:szCs w:val="16"/>
              </w:rPr>
            </w:pPr>
            <w:r w:rsidRPr="00A3195F">
              <w:rPr>
                <w:rFonts w:ascii="Arial Narrow" w:hAnsi="Arial Narrow"/>
                <w:color w:val="000000" w:themeColor="text1"/>
                <w:sz w:val="16"/>
                <w:szCs w:val="16"/>
              </w:rPr>
              <w:t xml:space="preserve">przez inny podmiot na podstawie </w:t>
            </w:r>
          </w:p>
          <w:p w14:paraId="79FD8AE1" w14:textId="77777777" w:rsidR="002472D8" w:rsidRPr="00A3195F" w:rsidRDefault="002472D8" w:rsidP="002472D8">
            <w:pPr>
              <w:rPr>
                <w:rFonts w:ascii="Arial Narrow" w:hAnsi="Arial Narrow"/>
                <w:color w:val="000000" w:themeColor="text1"/>
                <w:sz w:val="18"/>
                <w:szCs w:val="18"/>
              </w:rPr>
            </w:pPr>
            <w:r w:rsidRPr="00A3195F">
              <w:rPr>
                <w:rFonts w:ascii="Arial Narrow" w:hAnsi="Arial Narrow"/>
                <w:color w:val="000000" w:themeColor="text1"/>
                <w:sz w:val="18"/>
                <w:szCs w:val="18"/>
              </w:rPr>
              <w:t>………………………</w:t>
            </w:r>
          </w:p>
          <w:p w14:paraId="52069282" w14:textId="0EC5CB68" w:rsidR="002472D8" w:rsidRPr="00A3195F" w:rsidRDefault="002472D8" w:rsidP="002472D8">
            <w:pPr>
              <w:ind w:right="5" w:firstLine="2"/>
              <w:rPr>
                <w:rFonts w:ascii="Arial Narrow" w:hAnsi="Arial Narrow"/>
                <w:color w:val="000000" w:themeColor="text1"/>
                <w:sz w:val="16"/>
                <w:szCs w:val="16"/>
              </w:rPr>
            </w:pPr>
            <w:r w:rsidRPr="00A3195F">
              <w:rPr>
                <w:rFonts w:ascii="Arial Narrow" w:hAnsi="Arial Narrow"/>
                <w:color w:val="000000" w:themeColor="text1"/>
                <w:sz w:val="14"/>
                <w:szCs w:val="14"/>
              </w:rPr>
              <w:t xml:space="preserve"> (wskazać rodzaj umowy)</w:t>
            </w:r>
          </w:p>
        </w:tc>
      </w:tr>
    </w:tbl>
    <w:p w14:paraId="5A1A1DA7" w14:textId="77777777" w:rsidR="006956D4" w:rsidRPr="002472D8" w:rsidRDefault="006956D4"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7D6DD0B6" w14:textId="47730AC5" w:rsidR="004772E7" w:rsidRDefault="004772E7" w:rsidP="006956D4">
      <w:pPr>
        <w:rPr>
          <w:rFonts w:ascii="Arial Narrow" w:hAnsi="Arial Narrow"/>
        </w:rPr>
      </w:pPr>
    </w:p>
    <w:p w14:paraId="40010492" w14:textId="77777777" w:rsidR="009E0BDA" w:rsidRDefault="009E0BDA" w:rsidP="006956D4">
      <w:pPr>
        <w:rPr>
          <w:rFonts w:ascii="Arial Narrow" w:hAnsi="Arial Narrow"/>
        </w:rPr>
      </w:pPr>
    </w:p>
    <w:p w14:paraId="021920F2" w14:textId="77777777" w:rsidR="009E0BDA" w:rsidRDefault="009E0BDA" w:rsidP="006956D4">
      <w:pPr>
        <w:rPr>
          <w:rFonts w:ascii="Arial Narrow" w:hAnsi="Arial Narrow"/>
        </w:rPr>
      </w:pPr>
    </w:p>
    <w:p w14:paraId="19119778" w14:textId="77777777" w:rsidR="009E0BDA" w:rsidRDefault="009E0BDA" w:rsidP="006956D4">
      <w:pPr>
        <w:rPr>
          <w:rFonts w:ascii="Arial Narrow" w:hAnsi="Arial Narrow"/>
        </w:rPr>
      </w:pPr>
    </w:p>
    <w:p w14:paraId="52EC88DF" w14:textId="77777777" w:rsidR="009E0BDA" w:rsidRDefault="009E0BDA" w:rsidP="006956D4">
      <w:pPr>
        <w:rPr>
          <w:rFonts w:ascii="Arial Narrow" w:hAnsi="Arial Narrow"/>
        </w:rPr>
      </w:pPr>
    </w:p>
    <w:p w14:paraId="574BBF48" w14:textId="77777777" w:rsidR="009E0BDA" w:rsidRDefault="009E0BDA" w:rsidP="006956D4">
      <w:pPr>
        <w:rPr>
          <w:rFonts w:ascii="Arial Narrow" w:hAnsi="Arial Narrow"/>
        </w:rPr>
      </w:pPr>
    </w:p>
    <w:p w14:paraId="0FF6190E" w14:textId="77777777" w:rsidR="009E0BDA" w:rsidRDefault="009E0BDA" w:rsidP="006956D4">
      <w:pPr>
        <w:rPr>
          <w:rFonts w:ascii="Arial Narrow" w:hAnsi="Arial Narrow"/>
        </w:rPr>
      </w:pPr>
    </w:p>
    <w:p w14:paraId="6F2BF723" w14:textId="77777777" w:rsidR="009E0BDA" w:rsidRDefault="009E0BDA" w:rsidP="006956D4">
      <w:pPr>
        <w:rPr>
          <w:rFonts w:ascii="Arial Narrow" w:hAnsi="Arial Narrow"/>
        </w:rPr>
      </w:pPr>
    </w:p>
    <w:p w14:paraId="04B4FDBE" w14:textId="77777777" w:rsidR="009E0BDA" w:rsidRDefault="009E0BDA" w:rsidP="006956D4">
      <w:pPr>
        <w:rPr>
          <w:rFonts w:ascii="Arial Narrow" w:hAnsi="Arial Narrow"/>
        </w:rPr>
      </w:pPr>
    </w:p>
    <w:p w14:paraId="2E771799" w14:textId="77777777" w:rsidR="009E0BDA" w:rsidRDefault="009E0BDA" w:rsidP="006956D4">
      <w:pPr>
        <w:rPr>
          <w:rFonts w:ascii="Arial Narrow" w:hAnsi="Arial Narrow"/>
        </w:rPr>
      </w:pPr>
    </w:p>
    <w:p w14:paraId="29D11D8D" w14:textId="77777777" w:rsidR="009E0BDA" w:rsidRDefault="009E0BDA" w:rsidP="006956D4">
      <w:pPr>
        <w:rPr>
          <w:rFonts w:ascii="Arial Narrow" w:hAnsi="Arial Narrow"/>
        </w:rPr>
      </w:pPr>
    </w:p>
    <w:p w14:paraId="56678350" w14:textId="77777777" w:rsidR="009E0BDA" w:rsidRDefault="009E0BDA" w:rsidP="006956D4">
      <w:pPr>
        <w:rPr>
          <w:rFonts w:ascii="Arial Narrow" w:hAnsi="Arial Narrow"/>
        </w:rPr>
      </w:pPr>
    </w:p>
    <w:p w14:paraId="5C256CC7" w14:textId="77777777" w:rsidR="009E0BDA" w:rsidRDefault="009E0BDA" w:rsidP="006956D4">
      <w:pPr>
        <w:rPr>
          <w:rFonts w:ascii="Arial Narrow" w:hAnsi="Arial Narrow"/>
        </w:rPr>
      </w:pPr>
    </w:p>
    <w:p w14:paraId="22CAEA88" w14:textId="77777777" w:rsidR="009E0BDA" w:rsidRDefault="009E0BDA" w:rsidP="006956D4">
      <w:pPr>
        <w:rPr>
          <w:rFonts w:ascii="Arial Narrow" w:hAnsi="Arial Narrow"/>
        </w:rPr>
      </w:pPr>
    </w:p>
    <w:p w14:paraId="5D942DE2" w14:textId="77777777" w:rsidR="009E0BDA" w:rsidRDefault="009E0BDA" w:rsidP="006956D4">
      <w:pPr>
        <w:rPr>
          <w:rFonts w:ascii="Arial Narrow" w:hAnsi="Arial Narrow"/>
        </w:rPr>
      </w:pPr>
    </w:p>
    <w:p w14:paraId="18B12613" w14:textId="77777777" w:rsidR="009E0BDA" w:rsidRDefault="009E0BDA" w:rsidP="006956D4">
      <w:pPr>
        <w:rPr>
          <w:rFonts w:ascii="Arial Narrow" w:hAnsi="Arial Narrow"/>
        </w:rPr>
      </w:pPr>
    </w:p>
    <w:p w14:paraId="5F0E5AC0" w14:textId="77777777" w:rsidR="009E0BDA" w:rsidRDefault="009E0BDA" w:rsidP="006956D4">
      <w:pPr>
        <w:rPr>
          <w:rFonts w:ascii="Arial Narrow" w:hAnsi="Arial Narrow"/>
        </w:rPr>
      </w:pPr>
    </w:p>
    <w:p w14:paraId="44BC6C43" w14:textId="77777777" w:rsidR="009E0BDA" w:rsidRDefault="009E0BDA" w:rsidP="006956D4">
      <w:pPr>
        <w:rPr>
          <w:rFonts w:ascii="Arial Narrow" w:hAnsi="Arial Narrow"/>
        </w:rPr>
      </w:pPr>
    </w:p>
    <w:p w14:paraId="0B92317E" w14:textId="77777777" w:rsidR="009E0BDA" w:rsidRDefault="009E0BDA" w:rsidP="006956D4">
      <w:pPr>
        <w:rPr>
          <w:rFonts w:ascii="Arial Narrow" w:hAnsi="Arial Narrow"/>
        </w:rPr>
      </w:pPr>
    </w:p>
    <w:p w14:paraId="02815883" w14:textId="77777777" w:rsidR="009E0BDA" w:rsidRPr="00695A03" w:rsidRDefault="009E0BD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lastRenderedPageBreak/>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9E0BDA" w:rsidRDefault="006956D4" w:rsidP="008403B1">
            <w:pPr>
              <w:jc w:val="center"/>
              <w:rPr>
                <w:rFonts w:ascii="Arial Narrow" w:hAnsi="Arial Narrow"/>
                <w:sz w:val="20"/>
                <w:szCs w:val="20"/>
              </w:rPr>
            </w:pPr>
            <w:r w:rsidRPr="009E0BDA">
              <w:rPr>
                <w:rFonts w:ascii="Arial Narrow" w:hAnsi="Arial Narrow"/>
                <w:sz w:val="20"/>
                <w:szCs w:val="20"/>
              </w:rPr>
              <w:t>Przedmiot zamówienia:</w:t>
            </w:r>
          </w:p>
          <w:p w14:paraId="7E039B3F" w14:textId="4575837E" w:rsidR="006956D4" w:rsidRPr="00281E1A" w:rsidRDefault="006956D4" w:rsidP="008403B1">
            <w:pPr>
              <w:suppressAutoHyphens/>
              <w:ind w:right="153"/>
              <w:contextualSpacing/>
              <w:jc w:val="center"/>
              <w:rPr>
                <w:rFonts w:ascii="Arial Narrow" w:eastAsiaTheme="majorEastAsia" w:hAnsi="Arial Narrow"/>
                <w:color w:val="000000" w:themeColor="text1"/>
                <w:sz w:val="20"/>
                <w:szCs w:val="20"/>
                <w:lang w:eastAsia="en-US"/>
              </w:rPr>
            </w:pPr>
            <w:r w:rsidRPr="009E0BDA">
              <w:rPr>
                <w:rFonts w:ascii="Arial Narrow" w:eastAsiaTheme="majorEastAsia" w:hAnsi="Arial Narrow"/>
                <w:b/>
                <w:color w:val="000000" w:themeColor="text1"/>
                <w:sz w:val="20"/>
                <w:szCs w:val="20"/>
                <w:lang w:eastAsia="en-US"/>
              </w:rPr>
              <w:t>„</w:t>
            </w:r>
            <w:r w:rsidR="009E0BDA" w:rsidRPr="009E0BDA">
              <w:rPr>
                <w:rFonts w:ascii="Arial Narrow" w:hAnsi="Arial Narrow" w:cs="CalibriBold"/>
                <w:b/>
                <w:bCs/>
                <w:sz w:val="20"/>
                <w:szCs w:val="20"/>
              </w:rPr>
              <w:t>Modernizacja oświetlenia ulicznego w Gminie Jarosław</w:t>
            </w:r>
            <w:r w:rsidRPr="009E0BDA">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7B26DFAD" w:rsidR="006956D4" w:rsidRPr="009E0BDA" w:rsidRDefault="006956D4" w:rsidP="00B22881">
      <w:pPr>
        <w:jc w:val="both"/>
        <w:rPr>
          <w:rFonts w:ascii="Arial Narrow" w:hAnsi="Arial Narrow"/>
          <w:bCs/>
          <w:sz w:val="20"/>
          <w:szCs w:val="20"/>
        </w:rPr>
      </w:pPr>
      <w:r w:rsidRPr="009E0BDA">
        <w:rPr>
          <w:rFonts w:ascii="Arial Narrow" w:hAnsi="Arial Narrow"/>
          <w:sz w:val="20"/>
          <w:szCs w:val="20"/>
        </w:rPr>
        <w:t xml:space="preserve">w trakcie realizacji robót budowlanych w ramach zadania </w:t>
      </w:r>
      <w:r w:rsidRPr="009E0BDA">
        <w:rPr>
          <w:rFonts w:ascii="Arial Narrow" w:hAnsi="Arial Narrow"/>
          <w:bCs/>
          <w:sz w:val="20"/>
          <w:szCs w:val="20"/>
        </w:rPr>
        <w:t>pn.:</w:t>
      </w:r>
      <w:r w:rsidRPr="009E0BDA">
        <w:rPr>
          <w:rFonts w:ascii="Arial Narrow" w:hAnsi="Arial Narrow"/>
          <w:b/>
          <w:sz w:val="20"/>
          <w:szCs w:val="20"/>
        </w:rPr>
        <w:t xml:space="preserve"> </w:t>
      </w:r>
      <w:r w:rsidR="00950935" w:rsidRPr="009E0BDA">
        <w:rPr>
          <w:rFonts w:ascii="Arial Narrow" w:hAnsi="Arial Narrow"/>
          <w:b/>
          <w:sz w:val="20"/>
          <w:szCs w:val="20"/>
        </w:rPr>
        <w:t>„</w:t>
      </w:r>
      <w:r w:rsidR="009E0BDA" w:rsidRPr="009E0BDA">
        <w:rPr>
          <w:rFonts w:ascii="Arial Narrow" w:hAnsi="Arial Narrow" w:cs="CalibriBold"/>
          <w:b/>
          <w:bCs/>
          <w:sz w:val="20"/>
          <w:szCs w:val="20"/>
        </w:rPr>
        <w:t>Modernizacja oświetlenia ulicznego w Gminie Jarosław</w:t>
      </w:r>
      <w:r w:rsidRPr="009E0BDA">
        <w:rPr>
          <w:rFonts w:ascii="Arial Narrow" w:hAnsi="Arial Narrow"/>
          <w:sz w:val="20"/>
          <w:szCs w:val="20"/>
          <w:lang w:eastAsia="en-US"/>
        </w:rPr>
        <w:t>”</w:t>
      </w:r>
      <w:r w:rsidRPr="009E0BDA">
        <w:rPr>
          <w:rFonts w:ascii="Arial Narrow" w:eastAsiaTheme="majorEastAsia" w:hAnsi="Arial Narrow"/>
          <w:color w:val="000000" w:themeColor="text1"/>
          <w:sz w:val="20"/>
          <w:szCs w:val="20"/>
          <w:lang w:eastAsia="en-US"/>
        </w:rPr>
        <w:t>,</w:t>
      </w:r>
      <w:r w:rsidRPr="009E0BDA">
        <w:rPr>
          <w:rFonts w:ascii="Arial Narrow" w:eastAsiaTheme="majorEastAsia" w:hAnsi="Arial Narrow"/>
          <w:b/>
          <w:color w:val="000000" w:themeColor="text1"/>
          <w:sz w:val="20"/>
          <w:szCs w:val="20"/>
          <w:lang w:eastAsia="en-US"/>
        </w:rPr>
        <w:t xml:space="preserve"> </w:t>
      </w:r>
      <w:r w:rsidRPr="009E0BDA">
        <w:rPr>
          <w:rFonts w:ascii="Arial Narrow" w:hAnsi="Arial Narrow"/>
          <w:sz w:val="20"/>
          <w:szCs w:val="20"/>
        </w:rPr>
        <w:t xml:space="preserve">w ramach zamówienia publicznego, udzielonego w trybie podstawowym przez Zamawiającego - Gminę Jarosław, </w:t>
      </w:r>
      <w:r w:rsidRPr="009E0BDA">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221AF858" w14:textId="77777777" w:rsidR="009E0BDA" w:rsidRDefault="009E0BDA" w:rsidP="006956D4">
      <w:pPr>
        <w:rPr>
          <w:rFonts w:ascii="Arial Narrow" w:hAnsi="Arial Narrow"/>
        </w:rPr>
      </w:pPr>
    </w:p>
    <w:p w14:paraId="7FB61D02" w14:textId="77777777" w:rsidR="009E0BDA" w:rsidRDefault="009E0BDA" w:rsidP="006956D4">
      <w:pPr>
        <w:rPr>
          <w:rFonts w:ascii="Arial Narrow" w:hAnsi="Arial Narrow"/>
        </w:rPr>
      </w:pPr>
    </w:p>
    <w:p w14:paraId="0883DC27" w14:textId="77777777" w:rsidR="009E0BDA" w:rsidRPr="00695A03" w:rsidRDefault="009E0BD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8403B1" w:rsidRDefault="006956D4" w:rsidP="008403B1">
            <w:pPr>
              <w:jc w:val="center"/>
              <w:rPr>
                <w:rFonts w:ascii="Arial Narrow" w:hAnsi="Arial Narrow"/>
              </w:rPr>
            </w:pPr>
            <w:r w:rsidRPr="008403B1">
              <w:rPr>
                <w:rFonts w:ascii="Arial Narrow" w:hAnsi="Arial Narrow"/>
              </w:rPr>
              <w:t>Przedmiot zamówienia:</w:t>
            </w:r>
          </w:p>
          <w:p w14:paraId="6EC50FC3" w14:textId="5DB44F68" w:rsidR="006956D4" w:rsidRPr="00281E1A" w:rsidRDefault="006956D4" w:rsidP="008403B1">
            <w:pPr>
              <w:suppressAutoHyphens/>
              <w:ind w:right="153"/>
              <w:contextualSpacing/>
              <w:jc w:val="center"/>
              <w:rPr>
                <w:rFonts w:ascii="Arial Narrow" w:eastAsiaTheme="majorEastAsia" w:hAnsi="Arial Narrow"/>
                <w:color w:val="000000" w:themeColor="text1"/>
                <w:lang w:eastAsia="en-US"/>
              </w:rPr>
            </w:pPr>
            <w:r w:rsidRPr="008403B1">
              <w:rPr>
                <w:rFonts w:ascii="Arial Narrow" w:eastAsiaTheme="majorEastAsia" w:hAnsi="Arial Narrow"/>
                <w:b/>
                <w:color w:val="000000" w:themeColor="text1"/>
                <w:lang w:eastAsia="en-US"/>
              </w:rPr>
              <w:t>„</w:t>
            </w:r>
            <w:r w:rsidR="009E0BDA" w:rsidRPr="009E0BDA">
              <w:rPr>
                <w:rFonts w:ascii="Arial Narrow" w:hAnsi="Arial Narrow" w:cs="CalibriBold"/>
                <w:b/>
                <w:bCs/>
              </w:rPr>
              <w:t>Modernizacja oświetlenia ulicznego w Gminie Jarosław</w:t>
            </w:r>
            <w:r w:rsidRPr="008403B1">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zgodnie z art. 117 ustawy Pzp</w:t>
      </w:r>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2A3E6078" w14:textId="77777777" w:rsidR="0071254C" w:rsidRDefault="0071254C" w:rsidP="006956D4">
      <w:pPr>
        <w:rPr>
          <w:rFonts w:ascii="Arial Narrow" w:hAnsi="Arial Narrow"/>
          <w:iCs/>
        </w:rPr>
      </w:pPr>
    </w:p>
    <w:p w14:paraId="69572DDB" w14:textId="77777777" w:rsidR="009E0BDA" w:rsidRDefault="009E0BDA" w:rsidP="006956D4">
      <w:pPr>
        <w:rPr>
          <w:rFonts w:ascii="Arial Narrow" w:hAnsi="Arial Narrow"/>
          <w:iCs/>
        </w:rPr>
      </w:pPr>
    </w:p>
    <w:p w14:paraId="775F644A" w14:textId="77777777" w:rsidR="00C16567" w:rsidRPr="00622525" w:rsidRDefault="00C16567"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9E0BDA">
        <w:trPr>
          <w:trHeight w:val="572"/>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950935" w:rsidRDefault="006956D4" w:rsidP="00342F02">
            <w:pPr>
              <w:ind w:right="207"/>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Przedmiot zamówienia:</w:t>
            </w:r>
            <w:r w:rsidR="00342F02">
              <w:rPr>
                <w:rFonts w:ascii="Arial Narrow" w:hAnsi="Arial Narrow" w:cstheme="minorHAnsi"/>
                <w:bCs/>
                <w:color w:val="000000" w:themeColor="text1"/>
                <w:sz w:val="20"/>
                <w:szCs w:val="20"/>
                <w:lang w:eastAsia="x-none"/>
              </w:rPr>
              <w:t xml:space="preserve"> </w:t>
            </w:r>
            <w:r w:rsidRPr="00950935">
              <w:rPr>
                <w:rFonts w:ascii="Arial Narrow" w:hAnsi="Arial Narrow" w:cstheme="minorHAnsi"/>
                <w:bCs/>
                <w:color w:val="000000" w:themeColor="text1"/>
                <w:sz w:val="20"/>
                <w:szCs w:val="20"/>
                <w:lang w:val="x-none" w:eastAsia="x-none"/>
              </w:rPr>
              <w:t>postępowanie o udzielenie zamówienia publicznego prowadzonego</w:t>
            </w:r>
          </w:p>
          <w:p w14:paraId="3BA86C7A" w14:textId="6CB12A50" w:rsidR="006956D4" w:rsidRPr="00342F02" w:rsidRDefault="006956D4" w:rsidP="00342F02">
            <w:pPr>
              <w:jc w:val="center"/>
              <w:rPr>
                <w:rFonts w:ascii="Arial Narrow" w:hAnsi="Arial Narrow"/>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 xml:space="preserve">trybie </w:t>
            </w:r>
            <w:r w:rsidRPr="009E0BDA">
              <w:rPr>
                <w:rFonts w:ascii="Arial Narrow" w:eastAsia="Calibri" w:hAnsi="Arial Narrow"/>
                <w:bCs/>
                <w:color w:val="000000" w:themeColor="text1"/>
                <w:kern w:val="20"/>
                <w:sz w:val="20"/>
                <w:szCs w:val="20"/>
                <w:lang w:val="x-none" w:eastAsia="en-US"/>
              </w:rPr>
              <w:t>podstawowym bez prowadzenia negocjacji zgodnie z art. 275 pkt 1</w:t>
            </w:r>
            <w:r w:rsidR="00342F02" w:rsidRPr="009E0BDA">
              <w:rPr>
                <w:rFonts w:ascii="Arial Narrow" w:hAnsi="Arial Narrow"/>
                <w:bCs/>
                <w:color w:val="000000" w:themeColor="text1"/>
                <w:sz w:val="20"/>
                <w:szCs w:val="20"/>
                <w:lang w:eastAsia="x-none"/>
              </w:rPr>
              <w:t xml:space="preserve"> </w:t>
            </w:r>
            <w:r w:rsidRPr="009E0BDA">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sidRPr="009E0BDA">
              <w:rPr>
                <w:rFonts w:ascii="Arial Narrow" w:hAnsi="Arial Narrow"/>
                <w:bCs/>
                <w:color w:val="000000" w:themeColor="text1"/>
                <w:sz w:val="20"/>
                <w:szCs w:val="20"/>
                <w:lang w:eastAsia="x-none"/>
              </w:rPr>
              <w:t xml:space="preserve">pn. </w:t>
            </w:r>
            <w:r w:rsidRPr="009E0BDA">
              <w:rPr>
                <w:rFonts w:ascii="Arial Narrow" w:eastAsiaTheme="majorEastAsia" w:hAnsi="Arial Narrow"/>
                <w:b/>
                <w:color w:val="000000" w:themeColor="text1"/>
                <w:sz w:val="20"/>
                <w:szCs w:val="20"/>
                <w:lang w:eastAsia="en-US"/>
              </w:rPr>
              <w:t>„</w:t>
            </w:r>
            <w:r w:rsidR="009E0BDA" w:rsidRPr="009E0BDA">
              <w:rPr>
                <w:rFonts w:ascii="Arial Narrow" w:hAnsi="Arial Narrow" w:cs="CalibriBold"/>
                <w:b/>
                <w:bCs/>
                <w:sz w:val="20"/>
                <w:szCs w:val="20"/>
              </w:rPr>
              <w:t>Modernizacja oświetlenia ulicznego w Gminie Jarosław</w:t>
            </w:r>
            <w:r w:rsidRPr="009E0BDA">
              <w:rPr>
                <w:rFonts w:ascii="Arial Narrow" w:hAnsi="Arial Narrow"/>
                <w:sz w:val="20"/>
                <w:szCs w:val="20"/>
                <w:lang w:eastAsia="en-US"/>
              </w:rPr>
              <w:t>”</w:t>
            </w:r>
            <w:r w:rsidR="00342F02" w:rsidRPr="009E0BDA">
              <w:rPr>
                <w:rFonts w:ascii="Arial Narrow" w:hAnsi="Arial Narrow"/>
                <w:sz w:val="20"/>
                <w:szCs w:val="20"/>
                <w:lang w:eastAsia="en-US"/>
              </w:rPr>
              <w:t xml:space="preserve"> </w:t>
            </w:r>
            <w:r w:rsidRPr="009E0BDA">
              <w:rPr>
                <w:rFonts w:ascii="Arial Narrow" w:hAnsi="Arial Narrow"/>
                <w:bCs/>
                <w:color w:val="000000" w:themeColor="text1"/>
                <w:sz w:val="20"/>
                <w:szCs w:val="20"/>
                <w:lang w:val="x-none" w:eastAsia="x-none"/>
              </w:rPr>
              <w:t xml:space="preserve">prowadzonego przez Gminę </w:t>
            </w:r>
            <w:r w:rsidRPr="009E0BDA">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342F02" w:rsidRDefault="006956D4" w:rsidP="006956D4">
            <w:pPr>
              <w:rPr>
                <w:rFonts w:ascii="Arial Narrow" w:hAnsi="Arial Narrow"/>
                <w:bCs/>
                <w:color w:val="000000" w:themeColor="text1"/>
                <w:sz w:val="18"/>
                <w:szCs w:val="18"/>
                <w:lang w:val="x-none" w:eastAsia="x-none"/>
              </w:rPr>
            </w:pPr>
            <w:r w:rsidRPr="00622525">
              <w:rPr>
                <w:rFonts w:ascii="Arial Narrow" w:hAnsi="Arial Narrow"/>
                <w:b/>
                <w:bCs/>
                <w:color w:val="000000" w:themeColor="text1"/>
                <w:szCs w:val="20"/>
                <w:lang w:val="x-none" w:eastAsia="x-none"/>
              </w:rPr>
              <w:t xml:space="preserve"> </w:t>
            </w:r>
            <w:r w:rsidRPr="00342F02">
              <w:rPr>
                <w:rFonts w:ascii="Arial Narrow" w:hAnsi="Arial Narrow"/>
                <w:bCs/>
                <w:color w:val="000000" w:themeColor="text1"/>
                <w:sz w:val="18"/>
                <w:szCs w:val="18"/>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6CB6A597" w14:textId="77777777" w:rsidR="006956D4" w:rsidRPr="00C16567" w:rsidRDefault="006956D4" w:rsidP="00342F02">
      <w:pPr>
        <w:ind w:right="200"/>
        <w:rPr>
          <w:rFonts w:ascii="Arial Narrow" w:hAnsi="Arial Narrow"/>
          <w:color w:val="000000" w:themeColor="text1"/>
          <w:sz w:val="20"/>
          <w:szCs w:val="20"/>
        </w:rPr>
      </w:pPr>
      <w:r w:rsidRPr="00C16567">
        <w:rPr>
          <w:rFonts w:ascii="Arial Narrow" w:hAnsi="Arial Narrow"/>
          <w:color w:val="000000" w:themeColor="text1"/>
          <w:sz w:val="20"/>
          <w:szCs w:val="20"/>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[dd/mm/rrrr]</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[dd/mm/rrrr]</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5568E94" w14:textId="601F138E" w:rsidR="003919FC" w:rsidRDefault="000B631A" w:rsidP="003919FC">
            <w:pPr>
              <w:jc w:val="center"/>
              <w:rPr>
                <w:rFonts w:ascii="Arial Narrow" w:hAnsi="Arial Narrow" w:cs="Arial"/>
                <w:color w:val="000000" w:themeColor="text1"/>
                <w:sz w:val="16"/>
                <w:szCs w:val="16"/>
              </w:rPr>
            </w:pPr>
            <w:r>
              <w:rPr>
                <w:rFonts w:ascii="Arial Narrow" w:hAnsi="Arial Narrow"/>
                <w:color w:val="000000" w:themeColor="text1"/>
                <w:sz w:val="16"/>
                <w:szCs w:val="16"/>
              </w:rPr>
              <w:t>Zamówienie</w:t>
            </w:r>
          </w:p>
          <w:p w14:paraId="54A89A88" w14:textId="77777777" w:rsidR="003919FC" w:rsidRPr="00367016" w:rsidRDefault="003919FC" w:rsidP="003919FC">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633D3A48" w14:textId="77777777" w:rsidR="003919FC" w:rsidRDefault="003919FC" w:rsidP="003919FC">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732CFA55" w14:textId="15C75A2E" w:rsidR="003919FC" w:rsidRDefault="003919FC" w:rsidP="003919FC">
            <w:pPr>
              <w:jc w:val="center"/>
              <w:rPr>
                <w:rFonts w:ascii="Arial Narrow" w:hAnsi="Arial Narrow" w:cs="Open Sans"/>
                <w:color w:val="000000" w:themeColor="text1"/>
                <w:sz w:val="16"/>
                <w:szCs w:val="16"/>
                <w:shd w:val="clear" w:color="auto" w:fill="FFFFFF"/>
              </w:rPr>
            </w:pPr>
            <w:r w:rsidRPr="00601B2A">
              <w:rPr>
                <w:rFonts w:ascii="Arial Narrow" w:hAnsi="Arial Narrow" w:cs="Arial"/>
                <w:color w:val="000000" w:themeColor="text1"/>
                <w:sz w:val="16"/>
                <w:szCs w:val="16"/>
              </w:rPr>
              <w:br/>
            </w:r>
            <w:r w:rsidRPr="008A2C48">
              <w:rPr>
                <w:rFonts w:ascii="Arial Narrow" w:hAnsi="Arial Narrow" w:cs="Open Sans"/>
                <w:color w:val="000000" w:themeColor="text1"/>
                <w:sz w:val="16"/>
                <w:szCs w:val="16"/>
                <w:shd w:val="clear" w:color="auto" w:fill="FFFFFF"/>
              </w:rPr>
              <w:t>polegając</w:t>
            </w:r>
            <w:r w:rsidR="000B631A">
              <w:rPr>
                <w:rFonts w:ascii="Arial Narrow" w:hAnsi="Arial Narrow" w:cs="Open Sans"/>
                <w:color w:val="000000" w:themeColor="text1"/>
                <w:sz w:val="16"/>
                <w:szCs w:val="16"/>
                <w:shd w:val="clear" w:color="auto" w:fill="FFFFFF"/>
              </w:rPr>
              <w:t>e</w:t>
            </w:r>
            <w:r w:rsidRPr="008A2C48">
              <w:rPr>
                <w:rFonts w:ascii="Arial Narrow" w:hAnsi="Arial Narrow" w:cs="Open Sans"/>
                <w:color w:val="000000" w:themeColor="text1"/>
                <w:sz w:val="16"/>
                <w:szCs w:val="16"/>
                <w:shd w:val="clear" w:color="auto" w:fill="FFFFFF"/>
              </w:rPr>
              <w:t xml:space="preserve"> (lub obejmujące swoim zakresem) na budowie </w:t>
            </w:r>
          </w:p>
          <w:p w14:paraId="6F653E45" w14:textId="56006F8B" w:rsidR="003919FC" w:rsidRPr="003919FC" w:rsidRDefault="003919FC" w:rsidP="003919FC">
            <w:pPr>
              <w:jc w:val="center"/>
              <w:rPr>
                <w:rFonts w:ascii="Arial Narrow" w:hAnsi="Arial Narrow" w:cs="Open Sans"/>
                <w:color w:val="000000" w:themeColor="text1"/>
                <w:sz w:val="16"/>
                <w:szCs w:val="16"/>
                <w:shd w:val="clear" w:color="auto" w:fill="FFFFFF"/>
              </w:rPr>
            </w:pPr>
            <w:r w:rsidRPr="008A2C48">
              <w:rPr>
                <w:rFonts w:ascii="Arial Narrow" w:hAnsi="Arial Narrow" w:cs="Open Sans"/>
                <w:color w:val="000000" w:themeColor="text1"/>
                <w:sz w:val="16"/>
                <w:szCs w:val="16"/>
                <w:shd w:val="clear" w:color="auto" w:fill="FFFFFF"/>
              </w:rPr>
              <w:t xml:space="preserve"> </w:t>
            </w:r>
            <w:r w:rsidRPr="006452DD">
              <w:rPr>
                <w:rFonts w:ascii="Arial Narrow" w:eastAsia="Cambria" w:hAnsi="Arial Narrow" w:cs="Arial"/>
                <w:sz w:val="16"/>
                <w:szCs w:val="16"/>
              </w:rPr>
              <w:t>oświetlenia drogowego, i/lub ulicznego, i/lub ciągu pieszo-jezdnego, i/lub ścieżek rowerowych, i/lub chodników, i/lub peronów, i/lub placów, i/lub parkingów i/lub portów</w:t>
            </w:r>
            <w:r w:rsidRPr="003919FC">
              <w:rPr>
                <w:rFonts w:ascii="Arial Narrow" w:hAnsi="Arial Narrow" w:cs="Open Sans"/>
                <w:b/>
                <w:color w:val="000000" w:themeColor="text1"/>
                <w:sz w:val="20"/>
                <w:szCs w:val="20"/>
                <w:shd w:val="clear" w:color="auto" w:fill="FFFFFF"/>
              </w:rPr>
              <w:t>*</w:t>
            </w:r>
          </w:p>
          <w:p w14:paraId="12407336" w14:textId="77777777" w:rsidR="006956D4" w:rsidRDefault="003919FC" w:rsidP="003919FC">
            <w:pPr>
              <w:jc w:val="center"/>
              <w:rPr>
                <w:rFonts w:ascii="Arial Narrow" w:hAnsi="Arial Narrow"/>
                <w:sz w:val="16"/>
                <w:szCs w:val="16"/>
              </w:rPr>
            </w:pPr>
            <w:r w:rsidRPr="00622525">
              <w:rPr>
                <w:rFonts w:ascii="Arial Narrow" w:hAnsi="Arial Narrow"/>
              </w:rPr>
              <w:t xml:space="preserve">* </w:t>
            </w:r>
            <w:r w:rsidRPr="00601B2A">
              <w:rPr>
                <w:rFonts w:ascii="Arial Narrow" w:hAnsi="Arial Narrow"/>
                <w:sz w:val="16"/>
                <w:szCs w:val="16"/>
              </w:rPr>
              <w:t>właściwe podkreślić</w:t>
            </w:r>
          </w:p>
          <w:p w14:paraId="0EDEF0AB" w14:textId="77777777" w:rsidR="000B631A" w:rsidRDefault="000B631A" w:rsidP="003919FC">
            <w:pPr>
              <w:jc w:val="center"/>
              <w:rPr>
                <w:rFonts w:ascii="Arial Narrow" w:hAnsi="Arial Narrow"/>
                <w:sz w:val="16"/>
                <w:szCs w:val="16"/>
              </w:rPr>
            </w:pPr>
          </w:p>
          <w:p w14:paraId="09DE9D93" w14:textId="77777777" w:rsidR="00342F02" w:rsidRDefault="003919FC" w:rsidP="00342F02">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 xml:space="preserve">w ramach którego wykonano wybudowanie </w:t>
            </w:r>
          </w:p>
          <w:p w14:paraId="64D67133" w14:textId="40B1B6F2" w:rsidR="000B631A" w:rsidRDefault="00342F02" w:rsidP="000B631A">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w:t>
            </w:r>
            <w:r w:rsidR="003919FC" w:rsidRPr="00342F02">
              <w:rPr>
                <w:rFonts w:ascii="Arial Narrow" w:hAnsi="Arial Narrow" w:cs="Arial"/>
                <w:color w:val="000000" w:themeColor="text1"/>
                <w:sz w:val="16"/>
                <w:szCs w:val="16"/>
              </w:rPr>
              <w:t xml:space="preserve"> punktów oświetleniowych</w:t>
            </w:r>
            <w:r w:rsidR="000B631A">
              <w:rPr>
                <w:rFonts w:ascii="Arial Narrow" w:hAnsi="Arial Narrow" w:cs="Arial"/>
                <w:color w:val="000000" w:themeColor="text1"/>
                <w:sz w:val="16"/>
                <w:szCs w:val="16"/>
              </w:rPr>
              <w:t xml:space="preserve"> oraz</w:t>
            </w:r>
          </w:p>
          <w:p w14:paraId="11C18D3E" w14:textId="77777777" w:rsidR="000B631A" w:rsidRDefault="000B631A" w:rsidP="000B631A">
            <w:pPr>
              <w:jc w:val="center"/>
              <w:rPr>
                <w:rFonts w:ascii="Arial Narrow" w:hAnsi="Arial Narrow" w:cs="Arial"/>
                <w:color w:val="000000" w:themeColor="text1"/>
                <w:sz w:val="16"/>
                <w:szCs w:val="16"/>
              </w:rPr>
            </w:pPr>
          </w:p>
          <w:p w14:paraId="52DD3E54" w14:textId="7CC43980" w:rsidR="00342F02" w:rsidRPr="000B631A" w:rsidRDefault="000B631A" w:rsidP="000B631A">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wymieniono opraw oświetleniowych</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601B2A">
        <w:trPr>
          <w:trHeight w:val="765"/>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6D531F6F" w14:textId="7774A684" w:rsidR="00342F02" w:rsidRDefault="000B631A" w:rsidP="00342F02">
            <w:pPr>
              <w:jc w:val="center"/>
              <w:rPr>
                <w:rFonts w:ascii="Arial Narrow" w:hAnsi="Arial Narrow" w:cs="Arial"/>
                <w:color w:val="000000" w:themeColor="text1"/>
                <w:sz w:val="16"/>
                <w:szCs w:val="16"/>
              </w:rPr>
            </w:pPr>
            <w:r>
              <w:rPr>
                <w:rFonts w:ascii="Arial Narrow" w:hAnsi="Arial Narrow"/>
                <w:color w:val="000000" w:themeColor="text1"/>
                <w:sz w:val="16"/>
                <w:szCs w:val="16"/>
              </w:rPr>
              <w:t>Zamówienie</w:t>
            </w:r>
          </w:p>
          <w:p w14:paraId="28E9E11C" w14:textId="77777777" w:rsidR="00342F02" w:rsidRPr="00367016" w:rsidRDefault="00342F02" w:rsidP="00342F02">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2F6DA559" w14:textId="77777777" w:rsidR="00342F02" w:rsidRDefault="00342F02" w:rsidP="00342F02">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1C6D0753" w14:textId="4707819E" w:rsidR="00342F02" w:rsidRDefault="00342F02" w:rsidP="00342F02">
            <w:pPr>
              <w:jc w:val="center"/>
              <w:rPr>
                <w:rFonts w:ascii="Arial Narrow" w:hAnsi="Arial Narrow" w:cs="Open Sans"/>
                <w:color w:val="000000" w:themeColor="text1"/>
                <w:sz w:val="16"/>
                <w:szCs w:val="16"/>
                <w:shd w:val="clear" w:color="auto" w:fill="FFFFFF"/>
              </w:rPr>
            </w:pPr>
            <w:r w:rsidRPr="00601B2A">
              <w:rPr>
                <w:rFonts w:ascii="Arial Narrow" w:hAnsi="Arial Narrow" w:cs="Arial"/>
                <w:color w:val="000000" w:themeColor="text1"/>
                <w:sz w:val="16"/>
                <w:szCs w:val="16"/>
              </w:rPr>
              <w:br/>
            </w:r>
            <w:r w:rsidRPr="008A2C48">
              <w:rPr>
                <w:rFonts w:ascii="Arial Narrow" w:hAnsi="Arial Narrow" w:cs="Open Sans"/>
                <w:color w:val="000000" w:themeColor="text1"/>
                <w:sz w:val="16"/>
                <w:szCs w:val="16"/>
                <w:shd w:val="clear" w:color="auto" w:fill="FFFFFF"/>
              </w:rPr>
              <w:t>polegając</w:t>
            </w:r>
            <w:r w:rsidR="000B631A">
              <w:rPr>
                <w:rFonts w:ascii="Arial Narrow" w:hAnsi="Arial Narrow" w:cs="Open Sans"/>
                <w:color w:val="000000" w:themeColor="text1"/>
                <w:sz w:val="16"/>
                <w:szCs w:val="16"/>
                <w:shd w:val="clear" w:color="auto" w:fill="FFFFFF"/>
              </w:rPr>
              <w:t>e</w:t>
            </w:r>
            <w:r w:rsidRPr="008A2C48">
              <w:rPr>
                <w:rFonts w:ascii="Arial Narrow" w:hAnsi="Arial Narrow" w:cs="Open Sans"/>
                <w:color w:val="000000" w:themeColor="text1"/>
                <w:sz w:val="16"/>
                <w:szCs w:val="16"/>
                <w:shd w:val="clear" w:color="auto" w:fill="FFFFFF"/>
              </w:rPr>
              <w:t xml:space="preserve"> (lub obejmujące swoim zakresem) na budowie </w:t>
            </w:r>
          </w:p>
          <w:p w14:paraId="1DBEB347" w14:textId="6DCFB6C3" w:rsidR="00342F02" w:rsidRPr="003919FC" w:rsidRDefault="00342F02" w:rsidP="00342F02">
            <w:pPr>
              <w:jc w:val="center"/>
              <w:rPr>
                <w:rFonts w:ascii="Arial Narrow" w:hAnsi="Arial Narrow" w:cs="Open Sans"/>
                <w:color w:val="000000" w:themeColor="text1"/>
                <w:sz w:val="16"/>
                <w:szCs w:val="16"/>
                <w:shd w:val="clear" w:color="auto" w:fill="FFFFFF"/>
              </w:rPr>
            </w:pPr>
            <w:r w:rsidRPr="008A2C48">
              <w:rPr>
                <w:rFonts w:ascii="Arial Narrow" w:hAnsi="Arial Narrow" w:cs="Open Sans"/>
                <w:color w:val="000000" w:themeColor="text1"/>
                <w:sz w:val="16"/>
                <w:szCs w:val="16"/>
                <w:shd w:val="clear" w:color="auto" w:fill="FFFFFF"/>
              </w:rPr>
              <w:t xml:space="preserve"> </w:t>
            </w:r>
            <w:r w:rsidRPr="006452DD">
              <w:rPr>
                <w:rFonts w:ascii="Arial Narrow" w:eastAsia="Cambria" w:hAnsi="Arial Narrow" w:cs="Arial"/>
                <w:sz w:val="16"/>
                <w:szCs w:val="16"/>
              </w:rPr>
              <w:t>oświetlenia drogowego, i/lub ulicznego, i/lub ciągu pieszo-jezdnego, i/lub ścieżek rowerowych, i/lub chodników, i/lub peronów, i/lub placów, i/lub parkingów i/lub portów</w:t>
            </w:r>
            <w:r w:rsidRPr="003919FC">
              <w:rPr>
                <w:rFonts w:ascii="Arial Narrow" w:hAnsi="Arial Narrow" w:cs="Open Sans"/>
                <w:b/>
                <w:color w:val="000000" w:themeColor="text1"/>
                <w:sz w:val="20"/>
                <w:szCs w:val="20"/>
                <w:shd w:val="clear" w:color="auto" w:fill="FFFFFF"/>
              </w:rPr>
              <w:t>*</w:t>
            </w:r>
          </w:p>
          <w:p w14:paraId="37F06025" w14:textId="77777777" w:rsidR="00342F02" w:rsidRDefault="00342F02" w:rsidP="00342F02">
            <w:pPr>
              <w:jc w:val="center"/>
              <w:rPr>
                <w:rFonts w:ascii="Arial Narrow" w:hAnsi="Arial Narrow"/>
                <w:sz w:val="16"/>
                <w:szCs w:val="16"/>
              </w:rPr>
            </w:pPr>
            <w:r w:rsidRPr="00622525">
              <w:rPr>
                <w:rFonts w:ascii="Arial Narrow" w:hAnsi="Arial Narrow"/>
              </w:rPr>
              <w:t xml:space="preserve">* </w:t>
            </w:r>
            <w:r w:rsidRPr="00601B2A">
              <w:rPr>
                <w:rFonts w:ascii="Arial Narrow" w:hAnsi="Arial Narrow"/>
                <w:sz w:val="16"/>
                <w:szCs w:val="16"/>
              </w:rPr>
              <w:t>właściwe podkreślić</w:t>
            </w:r>
          </w:p>
          <w:p w14:paraId="37EDA41B" w14:textId="77777777" w:rsidR="000B631A" w:rsidRDefault="000B631A" w:rsidP="00342F02">
            <w:pPr>
              <w:jc w:val="center"/>
              <w:rPr>
                <w:rFonts w:ascii="Arial Narrow" w:hAnsi="Arial Narrow"/>
                <w:sz w:val="16"/>
                <w:szCs w:val="16"/>
              </w:rPr>
            </w:pPr>
          </w:p>
          <w:p w14:paraId="1BA52B82" w14:textId="77777777" w:rsidR="00342F02" w:rsidRDefault="00342F02" w:rsidP="00342F02">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 xml:space="preserve">w ramach którego wykonano wybudowanie </w:t>
            </w:r>
          </w:p>
          <w:p w14:paraId="27BFC8F1" w14:textId="56AA4AD8" w:rsidR="00601B2A" w:rsidRDefault="00342F02" w:rsidP="00342F02">
            <w:pPr>
              <w:jc w:val="center"/>
              <w:rPr>
                <w:rFonts w:ascii="Arial Narrow" w:hAnsi="Arial Narrow" w:cs="Arial"/>
                <w:color w:val="000000" w:themeColor="text1"/>
                <w:sz w:val="16"/>
                <w:szCs w:val="16"/>
              </w:rPr>
            </w:pPr>
            <w:r w:rsidRPr="00342F02">
              <w:rPr>
                <w:rFonts w:ascii="Arial Narrow" w:hAnsi="Arial Narrow" w:cs="Arial"/>
                <w:color w:val="000000" w:themeColor="text1"/>
                <w:sz w:val="16"/>
                <w:szCs w:val="16"/>
              </w:rPr>
              <w:t>………. punktów oświetleniowych</w:t>
            </w:r>
            <w:r w:rsidR="000B631A">
              <w:rPr>
                <w:rFonts w:ascii="Arial Narrow" w:hAnsi="Arial Narrow" w:cs="Arial"/>
                <w:color w:val="000000" w:themeColor="text1"/>
                <w:sz w:val="16"/>
                <w:szCs w:val="16"/>
              </w:rPr>
              <w:t xml:space="preserve"> oraz</w:t>
            </w:r>
          </w:p>
          <w:p w14:paraId="4424195B" w14:textId="77777777" w:rsidR="000B631A" w:rsidRDefault="000B631A" w:rsidP="00342F02">
            <w:pPr>
              <w:jc w:val="center"/>
              <w:rPr>
                <w:rFonts w:ascii="Arial Narrow" w:hAnsi="Arial Narrow" w:cs="Arial"/>
                <w:color w:val="000000" w:themeColor="text1"/>
                <w:sz w:val="16"/>
                <w:szCs w:val="16"/>
              </w:rPr>
            </w:pPr>
          </w:p>
          <w:p w14:paraId="09BB5B54" w14:textId="5DC405EC" w:rsidR="00342F02" w:rsidRPr="000B631A" w:rsidRDefault="000B631A" w:rsidP="000B631A">
            <w:pPr>
              <w:jc w:val="center"/>
              <w:rPr>
                <w:rFonts w:ascii="Arial Narrow" w:hAnsi="Arial Narrow" w:cs="Arial"/>
                <w:color w:val="000000" w:themeColor="text1"/>
                <w:sz w:val="16"/>
                <w:szCs w:val="16"/>
              </w:rPr>
            </w:pPr>
            <w:r>
              <w:rPr>
                <w:rFonts w:ascii="Arial Narrow" w:hAnsi="Arial Narrow" w:cs="Arial"/>
                <w:color w:val="000000" w:themeColor="text1"/>
                <w:sz w:val="16"/>
                <w:szCs w:val="16"/>
              </w:rPr>
              <w:t>……….. wymieniono opraw oświetleniowych</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bl>
    <w:p w14:paraId="578C9AF3" w14:textId="77777777" w:rsidR="006956D4" w:rsidRPr="00601B2A" w:rsidRDefault="006956D4" w:rsidP="00342F02">
      <w:pPr>
        <w:ind w:right="-2"/>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Pr="00342F02" w:rsidRDefault="006956D4" w:rsidP="00342F02">
      <w:pPr>
        <w:ind w:right="200"/>
        <w:rPr>
          <w:rFonts w:ascii="Arial Narrow" w:hAnsi="Arial Narrow"/>
          <w:bCs/>
          <w:color w:val="000000" w:themeColor="text1"/>
          <w:sz w:val="18"/>
          <w:szCs w:val="18"/>
        </w:rPr>
      </w:pPr>
    </w:p>
    <w:p w14:paraId="65CCE690" w14:textId="010119E6" w:rsidR="00950935" w:rsidRPr="00342F02"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sz w:val="18"/>
          <w:szCs w:val="18"/>
        </w:rPr>
      </w:pPr>
      <w:r w:rsidRPr="00342F02">
        <w:rPr>
          <w:rFonts w:ascii="Arial Narrow" w:hAnsi="Arial Narrow"/>
          <w:color w:val="000000" w:themeColor="text1"/>
          <w:sz w:val="18"/>
          <w:szCs w:val="18"/>
        </w:rPr>
        <w:t>…………………</w:t>
      </w:r>
      <w:r w:rsidR="00950935" w:rsidRPr="00342F02">
        <w:rPr>
          <w:rFonts w:ascii="Arial Narrow" w:hAnsi="Arial Narrow"/>
          <w:color w:val="000000" w:themeColor="text1"/>
          <w:sz w:val="18"/>
          <w:szCs w:val="18"/>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1E9971BE" w14:textId="0055493B" w:rsidR="00601B2A" w:rsidRPr="00C16567" w:rsidRDefault="00950935" w:rsidP="00C16567">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02F1B70" w14:textId="77777777" w:rsidR="00C16567" w:rsidRDefault="006956D4" w:rsidP="00C16567">
      <w:pPr>
        <w:ind w:left="6237" w:hanging="11"/>
        <w:rPr>
          <w:rFonts w:ascii="Arial Narrow" w:hAnsi="Arial Narrow"/>
          <w:bCs/>
          <w:iCs/>
          <w:color w:val="000000" w:themeColor="text1"/>
        </w:rPr>
      </w:pPr>
      <w:r w:rsidRPr="00342F02">
        <w:rPr>
          <w:rFonts w:ascii="Arial Narrow" w:hAnsi="Arial Narrow"/>
          <w:bCs/>
          <w:iCs/>
          <w:color w:val="000000" w:themeColor="text1"/>
          <w:sz w:val="18"/>
          <w:szCs w:val="18"/>
        </w:rPr>
        <w:t>……………………………</w:t>
      </w:r>
    </w:p>
    <w:p w14:paraId="78D3B95A" w14:textId="62E6F9F4" w:rsidR="008C279E" w:rsidRPr="00C16567" w:rsidRDefault="006956D4" w:rsidP="00C16567">
      <w:pPr>
        <w:ind w:left="5103"/>
        <w:jc w:val="center"/>
        <w:rPr>
          <w:rFonts w:ascii="Arial Narrow" w:hAnsi="Arial Narrow"/>
          <w:bCs/>
          <w:iCs/>
          <w:color w:val="000000" w:themeColor="text1"/>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iejscowość i data</w:t>
      </w:r>
    </w:p>
    <w:p w14:paraId="6D7AB4F8" w14:textId="77777777" w:rsidR="008C279E" w:rsidRDefault="008C279E" w:rsidP="00601B2A">
      <w:pPr>
        <w:ind w:left="-6" w:hanging="11"/>
        <w:rPr>
          <w:rFonts w:ascii="Arial Narrow" w:hAnsi="Arial Narrow"/>
          <w:iCs/>
          <w:color w:val="000000" w:themeColor="text1"/>
          <w:sz w:val="16"/>
          <w:szCs w:val="16"/>
        </w:rPr>
      </w:pPr>
    </w:p>
    <w:p w14:paraId="177D70ED" w14:textId="77777777" w:rsidR="008C279E" w:rsidRDefault="008C279E" w:rsidP="00601B2A">
      <w:pPr>
        <w:ind w:left="-6" w:hanging="11"/>
        <w:rPr>
          <w:rFonts w:ascii="Arial Narrow" w:hAnsi="Arial Narrow"/>
          <w:iCs/>
          <w:color w:val="000000" w:themeColor="text1"/>
          <w:sz w:val="16"/>
          <w:szCs w:val="16"/>
        </w:rPr>
      </w:pPr>
    </w:p>
    <w:p w14:paraId="6385A0FF" w14:textId="77777777" w:rsidR="009E0BDA" w:rsidRDefault="009E0BDA" w:rsidP="00601B2A">
      <w:pPr>
        <w:ind w:left="-6" w:hanging="11"/>
        <w:rPr>
          <w:rFonts w:ascii="Arial Narrow" w:hAnsi="Arial Narrow"/>
          <w:iCs/>
          <w:color w:val="000000" w:themeColor="text1"/>
          <w:sz w:val="16"/>
          <w:szCs w:val="16"/>
        </w:rPr>
      </w:pPr>
    </w:p>
    <w:p w14:paraId="187E45D5" w14:textId="77777777" w:rsidR="009E0BDA" w:rsidRDefault="009E0BDA" w:rsidP="00601B2A">
      <w:pPr>
        <w:ind w:left="-6" w:hanging="11"/>
        <w:rPr>
          <w:rFonts w:ascii="Arial Narrow" w:hAnsi="Arial Narrow"/>
          <w:iCs/>
          <w:color w:val="000000" w:themeColor="text1"/>
          <w:sz w:val="16"/>
          <w:szCs w:val="16"/>
        </w:rPr>
      </w:pPr>
    </w:p>
    <w:p w14:paraId="3F06C7C6" w14:textId="77777777" w:rsidR="009E0BDA" w:rsidRPr="000B631A" w:rsidRDefault="009E0BDA" w:rsidP="000B631A">
      <w:pPr>
        <w:rPr>
          <w:rFonts w:ascii="Arial Narrow" w:hAnsi="Arial Narrow"/>
          <w:iCs/>
          <w:color w:val="000000" w:themeColor="text1"/>
        </w:rPr>
      </w:pPr>
    </w:p>
    <w:p w14:paraId="022ABC78" w14:textId="77777777" w:rsidR="009E0BDA" w:rsidRPr="00601B2A" w:rsidRDefault="009E0BDA" w:rsidP="00601B2A">
      <w:pPr>
        <w:ind w:left="-6" w:hanging="11"/>
        <w:rPr>
          <w:rFonts w:ascii="Arial Narrow" w:hAnsi="Arial Narrow"/>
          <w:iCs/>
          <w:color w:val="000000" w:themeColor="text1"/>
          <w:sz w:val="16"/>
          <w:szCs w:val="16"/>
        </w:rPr>
      </w:pPr>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0504D030" w:rsidR="006956D4" w:rsidRPr="00D40002" w:rsidRDefault="006956D4" w:rsidP="00B22881">
      <w:pPr>
        <w:ind w:firstLine="284"/>
        <w:jc w:val="both"/>
        <w:rPr>
          <w:rFonts w:ascii="Arial Narrow" w:eastAsiaTheme="majorEastAsia" w:hAnsi="Arial Narrow"/>
          <w:b/>
          <w:color w:val="000000" w:themeColor="text1"/>
          <w:lang w:eastAsia="en-US"/>
        </w:rPr>
      </w:pPr>
      <w:r w:rsidRPr="00D40002">
        <w:rPr>
          <w:rFonts w:ascii="Arial Narrow" w:hAnsi="Arial Narrow"/>
          <w:color w:val="000000" w:themeColor="text1"/>
        </w:rPr>
        <w:t xml:space="preserve">Na potrzeby postępowania o udzielenie zamówienia publicznego pn. </w:t>
      </w:r>
      <w:r w:rsidRPr="00D40002">
        <w:rPr>
          <w:rFonts w:ascii="Arial Narrow" w:eastAsiaTheme="majorEastAsia" w:hAnsi="Arial Narrow"/>
          <w:color w:val="000000" w:themeColor="text1"/>
          <w:lang w:eastAsia="en-US"/>
        </w:rPr>
        <w:t>„</w:t>
      </w:r>
      <w:r w:rsidR="009E0BDA" w:rsidRPr="009E0BDA">
        <w:rPr>
          <w:rFonts w:ascii="Arial Narrow" w:hAnsi="Arial Narrow" w:cs="CalibriBold"/>
          <w:b/>
          <w:bCs/>
        </w:rPr>
        <w:t>Modernizacja oświetlenia ulicznego w Gminie Jarosław</w:t>
      </w:r>
      <w:r w:rsidR="00950935" w:rsidRPr="00D40002">
        <w:rPr>
          <w:rFonts w:ascii="Arial Narrow" w:eastAsiaTheme="majorEastAsia" w:hAnsi="Arial Narrow"/>
          <w:color w:val="000000" w:themeColor="text1"/>
          <w:lang w:eastAsia="en-US"/>
        </w:rPr>
        <w:t>”</w:t>
      </w:r>
      <w:r w:rsidRPr="00D40002">
        <w:rPr>
          <w:rFonts w:ascii="Arial Narrow" w:eastAsiaTheme="majorEastAsia" w:hAnsi="Arial Narrow"/>
          <w:color w:val="000000" w:themeColor="text1"/>
          <w:lang w:eastAsia="en-US"/>
        </w:rPr>
        <w:t xml:space="preserve"> </w:t>
      </w:r>
      <w:r w:rsidRPr="00D40002">
        <w:rPr>
          <w:rFonts w:ascii="Arial Narrow" w:hAnsi="Arial Narrow"/>
          <w:bCs/>
          <w:color w:val="000000" w:themeColor="text1"/>
        </w:rPr>
        <w:t xml:space="preserve">oświadczam, że </w:t>
      </w:r>
      <w:r w:rsidRPr="00D40002">
        <w:rPr>
          <w:rFonts w:ascii="Arial Narrow" w:hAnsi="Arial Narrow"/>
          <w:color w:val="000000" w:themeColor="text1"/>
        </w:rPr>
        <w:t xml:space="preserve">informacje zawarte </w:t>
      </w:r>
      <w:r w:rsidR="00D40002">
        <w:rPr>
          <w:rFonts w:ascii="Arial Narrow" w:hAnsi="Arial Narrow"/>
          <w:color w:val="000000" w:themeColor="text1"/>
        </w:rPr>
        <w:t>|</w:t>
      </w:r>
      <w:r w:rsidRPr="00D40002">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Pzp</w:t>
      </w:r>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Pzp</w:t>
      </w:r>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Pzp,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art. 108 ust. 1 pkt 5 ustawy Pzp,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9E0BDA">
      <w:pPr>
        <w:ind w:right="153" w:firstLine="284"/>
        <w:jc w:val="both"/>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1983647C" w14:textId="77777777" w:rsidR="00D40002" w:rsidRDefault="00D40002" w:rsidP="00044659">
      <w:pPr>
        <w:ind w:right="30"/>
        <w:rPr>
          <w:rFonts w:ascii="Tw Cen MT" w:hAnsi="Tw Cen MT"/>
          <w:bCs/>
        </w:rPr>
      </w:pPr>
    </w:p>
    <w:p w14:paraId="60B2B3F9" w14:textId="77777777" w:rsidR="00D40002" w:rsidRDefault="00D40002" w:rsidP="00044659">
      <w:pPr>
        <w:ind w:right="30"/>
        <w:rPr>
          <w:rFonts w:ascii="Tw Cen MT" w:hAnsi="Tw Cen MT"/>
          <w:bCs/>
        </w:rPr>
      </w:pPr>
    </w:p>
    <w:p w14:paraId="42AF49DF" w14:textId="77777777" w:rsidR="00D40002" w:rsidRDefault="00D40002" w:rsidP="00044659">
      <w:pPr>
        <w:ind w:right="30"/>
        <w:rPr>
          <w:rFonts w:ascii="Tw Cen MT" w:hAnsi="Tw Cen MT"/>
          <w:bCs/>
        </w:rPr>
      </w:pPr>
    </w:p>
    <w:p w14:paraId="59B1D7DC" w14:textId="77777777" w:rsidR="00D40002" w:rsidRDefault="00D40002" w:rsidP="00044659">
      <w:pPr>
        <w:ind w:right="30"/>
        <w:rPr>
          <w:rFonts w:ascii="Tw Cen MT" w:hAnsi="Tw Cen MT"/>
          <w:bCs/>
        </w:rPr>
      </w:pPr>
    </w:p>
    <w:p w14:paraId="16B309B0" w14:textId="77777777" w:rsidR="00D40002" w:rsidRDefault="00D40002" w:rsidP="00044659">
      <w:pPr>
        <w:ind w:right="30"/>
        <w:rPr>
          <w:rFonts w:ascii="Tw Cen MT" w:hAnsi="Tw Cen MT"/>
          <w:bCs/>
        </w:rPr>
      </w:pPr>
    </w:p>
    <w:p w14:paraId="6D875497" w14:textId="77777777" w:rsidR="00D40002" w:rsidRDefault="00D40002" w:rsidP="00044659">
      <w:pPr>
        <w:ind w:right="30"/>
        <w:rPr>
          <w:rFonts w:ascii="Tw Cen MT" w:hAnsi="Tw Cen MT"/>
          <w:bCs/>
        </w:rPr>
      </w:pPr>
    </w:p>
    <w:p w14:paraId="7BC512C6" w14:textId="77777777" w:rsidR="00D40002" w:rsidRDefault="00D40002" w:rsidP="00044659">
      <w:pPr>
        <w:ind w:right="30"/>
        <w:rPr>
          <w:rFonts w:ascii="Tw Cen MT" w:hAnsi="Tw Cen MT"/>
          <w:bCs/>
        </w:rPr>
      </w:pPr>
    </w:p>
    <w:p w14:paraId="526E21C0" w14:textId="77777777" w:rsidR="00D40002" w:rsidRDefault="00D40002" w:rsidP="00044659">
      <w:pPr>
        <w:ind w:right="30"/>
        <w:rPr>
          <w:rFonts w:ascii="Tw Cen MT" w:hAnsi="Tw Cen MT"/>
          <w:bCs/>
        </w:rPr>
      </w:pPr>
    </w:p>
    <w:p w14:paraId="6611AB46" w14:textId="77777777" w:rsidR="00D40002" w:rsidRDefault="00D40002" w:rsidP="00044659">
      <w:pPr>
        <w:ind w:right="30"/>
        <w:rPr>
          <w:rFonts w:ascii="Tw Cen MT" w:hAnsi="Tw Cen MT"/>
          <w:bCs/>
        </w:rPr>
      </w:pPr>
    </w:p>
    <w:p w14:paraId="4EE4852E" w14:textId="77777777" w:rsidR="00D40002" w:rsidRDefault="00D40002" w:rsidP="00044659">
      <w:pPr>
        <w:ind w:right="30"/>
        <w:rPr>
          <w:rFonts w:ascii="Tw Cen MT" w:hAnsi="Tw Cen MT"/>
          <w:bCs/>
        </w:rPr>
      </w:pPr>
    </w:p>
    <w:p w14:paraId="2FD60D01" w14:textId="77777777" w:rsidR="00D40002" w:rsidRDefault="00D40002" w:rsidP="00044659">
      <w:pPr>
        <w:ind w:right="30"/>
        <w:rPr>
          <w:rFonts w:ascii="Tw Cen MT" w:hAnsi="Tw Cen MT"/>
          <w:bCs/>
        </w:rPr>
      </w:pPr>
    </w:p>
    <w:p w14:paraId="72978339" w14:textId="77777777" w:rsidR="0030425F" w:rsidRDefault="0030425F" w:rsidP="00044659">
      <w:pPr>
        <w:ind w:right="30"/>
        <w:rPr>
          <w:rFonts w:ascii="Tw Cen MT" w:hAnsi="Tw Cen MT"/>
          <w:bCs/>
        </w:rPr>
      </w:pPr>
    </w:p>
    <w:p w14:paraId="2556954C" w14:textId="723371E5" w:rsidR="0030425F" w:rsidRPr="0030425F" w:rsidRDefault="0030425F" w:rsidP="0030425F">
      <w:pPr>
        <w:ind w:right="30"/>
        <w:jc w:val="right"/>
        <w:rPr>
          <w:rFonts w:ascii="Tw Cen MT" w:hAnsi="Tw Cen MT"/>
          <w:bCs/>
          <w:color w:val="000000" w:themeColor="text1"/>
          <w:sz w:val="20"/>
          <w:szCs w:val="20"/>
          <w:lang w:val="x-none" w:eastAsia="x-none"/>
        </w:rPr>
      </w:pPr>
      <w:r w:rsidRPr="0030425F">
        <w:rPr>
          <w:rFonts w:ascii="Tw Cen MT" w:hAnsi="Tw Cen MT"/>
          <w:bCs/>
          <w:color w:val="000000" w:themeColor="text1"/>
          <w:sz w:val="16"/>
          <w:szCs w:val="16"/>
          <w:lang w:val="x-none" w:eastAsia="x-none"/>
        </w:rPr>
        <w:t xml:space="preserve">Załącznik nr </w:t>
      </w:r>
      <w:r w:rsidRPr="0030425F">
        <w:rPr>
          <w:rFonts w:ascii="Tw Cen MT" w:hAnsi="Tw Cen MT"/>
          <w:bCs/>
          <w:color w:val="000000" w:themeColor="text1"/>
          <w:sz w:val="16"/>
          <w:szCs w:val="16"/>
          <w:lang w:eastAsia="x-none"/>
        </w:rPr>
        <w:t>11</w:t>
      </w:r>
      <w:r w:rsidRPr="0030425F">
        <w:rPr>
          <w:rFonts w:ascii="Tw Cen MT" w:hAnsi="Tw Cen MT"/>
          <w:bCs/>
          <w:color w:val="000000" w:themeColor="text1"/>
          <w:sz w:val="16"/>
          <w:szCs w:val="16"/>
          <w:lang w:val="x-none" w:eastAsia="x-none"/>
        </w:rPr>
        <w:t xml:space="preserve"> do SWZ</w:t>
      </w:r>
    </w:p>
    <w:p w14:paraId="1B435C37" w14:textId="77777777" w:rsidR="0030425F" w:rsidRDefault="0030425F" w:rsidP="0030425F">
      <w:pPr>
        <w:ind w:right="30"/>
        <w:jc w:val="right"/>
        <w:rPr>
          <w:rFonts w:ascii="Arial Narrow" w:hAnsi="Arial Narrow"/>
          <w:bCs/>
          <w:color w:val="000000" w:themeColor="text1"/>
          <w:sz w:val="20"/>
          <w:szCs w:val="20"/>
          <w:lang w:val="x-none" w:eastAsia="x-none"/>
        </w:rPr>
      </w:pPr>
    </w:p>
    <w:p w14:paraId="02355930" w14:textId="77777777" w:rsidR="0030425F" w:rsidRPr="0030425F" w:rsidRDefault="0030425F" w:rsidP="0030425F">
      <w:pPr>
        <w:ind w:right="30"/>
        <w:jc w:val="right"/>
        <w:rPr>
          <w:rFonts w:ascii="Tw Cen MT" w:hAnsi="Tw Cen MT"/>
          <w:bCs/>
          <w:sz w:val="20"/>
          <w:szCs w:val="20"/>
        </w:rPr>
      </w:pPr>
    </w:p>
    <w:p w14:paraId="27AC3393" w14:textId="77777777" w:rsidR="00F41C3F" w:rsidRPr="0030425F" w:rsidRDefault="00F41C3F" w:rsidP="00D40002">
      <w:pPr>
        <w:jc w:val="center"/>
        <w:rPr>
          <w:rFonts w:ascii="Tw Cen MT" w:hAnsi="Tw Cen MT" w:cstheme="minorHAnsi"/>
          <w:b/>
          <w:sz w:val="20"/>
          <w:szCs w:val="20"/>
        </w:rPr>
      </w:pPr>
      <w:r w:rsidRPr="0030425F">
        <w:rPr>
          <w:rFonts w:ascii="Tw Cen MT" w:hAnsi="Tw Cen MT" w:cstheme="minorHAnsi"/>
          <w:b/>
          <w:sz w:val="20"/>
          <w:szCs w:val="20"/>
        </w:rPr>
        <w:t>WYKAZ</w:t>
      </w:r>
      <w:r w:rsidR="00D40002" w:rsidRPr="0030425F">
        <w:rPr>
          <w:rFonts w:ascii="Tw Cen MT" w:hAnsi="Tw Cen MT" w:cstheme="minorHAnsi"/>
          <w:b/>
          <w:sz w:val="20"/>
          <w:szCs w:val="20"/>
        </w:rPr>
        <w:t xml:space="preserve"> NARZĘDZI, WYPOSAŻENIA ZAKŁADU I URZĄDZEŃ TECHNICZNYCH </w:t>
      </w:r>
    </w:p>
    <w:p w14:paraId="5D1C2144" w14:textId="1443513E" w:rsidR="00D40002" w:rsidRPr="0030425F" w:rsidRDefault="00D40002" w:rsidP="00D40002">
      <w:pPr>
        <w:jc w:val="center"/>
        <w:rPr>
          <w:rFonts w:ascii="Tw Cen MT" w:hAnsi="Tw Cen MT" w:cstheme="minorHAnsi"/>
          <w:b/>
          <w:sz w:val="20"/>
          <w:szCs w:val="20"/>
        </w:rPr>
      </w:pPr>
      <w:r w:rsidRPr="0030425F">
        <w:rPr>
          <w:rFonts w:ascii="Tw Cen MT" w:hAnsi="Tw Cen MT" w:cstheme="minorHAnsi"/>
          <w:b/>
          <w:sz w:val="20"/>
          <w:szCs w:val="20"/>
        </w:rPr>
        <w:t>DOSTĘPNYCH WYKONAWCY W CELU REALIZACJI ZAMÓWIENIA</w:t>
      </w:r>
    </w:p>
    <w:p w14:paraId="1B3503CC" w14:textId="77777777" w:rsidR="00D40002" w:rsidRPr="00F41C3F" w:rsidRDefault="00D40002" w:rsidP="00D40002">
      <w:pPr>
        <w:ind w:left="3686" w:hanging="3686"/>
        <w:jc w:val="both"/>
        <w:rPr>
          <w:rFonts w:ascii="Tw Cen MT" w:hAnsi="Tw Cen MT" w:cstheme="minorHAnsi"/>
          <w:sz w:val="20"/>
          <w:szCs w:val="20"/>
        </w:rPr>
      </w:pPr>
      <w:r w:rsidRPr="00D40002">
        <w:rPr>
          <w:rFonts w:ascii="Tw Cen MT" w:hAnsi="Tw Cen MT" w:cstheme="minorHAnsi"/>
          <w:b/>
          <w:sz w:val="20"/>
          <w:szCs w:val="20"/>
        </w:rPr>
        <w:t xml:space="preserve"> </w:t>
      </w:r>
    </w:p>
    <w:p w14:paraId="5BDF77A2" w14:textId="77777777" w:rsidR="00D40002" w:rsidRDefault="00D40002" w:rsidP="00D40002">
      <w:pPr>
        <w:ind w:left="3686" w:hanging="3686"/>
        <w:jc w:val="both"/>
        <w:rPr>
          <w:rFonts w:ascii="Tw Cen MT" w:hAnsi="Tw Cen MT" w:cstheme="minorHAnsi"/>
          <w:sz w:val="20"/>
          <w:szCs w:val="20"/>
        </w:rPr>
      </w:pPr>
    </w:p>
    <w:p w14:paraId="75906BE5" w14:textId="77777777" w:rsidR="00F41C3F" w:rsidRPr="00D40002" w:rsidRDefault="00F41C3F" w:rsidP="00D40002">
      <w:pPr>
        <w:ind w:left="3686" w:hanging="3686"/>
        <w:jc w:val="both"/>
        <w:rPr>
          <w:rFonts w:ascii="Tw Cen MT" w:hAnsi="Tw Cen MT" w:cstheme="minorHAnsi"/>
          <w:sz w:val="20"/>
          <w:szCs w:val="20"/>
        </w:rPr>
      </w:pPr>
    </w:p>
    <w:p w14:paraId="4CE5B3C4" w14:textId="77777777" w:rsidR="00F367BB" w:rsidRDefault="00D40002" w:rsidP="00D40002">
      <w:pPr>
        <w:ind w:left="5670" w:hanging="5670"/>
        <w:rPr>
          <w:rFonts w:ascii="Tw Cen MT" w:eastAsia="Calibri" w:hAnsi="Tw Cen MT" w:cstheme="minorHAnsi"/>
          <w:sz w:val="20"/>
          <w:szCs w:val="20"/>
        </w:rPr>
      </w:pPr>
      <w:r w:rsidRPr="00D40002">
        <w:rPr>
          <w:rFonts w:ascii="Tw Cen MT" w:eastAsia="Calibri" w:hAnsi="Tw Cen MT" w:cstheme="minorHAnsi"/>
          <w:b/>
          <w:sz w:val="20"/>
          <w:szCs w:val="20"/>
        </w:rPr>
        <w:t>WYKONAWCA</w:t>
      </w:r>
    </w:p>
    <w:p w14:paraId="4010FB08" w14:textId="77777777" w:rsidR="00F367BB" w:rsidRDefault="00F367BB" w:rsidP="00D40002">
      <w:pPr>
        <w:ind w:left="5670" w:hanging="5670"/>
        <w:rPr>
          <w:rFonts w:ascii="Tw Cen MT" w:eastAsia="Calibri" w:hAnsi="Tw Cen MT" w:cstheme="minorHAnsi"/>
          <w:sz w:val="20"/>
          <w:szCs w:val="20"/>
        </w:rPr>
      </w:pPr>
    </w:p>
    <w:p w14:paraId="04C6F173" w14:textId="232E3E19" w:rsidR="0071254C" w:rsidRDefault="00D40002" w:rsidP="00D40002">
      <w:pPr>
        <w:ind w:left="5670" w:hanging="5670"/>
        <w:rPr>
          <w:rFonts w:ascii="Tw Cen MT" w:eastAsia="Calibri" w:hAnsi="Tw Cen MT" w:cstheme="minorHAnsi"/>
          <w:b/>
          <w:sz w:val="20"/>
          <w:szCs w:val="20"/>
        </w:rPr>
      </w:pPr>
      <w:r w:rsidRPr="00D40002">
        <w:rPr>
          <w:rFonts w:ascii="Tw Cen MT" w:eastAsia="Calibri" w:hAnsi="Tw Cen MT" w:cstheme="minorHAnsi"/>
          <w:b/>
          <w:sz w:val="20"/>
          <w:szCs w:val="20"/>
        </w:rPr>
        <w:tab/>
      </w:r>
      <w:r w:rsidRPr="00D40002">
        <w:rPr>
          <w:rFonts w:ascii="Tw Cen MT" w:eastAsia="Calibri" w:hAnsi="Tw Cen MT" w:cstheme="minorHAnsi"/>
          <w:b/>
          <w:sz w:val="20"/>
          <w:szCs w:val="20"/>
        </w:rPr>
        <w:tab/>
      </w:r>
    </w:p>
    <w:p w14:paraId="3DB99C8E" w14:textId="77777777" w:rsidR="0071254C" w:rsidRDefault="00D40002" w:rsidP="00D40002">
      <w:pPr>
        <w:ind w:left="5670" w:hanging="5670"/>
        <w:rPr>
          <w:rFonts w:ascii="Tw Cen MT" w:eastAsia="Calibri" w:hAnsi="Tw Cen MT" w:cstheme="minorHAnsi"/>
          <w:b/>
          <w:sz w:val="20"/>
          <w:szCs w:val="20"/>
        </w:rPr>
      </w:pPr>
      <w:r w:rsidRPr="00D40002">
        <w:rPr>
          <w:rFonts w:ascii="Tw Cen MT" w:eastAsia="Calibri" w:hAnsi="Tw Cen MT" w:cstheme="minorHAnsi"/>
          <w:sz w:val="20"/>
          <w:szCs w:val="20"/>
        </w:rPr>
        <w:t>…………………………………………………..</w:t>
      </w:r>
      <w:r w:rsidRPr="00D40002">
        <w:rPr>
          <w:rFonts w:ascii="Tw Cen MT" w:eastAsia="Calibri" w:hAnsi="Tw Cen MT" w:cstheme="minorHAnsi"/>
          <w:b/>
          <w:sz w:val="20"/>
          <w:szCs w:val="20"/>
        </w:rPr>
        <w:tab/>
      </w:r>
      <w:r w:rsidRPr="00D40002">
        <w:rPr>
          <w:rFonts w:ascii="Tw Cen MT" w:eastAsia="Calibri" w:hAnsi="Tw Cen MT" w:cstheme="minorHAnsi"/>
          <w:b/>
          <w:sz w:val="20"/>
          <w:szCs w:val="20"/>
        </w:rPr>
        <w:tab/>
      </w:r>
    </w:p>
    <w:p w14:paraId="0C31DF0D" w14:textId="77777777" w:rsidR="0071254C" w:rsidRPr="00D40002" w:rsidRDefault="0071254C" w:rsidP="0071254C">
      <w:pPr>
        <w:ind w:left="5670" w:hanging="5670"/>
        <w:rPr>
          <w:rFonts w:ascii="Tw Cen MT" w:eastAsia="Calibri" w:hAnsi="Tw Cen MT" w:cstheme="minorHAnsi"/>
          <w:sz w:val="16"/>
          <w:szCs w:val="16"/>
        </w:rPr>
      </w:pPr>
      <w:r w:rsidRPr="00D40002">
        <w:rPr>
          <w:rFonts w:ascii="Tw Cen MT" w:eastAsia="Calibri" w:hAnsi="Tw Cen MT" w:cstheme="minorHAnsi"/>
          <w:sz w:val="16"/>
          <w:szCs w:val="16"/>
        </w:rPr>
        <w:t>(pełna nazwa</w:t>
      </w:r>
      <w:r>
        <w:rPr>
          <w:rFonts w:ascii="Tw Cen MT" w:eastAsia="Calibri" w:hAnsi="Tw Cen MT" w:cstheme="minorHAnsi"/>
          <w:sz w:val="16"/>
          <w:szCs w:val="16"/>
        </w:rPr>
        <w:t>)</w:t>
      </w:r>
    </w:p>
    <w:p w14:paraId="6C224B51" w14:textId="77777777" w:rsidR="0071254C" w:rsidRDefault="0071254C" w:rsidP="00D40002">
      <w:pPr>
        <w:ind w:left="5670" w:hanging="5670"/>
        <w:rPr>
          <w:rFonts w:ascii="Tw Cen MT" w:eastAsia="Calibri" w:hAnsi="Tw Cen MT" w:cstheme="minorHAnsi"/>
          <w:b/>
          <w:sz w:val="20"/>
          <w:szCs w:val="20"/>
        </w:rPr>
      </w:pPr>
    </w:p>
    <w:p w14:paraId="4C62A37C" w14:textId="77777777" w:rsidR="0071254C" w:rsidRDefault="0071254C" w:rsidP="0071254C">
      <w:pPr>
        <w:ind w:left="5670" w:hanging="5670"/>
        <w:rPr>
          <w:rFonts w:ascii="Tw Cen MT" w:eastAsia="Calibri" w:hAnsi="Tw Cen MT" w:cstheme="minorHAnsi"/>
          <w:b/>
          <w:sz w:val="20"/>
          <w:szCs w:val="20"/>
        </w:rPr>
      </w:pPr>
    </w:p>
    <w:p w14:paraId="7AC13F75" w14:textId="0CD7C30E" w:rsidR="0071254C" w:rsidRDefault="0071254C" w:rsidP="0071254C">
      <w:pPr>
        <w:ind w:left="5670" w:hanging="5670"/>
        <w:rPr>
          <w:rFonts w:ascii="Tw Cen MT" w:eastAsia="Calibri" w:hAnsi="Tw Cen MT" w:cstheme="minorHAnsi"/>
          <w:b/>
          <w:sz w:val="20"/>
          <w:szCs w:val="20"/>
        </w:rPr>
      </w:pPr>
      <w:r w:rsidRPr="00D40002">
        <w:rPr>
          <w:rFonts w:ascii="Tw Cen MT" w:eastAsia="Calibri" w:hAnsi="Tw Cen MT" w:cstheme="minorHAnsi"/>
          <w:b/>
          <w:sz w:val="20"/>
          <w:szCs w:val="20"/>
        </w:rPr>
        <w:t>ZAMAWIAJĄCY</w:t>
      </w:r>
    </w:p>
    <w:p w14:paraId="7AB052BD" w14:textId="7303FB01" w:rsidR="0071254C" w:rsidRDefault="00D40002" w:rsidP="0071254C">
      <w:pPr>
        <w:ind w:left="5670" w:hanging="5670"/>
        <w:rPr>
          <w:rFonts w:ascii="Tw Cen MT" w:eastAsia="Calibri" w:hAnsi="Tw Cen MT" w:cstheme="minorHAnsi"/>
          <w:b/>
          <w:sz w:val="20"/>
          <w:szCs w:val="20"/>
        </w:rPr>
      </w:pPr>
      <w:r w:rsidRPr="00D40002">
        <w:rPr>
          <w:rFonts w:ascii="Tw Cen MT" w:eastAsia="Calibri" w:hAnsi="Tw Cen MT" w:cstheme="minorHAnsi"/>
          <w:b/>
          <w:sz w:val="20"/>
          <w:szCs w:val="20"/>
        </w:rPr>
        <w:t>GMINA JAROSŁAW</w:t>
      </w:r>
      <w:r w:rsidRPr="00D40002">
        <w:rPr>
          <w:rFonts w:ascii="Tw Cen MT" w:eastAsia="Calibri" w:hAnsi="Tw Cen MT" w:cstheme="minorHAnsi"/>
          <w:b/>
          <w:sz w:val="20"/>
          <w:szCs w:val="20"/>
        </w:rPr>
        <w:tab/>
      </w:r>
      <w:r w:rsidRPr="00D40002">
        <w:rPr>
          <w:rFonts w:ascii="Tw Cen MT" w:eastAsia="Calibri" w:hAnsi="Tw Cen MT" w:cstheme="minorHAnsi"/>
          <w:b/>
          <w:sz w:val="20"/>
          <w:szCs w:val="20"/>
        </w:rPr>
        <w:tab/>
      </w:r>
    </w:p>
    <w:p w14:paraId="4BF50969" w14:textId="47873FE0" w:rsidR="0071254C" w:rsidRDefault="009E0BDA" w:rsidP="0071254C">
      <w:pPr>
        <w:ind w:left="5670" w:hanging="5670"/>
        <w:rPr>
          <w:rFonts w:ascii="Tw Cen MT" w:eastAsia="Calibri" w:hAnsi="Tw Cen MT" w:cstheme="minorHAnsi"/>
          <w:sz w:val="20"/>
          <w:szCs w:val="20"/>
        </w:rPr>
      </w:pPr>
      <w:r>
        <w:rPr>
          <w:rFonts w:ascii="Tw Cen MT" w:eastAsia="Calibri" w:hAnsi="Tw Cen MT" w:cstheme="minorHAnsi"/>
          <w:b/>
          <w:sz w:val="20"/>
          <w:szCs w:val="20"/>
        </w:rPr>
        <w:t>ul</w:t>
      </w:r>
      <w:r w:rsidR="00D40002" w:rsidRPr="00D40002">
        <w:rPr>
          <w:rFonts w:ascii="Tw Cen MT" w:eastAsia="Calibri" w:hAnsi="Tw Cen MT" w:cstheme="minorHAnsi"/>
          <w:b/>
          <w:sz w:val="20"/>
          <w:szCs w:val="20"/>
        </w:rPr>
        <w:t>. PIEKARASKA 5</w:t>
      </w:r>
      <w:r w:rsidR="00D40002" w:rsidRPr="00D40002">
        <w:rPr>
          <w:rFonts w:ascii="Tw Cen MT" w:eastAsia="Calibri" w:hAnsi="Tw Cen MT" w:cstheme="minorHAnsi"/>
          <w:sz w:val="20"/>
          <w:szCs w:val="20"/>
        </w:rPr>
        <w:tab/>
      </w:r>
      <w:r w:rsidR="00D40002" w:rsidRPr="00D40002">
        <w:rPr>
          <w:rFonts w:ascii="Tw Cen MT" w:eastAsia="Calibri" w:hAnsi="Tw Cen MT" w:cstheme="minorHAnsi"/>
          <w:sz w:val="20"/>
          <w:szCs w:val="20"/>
        </w:rPr>
        <w:tab/>
      </w:r>
    </w:p>
    <w:p w14:paraId="467EF35E" w14:textId="1276CF86" w:rsidR="00D40002" w:rsidRPr="00D40002" w:rsidRDefault="00D40002" w:rsidP="0071254C">
      <w:pPr>
        <w:ind w:left="5670" w:hanging="5670"/>
        <w:rPr>
          <w:rFonts w:ascii="Tw Cen MT" w:eastAsia="Calibri" w:hAnsi="Tw Cen MT" w:cstheme="minorHAnsi"/>
          <w:b/>
          <w:sz w:val="20"/>
          <w:szCs w:val="20"/>
        </w:rPr>
      </w:pPr>
      <w:r w:rsidRPr="00D40002">
        <w:rPr>
          <w:rFonts w:ascii="Tw Cen MT" w:eastAsia="Calibri" w:hAnsi="Tw Cen MT" w:cstheme="minorHAnsi"/>
          <w:b/>
          <w:sz w:val="20"/>
          <w:szCs w:val="20"/>
        </w:rPr>
        <w:t>37-500 JAROSŁAW</w:t>
      </w:r>
    </w:p>
    <w:p w14:paraId="0A9B2995" w14:textId="77777777" w:rsidR="00D40002" w:rsidRPr="00D40002" w:rsidRDefault="00D40002" w:rsidP="00D40002">
      <w:pPr>
        <w:ind w:right="5954"/>
        <w:jc w:val="both"/>
        <w:rPr>
          <w:rFonts w:ascii="Tw Cen MT" w:eastAsia="Calibri" w:hAnsi="Tw Cen MT" w:cstheme="minorHAnsi"/>
          <w:color w:val="000000" w:themeColor="text1"/>
          <w:sz w:val="20"/>
          <w:szCs w:val="20"/>
        </w:rPr>
      </w:pPr>
    </w:p>
    <w:p w14:paraId="7D96E290" w14:textId="77777777" w:rsidR="00D40002" w:rsidRPr="00D40002" w:rsidRDefault="00D40002" w:rsidP="00D40002">
      <w:pPr>
        <w:ind w:right="5954"/>
        <w:rPr>
          <w:rFonts w:ascii="Tw Cen MT" w:eastAsia="Calibri" w:hAnsi="Tw Cen MT" w:cstheme="minorHAnsi"/>
          <w:color w:val="000000" w:themeColor="text1"/>
          <w:sz w:val="20"/>
          <w:szCs w:val="20"/>
        </w:rPr>
      </w:pPr>
    </w:p>
    <w:p w14:paraId="207E9950" w14:textId="77777777" w:rsidR="00D40002" w:rsidRPr="00D40002" w:rsidRDefault="00D40002" w:rsidP="00D40002">
      <w:pPr>
        <w:ind w:right="5954"/>
        <w:jc w:val="both"/>
        <w:rPr>
          <w:rFonts w:ascii="Tw Cen MT" w:eastAsia="Calibri" w:hAnsi="Tw Cen MT" w:cstheme="minorHAnsi"/>
          <w:color w:val="000000" w:themeColor="text1"/>
          <w:sz w:val="20"/>
          <w:szCs w:val="20"/>
        </w:rPr>
      </w:pPr>
    </w:p>
    <w:p w14:paraId="40C7F775" w14:textId="5F37E857" w:rsidR="00D40002" w:rsidRPr="009E0BDA" w:rsidRDefault="00D40002" w:rsidP="0071254C">
      <w:pPr>
        <w:jc w:val="both"/>
        <w:rPr>
          <w:rFonts w:ascii="Tw Cen MT" w:hAnsi="Tw Cen MT" w:cstheme="minorHAnsi"/>
          <w:bCs/>
          <w:sz w:val="20"/>
          <w:szCs w:val="20"/>
        </w:rPr>
      </w:pPr>
      <w:r w:rsidRPr="009E0BDA">
        <w:rPr>
          <w:rFonts w:ascii="Tw Cen MT" w:eastAsia="Calibri" w:hAnsi="Tw Cen MT" w:cstheme="minorHAnsi"/>
          <w:color w:val="000000" w:themeColor="text1"/>
          <w:sz w:val="20"/>
          <w:szCs w:val="20"/>
        </w:rPr>
        <w:t xml:space="preserve">Na potrzeby </w:t>
      </w:r>
      <w:r w:rsidRPr="009E0BDA">
        <w:rPr>
          <w:rFonts w:ascii="Tw Cen MT" w:eastAsia="Calibri" w:hAnsi="Tw Cen MT" w:cstheme="minorHAnsi"/>
          <w:sz w:val="20"/>
          <w:szCs w:val="20"/>
        </w:rPr>
        <w:t>postępowania o udzielenie zamówienia publicznego</w:t>
      </w:r>
      <w:r w:rsidRPr="009E0BDA">
        <w:rPr>
          <w:rFonts w:ascii="Tw Cen MT" w:hAnsi="Tw Cen MT" w:cstheme="minorHAnsi"/>
          <w:sz w:val="20"/>
          <w:szCs w:val="20"/>
        </w:rPr>
        <w:t xml:space="preserve"> pn. </w:t>
      </w:r>
      <w:r w:rsidR="009E0BDA" w:rsidRPr="009E0BDA">
        <w:rPr>
          <w:rFonts w:ascii="Tw Cen MT" w:hAnsi="Tw Cen MT" w:cstheme="minorHAnsi"/>
          <w:sz w:val="20"/>
          <w:szCs w:val="20"/>
        </w:rPr>
        <w:t>„</w:t>
      </w:r>
      <w:r w:rsidR="009E0BDA" w:rsidRPr="009E0BDA">
        <w:rPr>
          <w:rFonts w:ascii="Tw Cen MT" w:hAnsi="Tw Cen MT" w:cs="CalibriBold"/>
          <w:b/>
          <w:bCs/>
          <w:sz w:val="20"/>
          <w:szCs w:val="20"/>
        </w:rPr>
        <w:t xml:space="preserve">Modernizacja oświetlenia ulicznego </w:t>
      </w:r>
      <w:r w:rsidR="009E0BDA">
        <w:rPr>
          <w:rFonts w:ascii="Tw Cen MT" w:hAnsi="Tw Cen MT" w:cs="CalibriBold"/>
          <w:b/>
          <w:bCs/>
          <w:sz w:val="20"/>
          <w:szCs w:val="20"/>
        </w:rPr>
        <w:br/>
      </w:r>
      <w:r w:rsidR="009E0BDA" w:rsidRPr="009E0BDA">
        <w:rPr>
          <w:rFonts w:ascii="Tw Cen MT" w:hAnsi="Tw Cen MT" w:cs="CalibriBold"/>
          <w:b/>
          <w:bCs/>
          <w:sz w:val="20"/>
          <w:szCs w:val="20"/>
        </w:rPr>
        <w:t>w Gminie Jarosław”</w:t>
      </w:r>
      <w:r w:rsidR="0071254C" w:rsidRPr="009E0BDA">
        <w:rPr>
          <w:rFonts w:ascii="Tw Cen MT" w:eastAsia="Calibri" w:hAnsi="Tw Cen MT" w:cstheme="minorHAnsi"/>
          <w:sz w:val="20"/>
          <w:szCs w:val="20"/>
        </w:rPr>
        <w:t xml:space="preserve"> </w:t>
      </w:r>
      <w:r w:rsidRPr="009E0BDA">
        <w:rPr>
          <w:rFonts w:ascii="Tw Cen MT" w:eastAsia="Calibri" w:hAnsi="Tw Cen MT" w:cstheme="minorHAnsi"/>
          <w:sz w:val="20"/>
          <w:szCs w:val="20"/>
        </w:rPr>
        <w:t xml:space="preserve">prowadzonego przez </w:t>
      </w:r>
      <w:r w:rsidR="00342F02" w:rsidRPr="009E0BDA">
        <w:rPr>
          <w:rFonts w:ascii="Tw Cen MT" w:eastAsia="Calibri" w:hAnsi="Tw Cen MT" w:cstheme="minorHAnsi"/>
          <w:sz w:val="20"/>
          <w:szCs w:val="20"/>
        </w:rPr>
        <w:t>Gminę Jarosław</w:t>
      </w:r>
      <w:r w:rsidR="0071254C" w:rsidRPr="009E0BDA">
        <w:rPr>
          <w:rFonts w:ascii="Tw Cen MT" w:hAnsi="Tw Cen MT" w:cstheme="minorHAnsi"/>
          <w:bCs/>
          <w:sz w:val="20"/>
          <w:szCs w:val="20"/>
        </w:rPr>
        <w:t>, p</w:t>
      </w:r>
      <w:r w:rsidRPr="009E0BDA">
        <w:rPr>
          <w:rFonts w:ascii="Tw Cen MT" w:hAnsi="Tw Cen MT" w:cstheme="minorHAnsi"/>
          <w:bCs/>
          <w:sz w:val="20"/>
          <w:szCs w:val="20"/>
        </w:rPr>
        <w:t>rzedkładam:</w:t>
      </w:r>
    </w:p>
    <w:p w14:paraId="7A613FF3" w14:textId="77777777" w:rsidR="0071254C" w:rsidRDefault="0071254C" w:rsidP="00D40002">
      <w:pPr>
        <w:jc w:val="center"/>
        <w:rPr>
          <w:rFonts w:ascii="Tw Cen MT" w:hAnsi="Tw Cen MT" w:cstheme="minorHAnsi"/>
          <w:sz w:val="20"/>
          <w:szCs w:val="20"/>
        </w:rPr>
      </w:pPr>
    </w:p>
    <w:p w14:paraId="526D1ACB" w14:textId="2F90464D" w:rsidR="00D40002" w:rsidRPr="0071254C" w:rsidRDefault="00D40002" w:rsidP="00D40002">
      <w:pPr>
        <w:jc w:val="center"/>
        <w:rPr>
          <w:rFonts w:ascii="Tw Cen MT" w:hAnsi="Tw Cen MT" w:cstheme="minorHAnsi"/>
          <w:sz w:val="20"/>
          <w:szCs w:val="20"/>
        </w:rPr>
      </w:pPr>
      <w:r w:rsidRPr="0071254C">
        <w:rPr>
          <w:rFonts w:ascii="Tw Cen MT" w:hAnsi="Tw Cen MT" w:cstheme="minorHAnsi"/>
          <w:sz w:val="20"/>
          <w:szCs w:val="20"/>
        </w:rPr>
        <w:t xml:space="preserve">Wykaz narzędzi, wyposażenia zakładu i urządzeń technicznych dostępnych Wykonawcy wraz z informacją </w:t>
      </w:r>
      <w:r w:rsidR="00F367BB">
        <w:rPr>
          <w:rFonts w:ascii="Tw Cen MT" w:hAnsi="Tw Cen MT" w:cstheme="minorHAnsi"/>
          <w:sz w:val="20"/>
          <w:szCs w:val="20"/>
        </w:rPr>
        <w:br/>
      </w:r>
      <w:r w:rsidRPr="0071254C">
        <w:rPr>
          <w:rFonts w:ascii="Tw Cen MT" w:hAnsi="Tw Cen MT" w:cstheme="minorHAnsi"/>
          <w:sz w:val="20"/>
          <w:szCs w:val="20"/>
        </w:rPr>
        <w:t>o podstawie do dysponowania – potwierdzający spełnianie warunku określonego w SWZ.</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1"/>
        <w:gridCol w:w="1559"/>
        <w:gridCol w:w="3686"/>
      </w:tblGrid>
      <w:tr w:rsidR="00876193" w:rsidRPr="00D40002" w14:paraId="10A0E76E" w14:textId="77777777" w:rsidTr="00876193">
        <w:trPr>
          <w:trHeight w:val="1024"/>
        </w:trPr>
        <w:tc>
          <w:tcPr>
            <w:tcW w:w="3431" w:type="dxa"/>
            <w:vAlign w:val="center"/>
          </w:tcPr>
          <w:p w14:paraId="3EA9CF0A" w14:textId="77777777" w:rsidR="00876193" w:rsidRPr="00D066CC" w:rsidRDefault="00876193" w:rsidP="00006DCD">
            <w:pPr>
              <w:jc w:val="center"/>
              <w:rPr>
                <w:rFonts w:ascii="Tw Cen MT" w:hAnsi="Tw Cen MT" w:cstheme="minorHAnsi"/>
                <w:bCs/>
                <w:iCs/>
                <w:color w:val="000000" w:themeColor="text1"/>
                <w:sz w:val="20"/>
                <w:szCs w:val="20"/>
                <w:lang w:val="x-none"/>
              </w:rPr>
            </w:pPr>
            <w:r w:rsidRPr="00D066CC">
              <w:rPr>
                <w:rFonts w:ascii="Tw Cen MT" w:hAnsi="Tw Cen MT" w:cstheme="minorHAnsi"/>
                <w:bCs/>
                <w:iCs/>
                <w:color w:val="000000" w:themeColor="text1"/>
                <w:sz w:val="20"/>
                <w:szCs w:val="20"/>
                <w:lang w:val="x-none"/>
              </w:rPr>
              <w:t>Wym</w:t>
            </w:r>
            <w:r w:rsidRPr="00D066CC">
              <w:rPr>
                <w:rFonts w:ascii="Tw Cen MT" w:hAnsi="Tw Cen MT" w:cstheme="minorHAnsi"/>
                <w:bCs/>
                <w:iCs/>
                <w:color w:val="000000" w:themeColor="text1"/>
                <w:sz w:val="20"/>
                <w:szCs w:val="20"/>
              </w:rPr>
              <w:t>agany</w:t>
            </w:r>
          </w:p>
        </w:tc>
        <w:tc>
          <w:tcPr>
            <w:tcW w:w="1559" w:type="dxa"/>
            <w:vAlign w:val="center"/>
          </w:tcPr>
          <w:p w14:paraId="47E0C5C2" w14:textId="77777777" w:rsidR="00876193" w:rsidRDefault="00876193" w:rsidP="00006DCD">
            <w:pPr>
              <w:jc w:val="center"/>
              <w:rPr>
                <w:rFonts w:ascii="Tw Cen MT" w:hAnsi="Tw Cen MT" w:cstheme="minorHAnsi"/>
                <w:bCs/>
                <w:iCs/>
                <w:color w:val="000000" w:themeColor="text1"/>
                <w:sz w:val="20"/>
                <w:szCs w:val="20"/>
              </w:rPr>
            </w:pPr>
            <w:r>
              <w:rPr>
                <w:rFonts w:ascii="Tw Cen MT" w:hAnsi="Tw Cen MT" w:cstheme="minorHAnsi"/>
                <w:bCs/>
                <w:iCs/>
                <w:color w:val="000000" w:themeColor="text1"/>
                <w:sz w:val="20"/>
                <w:szCs w:val="20"/>
              </w:rPr>
              <w:t>Dysponuje</w:t>
            </w:r>
          </w:p>
          <w:p w14:paraId="67716B57" w14:textId="77777777" w:rsidR="00876193" w:rsidRDefault="00876193" w:rsidP="00876193">
            <w:pPr>
              <w:jc w:val="center"/>
              <w:rPr>
                <w:rFonts w:ascii="Tw Cen MT" w:hAnsi="Tw Cen MT" w:cstheme="minorHAnsi"/>
                <w:bCs/>
                <w:iCs/>
                <w:color w:val="000000" w:themeColor="text1"/>
                <w:sz w:val="20"/>
                <w:szCs w:val="20"/>
              </w:rPr>
            </w:pPr>
            <w:r>
              <w:rPr>
                <w:rFonts w:ascii="Tw Cen MT" w:hAnsi="Tw Cen MT" w:cstheme="minorHAnsi"/>
                <w:bCs/>
                <w:iCs/>
                <w:color w:val="000000" w:themeColor="text1"/>
                <w:sz w:val="20"/>
                <w:szCs w:val="20"/>
              </w:rPr>
              <w:t>- TAK/NIE</w:t>
            </w:r>
          </w:p>
          <w:p w14:paraId="52F900E6" w14:textId="45AB2433" w:rsidR="00876193" w:rsidRPr="00D066CC" w:rsidRDefault="00876193" w:rsidP="00876193">
            <w:pPr>
              <w:jc w:val="center"/>
              <w:rPr>
                <w:rFonts w:ascii="Tw Cen MT" w:hAnsi="Tw Cen MT" w:cstheme="minorHAnsi"/>
                <w:bCs/>
                <w:iCs/>
                <w:color w:val="000000" w:themeColor="text1"/>
                <w:sz w:val="20"/>
                <w:szCs w:val="20"/>
              </w:rPr>
            </w:pPr>
            <w:r>
              <w:rPr>
                <w:rFonts w:ascii="Tw Cen MT" w:hAnsi="Tw Cen MT" w:cstheme="minorHAnsi"/>
                <w:bCs/>
                <w:iCs/>
                <w:color w:val="000000" w:themeColor="text1"/>
                <w:sz w:val="20"/>
                <w:szCs w:val="20"/>
              </w:rPr>
              <w:t>(wpisać właściwe)</w:t>
            </w:r>
          </w:p>
        </w:tc>
        <w:tc>
          <w:tcPr>
            <w:tcW w:w="3686" w:type="dxa"/>
            <w:vAlign w:val="center"/>
          </w:tcPr>
          <w:p w14:paraId="5A449756" w14:textId="4D65BC63" w:rsidR="00876193" w:rsidRPr="00D066CC" w:rsidRDefault="00876193" w:rsidP="00006DCD">
            <w:pPr>
              <w:jc w:val="center"/>
              <w:rPr>
                <w:rFonts w:ascii="Tw Cen MT" w:hAnsi="Tw Cen MT" w:cstheme="minorHAnsi"/>
                <w:bCs/>
                <w:iCs/>
                <w:color w:val="000000" w:themeColor="text1"/>
                <w:sz w:val="20"/>
                <w:szCs w:val="20"/>
              </w:rPr>
            </w:pPr>
            <w:r w:rsidRPr="00D066CC">
              <w:rPr>
                <w:rFonts w:ascii="Tw Cen MT" w:hAnsi="Tw Cen MT" w:cstheme="minorHAnsi"/>
                <w:bCs/>
                <w:iCs/>
                <w:color w:val="000000" w:themeColor="text1"/>
                <w:sz w:val="20"/>
                <w:szCs w:val="20"/>
              </w:rPr>
              <w:t>Podstawa dysponowania</w:t>
            </w:r>
          </w:p>
          <w:p w14:paraId="146EB382" w14:textId="77777777" w:rsidR="00876193" w:rsidRPr="00D066CC" w:rsidRDefault="00876193" w:rsidP="00006DCD">
            <w:pPr>
              <w:jc w:val="center"/>
              <w:rPr>
                <w:rFonts w:ascii="Tw Cen MT" w:hAnsi="Tw Cen MT" w:cstheme="minorHAnsi"/>
                <w:bCs/>
                <w:iCs/>
                <w:color w:val="000000" w:themeColor="text1"/>
                <w:sz w:val="20"/>
                <w:szCs w:val="20"/>
              </w:rPr>
            </w:pPr>
            <w:r w:rsidRPr="00D066CC">
              <w:rPr>
                <w:rFonts w:ascii="Tw Cen MT" w:hAnsi="Tw Cen MT" w:cstheme="minorHAnsi"/>
                <w:bCs/>
                <w:iCs/>
                <w:color w:val="000000" w:themeColor="text1"/>
                <w:sz w:val="20"/>
                <w:szCs w:val="20"/>
              </w:rPr>
              <w:t>w</w:t>
            </w:r>
            <w:r w:rsidRPr="00D066CC">
              <w:rPr>
                <w:rFonts w:ascii="Tw Cen MT" w:hAnsi="Tw Cen MT" w:cstheme="minorHAnsi"/>
                <w:bCs/>
                <w:iCs/>
                <w:color w:val="000000" w:themeColor="text1"/>
                <w:sz w:val="20"/>
                <w:szCs w:val="20"/>
                <w:lang w:val="x-none"/>
              </w:rPr>
              <w:t>łasny</w:t>
            </w:r>
            <w:r w:rsidRPr="00D066CC">
              <w:rPr>
                <w:rFonts w:ascii="Tw Cen MT" w:hAnsi="Tw Cen MT" w:cstheme="minorHAnsi"/>
                <w:bCs/>
                <w:iCs/>
                <w:color w:val="000000" w:themeColor="text1"/>
                <w:sz w:val="20"/>
                <w:szCs w:val="20"/>
              </w:rPr>
              <w:t xml:space="preserve"> /</w:t>
            </w:r>
          </w:p>
          <w:p w14:paraId="13787EB0" w14:textId="75E93FF7" w:rsidR="00876193" w:rsidRPr="00D066CC" w:rsidRDefault="00876193" w:rsidP="00006DCD">
            <w:pPr>
              <w:jc w:val="center"/>
              <w:rPr>
                <w:rFonts w:ascii="Tw Cen MT" w:hAnsi="Tw Cen MT" w:cstheme="minorHAnsi"/>
                <w:bCs/>
                <w:iCs/>
                <w:color w:val="000000" w:themeColor="text1"/>
                <w:sz w:val="20"/>
                <w:szCs w:val="20"/>
                <w:vertAlign w:val="superscript"/>
                <w:lang w:val="x-none"/>
              </w:rPr>
            </w:pPr>
            <w:r w:rsidRPr="00D066CC">
              <w:rPr>
                <w:rFonts w:ascii="Tw Cen MT" w:hAnsi="Tw Cen MT" w:cstheme="minorHAnsi"/>
                <w:bCs/>
                <w:iCs/>
                <w:color w:val="000000" w:themeColor="text1"/>
                <w:sz w:val="20"/>
                <w:szCs w:val="20"/>
                <w:lang w:val="x-none"/>
              </w:rPr>
              <w:t>innego</w:t>
            </w:r>
            <w:r w:rsidRPr="00D066CC">
              <w:rPr>
                <w:rFonts w:ascii="Tw Cen MT" w:hAnsi="Tw Cen MT" w:cstheme="minorHAnsi"/>
                <w:bCs/>
                <w:iCs/>
                <w:color w:val="000000" w:themeColor="text1"/>
                <w:sz w:val="20"/>
                <w:szCs w:val="20"/>
              </w:rPr>
              <w:t xml:space="preserve"> </w:t>
            </w:r>
            <w:r w:rsidRPr="00D066CC">
              <w:rPr>
                <w:rFonts w:ascii="Tw Cen MT" w:hAnsi="Tw Cen MT" w:cstheme="minorHAnsi"/>
                <w:bCs/>
                <w:iCs/>
                <w:color w:val="000000" w:themeColor="text1"/>
                <w:sz w:val="20"/>
                <w:szCs w:val="20"/>
                <w:lang w:val="x-none"/>
              </w:rPr>
              <w:t>podmiotu</w:t>
            </w:r>
          </w:p>
        </w:tc>
      </w:tr>
      <w:tr w:rsidR="00876193" w:rsidRPr="00D40002" w14:paraId="6E804C6E" w14:textId="77777777" w:rsidTr="00876193">
        <w:trPr>
          <w:trHeight w:val="305"/>
        </w:trPr>
        <w:tc>
          <w:tcPr>
            <w:tcW w:w="3431" w:type="dxa"/>
            <w:vAlign w:val="center"/>
          </w:tcPr>
          <w:p w14:paraId="37087722" w14:textId="150F802A" w:rsidR="00876193" w:rsidRPr="00F41C3F" w:rsidRDefault="00876193" w:rsidP="006C64CC">
            <w:pPr>
              <w:jc w:val="both"/>
              <w:rPr>
                <w:rFonts w:ascii="Tw Cen MT" w:hAnsi="Tw Cen MT" w:cstheme="minorHAnsi"/>
                <w:iCs/>
                <w:color w:val="000000" w:themeColor="text1"/>
                <w:sz w:val="20"/>
                <w:szCs w:val="20"/>
              </w:rPr>
            </w:pPr>
            <w:r w:rsidRPr="00F41C3F">
              <w:rPr>
                <w:rFonts w:ascii="Tw Cen MT" w:hAnsi="Tw Cen MT" w:cstheme="minorHAnsi"/>
                <w:iCs/>
                <w:color w:val="000000" w:themeColor="text1"/>
                <w:sz w:val="20"/>
                <w:szCs w:val="20"/>
              </w:rPr>
              <w:t>co najmniej jeden dźwig samochodowy</w:t>
            </w:r>
          </w:p>
        </w:tc>
        <w:tc>
          <w:tcPr>
            <w:tcW w:w="1559" w:type="dxa"/>
            <w:vAlign w:val="center"/>
          </w:tcPr>
          <w:p w14:paraId="7C9F782E" w14:textId="77777777" w:rsidR="00876193" w:rsidRPr="00F41C3F" w:rsidRDefault="00876193" w:rsidP="00F41C3F">
            <w:pPr>
              <w:rPr>
                <w:rFonts w:ascii="Tw Cen MT" w:hAnsi="Tw Cen MT" w:cstheme="minorHAnsi"/>
                <w:b/>
                <w:bCs/>
                <w:iCs/>
                <w:color w:val="000000" w:themeColor="text1"/>
                <w:sz w:val="20"/>
                <w:szCs w:val="20"/>
                <w:lang w:val="x-none"/>
              </w:rPr>
            </w:pPr>
          </w:p>
        </w:tc>
        <w:tc>
          <w:tcPr>
            <w:tcW w:w="3686" w:type="dxa"/>
            <w:vAlign w:val="center"/>
          </w:tcPr>
          <w:p w14:paraId="610A9844" w14:textId="35A456B7" w:rsidR="00876193" w:rsidRPr="00F41C3F" w:rsidRDefault="00876193" w:rsidP="00F41C3F">
            <w:pPr>
              <w:rPr>
                <w:rFonts w:ascii="Tw Cen MT" w:hAnsi="Tw Cen MT" w:cstheme="minorHAnsi"/>
                <w:b/>
                <w:bCs/>
                <w:iCs/>
                <w:color w:val="000000" w:themeColor="text1"/>
                <w:sz w:val="20"/>
                <w:szCs w:val="20"/>
                <w:lang w:val="x-none"/>
              </w:rPr>
            </w:pPr>
          </w:p>
        </w:tc>
      </w:tr>
      <w:tr w:rsidR="00876193" w:rsidRPr="00D40002" w14:paraId="07C67389" w14:textId="77777777" w:rsidTr="00876193">
        <w:trPr>
          <w:trHeight w:val="409"/>
        </w:trPr>
        <w:tc>
          <w:tcPr>
            <w:tcW w:w="3431" w:type="dxa"/>
            <w:vAlign w:val="center"/>
          </w:tcPr>
          <w:p w14:paraId="0A08B33F" w14:textId="65B8774C" w:rsidR="00876193" w:rsidRPr="00F41C3F" w:rsidRDefault="00876193" w:rsidP="00876193">
            <w:pPr>
              <w:jc w:val="both"/>
              <w:rPr>
                <w:rFonts w:ascii="Tw Cen MT" w:hAnsi="Tw Cen MT" w:cstheme="minorHAnsi"/>
                <w:iCs/>
                <w:color w:val="000000" w:themeColor="text1"/>
                <w:sz w:val="20"/>
                <w:szCs w:val="20"/>
              </w:rPr>
            </w:pPr>
            <w:r w:rsidRPr="00F41C3F">
              <w:rPr>
                <w:rFonts w:ascii="Tw Cen MT" w:hAnsi="Tw Cen MT" w:cstheme="minorHAnsi"/>
                <w:iCs/>
                <w:color w:val="000000" w:themeColor="text1"/>
                <w:sz w:val="20"/>
                <w:szCs w:val="20"/>
              </w:rPr>
              <w:t xml:space="preserve">co najmniej jeden </w:t>
            </w:r>
            <w:r w:rsidRPr="00F41C3F">
              <w:rPr>
                <w:rFonts w:ascii="Tw Cen MT" w:hAnsi="Tw Cen MT" w:cs="Arial"/>
                <w:color w:val="000000" w:themeColor="text1"/>
                <w:sz w:val="20"/>
                <w:szCs w:val="20"/>
              </w:rPr>
              <w:t>samochód z platformą i balkonem</w:t>
            </w:r>
          </w:p>
        </w:tc>
        <w:tc>
          <w:tcPr>
            <w:tcW w:w="1559" w:type="dxa"/>
            <w:vAlign w:val="center"/>
          </w:tcPr>
          <w:p w14:paraId="7E62F8F7"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07D1696F" w14:textId="0CD2646A"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0DDF8654" w14:textId="77777777" w:rsidTr="00876193">
        <w:trPr>
          <w:trHeight w:val="245"/>
        </w:trPr>
        <w:tc>
          <w:tcPr>
            <w:tcW w:w="3431" w:type="dxa"/>
            <w:vAlign w:val="center"/>
          </w:tcPr>
          <w:p w14:paraId="379FC749" w14:textId="787F0D08" w:rsidR="00876193" w:rsidRPr="00F41C3F" w:rsidRDefault="00876193" w:rsidP="00876193">
            <w:pPr>
              <w:jc w:val="both"/>
              <w:rPr>
                <w:rFonts w:ascii="Tw Cen MT" w:hAnsi="Tw Cen MT" w:cs="Arial"/>
                <w:color w:val="000000" w:themeColor="text1"/>
                <w:sz w:val="20"/>
                <w:szCs w:val="20"/>
              </w:rPr>
            </w:pPr>
            <w:r w:rsidRPr="00F41C3F">
              <w:rPr>
                <w:rFonts w:ascii="Tw Cen MT" w:hAnsi="Tw Cen MT" w:cs="Arial"/>
                <w:color w:val="000000" w:themeColor="text1"/>
                <w:sz w:val="20"/>
                <w:szCs w:val="20"/>
              </w:rPr>
              <w:t>co najmniej jeden samochód skrzyniowy</w:t>
            </w:r>
          </w:p>
        </w:tc>
        <w:tc>
          <w:tcPr>
            <w:tcW w:w="1559" w:type="dxa"/>
            <w:vAlign w:val="center"/>
          </w:tcPr>
          <w:p w14:paraId="3E440A04"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423888A9" w14:textId="35F6205B"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4A3B2B2B" w14:textId="77777777" w:rsidTr="00876193">
        <w:trPr>
          <w:trHeight w:val="251"/>
        </w:trPr>
        <w:tc>
          <w:tcPr>
            <w:tcW w:w="3431" w:type="dxa"/>
            <w:vAlign w:val="center"/>
          </w:tcPr>
          <w:p w14:paraId="5330EA34" w14:textId="23851E2F" w:rsidR="00876193" w:rsidRPr="00F41C3F" w:rsidRDefault="00876193" w:rsidP="00876193">
            <w:pPr>
              <w:jc w:val="both"/>
              <w:rPr>
                <w:rFonts w:ascii="Tw Cen MT" w:hAnsi="Tw Cen MT" w:cstheme="minorHAnsi"/>
                <w:b/>
                <w:bCs/>
                <w:iCs/>
                <w:color w:val="000000" w:themeColor="text1"/>
                <w:sz w:val="20"/>
                <w:szCs w:val="20"/>
              </w:rPr>
            </w:pPr>
            <w:r w:rsidRPr="00F41C3F">
              <w:rPr>
                <w:rFonts w:ascii="Tw Cen MT" w:hAnsi="Tw Cen MT" w:cstheme="minorHAnsi"/>
                <w:bCs/>
                <w:iCs/>
                <w:color w:val="000000" w:themeColor="text1"/>
                <w:sz w:val="20"/>
                <w:szCs w:val="20"/>
                <w:lang w:val="x-none"/>
              </w:rPr>
              <w:t xml:space="preserve">co najmniej jeden samochód </w:t>
            </w:r>
            <w:r w:rsidRPr="00F41C3F">
              <w:rPr>
                <w:rFonts w:ascii="Tw Cen MT" w:hAnsi="Tw Cen MT" w:cstheme="minorHAnsi"/>
                <w:iCs/>
                <w:color w:val="000000" w:themeColor="text1"/>
                <w:sz w:val="20"/>
                <w:szCs w:val="20"/>
              </w:rPr>
              <w:t>dostawczy</w:t>
            </w:r>
          </w:p>
        </w:tc>
        <w:tc>
          <w:tcPr>
            <w:tcW w:w="1559" w:type="dxa"/>
            <w:vAlign w:val="center"/>
          </w:tcPr>
          <w:p w14:paraId="02EECF04"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2760DE41" w14:textId="534115D1"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046FF9F2" w14:textId="77777777" w:rsidTr="00876193">
        <w:trPr>
          <w:trHeight w:val="251"/>
        </w:trPr>
        <w:tc>
          <w:tcPr>
            <w:tcW w:w="3431" w:type="dxa"/>
            <w:vAlign w:val="center"/>
          </w:tcPr>
          <w:p w14:paraId="72E02FA3" w14:textId="25346394" w:rsidR="00876193" w:rsidRPr="00F41C3F" w:rsidRDefault="00876193" w:rsidP="00876193">
            <w:pPr>
              <w:jc w:val="both"/>
              <w:rPr>
                <w:rFonts w:ascii="Tw Cen MT" w:hAnsi="Tw Cen MT" w:cstheme="minorHAnsi"/>
                <w:bCs/>
                <w:iCs/>
                <w:color w:val="000000" w:themeColor="text1"/>
                <w:sz w:val="20"/>
                <w:szCs w:val="20"/>
                <w:lang w:val="x-none"/>
              </w:rPr>
            </w:pPr>
            <w:r w:rsidRPr="00F41C3F">
              <w:rPr>
                <w:rFonts w:ascii="Tw Cen MT" w:hAnsi="Tw Cen MT" w:cs="Arial"/>
                <w:sz w:val="20"/>
                <w:szCs w:val="20"/>
              </w:rPr>
              <w:t>co najmniej jedna wiertnica na podwoziu samochodowym ze świdrem</w:t>
            </w:r>
          </w:p>
        </w:tc>
        <w:tc>
          <w:tcPr>
            <w:tcW w:w="1559" w:type="dxa"/>
            <w:vAlign w:val="center"/>
          </w:tcPr>
          <w:p w14:paraId="76FC6F7C"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4B61DD34" w14:textId="1E8888FF"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27781439" w14:textId="77777777" w:rsidTr="00876193">
        <w:trPr>
          <w:trHeight w:val="251"/>
        </w:trPr>
        <w:tc>
          <w:tcPr>
            <w:tcW w:w="3431" w:type="dxa"/>
            <w:vAlign w:val="center"/>
          </w:tcPr>
          <w:p w14:paraId="56E035DA" w14:textId="2DB40541" w:rsidR="00876193" w:rsidRPr="00F41C3F" w:rsidRDefault="00876193" w:rsidP="00876193">
            <w:pPr>
              <w:jc w:val="both"/>
              <w:rPr>
                <w:rFonts w:ascii="Tw Cen MT" w:hAnsi="Tw Cen MT" w:cstheme="minorHAnsi"/>
                <w:bCs/>
                <w:iCs/>
                <w:color w:val="000000" w:themeColor="text1"/>
                <w:sz w:val="20"/>
                <w:szCs w:val="20"/>
                <w:lang w:val="x-none"/>
              </w:rPr>
            </w:pPr>
            <w:r w:rsidRPr="00F41C3F">
              <w:rPr>
                <w:rFonts w:ascii="Tw Cen MT" w:hAnsi="Tw Cen MT" w:cstheme="minorHAnsi"/>
                <w:bCs/>
                <w:iCs/>
                <w:color w:val="000000" w:themeColor="text1"/>
                <w:sz w:val="20"/>
                <w:szCs w:val="20"/>
                <w:lang w:val="x-none"/>
              </w:rPr>
              <w:t>co najmniej jeden</w:t>
            </w:r>
            <w:r w:rsidRPr="00F41C3F">
              <w:rPr>
                <w:rFonts w:ascii="Tw Cen MT" w:hAnsi="Tw Cen MT" w:cs="Arial"/>
                <w:sz w:val="20"/>
                <w:szCs w:val="20"/>
              </w:rPr>
              <w:t xml:space="preserve"> pogrążacz uziomów</w:t>
            </w:r>
          </w:p>
        </w:tc>
        <w:tc>
          <w:tcPr>
            <w:tcW w:w="1559" w:type="dxa"/>
            <w:vAlign w:val="center"/>
          </w:tcPr>
          <w:p w14:paraId="3E780C28"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05D069D0" w14:textId="4D4DD884"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30E55891" w14:textId="77777777" w:rsidTr="00876193">
        <w:trPr>
          <w:trHeight w:val="50"/>
        </w:trPr>
        <w:tc>
          <w:tcPr>
            <w:tcW w:w="3431" w:type="dxa"/>
            <w:vAlign w:val="center"/>
          </w:tcPr>
          <w:p w14:paraId="44ACA95F" w14:textId="732E1C9D" w:rsidR="00876193" w:rsidRPr="00F41C3F" w:rsidRDefault="00876193" w:rsidP="00876193">
            <w:pPr>
              <w:jc w:val="both"/>
              <w:rPr>
                <w:rFonts w:ascii="Tw Cen MT" w:hAnsi="Tw Cen MT" w:cstheme="minorHAnsi"/>
                <w:bCs/>
                <w:iCs/>
                <w:color w:val="000000" w:themeColor="text1"/>
                <w:sz w:val="20"/>
                <w:szCs w:val="20"/>
                <w:lang w:val="x-none"/>
              </w:rPr>
            </w:pPr>
            <w:r w:rsidRPr="00F41C3F">
              <w:rPr>
                <w:rFonts w:ascii="Tw Cen MT" w:hAnsi="Tw Cen MT" w:cstheme="minorHAnsi"/>
                <w:bCs/>
                <w:iCs/>
                <w:color w:val="000000" w:themeColor="text1"/>
                <w:sz w:val="20"/>
                <w:szCs w:val="20"/>
                <w:lang w:val="x-none"/>
              </w:rPr>
              <w:t>co najmniej jedna</w:t>
            </w:r>
            <w:r w:rsidRPr="00F41C3F">
              <w:rPr>
                <w:rFonts w:ascii="Tw Cen MT" w:hAnsi="Tw Cen MT" w:cs="Arial"/>
                <w:sz w:val="20"/>
                <w:szCs w:val="20"/>
              </w:rPr>
              <w:t xml:space="preserve"> zagęszczarką wibracyjną</w:t>
            </w:r>
          </w:p>
        </w:tc>
        <w:tc>
          <w:tcPr>
            <w:tcW w:w="1559" w:type="dxa"/>
            <w:vAlign w:val="center"/>
          </w:tcPr>
          <w:p w14:paraId="5C916429"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734ECB97" w14:textId="1E7729F5"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796D528A" w14:textId="77777777" w:rsidTr="00876193">
        <w:trPr>
          <w:trHeight w:val="251"/>
        </w:trPr>
        <w:tc>
          <w:tcPr>
            <w:tcW w:w="3431" w:type="dxa"/>
            <w:vAlign w:val="center"/>
          </w:tcPr>
          <w:p w14:paraId="6C247B7D" w14:textId="3FEC9453" w:rsidR="00876193" w:rsidRPr="00F41C3F" w:rsidRDefault="00876193" w:rsidP="00876193">
            <w:pPr>
              <w:jc w:val="both"/>
              <w:rPr>
                <w:rFonts w:ascii="Tw Cen MT" w:hAnsi="Tw Cen MT" w:cstheme="minorHAnsi"/>
                <w:bCs/>
                <w:iCs/>
                <w:color w:val="000000" w:themeColor="text1"/>
                <w:sz w:val="20"/>
                <w:szCs w:val="20"/>
                <w:lang w:val="x-none"/>
              </w:rPr>
            </w:pPr>
            <w:r w:rsidRPr="00F41C3F">
              <w:rPr>
                <w:rFonts w:ascii="Tw Cen MT" w:hAnsi="Tw Cen MT" w:cstheme="minorHAnsi"/>
                <w:bCs/>
                <w:iCs/>
                <w:color w:val="000000" w:themeColor="text1"/>
                <w:sz w:val="20"/>
                <w:szCs w:val="20"/>
                <w:lang w:val="x-none"/>
              </w:rPr>
              <w:t xml:space="preserve">co najmniej jedno </w:t>
            </w:r>
            <w:r w:rsidRPr="00F41C3F">
              <w:rPr>
                <w:rFonts w:ascii="Tw Cen MT" w:hAnsi="Tw Cen MT" w:cs="Arial"/>
                <w:sz w:val="20"/>
                <w:szCs w:val="20"/>
              </w:rPr>
              <w:t>urządzenie pomiarowe (miernik)</w:t>
            </w:r>
          </w:p>
        </w:tc>
        <w:tc>
          <w:tcPr>
            <w:tcW w:w="1559" w:type="dxa"/>
            <w:vAlign w:val="center"/>
          </w:tcPr>
          <w:p w14:paraId="6348ED45"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4399AC21" w14:textId="50BC4FA9" w:rsidR="00876193" w:rsidRPr="00F41C3F" w:rsidRDefault="00876193" w:rsidP="00876193">
            <w:pPr>
              <w:rPr>
                <w:rFonts w:ascii="Tw Cen MT" w:hAnsi="Tw Cen MT" w:cstheme="minorHAnsi"/>
                <w:b/>
                <w:bCs/>
                <w:iCs/>
                <w:color w:val="000000" w:themeColor="text1"/>
                <w:sz w:val="20"/>
                <w:szCs w:val="20"/>
                <w:lang w:val="x-none"/>
              </w:rPr>
            </w:pPr>
          </w:p>
        </w:tc>
      </w:tr>
      <w:tr w:rsidR="00876193" w:rsidRPr="00D40002" w14:paraId="062431CE" w14:textId="77777777" w:rsidTr="00876193">
        <w:trPr>
          <w:trHeight w:val="251"/>
        </w:trPr>
        <w:tc>
          <w:tcPr>
            <w:tcW w:w="3431" w:type="dxa"/>
            <w:vAlign w:val="center"/>
          </w:tcPr>
          <w:p w14:paraId="4432C9F2" w14:textId="46A6C55E" w:rsidR="00876193" w:rsidRPr="00F41C3F" w:rsidRDefault="00876193" w:rsidP="00876193">
            <w:pPr>
              <w:jc w:val="both"/>
              <w:rPr>
                <w:rFonts w:ascii="Tw Cen MT" w:hAnsi="Tw Cen MT" w:cs="Arial"/>
                <w:sz w:val="20"/>
                <w:szCs w:val="20"/>
              </w:rPr>
            </w:pPr>
            <w:r w:rsidRPr="00F41C3F">
              <w:rPr>
                <w:rFonts w:ascii="Tw Cen MT" w:hAnsi="Tw Cen MT" w:cstheme="minorHAnsi"/>
                <w:bCs/>
                <w:iCs/>
                <w:color w:val="000000" w:themeColor="text1"/>
                <w:sz w:val="20"/>
                <w:szCs w:val="20"/>
                <w:lang w:val="x-none"/>
              </w:rPr>
              <w:t>co najmniej jedno</w:t>
            </w:r>
            <w:r w:rsidRPr="00F41C3F">
              <w:rPr>
                <w:rFonts w:ascii="Tw Cen MT" w:hAnsi="Tw Cen MT" w:cs="Arial"/>
                <w:sz w:val="20"/>
                <w:szCs w:val="20"/>
              </w:rPr>
              <w:t xml:space="preserve"> urządzenie przeciskowe (do przeciskania rur ochronnych)</w:t>
            </w:r>
          </w:p>
        </w:tc>
        <w:tc>
          <w:tcPr>
            <w:tcW w:w="1559" w:type="dxa"/>
            <w:vAlign w:val="center"/>
          </w:tcPr>
          <w:p w14:paraId="0438E0F6" w14:textId="77777777" w:rsidR="00876193" w:rsidRPr="00F41C3F" w:rsidRDefault="00876193" w:rsidP="00876193">
            <w:pPr>
              <w:rPr>
                <w:rFonts w:ascii="Tw Cen MT" w:hAnsi="Tw Cen MT" w:cstheme="minorHAnsi"/>
                <w:b/>
                <w:bCs/>
                <w:iCs/>
                <w:color w:val="000000" w:themeColor="text1"/>
                <w:sz w:val="20"/>
                <w:szCs w:val="20"/>
                <w:lang w:val="x-none"/>
              </w:rPr>
            </w:pPr>
          </w:p>
        </w:tc>
        <w:tc>
          <w:tcPr>
            <w:tcW w:w="3686" w:type="dxa"/>
            <w:vAlign w:val="center"/>
          </w:tcPr>
          <w:p w14:paraId="44AB9948" w14:textId="7FC358F6" w:rsidR="00876193" w:rsidRPr="00F41C3F" w:rsidRDefault="00876193" w:rsidP="00876193">
            <w:pPr>
              <w:rPr>
                <w:rFonts w:ascii="Tw Cen MT" w:hAnsi="Tw Cen MT" w:cstheme="minorHAnsi"/>
                <w:b/>
                <w:bCs/>
                <w:iCs/>
                <w:color w:val="000000" w:themeColor="text1"/>
                <w:sz w:val="20"/>
                <w:szCs w:val="20"/>
                <w:lang w:val="x-none"/>
              </w:rPr>
            </w:pPr>
          </w:p>
        </w:tc>
      </w:tr>
    </w:tbl>
    <w:p w14:paraId="401FF162" w14:textId="77777777" w:rsidR="00D40002" w:rsidRPr="00D40002" w:rsidRDefault="00D40002" w:rsidP="00D40002">
      <w:pPr>
        <w:jc w:val="both"/>
        <w:rPr>
          <w:rFonts w:ascii="Tw Cen MT" w:eastAsia="Calibri" w:hAnsi="Tw Cen MT" w:cstheme="minorHAnsi"/>
          <w:sz w:val="20"/>
          <w:szCs w:val="20"/>
        </w:rPr>
      </w:pPr>
    </w:p>
    <w:p w14:paraId="247C1984" w14:textId="77777777" w:rsidR="00D40002" w:rsidRPr="00D40002" w:rsidRDefault="00D40002" w:rsidP="00D40002">
      <w:pPr>
        <w:ind w:right="-993"/>
        <w:jc w:val="both"/>
        <w:rPr>
          <w:rFonts w:ascii="Tw Cen MT" w:hAnsi="Tw Cen MT" w:cstheme="minorHAnsi"/>
          <w:sz w:val="20"/>
          <w:szCs w:val="20"/>
        </w:rPr>
      </w:pPr>
    </w:p>
    <w:p w14:paraId="47EB996C" w14:textId="3563D968" w:rsidR="00D40002" w:rsidRPr="00876193" w:rsidRDefault="00D40002" w:rsidP="00D40002">
      <w:pPr>
        <w:tabs>
          <w:tab w:val="center" w:pos="2832"/>
          <w:tab w:val="center" w:pos="3540"/>
          <w:tab w:val="center" w:pos="4248"/>
          <w:tab w:val="center" w:pos="4956"/>
          <w:tab w:val="center" w:pos="7319"/>
        </w:tabs>
        <w:rPr>
          <w:rFonts w:ascii="Tw Cen MT" w:hAnsi="Tw Cen MT" w:cstheme="minorHAnsi"/>
          <w:sz w:val="20"/>
          <w:szCs w:val="20"/>
        </w:rPr>
      </w:pPr>
      <w:r w:rsidRPr="00876193">
        <w:rPr>
          <w:rFonts w:ascii="Tw Cen MT" w:hAnsi="Tw Cen MT" w:cstheme="minorHAnsi"/>
          <w:sz w:val="20"/>
          <w:szCs w:val="20"/>
        </w:rPr>
        <w:t>………………..……………………..…</w:t>
      </w:r>
    </w:p>
    <w:p w14:paraId="75B58D35" w14:textId="77777777" w:rsidR="00D40002" w:rsidRPr="00876193" w:rsidRDefault="00D40002" w:rsidP="00D40002">
      <w:pPr>
        <w:tabs>
          <w:tab w:val="center" w:pos="2832"/>
          <w:tab w:val="center" w:pos="3540"/>
          <w:tab w:val="center" w:pos="4248"/>
          <w:tab w:val="center" w:pos="4956"/>
          <w:tab w:val="center" w:pos="7319"/>
        </w:tabs>
        <w:ind w:left="-15"/>
        <w:rPr>
          <w:rFonts w:ascii="Tw Cen MT" w:hAnsi="Tw Cen MT"/>
          <w:sz w:val="16"/>
          <w:szCs w:val="16"/>
        </w:rPr>
      </w:pPr>
      <w:r w:rsidRPr="00876193">
        <w:rPr>
          <w:rFonts w:ascii="Tw Cen MT" w:hAnsi="Tw Cen MT"/>
          <w:sz w:val="16"/>
          <w:szCs w:val="16"/>
        </w:rPr>
        <w:t>(podpis osób(-y) Wykonawcy/ osoby uprawnionej</w:t>
      </w:r>
    </w:p>
    <w:p w14:paraId="3497C3A4" w14:textId="50F72C1B" w:rsidR="00D40002" w:rsidRPr="00876193" w:rsidRDefault="00D40002" w:rsidP="00D40002">
      <w:pPr>
        <w:tabs>
          <w:tab w:val="center" w:pos="2832"/>
          <w:tab w:val="center" w:pos="3540"/>
          <w:tab w:val="center" w:pos="4248"/>
          <w:tab w:val="center" w:pos="4956"/>
          <w:tab w:val="center" w:pos="7319"/>
        </w:tabs>
        <w:ind w:left="-15"/>
        <w:rPr>
          <w:rFonts w:ascii="Tw Cen MT" w:hAnsi="Tw Cen MT"/>
          <w:color w:val="000000" w:themeColor="text1"/>
        </w:rPr>
      </w:pPr>
      <w:r w:rsidRPr="00876193">
        <w:rPr>
          <w:rFonts w:ascii="Tw Cen MT" w:hAnsi="Tw Cen MT"/>
          <w:sz w:val="16"/>
          <w:szCs w:val="16"/>
        </w:rPr>
        <w:t>do składania oświadczenia woli w imieniu wykonawcy)</w:t>
      </w:r>
    </w:p>
    <w:p w14:paraId="7E960A75" w14:textId="6BB84259" w:rsidR="00D40002" w:rsidRPr="00876193" w:rsidRDefault="00D40002" w:rsidP="00D40002">
      <w:pPr>
        <w:ind w:right="30"/>
        <w:rPr>
          <w:rFonts w:ascii="Tw Cen MT" w:hAnsi="Tw Cen MT"/>
          <w:bCs/>
        </w:rPr>
      </w:pPr>
    </w:p>
    <w:p w14:paraId="7DC89798" w14:textId="77777777" w:rsidR="005D2783" w:rsidRPr="00876193" w:rsidRDefault="005D2783" w:rsidP="00D40002">
      <w:pPr>
        <w:ind w:right="30"/>
        <w:rPr>
          <w:rFonts w:ascii="Tw Cen MT" w:hAnsi="Tw Cen MT"/>
          <w:bCs/>
        </w:rPr>
      </w:pPr>
    </w:p>
    <w:p w14:paraId="5604F934" w14:textId="77777777" w:rsidR="005D2783" w:rsidRPr="00876193" w:rsidRDefault="005D2783" w:rsidP="005D2783">
      <w:pPr>
        <w:ind w:left="-6" w:hanging="11"/>
        <w:rPr>
          <w:rFonts w:ascii="Tw Cen MT" w:hAnsi="Tw Cen MT"/>
          <w:bCs/>
          <w:iCs/>
          <w:color w:val="000000" w:themeColor="text1"/>
          <w:sz w:val="20"/>
          <w:szCs w:val="20"/>
        </w:rPr>
      </w:pPr>
      <w:r w:rsidRPr="00876193">
        <w:rPr>
          <w:rFonts w:ascii="Tw Cen MT" w:hAnsi="Tw Cen MT"/>
          <w:bCs/>
          <w:iCs/>
          <w:color w:val="000000" w:themeColor="text1"/>
          <w:sz w:val="20"/>
          <w:szCs w:val="20"/>
        </w:rPr>
        <w:t xml:space="preserve">…………………………… </w:t>
      </w:r>
      <w:r w:rsidRPr="00876193">
        <w:rPr>
          <w:rFonts w:ascii="Tw Cen MT" w:hAnsi="Tw Cen MT"/>
          <w:bCs/>
          <w:iCs/>
          <w:color w:val="000000" w:themeColor="text1"/>
          <w:sz w:val="20"/>
          <w:szCs w:val="20"/>
        </w:rPr>
        <w:tab/>
        <w:t xml:space="preserve"> </w:t>
      </w:r>
      <w:r w:rsidRPr="00876193">
        <w:rPr>
          <w:rFonts w:ascii="Tw Cen MT" w:hAnsi="Tw Cen MT"/>
          <w:bCs/>
          <w:iCs/>
          <w:color w:val="000000" w:themeColor="text1"/>
          <w:sz w:val="20"/>
          <w:szCs w:val="20"/>
        </w:rPr>
        <w:tab/>
        <w:t xml:space="preserve"> </w:t>
      </w:r>
      <w:r w:rsidRPr="00876193">
        <w:rPr>
          <w:rFonts w:ascii="Tw Cen MT" w:hAnsi="Tw Cen MT"/>
          <w:bCs/>
          <w:iCs/>
          <w:color w:val="000000" w:themeColor="text1"/>
          <w:sz w:val="20"/>
          <w:szCs w:val="20"/>
        </w:rPr>
        <w:tab/>
        <w:t xml:space="preserve"> </w:t>
      </w:r>
      <w:r w:rsidRPr="00876193">
        <w:rPr>
          <w:rFonts w:ascii="Tw Cen MT" w:hAnsi="Tw Cen MT"/>
          <w:bCs/>
          <w:iCs/>
          <w:color w:val="000000" w:themeColor="text1"/>
          <w:sz w:val="20"/>
          <w:szCs w:val="20"/>
        </w:rPr>
        <w:tab/>
      </w:r>
    </w:p>
    <w:p w14:paraId="2634E369" w14:textId="17D9135D" w:rsidR="005D2783" w:rsidRPr="00876193" w:rsidRDefault="005D2783" w:rsidP="005D2783">
      <w:pPr>
        <w:ind w:right="30"/>
        <w:rPr>
          <w:rFonts w:ascii="Tw Cen MT" w:hAnsi="Tw Cen MT"/>
          <w:bCs/>
        </w:rPr>
      </w:pPr>
      <w:r w:rsidRPr="00876193">
        <w:rPr>
          <w:rFonts w:ascii="Tw Cen MT" w:hAnsi="Tw Cen MT"/>
          <w:iCs/>
          <w:color w:val="000000" w:themeColor="text1"/>
          <w:sz w:val="16"/>
          <w:szCs w:val="16"/>
        </w:rPr>
        <w:t xml:space="preserve">miejscowość i data  </w:t>
      </w:r>
      <w:r w:rsidRPr="00876193">
        <w:rPr>
          <w:rFonts w:ascii="Tw Cen MT" w:hAnsi="Tw Cen MT"/>
          <w:iCs/>
          <w:color w:val="000000" w:themeColor="text1"/>
          <w:sz w:val="16"/>
          <w:szCs w:val="16"/>
        </w:rPr>
        <w:tab/>
      </w:r>
    </w:p>
    <w:sectPr w:rsidR="005D2783" w:rsidRPr="00876193"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09984" w14:textId="77777777" w:rsidR="00E6790A" w:rsidRDefault="00E6790A">
      <w:r>
        <w:separator/>
      </w:r>
    </w:p>
  </w:endnote>
  <w:endnote w:type="continuationSeparator" w:id="0">
    <w:p w14:paraId="06966D87" w14:textId="77777777" w:rsidR="00E6790A" w:rsidRDefault="00E6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5B316C" w:rsidRPr="00601B2A" w:rsidRDefault="005B316C">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2A1D8F">
          <w:rPr>
            <w:rFonts w:ascii="Tw Cen MT" w:hAnsi="Tw Cen MT"/>
            <w:noProof/>
            <w:sz w:val="16"/>
            <w:szCs w:val="16"/>
          </w:rPr>
          <w:t>14</w:t>
        </w:r>
        <w:r w:rsidRPr="00601B2A">
          <w:rPr>
            <w:rFonts w:ascii="Tw Cen MT" w:hAnsi="Tw Cen MT"/>
            <w:sz w:val="16"/>
            <w:szCs w:val="16"/>
          </w:rPr>
          <w:fldChar w:fldCharType="end"/>
        </w:r>
      </w:p>
    </w:sdtContent>
  </w:sdt>
  <w:p w14:paraId="772C1B59" w14:textId="77777777" w:rsidR="005B316C" w:rsidRDefault="005B316C">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03DA4" w14:textId="77777777" w:rsidR="00E6790A" w:rsidRDefault="00E6790A">
      <w:r>
        <w:separator/>
      </w:r>
    </w:p>
  </w:footnote>
  <w:footnote w:type="continuationSeparator" w:id="0">
    <w:p w14:paraId="05C67372" w14:textId="77777777" w:rsidR="00E6790A" w:rsidRDefault="00E6790A">
      <w:r>
        <w:continuationSeparator/>
      </w:r>
    </w:p>
  </w:footnote>
  <w:footnote w:id="1">
    <w:p w14:paraId="722DE732" w14:textId="77777777" w:rsidR="005B316C" w:rsidRPr="005B3907" w:rsidRDefault="005B316C"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1708CAD8" w:rsidR="005B316C" w:rsidRDefault="005B316C">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sidR="009E0BDA">
      <w:rPr>
        <w:rFonts w:ascii="Tw Cen MT" w:hAnsi="Tw Cen MT" w:cs="Arial"/>
        <w:color w:val="000000" w:themeColor="text1"/>
        <w:sz w:val="16"/>
        <w:szCs w:val="16"/>
      </w:rPr>
      <w:t>G.271.6.2024</w:t>
    </w:r>
  </w:p>
  <w:p w14:paraId="6FEB7408" w14:textId="2CC1A997" w:rsidR="005B316C" w:rsidRPr="008C279E" w:rsidRDefault="005B316C" w:rsidP="00C16567">
    <w:pPr>
      <w:pStyle w:val="Nagwek"/>
      <w:jc w:val="center"/>
      <w:rPr>
        <w:rFonts w:ascii="Tw Cen MT" w:hAnsi="Tw Cen MT" w:cs="Arial"/>
        <w:color w:val="000000" w:themeColor="text1"/>
        <w:sz w:val="16"/>
        <w:szCs w:val="16"/>
      </w:rPr>
    </w:pPr>
    <w:r w:rsidRPr="00E32424">
      <w:rPr>
        <w:rFonts w:ascii="Arial" w:hAnsi="Arial" w:cs="Arial"/>
        <w:noProof/>
        <w:color w:val="000000" w:themeColor="text1"/>
      </w:rPr>
      <w:drawing>
        <wp:inline distT="0" distB="0" distL="0" distR="0" wp14:anchorId="47E985FA" wp14:editId="64C592BF">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1C93D3EF" wp14:editId="6E3635A3">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3">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5"/>
  </w:num>
  <w:num w:numId="5">
    <w:abstractNumId w:val="8"/>
  </w:num>
  <w:num w:numId="6">
    <w:abstractNumId w:val="9"/>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6"/>
  </w:num>
  <w:num w:numId="13">
    <w:abstractNumId w:val="12"/>
  </w:num>
  <w:num w:numId="14">
    <w:abstractNumId w:val="10"/>
  </w:num>
  <w:num w:numId="15">
    <w:abstractNumId w:val="7"/>
  </w:num>
  <w:num w:numId="16">
    <w:abstractNumId w:val="3"/>
  </w:num>
  <w:num w:numId="17">
    <w:abstractNumId w:val="14"/>
  </w:num>
  <w:num w:numId="18">
    <w:abstractNumId w:val="11"/>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B631A"/>
    <w:rsid w:val="000C1A46"/>
    <w:rsid w:val="000F1E20"/>
    <w:rsid w:val="00167A00"/>
    <w:rsid w:val="0017462D"/>
    <w:rsid w:val="001750BC"/>
    <w:rsid w:val="00182FD3"/>
    <w:rsid w:val="001B6AA0"/>
    <w:rsid w:val="001F0DC8"/>
    <w:rsid w:val="001F17A6"/>
    <w:rsid w:val="001F25DD"/>
    <w:rsid w:val="00205D5A"/>
    <w:rsid w:val="00227007"/>
    <w:rsid w:val="00246137"/>
    <w:rsid w:val="002472D8"/>
    <w:rsid w:val="00264B92"/>
    <w:rsid w:val="00275899"/>
    <w:rsid w:val="00280050"/>
    <w:rsid w:val="00281E1A"/>
    <w:rsid w:val="002A1D8F"/>
    <w:rsid w:val="002F1942"/>
    <w:rsid w:val="0030425F"/>
    <w:rsid w:val="00320A32"/>
    <w:rsid w:val="00342F02"/>
    <w:rsid w:val="00345612"/>
    <w:rsid w:val="00367016"/>
    <w:rsid w:val="003713A3"/>
    <w:rsid w:val="003763BC"/>
    <w:rsid w:val="003919FC"/>
    <w:rsid w:val="0039760F"/>
    <w:rsid w:val="003E3EB0"/>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14B53"/>
    <w:rsid w:val="006956D4"/>
    <w:rsid w:val="006A284A"/>
    <w:rsid w:val="006B662D"/>
    <w:rsid w:val="006C3BDD"/>
    <w:rsid w:val="006C64CC"/>
    <w:rsid w:val="006F12F2"/>
    <w:rsid w:val="006F1565"/>
    <w:rsid w:val="006F5451"/>
    <w:rsid w:val="0071254C"/>
    <w:rsid w:val="007137E1"/>
    <w:rsid w:val="00723DC4"/>
    <w:rsid w:val="007574AE"/>
    <w:rsid w:val="007A1B2F"/>
    <w:rsid w:val="007B357B"/>
    <w:rsid w:val="007C08BD"/>
    <w:rsid w:val="007D3EA9"/>
    <w:rsid w:val="00831B3D"/>
    <w:rsid w:val="008403B1"/>
    <w:rsid w:val="008506F2"/>
    <w:rsid w:val="0085366D"/>
    <w:rsid w:val="00876193"/>
    <w:rsid w:val="00882C95"/>
    <w:rsid w:val="008B0507"/>
    <w:rsid w:val="008B1AAB"/>
    <w:rsid w:val="008B2454"/>
    <w:rsid w:val="008C279E"/>
    <w:rsid w:val="008D36EC"/>
    <w:rsid w:val="008E54B7"/>
    <w:rsid w:val="008E7E2A"/>
    <w:rsid w:val="00935CA5"/>
    <w:rsid w:val="00950935"/>
    <w:rsid w:val="00957E1B"/>
    <w:rsid w:val="009A4ABA"/>
    <w:rsid w:val="009C24E5"/>
    <w:rsid w:val="009C4166"/>
    <w:rsid w:val="009E0BDA"/>
    <w:rsid w:val="00A3195F"/>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16567"/>
    <w:rsid w:val="00C214D6"/>
    <w:rsid w:val="00C316E4"/>
    <w:rsid w:val="00CE1EC2"/>
    <w:rsid w:val="00D066CC"/>
    <w:rsid w:val="00D2011A"/>
    <w:rsid w:val="00D21922"/>
    <w:rsid w:val="00D40002"/>
    <w:rsid w:val="00D67BAD"/>
    <w:rsid w:val="00D77E08"/>
    <w:rsid w:val="00D83577"/>
    <w:rsid w:val="00DA130F"/>
    <w:rsid w:val="00DA48CD"/>
    <w:rsid w:val="00DB2A87"/>
    <w:rsid w:val="00DE5C8E"/>
    <w:rsid w:val="00E057E1"/>
    <w:rsid w:val="00E0656B"/>
    <w:rsid w:val="00E13171"/>
    <w:rsid w:val="00E35774"/>
    <w:rsid w:val="00E3644E"/>
    <w:rsid w:val="00E651B9"/>
    <w:rsid w:val="00E6790A"/>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6AE1-62EE-4B76-9F55-A9471F20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185</TotalTime>
  <Pages>14</Pages>
  <Words>3983</Words>
  <Characters>23902</Characters>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2024-05-16T22:05:00Z</dcterms:modified>
</cp:coreProperties>
</file>