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11" w:rsidRDefault="00C150C5" w:rsidP="00FA7911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Załącznik nr 2 </w:t>
      </w:r>
    </w:p>
    <w:p w:rsidR="002A3CB7" w:rsidRPr="00C150C5" w:rsidRDefault="002A3CB7" w:rsidP="002A3CB7">
      <w:pPr>
        <w:rPr>
          <w:b/>
          <w:sz w:val="28"/>
          <w:szCs w:val="28"/>
        </w:rPr>
      </w:pPr>
      <w:r w:rsidRPr="002A3CB7">
        <w:rPr>
          <w:b/>
          <w:sz w:val="28"/>
          <w:szCs w:val="28"/>
        </w:rPr>
        <w:t xml:space="preserve">Harmonogram wymian mat wejściowych </w:t>
      </w:r>
      <w:r w:rsidR="003E1C25">
        <w:rPr>
          <w:b/>
          <w:sz w:val="28"/>
          <w:szCs w:val="28"/>
        </w:rPr>
        <w:t>–</w:t>
      </w:r>
      <w:r w:rsidRPr="002A3CB7">
        <w:rPr>
          <w:b/>
          <w:sz w:val="28"/>
          <w:szCs w:val="28"/>
        </w:rPr>
        <w:t xml:space="preserve"> 20</w:t>
      </w:r>
      <w:r w:rsidR="00847F95">
        <w:rPr>
          <w:b/>
          <w:sz w:val="28"/>
          <w:szCs w:val="28"/>
        </w:rPr>
        <w:t>2</w:t>
      </w:r>
      <w:r w:rsidR="00EB05BB">
        <w:rPr>
          <w:b/>
          <w:sz w:val="28"/>
          <w:szCs w:val="28"/>
        </w:rPr>
        <w:t>1</w:t>
      </w:r>
    </w:p>
    <w:tbl>
      <w:tblPr>
        <w:tblStyle w:val="Tabela-Siatka"/>
        <w:tblpPr w:leftFromText="141" w:rightFromText="141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2493"/>
        <w:gridCol w:w="2577"/>
        <w:gridCol w:w="2551"/>
      </w:tblGrid>
      <w:tr w:rsidR="00FA7911" w:rsidTr="00FA7911">
        <w:trPr>
          <w:trHeight w:val="299"/>
        </w:trPr>
        <w:tc>
          <w:tcPr>
            <w:tcW w:w="2493" w:type="dxa"/>
            <w:shd w:val="pct10" w:color="auto" w:fill="auto"/>
          </w:tcPr>
          <w:p w:rsidR="00FA7911" w:rsidRPr="003D3BB9" w:rsidRDefault="00FA7911" w:rsidP="00FA7911">
            <w:pPr>
              <w:jc w:val="center"/>
              <w:rPr>
                <w:b/>
              </w:rPr>
            </w:pPr>
            <w:r w:rsidRPr="003D3BB9">
              <w:rPr>
                <w:b/>
              </w:rPr>
              <w:t>Miesiąc</w:t>
            </w:r>
          </w:p>
        </w:tc>
        <w:tc>
          <w:tcPr>
            <w:tcW w:w="2577" w:type="dxa"/>
            <w:shd w:val="pct10" w:color="auto" w:fill="auto"/>
          </w:tcPr>
          <w:p w:rsidR="00FA7911" w:rsidRPr="003D3BB9" w:rsidRDefault="00FA7911" w:rsidP="00FA7911">
            <w:pPr>
              <w:jc w:val="center"/>
              <w:rPr>
                <w:b/>
              </w:rPr>
            </w:pPr>
            <w:r w:rsidRPr="003D3BB9">
              <w:rPr>
                <w:b/>
              </w:rPr>
              <w:t>Tydzień dostaw</w:t>
            </w:r>
          </w:p>
        </w:tc>
        <w:tc>
          <w:tcPr>
            <w:tcW w:w="2551" w:type="dxa"/>
            <w:shd w:val="pct10" w:color="auto" w:fill="auto"/>
          </w:tcPr>
          <w:p w:rsidR="00FA7911" w:rsidRPr="003D3BB9" w:rsidRDefault="00FA7911" w:rsidP="00FA7911">
            <w:pPr>
              <w:jc w:val="center"/>
              <w:rPr>
                <w:b/>
              </w:rPr>
            </w:pPr>
            <w:r>
              <w:rPr>
                <w:b/>
              </w:rPr>
              <w:t>Data dostawy</w:t>
            </w:r>
          </w:p>
        </w:tc>
      </w:tr>
      <w:tr w:rsidR="00FA7911" w:rsidTr="00FA7911">
        <w:trPr>
          <w:trHeight w:val="299"/>
        </w:trPr>
        <w:tc>
          <w:tcPr>
            <w:tcW w:w="2493" w:type="dxa"/>
          </w:tcPr>
          <w:p w:rsidR="00FA7911" w:rsidRPr="003D3BB9" w:rsidRDefault="00FA7911" w:rsidP="00FA7911">
            <w:pPr>
              <w:jc w:val="center"/>
              <w:rPr>
                <w:b/>
              </w:rPr>
            </w:pPr>
            <w:r>
              <w:rPr>
                <w:b/>
              </w:rPr>
              <w:t>Dostawa zerowa mat</w:t>
            </w:r>
          </w:p>
        </w:tc>
        <w:tc>
          <w:tcPr>
            <w:tcW w:w="2577" w:type="dxa"/>
          </w:tcPr>
          <w:p w:rsidR="00FA7911" w:rsidRPr="003D3BB9" w:rsidRDefault="00FA7911" w:rsidP="00FA79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xxxxxxxxxx</w:t>
            </w:r>
            <w:proofErr w:type="spellEnd"/>
          </w:p>
        </w:tc>
        <w:tc>
          <w:tcPr>
            <w:tcW w:w="2551" w:type="dxa"/>
          </w:tcPr>
          <w:p w:rsidR="00FA7911" w:rsidRDefault="00FA7911" w:rsidP="00FA7911">
            <w:pPr>
              <w:jc w:val="center"/>
              <w:rPr>
                <w:b/>
              </w:rPr>
            </w:pPr>
            <w:r>
              <w:rPr>
                <w:b/>
              </w:rPr>
              <w:t>04.01.2021r.</w:t>
            </w:r>
          </w:p>
        </w:tc>
      </w:tr>
      <w:tr w:rsidR="00FA7911" w:rsidTr="00FA7911">
        <w:trPr>
          <w:trHeight w:val="581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Styczeń</w:t>
            </w:r>
          </w:p>
        </w:tc>
        <w:tc>
          <w:tcPr>
            <w:tcW w:w="2577" w:type="dxa"/>
          </w:tcPr>
          <w:p w:rsidR="00FA7911" w:rsidRPr="00847F95" w:rsidRDefault="00FA7911" w:rsidP="00FA7911">
            <w:pPr>
              <w:jc w:val="center"/>
            </w:pPr>
            <w:r w:rsidRPr="00847F95">
              <w:t>1 raz w miesiącu</w:t>
            </w:r>
          </w:p>
        </w:tc>
        <w:tc>
          <w:tcPr>
            <w:tcW w:w="2551" w:type="dxa"/>
          </w:tcPr>
          <w:p w:rsidR="00FA7911" w:rsidRDefault="00FA7911" w:rsidP="00FA7911"/>
        </w:tc>
      </w:tr>
      <w:tr w:rsidR="00FA7911" w:rsidTr="00FA7911">
        <w:trPr>
          <w:trHeight w:val="597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Luty</w:t>
            </w:r>
          </w:p>
        </w:tc>
        <w:tc>
          <w:tcPr>
            <w:tcW w:w="2577" w:type="dxa"/>
          </w:tcPr>
          <w:p w:rsidR="00FA7911" w:rsidRPr="00847F95" w:rsidRDefault="00FA7911" w:rsidP="00FA7911">
            <w:pPr>
              <w:jc w:val="center"/>
            </w:pPr>
            <w:r w:rsidRPr="00847F95">
              <w:t>2 razy w miesiącu</w:t>
            </w:r>
          </w:p>
          <w:p w:rsidR="00FA7911" w:rsidRPr="00847F95" w:rsidRDefault="00FA7911" w:rsidP="00FA7911">
            <w:pPr>
              <w:jc w:val="center"/>
            </w:pPr>
          </w:p>
        </w:tc>
        <w:tc>
          <w:tcPr>
            <w:tcW w:w="2551" w:type="dxa"/>
          </w:tcPr>
          <w:p w:rsidR="00FA7911" w:rsidRDefault="00FA7911" w:rsidP="00FA7911"/>
        </w:tc>
      </w:tr>
      <w:tr w:rsidR="00FA7911" w:rsidTr="00FA7911">
        <w:trPr>
          <w:trHeight w:val="581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Marzec</w:t>
            </w:r>
          </w:p>
        </w:tc>
        <w:tc>
          <w:tcPr>
            <w:tcW w:w="2577" w:type="dxa"/>
          </w:tcPr>
          <w:p w:rsidR="00FA7911" w:rsidRPr="00847F95" w:rsidRDefault="00FA7911" w:rsidP="00FA7911">
            <w:pPr>
              <w:jc w:val="center"/>
            </w:pPr>
            <w:r w:rsidRPr="00847F95">
              <w:t>2 razy w miesiącu</w:t>
            </w:r>
          </w:p>
          <w:p w:rsidR="00FA7911" w:rsidRPr="00847F95" w:rsidRDefault="00FA7911" w:rsidP="00FA7911">
            <w:pPr>
              <w:jc w:val="center"/>
            </w:pPr>
          </w:p>
        </w:tc>
        <w:tc>
          <w:tcPr>
            <w:tcW w:w="2551" w:type="dxa"/>
          </w:tcPr>
          <w:p w:rsidR="00FA7911" w:rsidRDefault="00FA7911" w:rsidP="00FA7911"/>
        </w:tc>
      </w:tr>
      <w:tr w:rsidR="00FA7911" w:rsidTr="00FA7911">
        <w:trPr>
          <w:trHeight w:val="299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Kwiecień</w:t>
            </w:r>
          </w:p>
        </w:tc>
        <w:tc>
          <w:tcPr>
            <w:tcW w:w="2577" w:type="dxa"/>
          </w:tcPr>
          <w:p w:rsidR="00FA7911" w:rsidRPr="00847F95" w:rsidRDefault="00FA7911" w:rsidP="00FA7911">
            <w:pPr>
              <w:jc w:val="center"/>
            </w:pPr>
            <w:r w:rsidRPr="00847F95">
              <w:t>1 raz w miesiącu</w:t>
            </w:r>
          </w:p>
        </w:tc>
        <w:tc>
          <w:tcPr>
            <w:tcW w:w="2551" w:type="dxa"/>
          </w:tcPr>
          <w:p w:rsidR="00FA7911" w:rsidRDefault="00FA7911" w:rsidP="00FA7911"/>
          <w:p w:rsidR="00FA7911" w:rsidRDefault="00FA7911" w:rsidP="00FA7911"/>
        </w:tc>
      </w:tr>
      <w:tr w:rsidR="00FA7911" w:rsidTr="00FA7911">
        <w:trPr>
          <w:trHeight w:val="282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Maj</w:t>
            </w:r>
          </w:p>
        </w:tc>
        <w:tc>
          <w:tcPr>
            <w:tcW w:w="2577" w:type="dxa"/>
          </w:tcPr>
          <w:p w:rsidR="00FA7911" w:rsidRPr="00847F95" w:rsidRDefault="00FA7911" w:rsidP="00FA7911">
            <w:pPr>
              <w:jc w:val="center"/>
            </w:pPr>
            <w:r w:rsidRPr="00847F95">
              <w:t>1 raz w miesiącu</w:t>
            </w:r>
          </w:p>
        </w:tc>
        <w:tc>
          <w:tcPr>
            <w:tcW w:w="2551" w:type="dxa"/>
          </w:tcPr>
          <w:p w:rsidR="00FA7911" w:rsidRDefault="00FA7911" w:rsidP="00FA7911"/>
          <w:p w:rsidR="00FA7911" w:rsidRDefault="00FA7911" w:rsidP="00FA7911"/>
        </w:tc>
      </w:tr>
      <w:tr w:rsidR="00FA7911" w:rsidTr="00FA7911">
        <w:trPr>
          <w:trHeight w:val="299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Czerwiec</w:t>
            </w:r>
          </w:p>
        </w:tc>
        <w:tc>
          <w:tcPr>
            <w:tcW w:w="2577" w:type="dxa"/>
          </w:tcPr>
          <w:p w:rsidR="00FA7911" w:rsidRPr="00847F95" w:rsidRDefault="00FA7911" w:rsidP="00FA7911">
            <w:pPr>
              <w:jc w:val="center"/>
            </w:pPr>
            <w:r w:rsidRPr="00847F95">
              <w:t>1 raz w miesiącu</w:t>
            </w:r>
          </w:p>
        </w:tc>
        <w:tc>
          <w:tcPr>
            <w:tcW w:w="2551" w:type="dxa"/>
          </w:tcPr>
          <w:p w:rsidR="00FA7911" w:rsidRDefault="00FA7911" w:rsidP="00FA7911"/>
          <w:p w:rsidR="00FA7911" w:rsidRDefault="00FA7911" w:rsidP="00FA7911"/>
        </w:tc>
      </w:tr>
      <w:tr w:rsidR="00FA7911" w:rsidTr="00FA7911">
        <w:trPr>
          <w:trHeight w:val="282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Lipiec</w:t>
            </w:r>
          </w:p>
        </w:tc>
        <w:tc>
          <w:tcPr>
            <w:tcW w:w="2577" w:type="dxa"/>
          </w:tcPr>
          <w:p w:rsidR="00FA7911" w:rsidRPr="00847F95" w:rsidRDefault="00FA7911" w:rsidP="00FA7911">
            <w:pPr>
              <w:jc w:val="center"/>
            </w:pPr>
            <w:r w:rsidRPr="00847F95">
              <w:t>1 raz w miesiącu</w:t>
            </w:r>
          </w:p>
        </w:tc>
        <w:tc>
          <w:tcPr>
            <w:tcW w:w="2551" w:type="dxa"/>
          </w:tcPr>
          <w:p w:rsidR="00FA7911" w:rsidRDefault="00FA7911" w:rsidP="00FA7911"/>
          <w:p w:rsidR="00FA7911" w:rsidRDefault="00FA7911" w:rsidP="00FA7911"/>
        </w:tc>
      </w:tr>
      <w:tr w:rsidR="00FA7911" w:rsidTr="00FA7911">
        <w:trPr>
          <w:trHeight w:val="299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Sierpień</w:t>
            </w:r>
          </w:p>
        </w:tc>
        <w:tc>
          <w:tcPr>
            <w:tcW w:w="2577" w:type="dxa"/>
          </w:tcPr>
          <w:p w:rsidR="00FA7911" w:rsidRPr="00847F95" w:rsidRDefault="00FA7911" w:rsidP="00FA7911">
            <w:pPr>
              <w:jc w:val="center"/>
            </w:pPr>
            <w:r w:rsidRPr="00847F95">
              <w:t>1 raz w miesiącu</w:t>
            </w:r>
          </w:p>
        </w:tc>
        <w:tc>
          <w:tcPr>
            <w:tcW w:w="2551" w:type="dxa"/>
          </w:tcPr>
          <w:p w:rsidR="00FA7911" w:rsidRDefault="00FA7911" w:rsidP="00FA7911"/>
          <w:p w:rsidR="00FA7911" w:rsidRDefault="00FA7911" w:rsidP="00FA7911"/>
        </w:tc>
      </w:tr>
      <w:tr w:rsidR="00FA7911" w:rsidTr="00FA7911">
        <w:trPr>
          <w:trHeight w:val="282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Wrzesień</w:t>
            </w:r>
          </w:p>
        </w:tc>
        <w:tc>
          <w:tcPr>
            <w:tcW w:w="2577" w:type="dxa"/>
          </w:tcPr>
          <w:p w:rsidR="00FA7911" w:rsidRPr="00847F95" w:rsidRDefault="00FA7911" w:rsidP="00FA7911">
            <w:pPr>
              <w:jc w:val="center"/>
            </w:pPr>
            <w:r w:rsidRPr="00847F95">
              <w:t>1 raz w miesiącu</w:t>
            </w:r>
          </w:p>
        </w:tc>
        <w:tc>
          <w:tcPr>
            <w:tcW w:w="2551" w:type="dxa"/>
          </w:tcPr>
          <w:p w:rsidR="00FA7911" w:rsidRDefault="00FA7911" w:rsidP="00FA7911"/>
          <w:p w:rsidR="00FA7911" w:rsidRDefault="00FA7911" w:rsidP="00FA7911"/>
        </w:tc>
      </w:tr>
      <w:tr w:rsidR="00FA7911" w:rsidTr="00FA7911">
        <w:trPr>
          <w:trHeight w:val="340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Październik</w:t>
            </w:r>
          </w:p>
        </w:tc>
        <w:tc>
          <w:tcPr>
            <w:tcW w:w="2577" w:type="dxa"/>
          </w:tcPr>
          <w:p w:rsidR="00FA7911" w:rsidRPr="00847F95" w:rsidRDefault="00FA7911" w:rsidP="00FA7911">
            <w:pPr>
              <w:jc w:val="center"/>
            </w:pPr>
            <w:r w:rsidRPr="00847F95">
              <w:t>2 razy w miesiącu</w:t>
            </w:r>
          </w:p>
          <w:p w:rsidR="00FA7911" w:rsidRPr="00847F95" w:rsidRDefault="00FA7911" w:rsidP="00FA7911">
            <w:pPr>
              <w:jc w:val="center"/>
            </w:pPr>
          </w:p>
        </w:tc>
        <w:tc>
          <w:tcPr>
            <w:tcW w:w="2551" w:type="dxa"/>
          </w:tcPr>
          <w:p w:rsidR="00FA7911" w:rsidRDefault="00FA7911" w:rsidP="00FA7911"/>
        </w:tc>
      </w:tr>
      <w:tr w:rsidR="00FA7911" w:rsidTr="00FA7911">
        <w:trPr>
          <w:trHeight w:val="275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Listopad</w:t>
            </w:r>
          </w:p>
        </w:tc>
        <w:tc>
          <w:tcPr>
            <w:tcW w:w="2577" w:type="dxa"/>
          </w:tcPr>
          <w:p w:rsidR="00FA7911" w:rsidRPr="00847F95" w:rsidRDefault="00FA7911" w:rsidP="00FA7911">
            <w:pPr>
              <w:jc w:val="center"/>
            </w:pPr>
            <w:r w:rsidRPr="00847F95">
              <w:t>2 razy w miesiącu</w:t>
            </w:r>
          </w:p>
          <w:p w:rsidR="00FA7911" w:rsidRPr="00847F95" w:rsidRDefault="00FA7911" w:rsidP="00FA7911">
            <w:pPr>
              <w:jc w:val="center"/>
            </w:pPr>
          </w:p>
        </w:tc>
        <w:tc>
          <w:tcPr>
            <w:tcW w:w="2551" w:type="dxa"/>
          </w:tcPr>
          <w:p w:rsidR="00FA7911" w:rsidRDefault="00FA7911" w:rsidP="00FA7911"/>
        </w:tc>
      </w:tr>
      <w:tr w:rsidR="00FA7911" w:rsidTr="00FA7911">
        <w:trPr>
          <w:trHeight w:val="278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Grudzień</w:t>
            </w:r>
          </w:p>
        </w:tc>
        <w:tc>
          <w:tcPr>
            <w:tcW w:w="2577" w:type="dxa"/>
          </w:tcPr>
          <w:p w:rsidR="00FA7911" w:rsidRDefault="00FA7911" w:rsidP="00FA7911">
            <w:pPr>
              <w:jc w:val="center"/>
            </w:pPr>
            <w:r w:rsidRPr="00847F95">
              <w:t xml:space="preserve">1 raz w miesiącu </w:t>
            </w:r>
          </w:p>
          <w:p w:rsidR="00FA7911" w:rsidRPr="00847F95" w:rsidRDefault="00FA7911" w:rsidP="00FA7911">
            <w:pPr>
              <w:jc w:val="center"/>
            </w:pPr>
          </w:p>
        </w:tc>
        <w:tc>
          <w:tcPr>
            <w:tcW w:w="2551" w:type="dxa"/>
          </w:tcPr>
          <w:p w:rsidR="00FA7911" w:rsidRDefault="00FA7911" w:rsidP="00FA7911"/>
        </w:tc>
      </w:tr>
      <w:tr w:rsidR="00FA7911" w:rsidTr="00FA7911">
        <w:trPr>
          <w:trHeight w:val="278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>
              <w:rPr>
                <w:b/>
              </w:rPr>
              <w:t>Odbiór mat końcowy</w:t>
            </w:r>
          </w:p>
        </w:tc>
        <w:tc>
          <w:tcPr>
            <w:tcW w:w="5128" w:type="dxa"/>
            <w:gridSpan w:val="2"/>
          </w:tcPr>
          <w:p w:rsidR="00FA7911" w:rsidRDefault="00FA7911" w:rsidP="00FA7911">
            <w:r>
              <w:t>W ciągu 7 dni od dnia zakończenia umowy</w:t>
            </w:r>
          </w:p>
        </w:tc>
      </w:tr>
    </w:tbl>
    <w:p w:rsidR="002A3CB7" w:rsidRPr="002A3CB7" w:rsidRDefault="002A3CB7" w:rsidP="002A3CB7">
      <w:pPr>
        <w:rPr>
          <w:sz w:val="28"/>
          <w:szCs w:val="28"/>
        </w:rPr>
      </w:pPr>
    </w:p>
    <w:p w:rsidR="002A3CB7" w:rsidRPr="002A3CB7" w:rsidRDefault="002A3CB7" w:rsidP="002A3CB7">
      <w:pPr>
        <w:rPr>
          <w:sz w:val="28"/>
          <w:szCs w:val="28"/>
        </w:rPr>
      </w:pPr>
    </w:p>
    <w:p w:rsidR="002A3CB7" w:rsidRPr="002A3CB7" w:rsidRDefault="002A3CB7" w:rsidP="002A3CB7">
      <w:pPr>
        <w:rPr>
          <w:sz w:val="28"/>
          <w:szCs w:val="28"/>
        </w:rPr>
      </w:pPr>
    </w:p>
    <w:p w:rsidR="002A3CB7" w:rsidRPr="002A3CB7" w:rsidRDefault="002A3CB7" w:rsidP="002A3CB7">
      <w:pPr>
        <w:rPr>
          <w:sz w:val="28"/>
          <w:szCs w:val="28"/>
        </w:rPr>
      </w:pPr>
    </w:p>
    <w:p w:rsidR="002A3CB7" w:rsidRPr="002A3CB7" w:rsidRDefault="002A3CB7" w:rsidP="002A3CB7">
      <w:pPr>
        <w:rPr>
          <w:sz w:val="28"/>
          <w:szCs w:val="28"/>
        </w:rPr>
      </w:pPr>
    </w:p>
    <w:p w:rsidR="002A3CB7" w:rsidRPr="002A3CB7" w:rsidRDefault="002A3CB7" w:rsidP="002A3CB7">
      <w:pPr>
        <w:rPr>
          <w:sz w:val="28"/>
          <w:szCs w:val="28"/>
        </w:rPr>
      </w:pPr>
    </w:p>
    <w:p w:rsidR="002A3CB7" w:rsidRPr="002A3CB7" w:rsidRDefault="002A3CB7" w:rsidP="002A3CB7">
      <w:pPr>
        <w:rPr>
          <w:sz w:val="28"/>
          <w:szCs w:val="28"/>
        </w:rPr>
      </w:pPr>
    </w:p>
    <w:p w:rsidR="002A3CB7" w:rsidRPr="002A3CB7" w:rsidRDefault="002A3CB7" w:rsidP="002A3CB7">
      <w:pPr>
        <w:rPr>
          <w:sz w:val="28"/>
          <w:szCs w:val="28"/>
        </w:rPr>
      </w:pPr>
    </w:p>
    <w:p w:rsidR="002A3CB7" w:rsidRPr="002A3CB7" w:rsidRDefault="002A3CB7" w:rsidP="002A3CB7">
      <w:pPr>
        <w:rPr>
          <w:sz w:val="28"/>
          <w:szCs w:val="28"/>
        </w:rPr>
      </w:pPr>
    </w:p>
    <w:p w:rsidR="00203AD4" w:rsidRDefault="00203AD4" w:rsidP="002A3CB7">
      <w:pPr>
        <w:rPr>
          <w:sz w:val="28"/>
          <w:szCs w:val="28"/>
        </w:rPr>
      </w:pPr>
    </w:p>
    <w:p w:rsidR="00847F95" w:rsidRDefault="00847F95" w:rsidP="002A3CB7">
      <w:pPr>
        <w:rPr>
          <w:sz w:val="28"/>
          <w:szCs w:val="28"/>
        </w:rPr>
      </w:pPr>
    </w:p>
    <w:p w:rsidR="00847F95" w:rsidRDefault="00847F95" w:rsidP="002A3CB7">
      <w:pPr>
        <w:rPr>
          <w:sz w:val="28"/>
          <w:szCs w:val="28"/>
        </w:rPr>
      </w:pPr>
    </w:p>
    <w:p w:rsidR="00FA7911" w:rsidRDefault="00FA7911" w:rsidP="002A3CB7">
      <w:pPr>
        <w:rPr>
          <w:sz w:val="28"/>
          <w:szCs w:val="28"/>
        </w:rPr>
      </w:pPr>
    </w:p>
    <w:p w:rsidR="00FA7911" w:rsidRDefault="00FA7911" w:rsidP="002A3CB7">
      <w:pPr>
        <w:rPr>
          <w:sz w:val="28"/>
          <w:szCs w:val="28"/>
        </w:rPr>
      </w:pPr>
    </w:p>
    <w:p w:rsidR="00FA7911" w:rsidRDefault="00FA7911" w:rsidP="002A3CB7">
      <w:pPr>
        <w:rPr>
          <w:sz w:val="28"/>
          <w:szCs w:val="28"/>
        </w:rPr>
      </w:pPr>
    </w:p>
    <w:p w:rsidR="00FA7911" w:rsidRDefault="00FA7911" w:rsidP="002A3CB7">
      <w:pPr>
        <w:rPr>
          <w:sz w:val="28"/>
          <w:szCs w:val="28"/>
        </w:rPr>
      </w:pPr>
    </w:p>
    <w:p w:rsidR="00847F95" w:rsidRDefault="00847F95" w:rsidP="00847F95">
      <w:pPr>
        <w:pStyle w:val="Tekstpodstawowywcity3"/>
        <w:spacing w:after="0" w:line="360" w:lineRule="auto"/>
        <w:ind w:left="0"/>
        <w:rPr>
          <w:rFonts w:ascii="Calibri Light" w:hAnsi="Calibri Light"/>
          <w:sz w:val="22"/>
          <w:szCs w:val="22"/>
        </w:rPr>
      </w:pPr>
      <w:r w:rsidRPr="002118EC">
        <w:rPr>
          <w:rFonts w:ascii="Calibri Light" w:hAnsi="Calibri Light"/>
          <w:sz w:val="22"/>
          <w:szCs w:val="22"/>
        </w:rPr>
        <w:t>...................................., .......</w:t>
      </w:r>
      <w:r>
        <w:rPr>
          <w:rFonts w:ascii="Calibri Light" w:hAnsi="Calibri Light"/>
          <w:sz w:val="22"/>
          <w:szCs w:val="22"/>
        </w:rPr>
        <w:t>..............</w:t>
      </w:r>
    </w:p>
    <w:p w:rsidR="00847F95" w:rsidRDefault="00847F95" w:rsidP="00847F95">
      <w:pPr>
        <w:pStyle w:val="Tekstpodstawowywcity3"/>
        <w:spacing w:after="0" w:line="360" w:lineRule="auto"/>
        <w:ind w:left="0"/>
        <w:rPr>
          <w:rFonts w:ascii="Calibri Light" w:hAnsi="Calibri Light"/>
          <w:sz w:val="22"/>
          <w:szCs w:val="22"/>
        </w:rPr>
      </w:pPr>
      <w:r w:rsidRPr="002118EC">
        <w:rPr>
          <w:rFonts w:ascii="Calibri Light" w:hAnsi="Calibri Light"/>
          <w:sz w:val="22"/>
          <w:szCs w:val="22"/>
          <w:vertAlign w:val="superscript"/>
        </w:rPr>
        <w:t xml:space="preserve"> (miejscowość)                                       ( data)                                                        </w:t>
      </w:r>
      <w:r>
        <w:rPr>
          <w:rFonts w:ascii="Calibri Light" w:hAnsi="Calibri Light"/>
          <w:sz w:val="22"/>
          <w:szCs w:val="22"/>
          <w:vertAlign w:val="superscript"/>
        </w:rPr>
        <w:t xml:space="preserve">   </w:t>
      </w:r>
      <w:r w:rsidRPr="002118EC">
        <w:rPr>
          <w:rFonts w:ascii="Calibri Light" w:hAnsi="Calibri Light"/>
          <w:sz w:val="22"/>
          <w:szCs w:val="22"/>
          <w:vertAlign w:val="superscript"/>
        </w:rPr>
        <w:t xml:space="preserve">  </w:t>
      </w:r>
      <w:r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                </w:t>
      </w:r>
    </w:p>
    <w:p w:rsidR="00847F95" w:rsidRPr="002118EC" w:rsidRDefault="00847F95" w:rsidP="00847F95">
      <w:pPr>
        <w:pStyle w:val="Tekstpodstawowywcity3"/>
        <w:spacing w:after="0" w:line="360" w:lineRule="auto"/>
        <w:ind w:left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       .</w:t>
      </w:r>
      <w:r w:rsidRPr="002118EC">
        <w:rPr>
          <w:rFonts w:ascii="Calibri Light" w:hAnsi="Calibri Light"/>
          <w:sz w:val="22"/>
          <w:szCs w:val="22"/>
        </w:rPr>
        <w:t>..................................................................................</w:t>
      </w:r>
    </w:p>
    <w:p w:rsidR="00847F95" w:rsidRPr="002118EC" w:rsidRDefault="00847F95" w:rsidP="00847F95">
      <w:pPr>
        <w:pStyle w:val="Tekstpodstawowywcity3"/>
        <w:spacing w:after="0" w:line="360" w:lineRule="auto"/>
        <w:rPr>
          <w:rFonts w:ascii="Calibri Light" w:hAnsi="Calibri Light"/>
          <w:sz w:val="22"/>
          <w:szCs w:val="22"/>
          <w:vertAlign w:val="superscript"/>
        </w:rPr>
      </w:pPr>
      <w:r>
        <w:rPr>
          <w:rFonts w:ascii="Calibri Light" w:hAnsi="Calibri Light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2118EC">
        <w:rPr>
          <w:rFonts w:ascii="Calibri Light" w:hAnsi="Calibri Light"/>
          <w:sz w:val="22"/>
          <w:szCs w:val="22"/>
          <w:vertAlign w:val="superscript"/>
        </w:rPr>
        <w:t xml:space="preserve"> (podpis i pieczątka imienna uprawnionego(-</w:t>
      </w:r>
      <w:proofErr w:type="spellStart"/>
      <w:r w:rsidRPr="002118EC">
        <w:rPr>
          <w:rFonts w:ascii="Calibri Light" w:hAnsi="Calibri Light"/>
          <w:sz w:val="22"/>
          <w:szCs w:val="22"/>
          <w:vertAlign w:val="superscript"/>
        </w:rPr>
        <w:t>ych</w:t>
      </w:r>
      <w:proofErr w:type="spellEnd"/>
      <w:r w:rsidRPr="002118EC">
        <w:rPr>
          <w:rFonts w:ascii="Calibri Light" w:hAnsi="Calibri Light"/>
          <w:sz w:val="22"/>
          <w:szCs w:val="22"/>
          <w:vertAlign w:val="superscript"/>
        </w:rPr>
        <w:t>) przedstawiciela(-li) Oferenta)</w:t>
      </w:r>
    </w:p>
    <w:p w:rsidR="00847F95" w:rsidRPr="002A3CB7" w:rsidRDefault="00847F95" w:rsidP="002A3CB7">
      <w:pPr>
        <w:rPr>
          <w:sz w:val="28"/>
          <w:szCs w:val="28"/>
        </w:rPr>
      </w:pPr>
    </w:p>
    <w:sectPr w:rsidR="00847F95" w:rsidRPr="002A3C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7F" w:rsidRDefault="00CB5B7F" w:rsidP="00083DE0">
      <w:pPr>
        <w:spacing w:after="0" w:line="240" w:lineRule="auto"/>
      </w:pPr>
      <w:r>
        <w:separator/>
      </w:r>
    </w:p>
  </w:endnote>
  <w:endnote w:type="continuationSeparator" w:id="0">
    <w:p w:rsidR="00CB5B7F" w:rsidRDefault="00CB5B7F" w:rsidP="0008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776283"/>
      <w:docPartObj>
        <w:docPartGallery w:val="Page Numbers (Bottom of Page)"/>
        <w:docPartUnique/>
      </w:docPartObj>
    </w:sdtPr>
    <w:sdtEndPr/>
    <w:sdtContent>
      <w:p w:rsidR="00083DE0" w:rsidRDefault="00083DE0" w:rsidP="00083DE0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2AA3E7E" wp14:editId="482C4476">
                  <wp:simplePos x="0" y="0"/>
                  <wp:positionH relativeFrom="column">
                    <wp:posOffset>1733935</wp:posOffset>
                  </wp:positionH>
                  <wp:positionV relativeFrom="paragraph">
                    <wp:posOffset>142392</wp:posOffset>
                  </wp:positionV>
                  <wp:extent cx="2318197" cy="0"/>
                  <wp:effectExtent l="0" t="0" r="2540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31819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5pt,11.2pt" to="319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" strokecolor="black [3040]"/>
              </w:pict>
            </mc:Fallback>
          </mc:AlternateContent>
        </w:r>
      </w:p>
    </w:sdtContent>
  </w:sdt>
  <w:p w:rsidR="00083DE0" w:rsidRPr="00193335" w:rsidRDefault="00083DE0" w:rsidP="00083DE0">
    <w:pPr>
      <w:pStyle w:val="Nagwek"/>
      <w:spacing w:line="360" w:lineRule="auto"/>
      <w:jc w:val="center"/>
      <w:rPr>
        <w:rFonts w:ascii="Corbel" w:hAnsi="Corbel"/>
        <w:sz w:val="12"/>
        <w:szCs w:val="12"/>
      </w:rPr>
    </w:pPr>
    <w:r w:rsidRPr="00193335">
      <w:rPr>
        <w:rFonts w:ascii="Corbel" w:hAnsi="Corbel"/>
        <w:sz w:val="12"/>
        <w:szCs w:val="12"/>
      </w:rPr>
      <w:t>WOJEWÓDZKI SĄD ADMINISTRACYJNY W WARSZAWIE</w:t>
    </w:r>
  </w:p>
  <w:p w:rsidR="00083DE0" w:rsidRPr="00375A89" w:rsidRDefault="00083DE0" w:rsidP="00083DE0">
    <w:pPr>
      <w:pStyle w:val="Nagwek"/>
      <w:spacing w:line="360" w:lineRule="auto"/>
      <w:jc w:val="center"/>
      <w:rPr>
        <w:rFonts w:ascii="Calibri Light" w:hAnsi="Calibri Light"/>
        <w:b/>
        <w:sz w:val="12"/>
        <w:szCs w:val="12"/>
      </w:rPr>
    </w:pPr>
    <w:r w:rsidRPr="008313A2">
      <w:rPr>
        <w:rFonts w:ascii="Calibri Light" w:hAnsi="Calibri Light"/>
        <w:b/>
        <w:sz w:val="12"/>
        <w:szCs w:val="12"/>
      </w:rPr>
      <w:t xml:space="preserve">ZAPYTANIE </w:t>
    </w:r>
    <w:r w:rsidR="000478E2">
      <w:rPr>
        <w:rFonts w:ascii="Calibri Light" w:hAnsi="Calibri Light"/>
        <w:b/>
        <w:sz w:val="12"/>
        <w:szCs w:val="12"/>
      </w:rPr>
      <w:t>OFERT</w:t>
    </w:r>
    <w:r>
      <w:rPr>
        <w:rFonts w:ascii="Calibri Light" w:hAnsi="Calibri Light"/>
        <w:b/>
        <w:sz w:val="12"/>
        <w:szCs w:val="12"/>
      </w:rPr>
      <w:t>OWE</w:t>
    </w:r>
    <w:r w:rsidRPr="008313A2">
      <w:rPr>
        <w:rFonts w:ascii="Calibri Light" w:hAnsi="Calibri Light"/>
        <w:sz w:val="12"/>
        <w:szCs w:val="12"/>
      </w:rPr>
      <w:t xml:space="preserve"> </w:t>
    </w:r>
    <w:r w:rsidRPr="008313A2">
      <w:rPr>
        <w:rFonts w:ascii="Calibri Light" w:hAnsi="Calibri Light"/>
        <w:b/>
        <w:sz w:val="12"/>
        <w:szCs w:val="12"/>
      </w:rPr>
      <w:t>WSA/ZP/BA/</w:t>
    </w:r>
    <w:r w:rsidR="000478E2">
      <w:rPr>
        <w:rFonts w:ascii="Calibri Light" w:hAnsi="Calibri Light"/>
        <w:b/>
        <w:sz w:val="12"/>
        <w:szCs w:val="12"/>
      </w:rPr>
      <w:t>82</w:t>
    </w:r>
    <w:r w:rsidR="00FA7911">
      <w:rPr>
        <w:rFonts w:ascii="Calibri Light" w:hAnsi="Calibri Light"/>
        <w:b/>
        <w:sz w:val="12"/>
        <w:szCs w:val="12"/>
      </w:rPr>
      <w:t>/2020</w:t>
    </w:r>
  </w:p>
  <w:p w:rsidR="00083DE0" w:rsidRDefault="00083D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7F" w:rsidRDefault="00CB5B7F" w:rsidP="00083DE0">
      <w:pPr>
        <w:spacing w:after="0" w:line="240" w:lineRule="auto"/>
      </w:pPr>
      <w:r>
        <w:separator/>
      </w:r>
    </w:p>
  </w:footnote>
  <w:footnote w:type="continuationSeparator" w:id="0">
    <w:p w:rsidR="00CB5B7F" w:rsidRDefault="00CB5B7F" w:rsidP="00083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B9"/>
    <w:rsid w:val="000265FB"/>
    <w:rsid w:val="000478E2"/>
    <w:rsid w:val="00083DE0"/>
    <w:rsid w:val="000A331E"/>
    <w:rsid w:val="00157B2B"/>
    <w:rsid w:val="00203AD4"/>
    <w:rsid w:val="002375E9"/>
    <w:rsid w:val="00254D6C"/>
    <w:rsid w:val="002A3CB7"/>
    <w:rsid w:val="002B226C"/>
    <w:rsid w:val="003845BC"/>
    <w:rsid w:val="003D3BB9"/>
    <w:rsid w:val="003E1C25"/>
    <w:rsid w:val="005B68F1"/>
    <w:rsid w:val="00847F95"/>
    <w:rsid w:val="008C0EB3"/>
    <w:rsid w:val="00C150C5"/>
    <w:rsid w:val="00CB5B7F"/>
    <w:rsid w:val="00CF18A3"/>
    <w:rsid w:val="00D46591"/>
    <w:rsid w:val="00D9319A"/>
    <w:rsid w:val="00E418A0"/>
    <w:rsid w:val="00EB05BB"/>
    <w:rsid w:val="00F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DE0"/>
  </w:style>
  <w:style w:type="paragraph" w:styleId="Stopka">
    <w:name w:val="footer"/>
    <w:basedOn w:val="Normalny"/>
    <w:link w:val="StopkaZnak"/>
    <w:uiPriority w:val="99"/>
    <w:unhideWhenUsed/>
    <w:rsid w:val="0008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DE0"/>
  </w:style>
  <w:style w:type="paragraph" w:styleId="Tekstpodstawowywcity3">
    <w:name w:val="Body Text Indent 3"/>
    <w:basedOn w:val="Normalny"/>
    <w:link w:val="Tekstpodstawowywcity3Znak"/>
    <w:rsid w:val="00847F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7F9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DE0"/>
  </w:style>
  <w:style w:type="paragraph" w:styleId="Stopka">
    <w:name w:val="footer"/>
    <w:basedOn w:val="Normalny"/>
    <w:link w:val="StopkaZnak"/>
    <w:uiPriority w:val="99"/>
    <w:unhideWhenUsed/>
    <w:rsid w:val="0008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DE0"/>
  </w:style>
  <w:style w:type="paragraph" w:styleId="Tekstpodstawowywcity3">
    <w:name w:val="Body Text Indent 3"/>
    <w:basedOn w:val="Normalny"/>
    <w:link w:val="Tekstpodstawowywcity3Znak"/>
    <w:rsid w:val="00847F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7F9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B275A9EB</Template>
  <TotalTime>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Antczak</dc:creator>
  <cp:lastModifiedBy>Krzysztof Antczak</cp:lastModifiedBy>
  <cp:revision>4</cp:revision>
  <cp:lastPrinted>2018-11-15T13:01:00Z</cp:lastPrinted>
  <dcterms:created xsi:type="dcterms:W3CDTF">2020-10-08T08:55:00Z</dcterms:created>
  <dcterms:modified xsi:type="dcterms:W3CDTF">2020-11-04T07:32:00Z</dcterms:modified>
</cp:coreProperties>
</file>