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rsidP="00B05687">
      <w:pPr>
        <w:jc w:val="both"/>
        <w:rPr>
          <w:b/>
          <w:sz w:val="22"/>
          <w:szCs w:val="22"/>
        </w:rPr>
      </w:pPr>
    </w:p>
    <w:p w14:paraId="0B3052ED" w14:textId="4B799C2E" w:rsidR="00B05687" w:rsidRPr="00074BA8" w:rsidRDefault="00B05687" w:rsidP="00E10D75">
      <w:pPr>
        <w:pStyle w:val="Nagwek4"/>
        <w:spacing w:after="120"/>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4A4D936A" w14:textId="56E676C0" w:rsidR="00B05687" w:rsidRPr="004F39D8" w:rsidRDefault="00CA7D6D" w:rsidP="00B05687">
      <w:pPr>
        <w:spacing w:after="240"/>
        <w:jc w:val="both"/>
        <w:rPr>
          <w:rFonts w:ascii="Tahoma" w:hAnsi="Tahoma" w:cs="Tahoma"/>
          <w:b/>
          <w:bCs/>
          <w:spacing w:val="-2"/>
          <w:sz w:val="22"/>
          <w:szCs w:val="22"/>
        </w:rPr>
      </w:pPr>
      <w:bookmarkStart w:id="0" w:name="_Hlk116366027"/>
      <w:r w:rsidRPr="00CA7D6D">
        <w:rPr>
          <w:rFonts w:ascii="Tahoma" w:hAnsi="Tahoma" w:cs="Tahoma"/>
          <w:b/>
          <w:bCs/>
          <w:spacing w:val="-2"/>
          <w:sz w:val="22"/>
          <w:szCs w:val="22"/>
        </w:rPr>
        <w:t>Budowa sieci wodociągowej w ul. Dyngusowej i Łódzkiej w Kaliszu.</w:t>
      </w:r>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7D4C55E5" w:rsidR="00B05687" w:rsidRPr="00C86FAA" w:rsidRDefault="00CA7D6D" w:rsidP="008344E6">
            <w:pPr>
              <w:rPr>
                <w:rFonts w:ascii="Tahoma" w:hAnsi="Tahoma" w:cs="Tahoma"/>
                <w:b/>
                <w:sz w:val="20"/>
                <w:szCs w:val="20"/>
              </w:rPr>
            </w:pPr>
            <w:r w:rsidRPr="00CA7D6D">
              <w:rPr>
                <w:rFonts w:ascii="Tahoma" w:hAnsi="Tahoma" w:cs="Tahoma"/>
                <w:b/>
                <w:sz w:val="20"/>
                <w:szCs w:val="20"/>
              </w:rPr>
              <w:t>PM/Z/2418/58/2023 (ET/T/43/09/2023)</w:t>
            </w:r>
          </w:p>
        </w:tc>
      </w:tr>
    </w:tbl>
    <w:p w14:paraId="5BC2E275" w14:textId="77777777" w:rsidR="00B05687" w:rsidRDefault="00B05687" w:rsidP="00B05687">
      <w:pPr>
        <w:jc w:val="both"/>
        <w:rPr>
          <w:b/>
          <w:sz w:val="22"/>
          <w:szCs w:val="22"/>
        </w:rPr>
      </w:pPr>
    </w:p>
    <w:p w14:paraId="02E069E5" w14:textId="77777777" w:rsidR="00B05687" w:rsidRDefault="00B05687">
      <w:pPr>
        <w:ind w:firstLine="708"/>
        <w:jc w:val="both"/>
        <w:rPr>
          <w:b/>
          <w:sz w:val="22"/>
          <w:szCs w:val="22"/>
        </w:rPr>
      </w:pPr>
    </w:p>
    <w:p w14:paraId="4BF04E80" w14:textId="77777777" w:rsidR="00B05687" w:rsidRDefault="00B05687">
      <w:pPr>
        <w:ind w:firstLine="708"/>
        <w:jc w:val="both"/>
        <w:rPr>
          <w:b/>
          <w:sz w:val="22"/>
          <w:szCs w:val="22"/>
        </w:rPr>
      </w:pPr>
    </w:p>
    <w:p w14:paraId="5137DC82" w14:textId="5E767E84"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5294301D"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sidR="004E3743">
        <w:rPr>
          <w:b/>
          <w:bCs/>
          <w:i/>
          <w:iCs/>
        </w:rPr>
        <w:t>ISO 45001</w:t>
      </w:r>
      <w:r>
        <w:rPr>
          <w:b/>
          <w:bCs/>
          <w:i/>
          <w:iCs/>
        </w:rPr>
        <w:t xml:space="preserve">. </w:t>
      </w:r>
    </w:p>
    <w:p w14:paraId="69E7A2D4" w14:textId="77777777" w:rsidR="009C396F" w:rsidRDefault="009C396F">
      <w:pPr>
        <w:jc w:val="both"/>
        <w:rPr>
          <w:b/>
          <w:sz w:val="22"/>
          <w:szCs w:val="22"/>
        </w:rPr>
      </w:pPr>
    </w:p>
    <w:p w14:paraId="765E915A" w14:textId="77777777" w:rsidR="009C396F" w:rsidRPr="004E3743" w:rsidRDefault="009C396F">
      <w:pPr>
        <w:jc w:val="both"/>
        <w:rPr>
          <w:b/>
          <w:sz w:val="22"/>
          <w:szCs w:val="22"/>
        </w:rPr>
      </w:pPr>
    </w:p>
    <w:p w14:paraId="24FB30F1" w14:textId="271FC9BF" w:rsidR="009C396F" w:rsidRPr="004E3743" w:rsidRDefault="009C396F" w:rsidP="004E3743">
      <w:pPr>
        <w:pStyle w:val="Akapitzlist"/>
        <w:numPr>
          <w:ilvl w:val="0"/>
          <w:numId w:val="6"/>
        </w:numPr>
        <w:ind w:left="567" w:hanging="567"/>
        <w:jc w:val="both"/>
        <w:rPr>
          <w:b/>
          <w:sz w:val="22"/>
          <w:szCs w:val="22"/>
        </w:rPr>
      </w:pPr>
      <w:r w:rsidRPr="004E3743">
        <w:rPr>
          <w:b/>
          <w:sz w:val="22"/>
          <w:szCs w:val="22"/>
        </w:rPr>
        <w:t>Organizacja pracy.</w:t>
      </w:r>
    </w:p>
    <w:p w14:paraId="53916225" w14:textId="77777777" w:rsidR="009C396F" w:rsidRDefault="009C396F">
      <w:pPr>
        <w:jc w:val="both"/>
        <w:rPr>
          <w:b/>
          <w:sz w:val="22"/>
          <w:szCs w:val="22"/>
        </w:rPr>
      </w:pPr>
    </w:p>
    <w:p w14:paraId="0B6F020E" w14:textId="3745090A" w:rsidR="009C396F" w:rsidRDefault="009C396F" w:rsidP="004E3743">
      <w:pPr>
        <w:pStyle w:val="Tekstpodstawowywcity"/>
        <w:spacing w:before="0" w:line="240" w:lineRule="auto"/>
        <w:ind w:left="567" w:firstLine="1134"/>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w:t>
      </w:r>
      <w:r w:rsidR="004E3743">
        <w:rPr>
          <w:rFonts w:ascii="Times New Roman" w:hAnsi="Times New Roman"/>
          <w:noProof/>
          <w:sz w:val="22"/>
        </w:rPr>
        <w:br/>
      </w:r>
      <w:r>
        <w:rPr>
          <w:rFonts w:ascii="Times New Roman" w:hAnsi="Times New Roman"/>
          <w:noProof/>
          <w:sz w:val="22"/>
        </w:rPr>
        <w:t>i ochrony zdrowia zgodnie z Rozporządzeniem Ministra Infrastruktury z dnia 23.06.2003r. (Dz. U. 120 poz. 1126)</w:t>
      </w:r>
      <w:r w:rsidR="004E3743">
        <w:rPr>
          <w:rFonts w:ascii="Times New Roman" w:hAnsi="Times New Roman"/>
          <w:noProof/>
          <w:sz w:val="22"/>
        </w:rPr>
        <w:t>.</w:t>
      </w:r>
      <w:r>
        <w:rPr>
          <w:rFonts w:ascii="Times New Roman" w:hAnsi="Times New Roman"/>
          <w:noProof/>
          <w:sz w:val="22"/>
        </w:rPr>
        <w:t xml:space="preserve"> </w:t>
      </w:r>
    </w:p>
    <w:p w14:paraId="3CAE9A0B" w14:textId="77777777" w:rsidR="009C396F" w:rsidRDefault="009C396F" w:rsidP="004E3743">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4E3743">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4E3743">
      <w:pPr>
        <w:pStyle w:val="Tekstpodstawowywcity"/>
        <w:spacing w:before="0" w:line="240" w:lineRule="auto"/>
        <w:ind w:left="567"/>
        <w:rPr>
          <w:rFonts w:ascii="Times New Roman" w:hAnsi="Times New Roman"/>
          <w:sz w:val="22"/>
          <w:szCs w:val="22"/>
        </w:rPr>
      </w:pPr>
      <w:r w:rsidRPr="004E3743">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rsidP="004E3743">
      <w:pPr>
        <w:ind w:left="567"/>
        <w:jc w:val="both"/>
        <w:rPr>
          <w:sz w:val="22"/>
          <w:szCs w:val="22"/>
        </w:rPr>
      </w:pPr>
    </w:p>
    <w:p w14:paraId="384ED633" w14:textId="7E3D8429" w:rsidR="009C396F" w:rsidRDefault="009C396F" w:rsidP="004E3743">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E3743">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43B3473A" w14:textId="4F24749D" w:rsidR="009C396F" w:rsidRPr="004E3743" w:rsidRDefault="009C396F" w:rsidP="004E3743">
      <w:pPr>
        <w:pStyle w:val="Akapitzlist"/>
        <w:numPr>
          <w:ilvl w:val="0"/>
          <w:numId w:val="6"/>
        </w:numPr>
        <w:tabs>
          <w:tab w:val="left" w:pos="567"/>
        </w:tabs>
        <w:ind w:left="567" w:hanging="567"/>
        <w:jc w:val="both"/>
        <w:rPr>
          <w:b/>
        </w:rPr>
      </w:pPr>
      <w:r w:rsidRPr="004E3743">
        <w:rPr>
          <w:b/>
        </w:rPr>
        <w:t>Przywóz materiału.</w:t>
      </w:r>
    </w:p>
    <w:p w14:paraId="4FC0486C" w14:textId="77777777" w:rsidR="009C396F" w:rsidRDefault="009C396F">
      <w:pPr>
        <w:jc w:val="both"/>
        <w:rPr>
          <w:b/>
          <w:sz w:val="26"/>
          <w:szCs w:val="26"/>
        </w:rPr>
      </w:pPr>
    </w:p>
    <w:p w14:paraId="1EA73499" w14:textId="77777777" w:rsidR="009C396F" w:rsidRDefault="009C396F" w:rsidP="004E3743">
      <w:pPr>
        <w:ind w:left="567" w:firstLine="567"/>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4E3743">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73AB7034" w14:textId="77777777" w:rsidR="00B05687" w:rsidRDefault="00B05687">
      <w:pPr>
        <w:jc w:val="both"/>
        <w:rPr>
          <w:sz w:val="22"/>
          <w:szCs w:val="22"/>
        </w:rPr>
      </w:pPr>
    </w:p>
    <w:p w14:paraId="116F8CA8" w14:textId="77777777" w:rsidR="009C396F" w:rsidRDefault="009C396F">
      <w:pPr>
        <w:jc w:val="both"/>
        <w:rPr>
          <w:b/>
          <w:sz w:val="26"/>
          <w:szCs w:val="26"/>
        </w:rPr>
      </w:pPr>
    </w:p>
    <w:p w14:paraId="17AA1FB3" w14:textId="77777777" w:rsidR="004E3743" w:rsidRDefault="004E3743">
      <w:pPr>
        <w:jc w:val="both"/>
        <w:rPr>
          <w:b/>
          <w:sz w:val="26"/>
          <w:szCs w:val="26"/>
        </w:rPr>
      </w:pPr>
    </w:p>
    <w:p w14:paraId="7F73C27F" w14:textId="6CBAAE82" w:rsidR="009C396F" w:rsidRPr="004E3743" w:rsidRDefault="009C396F" w:rsidP="004E3743">
      <w:pPr>
        <w:pStyle w:val="Akapitzlist"/>
        <w:numPr>
          <w:ilvl w:val="0"/>
          <w:numId w:val="6"/>
        </w:numPr>
        <w:ind w:left="567" w:hanging="567"/>
        <w:jc w:val="both"/>
        <w:rPr>
          <w:b/>
        </w:rPr>
      </w:pPr>
      <w:r w:rsidRPr="004E3743">
        <w:rPr>
          <w:b/>
        </w:rPr>
        <w:lastRenderedPageBreak/>
        <w:t>Opakowania, odpady.</w:t>
      </w:r>
    </w:p>
    <w:p w14:paraId="16F98E8E" w14:textId="77777777" w:rsidR="009C396F" w:rsidRDefault="009C396F">
      <w:pPr>
        <w:jc w:val="both"/>
        <w:rPr>
          <w:b/>
          <w:sz w:val="26"/>
          <w:szCs w:val="26"/>
        </w:rPr>
      </w:pPr>
    </w:p>
    <w:p w14:paraId="7EDEA058" w14:textId="77777777" w:rsidR="009C396F" w:rsidRDefault="009C396F" w:rsidP="004E3743">
      <w:pPr>
        <w:ind w:left="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4E3743">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4E3743">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1A19DF94" w:rsidR="009C396F" w:rsidRDefault="009C396F" w:rsidP="004E3743">
      <w:pPr>
        <w:ind w:left="567"/>
        <w:jc w:val="both"/>
        <w:rPr>
          <w:sz w:val="22"/>
          <w:szCs w:val="22"/>
        </w:rPr>
      </w:pPr>
      <w:r>
        <w:rPr>
          <w:sz w:val="22"/>
          <w:szCs w:val="22"/>
        </w:rPr>
        <w:t xml:space="preserve">W żądnym wypadku nie możne dojść do składowania odpadów różnego rodzaju na terenie hali lub </w:t>
      </w:r>
      <w:r w:rsidR="004E3743">
        <w:rPr>
          <w:sz w:val="22"/>
          <w:szCs w:val="22"/>
        </w:rPr>
        <w:br/>
      </w:r>
      <w:r>
        <w:rPr>
          <w:sz w:val="22"/>
          <w:szCs w:val="22"/>
        </w:rPr>
        <w:t>w innych miejscach na terenie zakładu. Odpowiedzialny za ich usunięcie oraz za powstałe koszty jest Zleceniobiorca.</w:t>
      </w:r>
    </w:p>
    <w:p w14:paraId="0F1E9FD2" w14:textId="77777777" w:rsidR="009C396F" w:rsidRDefault="009C396F" w:rsidP="004E3743">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382683A9" w:rsidR="009C396F" w:rsidRPr="00F1487C" w:rsidRDefault="009C396F" w:rsidP="00F1487C">
      <w:pPr>
        <w:pStyle w:val="Akapitzlist"/>
        <w:numPr>
          <w:ilvl w:val="0"/>
          <w:numId w:val="6"/>
        </w:numPr>
        <w:ind w:left="567" w:hanging="567"/>
        <w:jc w:val="both"/>
        <w:rPr>
          <w:b/>
        </w:rPr>
      </w:pPr>
      <w:r w:rsidRPr="00F1487C">
        <w:rPr>
          <w:b/>
        </w:rPr>
        <w:t>Bezpieczeństwo pracy.</w:t>
      </w:r>
    </w:p>
    <w:p w14:paraId="412A1E8E" w14:textId="77777777" w:rsidR="009C396F" w:rsidRDefault="009C396F">
      <w:pPr>
        <w:jc w:val="both"/>
        <w:rPr>
          <w:b/>
          <w:sz w:val="26"/>
          <w:szCs w:val="26"/>
        </w:rPr>
      </w:pPr>
    </w:p>
    <w:p w14:paraId="07E2F452" w14:textId="77777777" w:rsidR="009C396F" w:rsidRDefault="009C396F" w:rsidP="00F1487C">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D2B8260" w:rsidR="009C396F" w:rsidRDefault="00F1487C" w:rsidP="00F1487C">
      <w:pPr>
        <w:tabs>
          <w:tab w:val="num" w:pos="1134"/>
        </w:tabs>
        <w:ind w:left="1134" w:hanging="567"/>
        <w:jc w:val="both"/>
        <w:rPr>
          <w:sz w:val="22"/>
          <w:szCs w:val="22"/>
        </w:rPr>
      </w:pPr>
      <w:r>
        <w:rPr>
          <w:sz w:val="22"/>
          <w:szCs w:val="22"/>
        </w:rPr>
        <w:tab/>
      </w:r>
      <w:r w:rsidR="009C396F">
        <w:rPr>
          <w:sz w:val="22"/>
          <w:szCs w:val="22"/>
        </w:rPr>
        <w:t xml:space="preserve">W przypadku powstania pożaru Zleceniobiorca zobowiązany jest do niezwłocznego ugaszenia ognia, powiadomienia Koordynatora oraz przedłożenia pisemnej notatki specjaliście ds. BHP </w:t>
      </w:r>
      <w:r>
        <w:rPr>
          <w:sz w:val="22"/>
          <w:szCs w:val="22"/>
        </w:rPr>
        <w:br/>
      </w:r>
      <w:r w:rsidR="009C396F">
        <w:rPr>
          <w:sz w:val="22"/>
          <w:szCs w:val="22"/>
        </w:rPr>
        <w:t>i Ppoż.</w:t>
      </w:r>
    </w:p>
    <w:p w14:paraId="7C1638D7"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0935875A"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F1487C">
        <w:rPr>
          <w:sz w:val="22"/>
          <w:szCs w:val="22"/>
        </w:rPr>
        <w:br/>
      </w:r>
      <w:r>
        <w:rPr>
          <w:sz w:val="22"/>
          <w:szCs w:val="22"/>
        </w:rPr>
        <w:t xml:space="preserve">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F1487C">
      <w:pPr>
        <w:numPr>
          <w:ilvl w:val="1"/>
          <w:numId w:val="2"/>
        </w:numPr>
        <w:ind w:left="1701" w:hanging="567"/>
        <w:jc w:val="both"/>
        <w:rPr>
          <w:sz w:val="22"/>
          <w:szCs w:val="22"/>
        </w:rPr>
      </w:pPr>
      <w:r>
        <w:rPr>
          <w:sz w:val="22"/>
          <w:szCs w:val="22"/>
        </w:rPr>
        <w:lastRenderedPageBreak/>
        <w:t>zakaz wnoszenia i spożywania napojów alkoholowych oraz wykonywanie prac po spożyciu alkoholu</w:t>
      </w:r>
    </w:p>
    <w:p w14:paraId="29182294" w14:textId="77777777" w:rsidR="009C396F" w:rsidRDefault="009C396F" w:rsidP="00F1487C">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F1487C">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rsidP="00F1487C">
      <w:pPr>
        <w:spacing w:after="120"/>
        <w:ind w:left="567"/>
        <w:jc w:val="both"/>
        <w:rPr>
          <w:sz w:val="22"/>
          <w:szCs w:val="22"/>
        </w:rPr>
      </w:pPr>
      <w:r>
        <w:rPr>
          <w:sz w:val="22"/>
          <w:szCs w:val="22"/>
        </w:rPr>
        <w:t>Koordynator jest zobowiązany do poinformowania kierownika montażu o możliwości zaalarmowania w przypadku:</w:t>
      </w:r>
    </w:p>
    <w:p w14:paraId="6152BD3F" w14:textId="0D8BEC05" w:rsidR="009C396F" w:rsidRDefault="009C396F" w:rsidP="00E62ADB">
      <w:pPr>
        <w:numPr>
          <w:ilvl w:val="0"/>
          <w:numId w:val="3"/>
        </w:numPr>
        <w:tabs>
          <w:tab w:val="clear" w:pos="1420"/>
          <w:tab w:val="num" w:pos="1134"/>
        </w:tabs>
        <w:ind w:left="1134" w:hanging="567"/>
        <w:jc w:val="both"/>
        <w:rPr>
          <w:sz w:val="22"/>
          <w:szCs w:val="22"/>
        </w:rPr>
      </w:pPr>
      <w:r>
        <w:rPr>
          <w:sz w:val="22"/>
          <w:szCs w:val="22"/>
        </w:rPr>
        <w:t>pożaru,</w:t>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rsidP="00E62ADB">
      <w:pPr>
        <w:numPr>
          <w:ilvl w:val="0"/>
          <w:numId w:val="3"/>
        </w:numPr>
        <w:tabs>
          <w:tab w:val="clear" w:pos="1420"/>
          <w:tab w:val="num" w:pos="1134"/>
        </w:tabs>
        <w:ind w:left="1134" w:hanging="567"/>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rsidP="00E62ADB">
      <w:pPr>
        <w:tabs>
          <w:tab w:val="num" w:pos="1134"/>
        </w:tabs>
        <w:ind w:left="1134" w:hanging="567"/>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E62ADB">
      <w:pPr>
        <w:numPr>
          <w:ilvl w:val="0"/>
          <w:numId w:val="3"/>
        </w:numPr>
        <w:tabs>
          <w:tab w:val="clear" w:pos="1420"/>
          <w:tab w:val="num" w:pos="1134"/>
        </w:tabs>
        <w:ind w:left="1134" w:hanging="567"/>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25BF3C76" w14:textId="1E5D4B3D" w:rsidR="009C396F" w:rsidRPr="00F1487C" w:rsidRDefault="009C396F" w:rsidP="00F1487C">
      <w:pPr>
        <w:pStyle w:val="Akapitzlist"/>
        <w:numPr>
          <w:ilvl w:val="0"/>
          <w:numId w:val="6"/>
        </w:numPr>
        <w:ind w:left="567" w:hanging="567"/>
        <w:jc w:val="both"/>
        <w:rPr>
          <w:b/>
        </w:rPr>
      </w:pPr>
      <w:r w:rsidRPr="00F1487C">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1487C">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1487C">
      <w:pPr>
        <w:ind w:left="567"/>
        <w:jc w:val="both"/>
        <w:rPr>
          <w:sz w:val="22"/>
          <w:szCs w:val="22"/>
        </w:rPr>
      </w:pPr>
    </w:p>
    <w:p w14:paraId="5996BEF3" w14:textId="77777777" w:rsidR="009C396F" w:rsidRDefault="009C396F" w:rsidP="00F1487C">
      <w:pPr>
        <w:ind w:left="567"/>
        <w:jc w:val="both"/>
        <w:rPr>
          <w:sz w:val="22"/>
          <w:szCs w:val="22"/>
        </w:rPr>
      </w:pPr>
    </w:p>
    <w:p w14:paraId="07285941" w14:textId="77777777" w:rsidR="009C396F" w:rsidRDefault="009C396F" w:rsidP="00F1487C">
      <w:pPr>
        <w:ind w:left="567"/>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06D1" w14:textId="77777777" w:rsidR="000D19A2" w:rsidRDefault="000D19A2">
      <w:r>
        <w:separator/>
      </w:r>
    </w:p>
  </w:endnote>
  <w:endnote w:type="continuationSeparator" w:id="0">
    <w:p w14:paraId="0C38EB54" w14:textId="77777777" w:rsidR="000D19A2" w:rsidRDefault="000D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530B" w14:textId="77777777" w:rsidR="000D19A2" w:rsidRDefault="000D19A2">
      <w:r>
        <w:separator/>
      </w:r>
    </w:p>
  </w:footnote>
  <w:footnote w:type="continuationSeparator" w:id="0">
    <w:p w14:paraId="700FC78B" w14:textId="77777777" w:rsidR="000D19A2" w:rsidRDefault="000D1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B92DF7C" w:rsidR="009C396F" w:rsidRDefault="009C396F" w:rsidP="00A06C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021EBA62"/>
    <w:lvl w:ilvl="0" w:tplc="ECA04A7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6CA3"/>
    <w:multiLevelType w:val="hybridMultilevel"/>
    <w:tmpl w:val="D1A07BC2"/>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6FB2A3DC"/>
    <w:lvl w:ilvl="0" w:tplc="E1869800">
      <w:start w:val="1"/>
      <w:numFmt w:val="lowerLetter"/>
      <w:lvlText w:val="%1)"/>
      <w:lvlJc w:val="left"/>
      <w:pPr>
        <w:tabs>
          <w:tab w:val="num" w:pos="1420"/>
        </w:tabs>
        <w:ind w:left="1420" w:hanging="360"/>
      </w:pPr>
      <w:rPr>
        <w:rFont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AB02D85E"/>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abstractNum w:abstractNumId="6" w15:restartNumberingAfterBreak="0">
    <w:nsid w:val="7D766FDF"/>
    <w:multiLevelType w:val="hybridMultilevel"/>
    <w:tmpl w:val="14DA3788"/>
    <w:lvl w:ilvl="0" w:tplc="29AC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328117">
    <w:abstractNumId w:val="0"/>
  </w:num>
  <w:num w:numId="2" w16cid:durableId="1549221881">
    <w:abstractNumId w:val="4"/>
  </w:num>
  <w:num w:numId="3" w16cid:durableId="1632521101">
    <w:abstractNumId w:val="3"/>
  </w:num>
  <w:num w:numId="4" w16cid:durableId="1654332068">
    <w:abstractNumId w:val="2"/>
  </w:num>
  <w:num w:numId="5" w16cid:durableId="1784959836">
    <w:abstractNumId w:val="5"/>
  </w:num>
  <w:num w:numId="6" w16cid:durableId="1231188155">
    <w:abstractNumId w:val="6"/>
  </w:num>
  <w:num w:numId="7" w16cid:durableId="161783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71242"/>
    <w:rsid w:val="000A499D"/>
    <w:rsid w:val="000D19A2"/>
    <w:rsid w:val="000D1AE4"/>
    <w:rsid w:val="00101E9F"/>
    <w:rsid w:val="00130E22"/>
    <w:rsid w:val="001756F0"/>
    <w:rsid w:val="00187572"/>
    <w:rsid w:val="001D5679"/>
    <w:rsid w:val="001F33D8"/>
    <w:rsid w:val="0023646B"/>
    <w:rsid w:val="002A7D00"/>
    <w:rsid w:val="003003C0"/>
    <w:rsid w:val="003822B1"/>
    <w:rsid w:val="003F4287"/>
    <w:rsid w:val="0040515B"/>
    <w:rsid w:val="004168DE"/>
    <w:rsid w:val="00463789"/>
    <w:rsid w:val="00463934"/>
    <w:rsid w:val="00475DBD"/>
    <w:rsid w:val="004E3743"/>
    <w:rsid w:val="00523EB7"/>
    <w:rsid w:val="00581B39"/>
    <w:rsid w:val="005B2E4C"/>
    <w:rsid w:val="005B3EA4"/>
    <w:rsid w:val="0062499C"/>
    <w:rsid w:val="00690988"/>
    <w:rsid w:val="006A2388"/>
    <w:rsid w:val="006C3E4C"/>
    <w:rsid w:val="006C4BD8"/>
    <w:rsid w:val="006D3AC1"/>
    <w:rsid w:val="006E064A"/>
    <w:rsid w:val="00775BD0"/>
    <w:rsid w:val="007B63FB"/>
    <w:rsid w:val="007C262D"/>
    <w:rsid w:val="007C328E"/>
    <w:rsid w:val="007D18AF"/>
    <w:rsid w:val="00844CF4"/>
    <w:rsid w:val="00854B4F"/>
    <w:rsid w:val="00877920"/>
    <w:rsid w:val="008E4F1F"/>
    <w:rsid w:val="00911BE7"/>
    <w:rsid w:val="00921974"/>
    <w:rsid w:val="00957D27"/>
    <w:rsid w:val="00990AC5"/>
    <w:rsid w:val="009A7266"/>
    <w:rsid w:val="009B6C61"/>
    <w:rsid w:val="009C396F"/>
    <w:rsid w:val="009C3B39"/>
    <w:rsid w:val="00A06C8D"/>
    <w:rsid w:val="00A22563"/>
    <w:rsid w:val="00A96C8C"/>
    <w:rsid w:val="00AB2AA4"/>
    <w:rsid w:val="00AE60F0"/>
    <w:rsid w:val="00AF4D34"/>
    <w:rsid w:val="00B0104E"/>
    <w:rsid w:val="00B05687"/>
    <w:rsid w:val="00B075CE"/>
    <w:rsid w:val="00B519BA"/>
    <w:rsid w:val="00C201A8"/>
    <w:rsid w:val="00CA7D6D"/>
    <w:rsid w:val="00CC43FD"/>
    <w:rsid w:val="00CF0634"/>
    <w:rsid w:val="00D059A1"/>
    <w:rsid w:val="00D128EC"/>
    <w:rsid w:val="00D93E84"/>
    <w:rsid w:val="00E10D75"/>
    <w:rsid w:val="00E14866"/>
    <w:rsid w:val="00E566AE"/>
    <w:rsid w:val="00E62ADB"/>
    <w:rsid w:val="00E63524"/>
    <w:rsid w:val="00F07B11"/>
    <w:rsid w:val="00F12BA6"/>
    <w:rsid w:val="00F1487C"/>
    <w:rsid w:val="00F23DB3"/>
    <w:rsid w:val="00F41DF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4E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151</TotalTime>
  <Pages>3</Pages>
  <Words>1138</Words>
  <Characters>6831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27</cp:revision>
  <cp:lastPrinted>2023-04-05T11:27:00Z</cp:lastPrinted>
  <dcterms:created xsi:type="dcterms:W3CDTF">2021-03-18T13:01:00Z</dcterms:created>
  <dcterms:modified xsi:type="dcterms:W3CDTF">2023-09-21T09:46:00Z</dcterms:modified>
</cp:coreProperties>
</file>