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0F38CEDE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312D9A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F16068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F16068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 xml:space="preserve">Nazwa i adres Podmiotu, </w:t>
      </w:r>
    </w:p>
    <w:p w14:paraId="72438A41" w14:textId="77777777" w:rsidR="00312D9A" w:rsidRPr="00F16068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F16068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  <w:bookmarkStart w:id="0" w:name="_GoBack"/>
      <w:bookmarkEnd w:id="0"/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1B21DC9" w14:textId="40DE1ADB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1" w:name="_Hlk89411878"/>
      <w:r w:rsidR="00F84E86" w:rsidRPr="00F84E86">
        <w:rPr>
          <w:rFonts w:ascii="Calibri" w:hAnsi="Calibri" w:cs="Calibri"/>
          <w:sz w:val="20"/>
          <w:szCs w:val="20"/>
        </w:rPr>
        <w:t xml:space="preserve">„Przebudowa mostu w Krakowianach nad rzeką Utratą, w ciągu drogi powiatowej nr 3103W” </w:t>
      </w:r>
      <w:bookmarkEnd w:id="1"/>
      <w:r w:rsidR="00F84E86" w:rsidRPr="00F84E86">
        <w:rPr>
          <w:rFonts w:ascii="Calibri" w:hAnsi="Calibri" w:cs="Calibri"/>
          <w:sz w:val="20"/>
          <w:szCs w:val="20"/>
        </w:rPr>
        <w:t xml:space="preserve"> </w:t>
      </w:r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lastRenderedPageBreak/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1E868A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84E8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84E8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09363801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84E8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84E8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412508E" w:rsidR="00EC7015" w:rsidRPr="001B5280" w:rsidRDefault="003D26E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ZP.272.13</w:t>
    </w:r>
    <w:r w:rsidR="001B5280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5C5C0B"/>
    <w:rsid w:val="006011FB"/>
    <w:rsid w:val="00644A2E"/>
    <w:rsid w:val="0067147B"/>
    <w:rsid w:val="006D413A"/>
    <w:rsid w:val="008D7B04"/>
    <w:rsid w:val="009F1CC3"/>
    <w:rsid w:val="009F3AFF"/>
    <w:rsid w:val="00B43BA9"/>
    <w:rsid w:val="00C13DBD"/>
    <w:rsid w:val="00CF05CC"/>
    <w:rsid w:val="00D54A95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642D0AB8.dotm</Template>
  <TotalTime>21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14</cp:revision>
  <cp:lastPrinted>2021-07-29T10:08:00Z</cp:lastPrinted>
  <dcterms:created xsi:type="dcterms:W3CDTF">2021-07-02T11:39:00Z</dcterms:created>
  <dcterms:modified xsi:type="dcterms:W3CDTF">2022-08-18T11:18:00Z</dcterms:modified>
</cp:coreProperties>
</file>