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EA3E4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Pr="002115C4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115C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…………………………..…….……</w:t>
      </w:r>
      <w:bookmarkStart w:id="2" w:name="_Hlk63114662"/>
      <w:r w:rsidR="00833239"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3239" w:rsidRPr="002115C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</w:p>
    <w:p w14:paraId="4B1044CE" w14:textId="77777777" w:rsidR="00833239" w:rsidRPr="002115C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3" w:name="_Hlk63114608"/>
      <w:r w:rsidR="00833239"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………………………………..</w:t>
      </w:r>
    </w:p>
    <w:p w14:paraId="4A2C742B" w14:textId="77777777" w:rsidR="00786501" w:rsidRPr="002115C4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2"/>
    <w:bookmarkEnd w:id="3"/>
    <w:p w14:paraId="26716D97" w14:textId="77777777" w:rsidR="00786501" w:rsidRPr="002115C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4" w:name="_Hlk63114630"/>
      <w:r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4"/>
      <w:r w:rsidR="00833239"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A6D8DD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115C4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115C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1914C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potrzeby postępowania o udzielenie zamówienia publicznego pn.</w:t>
      </w:r>
      <w:r w:rsidRPr="002115C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29C0FB3F" w14:textId="78D7F4B0" w:rsidR="004E7830" w:rsidRPr="004E7830" w:rsidRDefault="00945D19" w:rsidP="004E7830">
      <w:pPr>
        <w:pStyle w:val="Bezodstpw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945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5" w:name="_Hlk71739032"/>
      <w:r w:rsidR="00292736" w:rsidRPr="0029273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Remont lokalu mieszkalnego przy ul. </w:t>
      </w:r>
      <w:r w:rsidR="00B2455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Barlickiego 10/8</w:t>
      </w:r>
      <w:r w:rsidR="00292736" w:rsidRPr="0029273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w Świnoujściu</w:t>
      </w:r>
      <w:bookmarkEnd w:id="5"/>
      <w:r w:rsidR="004E7830" w:rsidRPr="004E783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6E535DA4" w14:textId="57BA8659" w:rsidR="00945D19" w:rsidRPr="00945D19" w:rsidRDefault="00945D19" w:rsidP="00945D1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5345B" w14:textId="47170512" w:rsidR="00BA7953" w:rsidRPr="002115C4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52D5658" w14:textId="77777777" w:rsid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3D0E7890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 xml:space="preserve">kierowania robotami budowlanymi </w:t>
      </w:r>
      <w:bookmarkStart w:id="6" w:name="_GoBack"/>
      <w:bookmarkEnd w:id="6"/>
      <w:r w:rsidR="004E7830" w:rsidRPr="00374DEC">
        <w:rPr>
          <w:rFonts w:ascii="Times New Roman" w:eastAsia="Cambria" w:hAnsi="Times New Roman" w:cs="Cambria"/>
          <w:sz w:val="24"/>
          <w:szCs w:val="24"/>
          <w:lang w:eastAsia="ar-SA"/>
        </w:rPr>
        <w:t>w specjalności instalacji w zakresie sieci, instalacji i urządzeń cieplnych, wentylacyjnych, gazowych, wodociągowych i kanalizacyjnych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45088BA4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pPr w:leftFromText="141" w:rightFromText="141" w:vertAnchor="text" w:horzAnchor="margin" w:tblpY="27"/>
        <w:tblW w:w="89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537"/>
      </w:tblGrid>
      <w:tr w:rsidR="00EA3E4E" w:rsidRPr="001619A5" w14:paraId="3B6A62BD" w14:textId="77777777" w:rsidTr="00EA3E4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1D7C63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971317" w14:textId="77777777" w:rsidR="002115C4" w:rsidRPr="002115C4" w:rsidRDefault="00EA3E4E" w:rsidP="00211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Stanowisko/imię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i nazwisko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</w:r>
            <w:r w:rsidR="002115C4" w:rsidRPr="002115C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Doświadczenie </w:t>
            </w:r>
          </w:p>
          <w:p w14:paraId="2A39D535" w14:textId="50C423D5" w:rsidR="00EA3E4E" w:rsidRPr="00EA3E4E" w:rsidRDefault="002115C4" w:rsidP="00211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2115C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(nazwa zadania, wartość zadania i inwestor) potwierdzających spełnienie warunku określonego w Zaproszeniu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B513D2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Praktyka 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(w latach) </w:t>
            </w:r>
          </w:p>
          <w:p w14:paraId="48C6104B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6BDF24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5C565F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Podstawa dysponowania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( np. umowa o pracę, umowa zlecenie, umowa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o dzieło, inne)</w:t>
            </w:r>
          </w:p>
        </w:tc>
      </w:tr>
      <w:tr w:rsidR="00EA3E4E" w:rsidRPr="001619A5" w14:paraId="4A725D1D" w14:textId="77777777" w:rsidTr="00EA3E4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5AB989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628CA48B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91585D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F7C8E5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E2BC40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5CD2E5" w14:textId="77777777" w:rsidR="00EA3E4E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73136764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A3E4E" w:rsidRPr="001619A5" w14:paraId="0DC2BF41" w14:textId="77777777" w:rsidTr="00EA3E4E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6B100E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653BFDA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F3F513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D9C70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3759EA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814F0F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73E1DE8D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C68BC81" w14:textId="44BEBF14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77777777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 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CEA070D" w14:textId="4DDB8EC6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 osoba/by, które będą uczestniczyć w wykonywaniu zamówienia, posiadają wymagane uprawnienia opisane w</w:t>
      </w:r>
      <w:r w:rsidR="00431C7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46FDD1D6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1267E027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592A6073" w14:textId="77777777" w:rsidR="001619A5" w:rsidRPr="002115C4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2115C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61E75" w14:textId="77777777" w:rsidR="00B24836" w:rsidRDefault="00B24836" w:rsidP="00104679">
      <w:pPr>
        <w:spacing w:after="0" w:line="240" w:lineRule="auto"/>
      </w:pPr>
      <w:r>
        <w:separator/>
      </w:r>
    </w:p>
  </w:endnote>
  <w:endnote w:type="continuationSeparator" w:id="0">
    <w:p w14:paraId="54CCF1D9" w14:textId="77777777" w:rsidR="00B24836" w:rsidRDefault="00B2483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3A57A" w14:textId="77777777" w:rsidR="00B24836" w:rsidRDefault="00B24836" w:rsidP="00104679">
      <w:pPr>
        <w:spacing w:after="0" w:line="240" w:lineRule="auto"/>
      </w:pPr>
      <w:r>
        <w:separator/>
      </w:r>
    </w:p>
  </w:footnote>
  <w:footnote w:type="continuationSeparator" w:id="0">
    <w:p w14:paraId="685A8989" w14:textId="77777777" w:rsidR="00B24836" w:rsidRDefault="00B2483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38ABE0F8" w:rsidR="009B250B" w:rsidRPr="00786501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292736">
      <w:rPr>
        <w:rFonts w:ascii="Times New Roman" w:hAnsi="Times New Roman" w:cs="Times New Roman"/>
        <w:sz w:val="24"/>
        <w:szCs w:val="24"/>
      </w:rPr>
      <w:t>4</w:t>
    </w:r>
    <w:r w:rsidR="00292736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>
      <w:rPr>
        <w:rFonts w:ascii="Times New Roman" w:hAnsi="Times New Roman" w:cs="Times New Roman"/>
        <w:sz w:val="24"/>
        <w:szCs w:val="24"/>
      </w:rPr>
      <w:t xml:space="preserve">Zaproszenia nr </w:t>
    </w:r>
    <w:r w:rsidR="00B31051">
      <w:rPr>
        <w:rFonts w:ascii="Times New Roman" w:hAnsi="Times New Roman" w:cs="Times New Roman"/>
        <w:sz w:val="24"/>
        <w:szCs w:val="24"/>
      </w:rPr>
      <w:t>A</w:t>
    </w:r>
    <w:r>
      <w:rPr>
        <w:rFonts w:ascii="Times New Roman" w:hAnsi="Times New Roman" w:cs="Times New Roman"/>
        <w:sz w:val="24"/>
        <w:szCs w:val="24"/>
      </w:rPr>
      <w:t>ZP.242</w:t>
    </w:r>
    <w:r w:rsidR="00374DEC">
      <w:rPr>
        <w:rFonts w:ascii="Times New Roman" w:hAnsi="Times New Roman" w:cs="Times New Roman"/>
        <w:sz w:val="24"/>
        <w:szCs w:val="24"/>
      </w:rPr>
      <w:t>.76.</w:t>
    </w:r>
    <w:r w:rsidRPr="00786501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 xml:space="preserve">B.2021 </w:t>
    </w:r>
    <w:r w:rsidRPr="00B31051">
      <w:rPr>
        <w:rFonts w:ascii="Times New Roman" w:hAnsi="Times New Roman" w:cs="Times New Roman"/>
        <w:sz w:val="24"/>
        <w:szCs w:val="24"/>
      </w:rPr>
      <w:t xml:space="preserve">z dnia </w:t>
    </w:r>
    <w:r w:rsidR="00374DEC">
      <w:rPr>
        <w:rFonts w:ascii="Times New Roman" w:hAnsi="Times New Roman" w:cs="Times New Roman"/>
        <w:sz w:val="24"/>
        <w:szCs w:val="24"/>
      </w:rPr>
      <w:t>21</w:t>
    </w:r>
    <w:r w:rsidR="00292736">
      <w:rPr>
        <w:rFonts w:ascii="Times New Roman" w:hAnsi="Times New Roman" w:cs="Times New Roman"/>
        <w:sz w:val="24"/>
        <w:szCs w:val="24"/>
      </w:rPr>
      <w:t xml:space="preserve"> października</w:t>
    </w:r>
    <w:r w:rsidRPr="00B31051">
      <w:rPr>
        <w:rFonts w:ascii="Times New Roman" w:hAnsi="Times New Roman" w:cs="Times New Roman"/>
        <w:sz w:val="24"/>
        <w:szCs w:val="24"/>
      </w:rPr>
      <w:t xml:space="preserve"> 2021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514AD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4C1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15C4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2736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4DEC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1C7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E7830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3E4D"/>
    <w:rsid w:val="008C4804"/>
    <w:rsid w:val="009153E0"/>
    <w:rsid w:val="00920D54"/>
    <w:rsid w:val="0092622D"/>
    <w:rsid w:val="009316EA"/>
    <w:rsid w:val="0093536D"/>
    <w:rsid w:val="009414B8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348E"/>
    <w:rsid w:val="00AA3D4A"/>
    <w:rsid w:val="00B1132A"/>
    <w:rsid w:val="00B21B32"/>
    <w:rsid w:val="00B23CAE"/>
    <w:rsid w:val="00B24554"/>
    <w:rsid w:val="00B24836"/>
    <w:rsid w:val="00B275BE"/>
    <w:rsid w:val="00B31051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2851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1E39"/>
    <w:rsid w:val="00E757C3"/>
    <w:rsid w:val="00E86D86"/>
    <w:rsid w:val="00E87B8E"/>
    <w:rsid w:val="00EA3A8A"/>
    <w:rsid w:val="00EA3E4E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43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27A1-98A8-4B7B-818E-5D5E98E6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63D749EA</Template>
  <TotalTime>11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12</cp:revision>
  <cp:lastPrinted>2021-10-21T10:10:00Z</cp:lastPrinted>
  <dcterms:created xsi:type="dcterms:W3CDTF">2021-06-16T23:38:00Z</dcterms:created>
  <dcterms:modified xsi:type="dcterms:W3CDTF">2021-10-21T10:10:00Z</dcterms:modified>
</cp:coreProperties>
</file>