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BBAA" w14:textId="77777777"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Załącznik nr 6</w:t>
      </w:r>
    </w:p>
    <w:p w14:paraId="0A361D70" w14:textId="77777777"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…......................................</w:t>
      </w:r>
    </w:p>
    <w:p w14:paraId="5913F966" w14:textId="77777777"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 xml:space="preserve"> (pieczęć Wykonawcy)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2"/>
      </w:tblGrid>
      <w:tr w:rsidR="009040EA" w:rsidRPr="009040EA" w14:paraId="1983AC05" w14:textId="77777777" w:rsidTr="00256B02">
        <w:trPr>
          <w:trHeight w:val="529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23B" w14:textId="77777777" w:rsidR="009040EA" w:rsidRPr="009040EA" w:rsidRDefault="00077BA7" w:rsidP="00077BA7">
            <w:pPr>
              <w:keepNext/>
              <w:spacing w:before="240" w:after="60" w:line="360" w:lineRule="auto"/>
              <w:outlineLvl w:val="0"/>
              <w:rPr>
                <w:rFonts w:ascii="Times New Roman" w:hAnsi="Times New Roman"/>
                <w:b/>
                <w:bCs/>
                <w:spacing w:val="24"/>
                <w:kern w:val="20"/>
              </w:rPr>
            </w:pPr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>Oświadczenie o posiadaniu środków transportowych</w:t>
            </w:r>
          </w:p>
        </w:tc>
      </w:tr>
    </w:tbl>
    <w:p w14:paraId="6B6AF595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015C570F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Nazwa Wykonawcy……...............................................................................................</w:t>
      </w:r>
    </w:p>
    <w:p w14:paraId="4E848CBA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Adres Wykonawcy…….................................................................................................</w:t>
      </w:r>
    </w:p>
    <w:p w14:paraId="4E1790D7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Numer telefonu, faksu…...................................................................................................</w:t>
      </w:r>
    </w:p>
    <w:p w14:paraId="791C622B" w14:textId="77777777"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14:paraId="50EEF232" w14:textId="5871F364"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Pr="004007B3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</w:t>
      </w:r>
      <w:r w:rsidR="00707510">
        <w:rPr>
          <w:rFonts w:ascii="Times New Roman" w:hAnsi="Times New Roman"/>
        </w:rPr>
        <w:t>42</w:t>
      </w:r>
      <w:r w:rsidR="004007B3" w:rsidRPr="004007B3">
        <w:rPr>
          <w:rFonts w:ascii="Times New Roman" w:hAnsi="Times New Roman"/>
        </w:rPr>
        <w:t xml:space="preserve">.2020          </w:t>
      </w:r>
    </w:p>
    <w:p w14:paraId="79CE5BA0" w14:textId="77777777"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31.10</w:t>
      </w:r>
      <w:r>
        <w:rPr>
          <w:rFonts w:ascii="Times New Roman" w:hAnsi="Times New Roman"/>
          <w:b/>
          <w:i/>
          <w:sz w:val="28"/>
          <w:szCs w:val="28"/>
        </w:rPr>
        <w:t>.2021 r.</w:t>
      </w:r>
      <w:r w:rsidRPr="00FD72C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</w:p>
    <w:p w14:paraId="7C9E05CD" w14:textId="77777777"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14:paraId="55519344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  <w:r w:rsidRPr="009040EA">
        <w:rPr>
          <w:rFonts w:ascii="Times New Roman" w:hAnsi="Times New Roman"/>
          <w:b/>
          <w:i/>
        </w:rPr>
        <w:t xml:space="preserve"> </w:t>
      </w:r>
      <w:r w:rsidRPr="009040EA">
        <w:rPr>
          <w:rFonts w:ascii="Times New Roman" w:hAnsi="Times New Roman"/>
        </w:rPr>
        <w:t>reprezentując:</w:t>
      </w:r>
    </w:p>
    <w:p w14:paraId="358B730B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41C93095" w14:textId="77777777" w:rsidR="009040EA" w:rsidRPr="009040EA" w:rsidRDefault="009040EA" w:rsidP="009040EA">
      <w:pPr>
        <w:spacing w:line="360" w:lineRule="auto"/>
        <w:ind w:left="720" w:firstLine="12"/>
        <w:jc w:val="center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…………………………………………………………………………………………</w:t>
      </w:r>
    </w:p>
    <w:p w14:paraId="5E5997D3" w14:textId="77777777" w:rsidR="009040EA" w:rsidRPr="009040EA" w:rsidRDefault="009040EA" w:rsidP="009040EA">
      <w:pPr>
        <w:spacing w:line="360" w:lineRule="auto"/>
        <w:ind w:left="720"/>
        <w:jc w:val="center"/>
        <w:rPr>
          <w:rFonts w:ascii="Times New Roman" w:hAnsi="Times New Roman"/>
          <w:vertAlign w:val="superscript"/>
        </w:rPr>
      </w:pPr>
      <w:r w:rsidRPr="009040EA">
        <w:rPr>
          <w:rFonts w:ascii="Times New Roman" w:hAnsi="Times New Roman"/>
          <w:vertAlign w:val="superscript"/>
        </w:rPr>
        <w:t>(należy wpisać nazwę Wykonawcy)</w:t>
      </w:r>
    </w:p>
    <w:p w14:paraId="2E224F5F" w14:textId="77777777" w:rsid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do realizacji zamów</w:t>
      </w:r>
      <w:r w:rsidR="00077BA7">
        <w:rPr>
          <w:rFonts w:ascii="Times New Roman" w:hAnsi="Times New Roman"/>
        </w:rPr>
        <w:t>ienia zostaną przeznaczone nastę</w:t>
      </w:r>
      <w:r>
        <w:rPr>
          <w:rFonts w:ascii="Times New Roman" w:hAnsi="Times New Roman"/>
        </w:rPr>
        <w:t>pujace jednostki transportowe będące w dyspozycji 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71"/>
        <w:gridCol w:w="1739"/>
        <w:gridCol w:w="1739"/>
        <w:gridCol w:w="1739"/>
      </w:tblGrid>
      <w:tr w:rsidR="00C26833" w:rsidRPr="001E558A" w14:paraId="17B4C0EA" w14:textId="77777777" w:rsidTr="001E558A">
        <w:tc>
          <w:tcPr>
            <w:tcW w:w="522" w:type="dxa"/>
            <w:shd w:val="clear" w:color="auto" w:fill="auto"/>
          </w:tcPr>
          <w:p w14:paraId="754BC18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lp</w:t>
            </w:r>
          </w:p>
        </w:tc>
        <w:tc>
          <w:tcPr>
            <w:tcW w:w="2971" w:type="dxa"/>
            <w:shd w:val="clear" w:color="auto" w:fill="auto"/>
          </w:tcPr>
          <w:p w14:paraId="764D60D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Rodzaj środka transportowego</w:t>
            </w:r>
          </w:p>
        </w:tc>
        <w:tc>
          <w:tcPr>
            <w:tcW w:w="1739" w:type="dxa"/>
            <w:shd w:val="clear" w:color="auto" w:fill="auto"/>
          </w:tcPr>
          <w:p w14:paraId="1188121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Nr rejestracyjny</w:t>
            </w:r>
          </w:p>
        </w:tc>
        <w:tc>
          <w:tcPr>
            <w:tcW w:w="1739" w:type="dxa"/>
            <w:shd w:val="clear" w:color="auto" w:fill="auto"/>
          </w:tcPr>
          <w:p w14:paraId="2C29A517" w14:textId="77777777" w:rsidR="00C26833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Spełnienie normy EURO</w:t>
            </w:r>
          </w:p>
          <w:p w14:paraId="54AF1C73" w14:textId="77777777" w:rsidR="00077BA7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(Informacyjnie)</w:t>
            </w:r>
          </w:p>
        </w:tc>
        <w:tc>
          <w:tcPr>
            <w:tcW w:w="1739" w:type="dxa"/>
            <w:shd w:val="clear" w:color="auto" w:fill="auto"/>
          </w:tcPr>
          <w:p w14:paraId="5CE3515A" w14:textId="77777777" w:rsidR="00C26833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</w:t>
            </w:r>
          </w:p>
        </w:tc>
      </w:tr>
      <w:tr w:rsidR="00C26833" w:rsidRPr="001E558A" w14:paraId="49B02B38" w14:textId="77777777" w:rsidTr="001E558A">
        <w:tc>
          <w:tcPr>
            <w:tcW w:w="522" w:type="dxa"/>
            <w:shd w:val="clear" w:color="auto" w:fill="auto"/>
          </w:tcPr>
          <w:p w14:paraId="0C5994F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63B4BE44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7F41E2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B369EA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970711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29994F13" w14:textId="77777777" w:rsidTr="001E558A">
        <w:tc>
          <w:tcPr>
            <w:tcW w:w="522" w:type="dxa"/>
            <w:shd w:val="clear" w:color="auto" w:fill="auto"/>
          </w:tcPr>
          <w:p w14:paraId="0676DA57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18A2EAA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D1131E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7B55DD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3DCD30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15A36692" w14:textId="77777777" w:rsidTr="001E558A">
        <w:tc>
          <w:tcPr>
            <w:tcW w:w="522" w:type="dxa"/>
            <w:shd w:val="clear" w:color="auto" w:fill="auto"/>
          </w:tcPr>
          <w:p w14:paraId="797B4BF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0A1E283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41F86AD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226A24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4F2D3DA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6BAED5C6" w14:textId="77777777" w:rsidTr="001E558A">
        <w:tc>
          <w:tcPr>
            <w:tcW w:w="522" w:type="dxa"/>
            <w:shd w:val="clear" w:color="auto" w:fill="auto"/>
          </w:tcPr>
          <w:p w14:paraId="38A2B147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5477BA2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02D16F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CD7402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8C3D42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326E6A2C" w14:textId="77777777" w:rsidTr="001E558A">
        <w:tc>
          <w:tcPr>
            <w:tcW w:w="522" w:type="dxa"/>
            <w:shd w:val="clear" w:color="auto" w:fill="auto"/>
          </w:tcPr>
          <w:p w14:paraId="2D4C059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587E503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0D8EF5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D633C9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3175D9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4670B1FE" w14:textId="77777777" w:rsidTr="001E558A">
        <w:tc>
          <w:tcPr>
            <w:tcW w:w="522" w:type="dxa"/>
            <w:shd w:val="clear" w:color="auto" w:fill="auto"/>
          </w:tcPr>
          <w:p w14:paraId="50EBE2E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046D9B7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BF2F674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2E5BD7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2A386A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05492CC8" w14:textId="77777777" w:rsidTr="001E558A">
        <w:tc>
          <w:tcPr>
            <w:tcW w:w="522" w:type="dxa"/>
            <w:shd w:val="clear" w:color="auto" w:fill="auto"/>
          </w:tcPr>
          <w:p w14:paraId="6C693F8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1CB616B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0928F8D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199CD9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472057B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347BA1D" w14:textId="77777777"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51BBD2FC" w14:textId="77777777"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9040EA" w:rsidRPr="009040EA" w14:paraId="3D93AF99" w14:textId="77777777" w:rsidTr="00256B02">
        <w:trPr>
          <w:trHeight w:val="175"/>
          <w:jc w:val="center"/>
        </w:trPr>
        <w:tc>
          <w:tcPr>
            <w:tcW w:w="4589" w:type="dxa"/>
          </w:tcPr>
          <w:p w14:paraId="2D99EF54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057F44EF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……………………………………</w:t>
            </w:r>
          </w:p>
          <w:p w14:paraId="7E842903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14:paraId="2F264E07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6B8C38C8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7D6B537A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14:paraId="196E7538" w14:textId="77777777" w:rsidR="009040EA" w:rsidRP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</w:tc>
      </w:tr>
    </w:tbl>
    <w:p w14:paraId="65C45AA5" w14:textId="77777777" w:rsidR="001970F8" w:rsidRPr="00464E14" w:rsidRDefault="009040EA" w:rsidP="001970F8">
      <w:pPr>
        <w:jc w:val="right"/>
        <w:rPr>
          <w:rFonts w:ascii="Times New Roman" w:hAnsi="Times New Roman"/>
        </w:rPr>
      </w:pPr>
      <w:r w:rsidRPr="009040EA">
        <w:rPr>
          <w:rFonts w:ascii="Times New Roman" w:hAnsi="Times New Roman"/>
          <w:b/>
        </w:rPr>
        <w:lastRenderedPageBreak/>
        <w:br w:type="page"/>
      </w: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C3B6" w14:textId="77777777" w:rsidR="001A0FDB" w:rsidRDefault="001A0FDB">
      <w:r>
        <w:separator/>
      </w:r>
    </w:p>
  </w:endnote>
  <w:endnote w:type="continuationSeparator" w:id="0">
    <w:p w14:paraId="2E24D2E8" w14:textId="77777777" w:rsidR="001A0FDB" w:rsidRDefault="001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6F9E" w14:textId="77777777" w:rsidR="009D3CDE" w:rsidRDefault="009D3CDE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BDCB6" w14:textId="77777777" w:rsidR="009D3CDE" w:rsidRDefault="009D3CDE" w:rsidP="00920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FAAA6" w14:textId="77777777"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E3F03" wp14:editId="24940260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5285" w14:textId="77777777" w:rsidR="001A0FDB" w:rsidRDefault="001A0FDB">
      <w:r>
        <w:separator/>
      </w:r>
    </w:p>
  </w:footnote>
  <w:footnote w:type="continuationSeparator" w:id="0">
    <w:p w14:paraId="5A905051" w14:textId="77777777" w:rsidR="001A0FDB" w:rsidRDefault="001A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8D31" w14:textId="77777777" w:rsidR="004007B3" w:rsidRDefault="004007B3">
    <w:pPr>
      <w:pStyle w:val="Nagwek"/>
    </w:pPr>
  </w:p>
  <w:p w14:paraId="7B9445B2" w14:textId="096D882C" w:rsidR="00077BA7" w:rsidRPr="00B52A2F" w:rsidRDefault="00077BA7" w:rsidP="00077BA7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707510">
      <w:rPr>
        <w:rFonts w:ascii="Times New Roman" w:hAnsi="Times New Roman"/>
        <w:sz w:val="16"/>
        <w:szCs w:val="16"/>
      </w:rPr>
      <w:t>42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2020  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>do 31 października</w:t>
    </w:r>
    <w:r>
      <w:rPr>
        <w:rFonts w:ascii="Times New Roman" w:hAnsi="Times New Roman"/>
        <w:sz w:val="16"/>
        <w:szCs w:val="16"/>
      </w:rPr>
      <w:t xml:space="preserve"> 2021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0E9B" w14:textId="77777777" w:rsidR="009D3CDE" w:rsidRDefault="00707510">
    <w:pPr>
      <w:pStyle w:val="Nagwek"/>
    </w:pPr>
    <w:r>
      <w:rPr>
        <w:noProof/>
      </w:rPr>
      <w:pict w14:anchorId="4A390E6B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109" type="#_x0000_t202" style="position:absolute;margin-left:17.7pt;margin-top:-.9pt;width:412.7pt;height:68.2pt;z-index:251658240;visibility:visible;mso-wrap-distance-top:3.6pt;mso-wrap-distance-bottom:3.6pt;mso-width-relative:margin;mso-height-relative:margin" filled="f" stroked="f" strokecolor="white">
          <v:textbox style="mso-next-textbox:#Pole tekstowe 2">
            <w:txbxContent>
              <w:p w14:paraId="5D2BDDC3" w14:textId="77777777" w:rsidR="009D3CDE" w:rsidRPr="0081567D" w:rsidRDefault="009D3CDE">
                <w:pPr>
                  <w:rPr>
                    <w:rFonts w:ascii="Century Gothic" w:hAnsi="Century Gothic"/>
                    <w:b/>
                  </w:rPr>
                </w:pPr>
                <w:r w:rsidRPr="0081567D">
                  <w:rPr>
                    <w:rFonts w:ascii="Century Gothic" w:hAnsi="Century Gothic"/>
                    <w:b/>
                  </w:rPr>
                  <w:t>Burmistrz Gminy i Miasta Witkowo</w:t>
                </w:r>
              </w:p>
              <w:p w14:paraId="76E76737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Zadanie:</w:t>
                </w:r>
                <w:r w:rsidRPr="0081567D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  <w:p w14:paraId="266F9FF8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Dokument:</w:t>
                </w:r>
                <w:r w:rsidRPr="0081567D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  <w:p w14:paraId="2358B1A8" w14:textId="77777777" w:rsidR="009D3CDE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Nr zamówienia:</w:t>
                </w:r>
                <w:r w:rsidRPr="0081567D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  <w:p w14:paraId="1CA4353A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A225F8">
      <w:rPr>
        <w:noProof/>
      </w:rPr>
      <w:drawing>
        <wp:anchor distT="0" distB="0" distL="114300" distR="114300" simplePos="0" relativeHeight="251656192" behindDoc="0" locked="0" layoutInCell="1" allowOverlap="1" wp14:anchorId="09EAE9E1" wp14:editId="141B0966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6C444B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8" type="#_x0000_t32" style="position:absolute;margin-left:12.25pt;margin-top:84.3pt;width:567.15pt;height:0;z-index:251657216;mso-position-horizontal-relative:page;mso-position-vertical-relative:page" o:connectortype="straight" o:allowincell="f" strokeweight="1.75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5"/>
  </w:num>
  <w:num w:numId="5">
    <w:abstractNumId w:val="11"/>
  </w:num>
  <w:num w:numId="6">
    <w:abstractNumId w:val="20"/>
  </w:num>
  <w:num w:numId="7">
    <w:abstractNumId w:val="23"/>
  </w:num>
  <w:num w:numId="8">
    <w:abstractNumId w:val="14"/>
  </w:num>
  <w:num w:numId="9">
    <w:abstractNumId w:val="1"/>
  </w:num>
  <w:num w:numId="10">
    <w:abstractNumId w:val="9"/>
  </w:num>
  <w:num w:numId="11">
    <w:abstractNumId w:val="21"/>
  </w:num>
  <w:num w:numId="12">
    <w:abstractNumId w:val="2"/>
  </w:num>
  <w:num w:numId="13">
    <w:abstractNumId w:val="23"/>
  </w:num>
  <w:num w:numId="14">
    <w:abstractNumId w:val="14"/>
  </w:num>
  <w:num w:numId="15">
    <w:abstractNumId w:val="9"/>
  </w:num>
  <w:num w:numId="16">
    <w:abstractNumId w:val="1"/>
  </w:num>
  <w:num w:numId="17">
    <w:abstractNumId w:val="2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8"/>
  </w:num>
  <w:num w:numId="22">
    <w:abstractNumId w:val="10"/>
  </w:num>
  <w:num w:numId="23">
    <w:abstractNumId w:val="6"/>
  </w:num>
  <w:num w:numId="24">
    <w:abstractNumId w:val="13"/>
  </w:num>
  <w:num w:numId="25">
    <w:abstractNumId w:val="16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11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  <o:rules v:ext="edit">
        <o:r id="V:Rule2" type="connector" idref="#_x0000_s210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904AE"/>
    <w:rsid w:val="000A03B7"/>
    <w:rsid w:val="000A2FDE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61EF5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79AE"/>
    <w:rsid w:val="00FE7BC9"/>
    <w:rsid w:val="00FE7DA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A36AD6"/>
  <w15:docId w15:val="{E3AAD985-82E6-495D-B454-CFC9D535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2</TotalTime>
  <Pages>3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Krzysztof Kaźmierski</cp:lastModifiedBy>
  <cp:revision>4</cp:revision>
  <cp:lastPrinted>2019-10-17T13:41:00Z</cp:lastPrinted>
  <dcterms:created xsi:type="dcterms:W3CDTF">2020-11-25T20:42:00Z</dcterms:created>
  <dcterms:modified xsi:type="dcterms:W3CDTF">2020-12-31T11:42:00Z</dcterms:modified>
</cp:coreProperties>
</file>