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F627" w14:textId="75BAEA86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01</w:t>
      </w:r>
      <w:r w:rsidRPr="00583AA5">
        <w:rPr>
          <w:rFonts w:asciiTheme="minorHAnsi" w:hAnsiTheme="minorHAnsi" w:cstheme="minorHAnsi"/>
          <w:lang w:eastAsia="ar-SA"/>
        </w:rPr>
        <w:t>/2</w:t>
      </w:r>
      <w:r w:rsidR="00FB58FA">
        <w:rPr>
          <w:rFonts w:asciiTheme="minorHAnsi" w:hAnsiTheme="minorHAnsi" w:cstheme="minorHAnsi"/>
          <w:lang w:eastAsia="ar-SA"/>
        </w:rPr>
        <w:t>4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7438D9">
        <w:rPr>
          <w:rFonts w:asciiTheme="minorHAnsi" w:hAnsiTheme="minorHAnsi" w:cstheme="minorHAnsi"/>
          <w:lang w:eastAsia="ar-SA"/>
        </w:rPr>
        <w:t>10</w:t>
      </w:r>
      <w:r w:rsidR="004C70C8">
        <w:rPr>
          <w:rFonts w:asciiTheme="minorHAnsi" w:hAnsiTheme="minorHAnsi" w:cstheme="minorHAnsi"/>
          <w:lang w:eastAsia="ar-SA"/>
        </w:rPr>
        <w:t>.</w:t>
      </w:r>
      <w:r w:rsidR="0062271B" w:rsidRPr="00A9132E">
        <w:rPr>
          <w:rFonts w:asciiTheme="minorHAnsi" w:hAnsiTheme="minorHAnsi" w:cstheme="minorHAnsi"/>
          <w:lang w:eastAsia="ar-SA"/>
        </w:rPr>
        <w:t>0</w:t>
      </w:r>
      <w:r w:rsidR="003329C8" w:rsidRPr="00A9132E">
        <w:rPr>
          <w:rFonts w:asciiTheme="minorHAnsi" w:hAnsiTheme="minorHAnsi" w:cstheme="minorHAnsi"/>
          <w:lang w:eastAsia="ar-SA"/>
        </w:rPr>
        <w:t>1</w:t>
      </w:r>
      <w:r w:rsidRPr="00A9132E">
        <w:rPr>
          <w:rFonts w:asciiTheme="minorHAnsi" w:hAnsiTheme="minorHAnsi" w:cstheme="minorHAnsi"/>
          <w:lang w:eastAsia="ar-SA"/>
        </w:rPr>
        <w:t>.202</w:t>
      </w:r>
      <w:r w:rsidR="00FB58FA">
        <w:rPr>
          <w:rFonts w:asciiTheme="minorHAnsi" w:hAnsiTheme="minorHAnsi" w:cstheme="minorHAnsi"/>
          <w:lang w:eastAsia="ar-SA"/>
        </w:rPr>
        <w:t>4</w:t>
      </w:r>
      <w:r w:rsidRPr="00A9132E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D95CE6B" w14:textId="77777777" w:rsidR="008838D6" w:rsidRDefault="008838D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66C2E345" w:rsidR="00BE6A8F" w:rsidRPr="008838D6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838D6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571CBE7A" w:rsidR="00BE6A8F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838D6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04C445D6" w14:textId="77777777" w:rsidR="008838D6" w:rsidRPr="008838D6" w:rsidRDefault="008838D6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861F3E2" w14:textId="77777777" w:rsidR="00BE6A8F" w:rsidRPr="008838D6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25711E61" w:rsidR="00BE6A8F" w:rsidRPr="008838D6" w:rsidRDefault="00BE6A8F" w:rsidP="00E363B6">
      <w:pPr>
        <w:spacing w:line="360" w:lineRule="auto"/>
        <w:jc w:val="both"/>
        <w:rPr>
          <w:rFonts w:ascii="Calibri" w:hAnsi="Calibri" w:cs="Calibri"/>
          <w:b/>
        </w:rPr>
      </w:pPr>
      <w:r w:rsidRPr="008838D6">
        <w:rPr>
          <w:rFonts w:asciiTheme="minorHAnsi" w:eastAsia="Calibri" w:hAnsiTheme="minorHAnsi" w:cstheme="minorHAnsi"/>
          <w:lang w:eastAsia="en-US"/>
        </w:rPr>
        <w:tab/>
      </w:r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8838D6">
        <w:rPr>
          <w:rFonts w:ascii="Calibri" w:hAnsi="Calibri" w:cs="Calibri"/>
          <w:b/>
        </w:rPr>
        <w:t>„</w:t>
      </w:r>
      <w:r w:rsidR="0062271B" w:rsidRPr="008838D6">
        <w:rPr>
          <w:rFonts w:ascii="Calibri" w:hAnsi="Calibri" w:cs="Calibri"/>
          <w:b/>
        </w:rPr>
        <w:t>Sukcesywna dostawa drobnego sprzętu laboratoryjnego podstawowego dla Instytutu Zootechniki – Państwowego Instytutu Badawczego</w:t>
      </w:r>
      <w:r w:rsidRPr="008838D6">
        <w:rPr>
          <w:rFonts w:ascii="Calibri" w:hAnsi="Calibri" w:cs="Calibri"/>
          <w:b/>
        </w:rPr>
        <w:t>”</w:t>
      </w:r>
      <w:r w:rsidRPr="008838D6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8838D6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5C9B3730" w14:textId="508E7F6E" w:rsidR="009B4997" w:rsidRPr="008838D6" w:rsidRDefault="009B4997" w:rsidP="008838D6">
      <w:pPr>
        <w:pStyle w:val="Bezodstpw"/>
      </w:pPr>
      <w:r w:rsidRPr="008838D6">
        <w:t xml:space="preserve">Część </w:t>
      </w:r>
      <w:r w:rsidR="007438D9">
        <w:t>1</w:t>
      </w:r>
    </w:p>
    <w:p w14:paraId="35B8CDF8" w14:textId="78B7CB5A" w:rsidR="00BE6A8F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3E0126C5" w14:textId="786F1186" w:rsidR="008838D6" w:rsidRPr="007438D9" w:rsidRDefault="007438D9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</w:p>
    <w:p w14:paraId="1C81F1B6" w14:textId="77777777" w:rsidR="007438D9" w:rsidRDefault="007438D9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3 - chłodnica 8-kulkowa ma długość 52cm - czy można taką zaproponować?</w:t>
      </w:r>
    </w:p>
    <w:p w14:paraId="0972514C" w14:textId="77777777" w:rsidR="007438D9" w:rsidRDefault="007438D9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1297D76B" w14:textId="77777777" w:rsidR="007438D9" w:rsidRPr="007438D9" w:rsidRDefault="007438D9" w:rsidP="007438D9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1 </w:t>
      </w:r>
    </w:p>
    <w:p w14:paraId="39989D41" w14:textId="53AB367D" w:rsidR="007438D9" w:rsidRDefault="006C2E95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Style w:val="ui-provider"/>
          <w:rFonts w:asciiTheme="minorHAnsi" w:hAnsiTheme="minorHAnsi" w:cstheme="minorHAnsi"/>
        </w:rPr>
        <w:t xml:space="preserve">Zamawiający doprecyzowując zapis w poz. </w:t>
      </w:r>
      <w:r>
        <w:rPr>
          <w:rStyle w:val="ui-provider"/>
          <w:rFonts w:asciiTheme="minorHAnsi" w:hAnsiTheme="minorHAnsi" w:cstheme="minorHAnsi"/>
        </w:rPr>
        <w:t>3</w:t>
      </w:r>
      <w:r>
        <w:rPr>
          <w:rStyle w:val="ui-provider"/>
          <w:rFonts w:asciiTheme="minorHAnsi" w:hAnsiTheme="minorHAnsi" w:cstheme="minorHAnsi"/>
        </w:rPr>
        <w:t> informuje, iż 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wyra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ża zgodę na 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>chłodnic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ę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8-kulkow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>ą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="00913DDE">
        <w:rPr>
          <w:rFonts w:ascii="Calibri" w:eastAsia="Calibri" w:hAnsi="Calibri" w:cs="Calibri"/>
          <w:color w:val="0D0D0D" w:themeColor="text1" w:themeTint="F2"/>
          <w:lang w:eastAsia="en-US"/>
        </w:rPr>
        <w:t>o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długoś</w:t>
      </w:r>
      <w:r w:rsidR="00913DDE">
        <w:rPr>
          <w:rFonts w:ascii="Calibri" w:eastAsia="Calibri" w:hAnsi="Calibri" w:cs="Calibri"/>
          <w:color w:val="0D0D0D" w:themeColor="text1" w:themeTint="F2"/>
          <w:lang w:eastAsia="en-US"/>
        </w:rPr>
        <w:t>ci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od </w:t>
      </w:r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>52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bookmarkStart w:id="0" w:name="_GoBack"/>
      <w:bookmarkEnd w:id="0"/>
      <w:r w:rsidR="00913DDE" w:rsidRPr="007438D9">
        <w:rPr>
          <w:rFonts w:ascii="Calibri" w:eastAsia="Calibri" w:hAnsi="Calibri" w:cs="Calibri"/>
          <w:color w:val="0D0D0D" w:themeColor="text1" w:themeTint="F2"/>
          <w:lang w:eastAsia="en-US"/>
        </w:rPr>
        <w:t>cm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do 62 cm.</w:t>
      </w:r>
    </w:p>
    <w:p w14:paraId="2C7BE0FB" w14:textId="77777777" w:rsidR="00E363B6" w:rsidRDefault="00E363B6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FEB7C17" w14:textId="2620B5A8" w:rsidR="007438D9" w:rsidRDefault="007438D9" w:rsidP="007438D9">
      <w:pP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2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br/>
      </w: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12-13 - proszę o potwierdzenie czy chodzi o takie kuwety jak na zdjęciu?</w:t>
      </w: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Pr="007438D9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FE5C59F" wp14:editId="3CDB4B90">
            <wp:extent cx="3787468" cy="2392887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EBC8" w14:textId="77777777" w:rsidR="00E363B6" w:rsidRDefault="00E363B6" w:rsidP="007438D9">
      <w:pP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A9060FB" w14:textId="1B1F9564" w:rsidR="007438D9" w:rsidRPr="007438D9" w:rsidRDefault="007438D9" w:rsidP="007438D9">
      <w:pP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lastRenderedPageBreak/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2</w:t>
      </w:r>
    </w:p>
    <w:p w14:paraId="4711FBE3" w14:textId="77777777" w:rsidR="007D5410" w:rsidRPr="00E363B6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E363B6">
        <w:rPr>
          <w:rFonts w:ascii="Calibri" w:eastAsia="Calibri" w:hAnsi="Calibri" w:cs="Calibri"/>
          <w:color w:val="0D0D0D" w:themeColor="text1" w:themeTint="F2"/>
          <w:lang w:eastAsia="en-US"/>
        </w:rPr>
        <w:t>Poz. 12-13 – potwierdzamy - kuwety takie jak na zdjęciu</w:t>
      </w:r>
    </w:p>
    <w:p w14:paraId="00935E1C" w14:textId="2772C4D1" w:rsidR="007438D9" w:rsidRDefault="007438D9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8F55246" w14:textId="77777777" w:rsidR="00E363B6" w:rsidRDefault="00E363B6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ED34324" w14:textId="32E92361" w:rsidR="007438D9" w:rsidRPr="007438D9" w:rsidRDefault="007438D9" w:rsidP="007438D9">
      <w:pPr>
        <w:pStyle w:val="Bezodstpw"/>
      </w:pPr>
      <w:r w:rsidRPr="007438D9">
        <w:t xml:space="preserve">Część </w:t>
      </w:r>
      <w:r>
        <w:t>2</w:t>
      </w:r>
    </w:p>
    <w:p w14:paraId="1D04FC12" w14:textId="77777777" w:rsidR="007D5410" w:rsidRDefault="007D5410" w:rsidP="007D5410">
      <w:pPr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3</w:t>
      </w: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br/>
        <w:t>poz. 3-5 - czy można zaproponować cylindry z niebieską skalą?</w:t>
      </w:r>
    </w:p>
    <w:p w14:paraId="6346FD8D" w14:textId="77777777" w:rsidR="007D5410" w:rsidRDefault="007D5410" w:rsidP="007D54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357A0136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3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149B8192" w14:textId="77777777" w:rsidR="00E363B6" w:rsidRDefault="00E363B6" w:rsidP="007D54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Style w:val="ui-provider"/>
          <w:rFonts w:asciiTheme="minorHAnsi" w:hAnsiTheme="minorHAnsi" w:cstheme="minorHAnsi"/>
        </w:rPr>
        <w:t>Zamawiający doprecyzowując zapis w poz. od 3 do 5 informuje, iż dopuszcza również</w:t>
      </w:r>
      <w:r w:rsidRPr="00E363B6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cylindry z niebieską skalą</w:t>
      </w:r>
    </w:p>
    <w:p w14:paraId="58D754E7" w14:textId="77777777" w:rsidR="007D5410" w:rsidRDefault="007D5410" w:rsidP="007D54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57E10ECA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4</w:t>
      </w:r>
    </w:p>
    <w:p w14:paraId="7001324C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8 - czy można zaproponować kolbę oranż z korkiem z tworzywa?</w:t>
      </w:r>
    </w:p>
    <w:p w14:paraId="78F3826B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30DF49F8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4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012575C1" w14:textId="77777777" w:rsidR="007D5410" w:rsidRPr="007D5410" w:rsidRDefault="007D5410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NIE</w:t>
      </w:r>
    </w:p>
    <w:p w14:paraId="15232B9B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14C9F86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5</w:t>
      </w:r>
    </w:p>
    <w:p w14:paraId="739077DC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33 i 34 - proszę o podanie membrany;</w:t>
      </w:r>
    </w:p>
    <w:p w14:paraId="08532082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812DFEF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5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0725C352" w14:textId="77777777" w:rsidR="007D5410" w:rsidRPr="007D5410" w:rsidRDefault="007D5410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PES oraz PTFE/L</w:t>
      </w:r>
    </w:p>
    <w:p w14:paraId="4EC2DF0E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24F3F3C1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6</w:t>
      </w:r>
    </w:p>
    <w:p w14:paraId="3DDAFA85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45 - czy można zaproponować gilzy 25x80mm?</w:t>
      </w:r>
    </w:p>
    <w:p w14:paraId="14C99E21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15C41B5A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6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1F5A0A7D" w14:textId="77777777" w:rsidR="007D5410" w:rsidRP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D5410">
        <w:rPr>
          <w:rFonts w:ascii="Calibri" w:eastAsia="Calibri" w:hAnsi="Calibri" w:cs="Calibri"/>
          <w:color w:val="0D0D0D" w:themeColor="text1" w:themeTint="F2"/>
          <w:lang w:eastAsia="en-US"/>
        </w:rPr>
        <w:t>NIE</w:t>
      </w:r>
    </w:p>
    <w:p w14:paraId="5C511920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7</w:t>
      </w:r>
    </w:p>
    <w:p w14:paraId="2E3DD7EA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50 - czy chodzi o cylinder w klasie B?</w:t>
      </w:r>
    </w:p>
    <w:p w14:paraId="1590E615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72D75E56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7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4B4AF79C" w14:textId="77777777" w:rsidR="007D5410" w:rsidRPr="007D5410" w:rsidRDefault="007D5410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Nie, klasa A</w:t>
      </w:r>
    </w:p>
    <w:p w14:paraId="160A0AF1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1A528F47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8</w:t>
      </w:r>
    </w:p>
    <w:p w14:paraId="6C4F5475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55-58 - czy można zaproponować zlewki z uchwytem zamkniętym?</w:t>
      </w:r>
    </w:p>
    <w:p w14:paraId="3A67F927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41CE0F54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8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3AAA780D" w14:textId="4CB06B1D" w:rsidR="00E363B6" w:rsidRDefault="00E363B6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>
        <w:rPr>
          <w:rStyle w:val="ui-provider"/>
          <w:rFonts w:asciiTheme="minorHAnsi" w:hAnsiTheme="minorHAnsi" w:cstheme="minorHAnsi"/>
        </w:rPr>
        <w:t>Zamawiający doprecyzowując zapis w poz. od 55 do 58 informuje, iż dopuszcza również</w:t>
      </w: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zlewki z uchwytem zamkniętym</w:t>
      </w: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 xml:space="preserve"> </w:t>
      </w:r>
    </w:p>
    <w:p w14:paraId="3910F1FF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5A208E90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9</w:t>
      </w:r>
    </w:p>
    <w:p w14:paraId="2E0A1CBB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59 - rozdzielacz lejowy? czy chodzi o rozdzielacz gruszkowy (</w:t>
      </w:r>
      <w:proofErr w:type="spellStart"/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Squibba</w:t>
      </w:r>
      <w:proofErr w:type="spellEnd"/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)?</w:t>
      </w:r>
    </w:p>
    <w:p w14:paraId="54FCF36C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71346A3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9</w:t>
      </w: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 xml:space="preserve"> </w:t>
      </w:r>
    </w:p>
    <w:p w14:paraId="09898ADF" w14:textId="77777777" w:rsidR="007D5410" w:rsidRPr="00E363B6" w:rsidRDefault="007D5410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E363B6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TAK</w:t>
      </w:r>
    </w:p>
    <w:p w14:paraId="7CA15491" w14:textId="77777777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54362A6C" w14:textId="77777777" w:rsidR="007D5410" w:rsidRPr="007438D9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0</w:t>
      </w:r>
    </w:p>
    <w:p w14:paraId="3D0652DE" w14:textId="77777777" w:rsidR="007D5410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438D9">
        <w:rPr>
          <w:rFonts w:ascii="Calibri" w:eastAsia="Calibri" w:hAnsi="Calibri" w:cs="Calibri"/>
          <w:color w:val="0D0D0D" w:themeColor="text1" w:themeTint="F2"/>
          <w:lang w:eastAsia="en-US"/>
        </w:rPr>
        <w:t>poz. 72- czy można zaproponować słoiczki oranż 250ml z nakrętką aluminiową?</w:t>
      </w:r>
    </w:p>
    <w:p w14:paraId="56197D41" w14:textId="77777777" w:rsidR="00E363B6" w:rsidRDefault="00E363B6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36A5DC20" w14:textId="5C0C11F3" w:rsidR="007D5410" w:rsidRDefault="007D5410" w:rsidP="007D5410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0</w:t>
      </w:r>
    </w:p>
    <w:p w14:paraId="13FA8A6C" w14:textId="77777777" w:rsidR="007D5410" w:rsidRPr="007D5410" w:rsidRDefault="007D5410" w:rsidP="007D5410">
      <w:pPr>
        <w:jc w:val="both"/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</w:pPr>
      <w:r w:rsidRPr="007D5410">
        <w:rPr>
          <w:rFonts w:asciiTheme="minorHAnsi" w:eastAsia="Calibri" w:hAnsiTheme="minorHAnsi" w:cstheme="minorHAnsi"/>
          <w:bCs/>
          <w:color w:val="0D0D0D" w:themeColor="text1" w:themeTint="F2"/>
          <w:lang w:eastAsia="en-US"/>
        </w:rPr>
        <w:t>NIE</w:t>
      </w:r>
    </w:p>
    <w:p w14:paraId="0D9D2010" w14:textId="77777777" w:rsidR="007D5410" w:rsidRPr="007438D9" w:rsidRDefault="007D5410" w:rsidP="007D5410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2771E3C" w14:textId="77777777" w:rsidR="009D1F7F" w:rsidRPr="007438D9" w:rsidRDefault="009D1F7F" w:rsidP="009D1F7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Pytanie nr 1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1</w:t>
      </w:r>
    </w:p>
    <w:p w14:paraId="6BBA77CF" w14:textId="685E9142" w:rsidR="009D1F7F" w:rsidRDefault="009D1F7F" w:rsidP="009D1F7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poz. 1 - Nie ma możliwości wykonania tygla kwarcowego 120ml ze ścianką min. 3mm. Maksymalna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możliwa ścianka to 2,5mm. Czy zamawiający wyrazi zgodę na ściankę 2,5mm?</w:t>
      </w:r>
    </w:p>
    <w:p w14:paraId="6B933F6D" w14:textId="77777777" w:rsidR="009D1F7F" w:rsidRDefault="009D1F7F" w:rsidP="009D1F7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</w:p>
    <w:p w14:paraId="0AF522ED" w14:textId="77777777" w:rsidR="009D1F7F" w:rsidRDefault="009D1F7F" w:rsidP="009D1F7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</w:pPr>
      <w:r w:rsidRPr="007438D9"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Odpowiedź na pytanie nr 1</w:t>
      </w:r>
      <w:r>
        <w:rPr>
          <w:rFonts w:asciiTheme="minorHAnsi" w:eastAsia="Calibri" w:hAnsiTheme="minorHAnsi" w:cstheme="minorHAnsi"/>
          <w:b/>
          <w:bCs/>
          <w:color w:val="0D0D0D" w:themeColor="text1" w:themeTint="F2"/>
          <w:lang w:eastAsia="en-US"/>
        </w:rPr>
        <w:t>1</w:t>
      </w:r>
    </w:p>
    <w:p w14:paraId="6843CE72" w14:textId="06A15342" w:rsidR="009D1F7F" w:rsidRDefault="009D1F7F" w:rsidP="009D1F7F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  <w:r>
        <w:rPr>
          <w:rStyle w:val="ui-provider"/>
          <w:rFonts w:asciiTheme="minorHAnsi" w:hAnsiTheme="minorHAnsi" w:cstheme="minorHAnsi"/>
        </w:rPr>
        <w:t>Zamawiający doprecyzowując zapis w poz. 1 informuje, iż 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wyrazi zgodę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na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tygla kwarcowego 120ml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ze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 xml:space="preserve"> ściank</w:t>
      </w:r>
      <w:r w:rsidR="006C2E95">
        <w:rPr>
          <w:rFonts w:ascii="Calibri" w:eastAsia="Calibri" w:hAnsi="Calibri" w:cs="Calibri"/>
          <w:color w:val="0D0D0D" w:themeColor="text1" w:themeTint="F2"/>
          <w:lang w:eastAsia="en-US"/>
        </w:rPr>
        <w:t>ą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od </w:t>
      </w:r>
      <w:r w:rsidRPr="00691D89">
        <w:rPr>
          <w:rFonts w:ascii="Calibri" w:eastAsia="Calibri" w:hAnsi="Calibri" w:cs="Calibri"/>
          <w:color w:val="0D0D0D" w:themeColor="text1" w:themeTint="F2"/>
          <w:lang w:eastAsia="en-US"/>
        </w:rPr>
        <w:t>2,5mm</w:t>
      </w:r>
      <w:r>
        <w:rPr>
          <w:rFonts w:ascii="Calibri" w:eastAsia="Calibri" w:hAnsi="Calibri" w:cs="Calibri"/>
          <w:color w:val="0D0D0D" w:themeColor="text1" w:themeTint="F2"/>
          <w:lang w:eastAsia="en-US"/>
        </w:rPr>
        <w:t xml:space="preserve"> do 3mm</w:t>
      </w:r>
    </w:p>
    <w:p w14:paraId="2D90EE09" w14:textId="77777777" w:rsidR="007438D9" w:rsidRPr="007438D9" w:rsidRDefault="007438D9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221E6BD8" w14:textId="77777777" w:rsidR="008838D6" w:rsidRPr="007438D9" w:rsidRDefault="008838D6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442FE973" w14:textId="77777777" w:rsidR="008838D6" w:rsidRPr="007438D9" w:rsidRDefault="008838D6" w:rsidP="007438D9">
      <w:pPr>
        <w:spacing w:line="276" w:lineRule="auto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76C43FF3" w14:textId="041C13C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8838D6">
      <w:pPr>
        <w:pStyle w:val="Bezodstpw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5FD5"/>
    <w:rsid w:val="00042CD7"/>
    <w:rsid w:val="00046042"/>
    <w:rsid w:val="000718BB"/>
    <w:rsid w:val="00091BB8"/>
    <w:rsid w:val="000C728F"/>
    <w:rsid w:val="00123D7B"/>
    <w:rsid w:val="00124CE7"/>
    <w:rsid w:val="00143A62"/>
    <w:rsid w:val="00193F98"/>
    <w:rsid w:val="001A293E"/>
    <w:rsid w:val="001B46FE"/>
    <w:rsid w:val="00205250"/>
    <w:rsid w:val="002328BA"/>
    <w:rsid w:val="00242F6E"/>
    <w:rsid w:val="0025346F"/>
    <w:rsid w:val="00294CFD"/>
    <w:rsid w:val="002A3ECB"/>
    <w:rsid w:val="002D5C9B"/>
    <w:rsid w:val="003329C8"/>
    <w:rsid w:val="003336E9"/>
    <w:rsid w:val="00344593"/>
    <w:rsid w:val="00347937"/>
    <w:rsid w:val="00387E0D"/>
    <w:rsid w:val="0042511E"/>
    <w:rsid w:val="00434833"/>
    <w:rsid w:val="004A10B0"/>
    <w:rsid w:val="004B2079"/>
    <w:rsid w:val="004C1409"/>
    <w:rsid w:val="004C70C8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1477E"/>
    <w:rsid w:val="0062271B"/>
    <w:rsid w:val="00623F90"/>
    <w:rsid w:val="00641DD9"/>
    <w:rsid w:val="0064648F"/>
    <w:rsid w:val="0067604F"/>
    <w:rsid w:val="00697F78"/>
    <w:rsid w:val="006A6AFF"/>
    <w:rsid w:val="006C2E95"/>
    <w:rsid w:val="006C69DF"/>
    <w:rsid w:val="007013C5"/>
    <w:rsid w:val="00706771"/>
    <w:rsid w:val="00710CC4"/>
    <w:rsid w:val="007438D9"/>
    <w:rsid w:val="00750010"/>
    <w:rsid w:val="00763327"/>
    <w:rsid w:val="00787855"/>
    <w:rsid w:val="007A1D9A"/>
    <w:rsid w:val="007C3BBB"/>
    <w:rsid w:val="007D5410"/>
    <w:rsid w:val="007E199E"/>
    <w:rsid w:val="008119E0"/>
    <w:rsid w:val="00815849"/>
    <w:rsid w:val="008661BE"/>
    <w:rsid w:val="008743F1"/>
    <w:rsid w:val="008838D6"/>
    <w:rsid w:val="008A059E"/>
    <w:rsid w:val="008C4396"/>
    <w:rsid w:val="008C7AA7"/>
    <w:rsid w:val="008E4833"/>
    <w:rsid w:val="00913DDE"/>
    <w:rsid w:val="00965EDB"/>
    <w:rsid w:val="00981E9A"/>
    <w:rsid w:val="009B4997"/>
    <w:rsid w:val="009D1F7F"/>
    <w:rsid w:val="00A3127D"/>
    <w:rsid w:val="00A31318"/>
    <w:rsid w:val="00A9132E"/>
    <w:rsid w:val="00A94D29"/>
    <w:rsid w:val="00A968F0"/>
    <w:rsid w:val="00AB3202"/>
    <w:rsid w:val="00AB683F"/>
    <w:rsid w:val="00AB6FB2"/>
    <w:rsid w:val="00AC7B12"/>
    <w:rsid w:val="00AD4C17"/>
    <w:rsid w:val="00AD7AA4"/>
    <w:rsid w:val="00AD7EE0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015"/>
    <w:rsid w:val="00D64E9F"/>
    <w:rsid w:val="00D66CE2"/>
    <w:rsid w:val="00DA1D8E"/>
    <w:rsid w:val="00DC04C5"/>
    <w:rsid w:val="00DD47F3"/>
    <w:rsid w:val="00DF7A93"/>
    <w:rsid w:val="00E12095"/>
    <w:rsid w:val="00E16637"/>
    <w:rsid w:val="00E363B6"/>
    <w:rsid w:val="00E64368"/>
    <w:rsid w:val="00F13567"/>
    <w:rsid w:val="00F51D48"/>
    <w:rsid w:val="00F60E00"/>
    <w:rsid w:val="00F9397E"/>
    <w:rsid w:val="00FA50DB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8838D6"/>
    <w:pPr>
      <w:spacing w:before="120" w:after="0" w:line="240" w:lineRule="auto"/>
      <w:ind w:firstLine="708"/>
      <w:jc w:val="center"/>
    </w:pPr>
    <w:rPr>
      <w:rFonts w:eastAsia="Calibri" w:cstheme="minorHAnsi"/>
      <w:b/>
      <w:sz w:val="28"/>
      <w:szCs w:val="28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1D9A"/>
    <w:pPr>
      <w:spacing w:before="100" w:beforeAutospacing="1" w:after="100" w:afterAutospacing="1"/>
    </w:pPr>
  </w:style>
  <w:style w:type="character" w:customStyle="1" w:styleId="ui-provider">
    <w:name w:val="ui-provider"/>
    <w:basedOn w:val="Domylnaczcionkaakapitu"/>
    <w:rsid w:val="001B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DC22-E3E7-4E4C-8255-1C83806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138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39</cp:revision>
  <cp:lastPrinted>2024-01-05T09:45:00Z</cp:lastPrinted>
  <dcterms:created xsi:type="dcterms:W3CDTF">2023-01-10T11:31:00Z</dcterms:created>
  <dcterms:modified xsi:type="dcterms:W3CDTF">2024-01-10T09:05:00Z</dcterms:modified>
</cp:coreProperties>
</file>