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786D7B">
        <w:rPr>
          <w:b/>
          <w:bCs/>
        </w:rPr>
        <w:t>2</w:t>
      </w:r>
      <w:r w:rsidR="00404366">
        <w:rPr>
          <w:b/>
          <w:bCs/>
        </w:rPr>
        <w:t>1</w:t>
      </w:r>
      <w:r>
        <w:rPr>
          <w:b/>
          <w:bCs/>
        </w:rPr>
        <w:t>/2</w:t>
      </w:r>
      <w:r w:rsidR="00817B4A">
        <w:rPr>
          <w:b/>
          <w:bCs/>
        </w:rPr>
        <w:t>3</w:t>
      </w:r>
      <w:r w:rsidRPr="00FC4490">
        <w:tab/>
      </w:r>
      <w:r w:rsidRPr="001B706A">
        <w:t xml:space="preserve">Balice, </w:t>
      </w:r>
      <w:r w:rsidR="00404366">
        <w:t>10</w:t>
      </w:r>
      <w:r w:rsidR="001A5F81" w:rsidRPr="00D61934">
        <w:t>.</w:t>
      </w:r>
      <w:r w:rsidR="00D74DC4" w:rsidRPr="00D61934">
        <w:t>1</w:t>
      </w:r>
      <w:r w:rsidR="00983C3D">
        <w:t>1</w:t>
      </w:r>
      <w:r w:rsidRPr="00D61934">
        <w:t>.202</w:t>
      </w:r>
      <w:r w:rsidR="00817B4A" w:rsidRPr="00D61934">
        <w:t>3</w:t>
      </w:r>
      <w:r w:rsidRPr="00D61934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6B766D" w:rsidRDefault="006B766D" w:rsidP="008F641A">
      <w:pPr>
        <w:pStyle w:val="Tekstpodstawowy3"/>
        <w:rPr>
          <w:b/>
          <w:sz w:val="24"/>
          <w:szCs w:val="24"/>
        </w:rPr>
      </w:pPr>
    </w:p>
    <w:p w:rsidR="002E7E4E" w:rsidRDefault="002E7E4E" w:rsidP="008F641A">
      <w:pPr>
        <w:pStyle w:val="Tekstpodstawowy3"/>
        <w:rPr>
          <w:b/>
          <w:sz w:val="24"/>
          <w:szCs w:val="24"/>
        </w:rPr>
      </w:pPr>
    </w:p>
    <w:p w:rsidR="00A47430" w:rsidRPr="00C45E36" w:rsidRDefault="00A47430" w:rsidP="00C45E36">
      <w:pPr>
        <w:pStyle w:val="Tekstpodstawowy3"/>
        <w:spacing w:after="0"/>
        <w:jc w:val="center"/>
        <w:rPr>
          <w:b/>
          <w:sz w:val="24"/>
          <w:szCs w:val="24"/>
        </w:rPr>
      </w:pPr>
      <w:r w:rsidRPr="00C45E36">
        <w:rPr>
          <w:b/>
          <w:sz w:val="24"/>
          <w:szCs w:val="24"/>
        </w:rPr>
        <w:t>OGŁOSZENIE</w:t>
      </w:r>
    </w:p>
    <w:p w:rsidR="0056764D" w:rsidRPr="00C45E36" w:rsidRDefault="0056764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Default="00A47430" w:rsidP="00FD0811">
      <w:pPr>
        <w:ind w:firstLine="708"/>
        <w:jc w:val="both"/>
      </w:pPr>
      <w:r w:rsidRPr="00FC4490">
        <w:t xml:space="preserve">Instytut Zootechniki – Państwowy Instytut Badawczy,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0" w:name="_Hlk85172953"/>
      <w:r w:rsidR="00F32130" w:rsidRPr="00063153">
        <w:rPr>
          <w:b/>
        </w:rPr>
        <w:t xml:space="preserve">Zakup </w:t>
      </w:r>
      <w:bookmarkEnd w:id="0"/>
      <w:r w:rsidR="00F32130" w:rsidRPr="00063153">
        <w:rPr>
          <w:b/>
        </w:rPr>
        <w:t>energii elektrycznej dla Instytutu Zootechniki</w:t>
      </w:r>
      <w:r w:rsidR="00F32130" w:rsidRPr="00CC74C2">
        <w:rPr>
          <w:b/>
        </w:rPr>
        <w:t xml:space="preserve">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983A2C" w:rsidRPr="009E6128" w:rsidRDefault="00983A2C" w:rsidP="00A47430">
      <w:pPr>
        <w:jc w:val="both"/>
        <w:rPr>
          <w:highlight w:val="yellow"/>
          <w:lang w:val="x-none" w:eastAsia="x-none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D61934" w:rsidRDefault="00817B4A" w:rsidP="00817B4A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0653C4" w:rsidRPr="00D61934" w:rsidRDefault="000653C4" w:rsidP="000653C4">
      <w:pPr>
        <w:pStyle w:val="Bezodstpw"/>
        <w:rPr>
          <w:rFonts w:ascii="Times New Roman" w:eastAsia="Times New Roman" w:hAnsi="Times New Roman"/>
          <w:sz w:val="10"/>
          <w:szCs w:val="10"/>
          <w:u w:val="single"/>
          <w:lang w:eastAsia="pl-PL"/>
        </w:rPr>
      </w:pPr>
      <w:bookmarkStart w:id="1" w:name="_Hlk125441533"/>
    </w:p>
    <w:p w:rsidR="00404366" w:rsidRPr="00FD0811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1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366">
        <w:rPr>
          <w:rFonts w:ascii="Times New Roman" w:eastAsia="CIDFont+F5" w:hAnsi="Times New Roman"/>
          <w:sz w:val="24"/>
          <w:szCs w:val="24"/>
        </w:rPr>
        <w:t>ENTRADE sp. z o.o.</w:t>
      </w:r>
      <w:r w:rsidRPr="00404366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404366">
        <w:rPr>
          <w:rFonts w:ascii="Times New Roman" w:eastAsia="CIDFont+F5" w:hAnsi="Times New Roman"/>
          <w:sz w:val="24"/>
          <w:szCs w:val="24"/>
        </w:rPr>
        <w:t>Poznańska 86/88, 05-850 Jawczyce</w:t>
      </w:r>
      <w:r w:rsidRPr="004043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kwota brutto: 1 430 084,10 zł.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2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Green S.A., ul. Adama Naruszewicza 27 lok. 2, 02-627 Warszawa,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1 415 754,60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3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Energia Polska sp. z o.o., Al. Kasztanowa 5, 53-125 Wrocław,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948 326,31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4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Enea S.A., ul. Pastelowa 8, 60-198 Poznań,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910 353,14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5</w:t>
      </w:r>
    </w:p>
    <w:p w:rsidR="00404366" w:rsidRPr="00404366" w:rsidRDefault="00404366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04366">
        <w:rPr>
          <w:rFonts w:ascii="Times New Roman" w:hAnsi="Times New Roman"/>
          <w:color w:val="000000"/>
          <w:sz w:val="24"/>
          <w:szCs w:val="24"/>
        </w:rPr>
        <w:t>Hekla Energy  sp. z o.o., ul. Zabłocie 25/35, 30-701 Kraków,</w:t>
      </w:r>
    </w:p>
    <w:p w:rsidR="00404366" w:rsidRPr="00404366" w:rsidRDefault="00404366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04366">
        <w:rPr>
          <w:rFonts w:ascii="Times New Roman" w:hAnsi="Times New Roman"/>
          <w:color w:val="000000"/>
          <w:sz w:val="24"/>
          <w:szCs w:val="24"/>
        </w:rPr>
        <w:t>kwota brutto:</w:t>
      </w:r>
      <w:r w:rsidR="00F32130" w:rsidRPr="00F32130">
        <w:rPr>
          <w:rFonts w:ascii="Times New Roman" w:hAnsi="Times New Roman"/>
          <w:color w:val="000000"/>
          <w:sz w:val="24"/>
          <w:szCs w:val="24"/>
        </w:rPr>
        <w:t xml:space="preserve">  905 481,11</w:t>
      </w:r>
      <w:r w:rsidR="00F3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366">
        <w:rPr>
          <w:rFonts w:ascii="Times New Roman" w:hAnsi="Times New Roman"/>
          <w:color w:val="000000"/>
          <w:sz w:val="24"/>
          <w:szCs w:val="24"/>
        </w:rPr>
        <w:t>zł.</w:t>
      </w: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0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6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proofErr w:type="spellStart"/>
      <w:r w:rsidRPr="00404366">
        <w:rPr>
          <w:rFonts w:ascii="Times New Roman" w:hAnsi="Times New Roman" w:cs="Times New Roman"/>
        </w:rPr>
        <w:t>Respect</w:t>
      </w:r>
      <w:proofErr w:type="spellEnd"/>
      <w:r w:rsidRPr="00404366">
        <w:rPr>
          <w:rFonts w:ascii="Times New Roman" w:hAnsi="Times New Roman" w:cs="Times New Roman"/>
        </w:rPr>
        <w:t xml:space="preserve"> Energy S.A., ul. Ludwika Rydygiera 8, 01-793 Warszawa,</w:t>
      </w: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kwota brutto: 932 563,86 zł.</w:t>
      </w:r>
    </w:p>
    <w:p w:rsidR="009520FE" w:rsidRDefault="009520FE" w:rsidP="000653C4">
      <w:pPr>
        <w:jc w:val="both"/>
        <w:rPr>
          <w:lang w:eastAsia="x-none"/>
        </w:rPr>
      </w:pPr>
    </w:p>
    <w:p w:rsidR="00FD0811" w:rsidRDefault="00FD0811" w:rsidP="000653C4">
      <w:pPr>
        <w:jc w:val="both"/>
        <w:rPr>
          <w:lang w:eastAsia="x-none"/>
        </w:rPr>
      </w:pPr>
    </w:p>
    <w:p w:rsidR="00FD0811" w:rsidRDefault="00FD0811" w:rsidP="000653C4">
      <w:pPr>
        <w:jc w:val="both"/>
        <w:rPr>
          <w:lang w:eastAsia="x-none"/>
        </w:rPr>
      </w:pPr>
    </w:p>
    <w:p w:rsidR="009520FE" w:rsidRPr="00C60181" w:rsidRDefault="009520FE" w:rsidP="00C60181">
      <w:pPr>
        <w:jc w:val="both"/>
        <w:rPr>
          <w:b/>
          <w:sz w:val="10"/>
          <w:szCs w:val="10"/>
          <w:u w:val="single"/>
        </w:rPr>
      </w:pPr>
    </w:p>
    <w:p w:rsidR="00D61934" w:rsidRDefault="00FF1B8D" w:rsidP="00FF1B8D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lastRenderedPageBreak/>
        <w:t>Przyznano punkty w kryterium określonym specyfikacją. Karta zbiorczej oceny ofert przedstawia się następująco:</w:t>
      </w:r>
    </w:p>
    <w:p w:rsidR="008F641A" w:rsidRPr="00D61934" w:rsidRDefault="008F641A" w:rsidP="00FF1B8D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392"/>
      </w:tblGrid>
      <w:tr w:rsidR="00404366" w:rsidRPr="009958FB" w:rsidTr="002E7E4E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404366" w:rsidRPr="009958FB" w:rsidRDefault="00404366" w:rsidP="00C23052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3392" w:type="dxa"/>
            <w:shd w:val="clear" w:color="auto" w:fill="D9D9D9"/>
            <w:vAlign w:val="center"/>
          </w:tcPr>
          <w:p w:rsidR="00404366" w:rsidRPr="009958FB" w:rsidRDefault="00404366" w:rsidP="00C23052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392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63,32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3392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63,96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3392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95,48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3392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99,46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5</w:t>
            </w:r>
          </w:p>
        </w:tc>
        <w:tc>
          <w:tcPr>
            <w:tcW w:w="3392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6</w:t>
            </w:r>
          </w:p>
        </w:tc>
        <w:tc>
          <w:tcPr>
            <w:tcW w:w="3392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97,10</w:t>
            </w:r>
          </w:p>
        </w:tc>
      </w:tr>
    </w:tbl>
    <w:p w:rsidR="008F641A" w:rsidRDefault="008F641A" w:rsidP="00817B4A">
      <w:pPr>
        <w:spacing w:after="120"/>
        <w:jc w:val="both"/>
        <w:rPr>
          <w:lang w:val="x-none" w:eastAsia="x-none"/>
        </w:rPr>
      </w:pPr>
    </w:p>
    <w:p w:rsidR="00817B4A" w:rsidRPr="00523ED6" w:rsidRDefault="00817B4A" w:rsidP="00817B4A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bookmarkEnd w:id="1"/>
    <w:p w:rsidR="000653C4" w:rsidRPr="00ED7727" w:rsidRDefault="000653C4" w:rsidP="000653C4">
      <w:pPr>
        <w:rPr>
          <w:b/>
          <w:u w:val="single"/>
        </w:rPr>
      </w:pPr>
      <w:r w:rsidRPr="008F1330">
        <w:rPr>
          <w:rFonts w:eastAsia="Calibri"/>
          <w:b/>
          <w:u w:val="single"/>
          <w:lang w:eastAsia="en-US"/>
        </w:rPr>
        <w:t xml:space="preserve">Oferta nr </w:t>
      </w:r>
      <w:r w:rsidR="00F32130">
        <w:rPr>
          <w:rFonts w:eastAsia="Calibri"/>
          <w:b/>
          <w:u w:val="single"/>
          <w:lang w:eastAsia="en-US"/>
        </w:rPr>
        <w:t>5</w:t>
      </w:r>
      <w:r w:rsidRPr="008F1330">
        <w:rPr>
          <w:b/>
          <w:u w:val="single"/>
        </w:rPr>
        <w:t xml:space="preserve"> złożona przez:</w:t>
      </w:r>
    </w:p>
    <w:p w:rsidR="00404366" w:rsidRPr="00404366" w:rsidRDefault="00404366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04366">
        <w:rPr>
          <w:rFonts w:ascii="Times New Roman" w:hAnsi="Times New Roman"/>
          <w:color w:val="000000"/>
          <w:sz w:val="24"/>
          <w:szCs w:val="24"/>
        </w:rPr>
        <w:t>Hekla Energy  sp. z o.o., ul. Zabłocie 25/35, 30-701 Kraków,</w:t>
      </w:r>
    </w:p>
    <w:p w:rsidR="00404366" w:rsidRPr="00404366" w:rsidRDefault="00404366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04366">
        <w:rPr>
          <w:rFonts w:ascii="Times New Roman" w:hAnsi="Times New Roman"/>
          <w:color w:val="000000"/>
          <w:sz w:val="24"/>
          <w:szCs w:val="24"/>
        </w:rPr>
        <w:t xml:space="preserve">kwota brutto: </w:t>
      </w:r>
      <w:r w:rsidR="00F32130" w:rsidRPr="00F32130">
        <w:rPr>
          <w:rFonts w:ascii="Times New Roman" w:hAnsi="Times New Roman"/>
          <w:color w:val="000000"/>
          <w:sz w:val="24"/>
          <w:szCs w:val="24"/>
        </w:rPr>
        <w:t>905 481,11</w:t>
      </w:r>
      <w:r w:rsidR="00F3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366">
        <w:rPr>
          <w:rFonts w:ascii="Times New Roman" w:hAnsi="Times New Roman"/>
          <w:color w:val="000000"/>
          <w:sz w:val="24"/>
          <w:szCs w:val="24"/>
        </w:rPr>
        <w:t>zł.</w:t>
      </w:r>
    </w:p>
    <w:p w:rsidR="008F641A" w:rsidRPr="009669B8" w:rsidRDefault="008F641A" w:rsidP="008F641A"/>
    <w:p w:rsidR="00C45E36" w:rsidRDefault="00C45E36" w:rsidP="00D61934"/>
    <w:p w:rsidR="00983A2C" w:rsidRPr="00C60181" w:rsidRDefault="00983A2C" w:rsidP="00983A2C">
      <w:pPr>
        <w:pBdr>
          <w:bottom w:val="single" w:sz="6" w:space="0" w:color="auto"/>
        </w:pBdr>
        <w:jc w:val="right"/>
        <w:rPr>
          <w:sz w:val="10"/>
          <w:szCs w:val="10"/>
        </w:rPr>
      </w:pPr>
    </w:p>
    <w:p w:rsidR="00C45E36" w:rsidRDefault="00C45E36" w:rsidP="00F32130">
      <w:pPr>
        <w:rPr>
          <w:rFonts w:eastAsia="Calibri"/>
          <w:b/>
          <w:sz w:val="28"/>
          <w:u w:val="single"/>
          <w:lang w:eastAsia="en-US"/>
        </w:rPr>
      </w:pPr>
    </w:p>
    <w:p w:rsidR="002E7E4E" w:rsidRDefault="002E7E4E" w:rsidP="00F32130">
      <w:pPr>
        <w:rPr>
          <w:rFonts w:eastAsia="Calibri"/>
          <w:b/>
          <w:sz w:val="28"/>
          <w:u w:val="single"/>
          <w:lang w:eastAsia="en-US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D61934" w:rsidRDefault="00817B4A" w:rsidP="00817B4A">
      <w:pPr>
        <w:rPr>
          <w:sz w:val="10"/>
          <w:szCs w:val="10"/>
        </w:rPr>
      </w:pPr>
    </w:p>
    <w:p w:rsidR="008F641A" w:rsidRPr="008F641A" w:rsidRDefault="008F641A" w:rsidP="008F641A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404366" w:rsidRPr="00FD0811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1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366">
        <w:rPr>
          <w:rFonts w:ascii="Times New Roman" w:eastAsia="CIDFont+F5" w:hAnsi="Times New Roman"/>
          <w:sz w:val="24"/>
          <w:szCs w:val="24"/>
        </w:rPr>
        <w:t>ENTRADE sp. z o.o.</w:t>
      </w:r>
      <w:r w:rsidRPr="00404366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404366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4043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kwota brutto: 24 550,80 zł.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2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Green S.A., ul. Adama Naruszewicza 27 lok. 2 02-627 Warszawa,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24 304,80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3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bookmarkStart w:id="2" w:name="_Hlk150506426"/>
      <w:r w:rsidRPr="00404366">
        <w:rPr>
          <w:rFonts w:ascii="Times New Roman" w:hAnsi="Times New Roman" w:cs="Times New Roman"/>
        </w:rPr>
        <w:t>Energia Polska sp. z o.o., Al. Kasztanowa 5, 53-125 Wrocław,</w:t>
      </w:r>
    </w:p>
    <w:bookmarkEnd w:id="2"/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 xml:space="preserve">kwota brutto: 16 280,28 zł. </w:t>
      </w: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4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Enea S.A., ul. Pastelowa 8, 60-198 Poznań,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15 628,38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5</w:t>
      </w:r>
    </w:p>
    <w:p w:rsidR="00404366" w:rsidRPr="00404366" w:rsidRDefault="00404366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04366">
        <w:rPr>
          <w:rFonts w:ascii="Times New Roman" w:hAnsi="Times New Roman"/>
          <w:color w:val="000000"/>
          <w:sz w:val="24"/>
          <w:szCs w:val="24"/>
        </w:rPr>
        <w:t>Hekla Energy  sp. z o.o., ul. Zabłocie 25/35, 30-701 Kraków,</w:t>
      </w:r>
    </w:p>
    <w:p w:rsidR="00404366" w:rsidRDefault="00404366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04366">
        <w:rPr>
          <w:rFonts w:ascii="Times New Roman" w:hAnsi="Times New Roman"/>
          <w:color w:val="000000"/>
          <w:sz w:val="24"/>
          <w:szCs w:val="24"/>
        </w:rPr>
        <w:t>kwota brutto: 15 544,74 zł.</w:t>
      </w:r>
    </w:p>
    <w:p w:rsidR="00FD0811" w:rsidRPr="00F32130" w:rsidRDefault="00FD0811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404366" w:rsidRPr="00FD0811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8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6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proofErr w:type="spellStart"/>
      <w:r w:rsidRPr="00404366">
        <w:rPr>
          <w:rFonts w:ascii="Times New Roman" w:hAnsi="Times New Roman" w:cs="Times New Roman"/>
        </w:rPr>
        <w:t>Respect</w:t>
      </w:r>
      <w:proofErr w:type="spellEnd"/>
      <w:r w:rsidRPr="00404366">
        <w:rPr>
          <w:rFonts w:ascii="Times New Roman" w:hAnsi="Times New Roman" w:cs="Times New Roman"/>
        </w:rPr>
        <w:t xml:space="preserve"> Energy S.A., ul. Ludwika Rydygiera 8, 01-793 Warszawa,</w:t>
      </w:r>
    </w:p>
    <w:p w:rsidR="00D74DC4" w:rsidRDefault="00404366" w:rsidP="00F32130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kwota brutto: 18 450,00 zł.</w:t>
      </w:r>
    </w:p>
    <w:p w:rsidR="002E7E4E" w:rsidRDefault="002E7E4E" w:rsidP="00F32130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E7E4E" w:rsidRDefault="002E7E4E" w:rsidP="00F32130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E7E4E" w:rsidRPr="00F32130" w:rsidRDefault="002E7E4E" w:rsidP="00F32130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61934" w:rsidRDefault="00FF1B8D" w:rsidP="00FF1B8D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lastRenderedPageBreak/>
        <w:t>Przyznano punkty w kryterium określonym specyfikacją. Karta zbiorczej oceny ofert przedstawia się następująco:</w:t>
      </w:r>
    </w:p>
    <w:p w:rsidR="008F641A" w:rsidRPr="00D61934" w:rsidRDefault="008F641A" w:rsidP="00FF1B8D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3386"/>
      </w:tblGrid>
      <w:tr w:rsidR="00404366" w:rsidRPr="009958FB" w:rsidTr="002E7E4E">
        <w:trPr>
          <w:trHeight w:val="439"/>
          <w:jc w:val="center"/>
        </w:trPr>
        <w:tc>
          <w:tcPr>
            <w:tcW w:w="2279" w:type="dxa"/>
            <w:shd w:val="clear" w:color="auto" w:fill="D9D9D9"/>
            <w:vAlign w:val="bottom"/>
          </w:tcPr>
          <w:p w:rsidR="00404366" w:rsidRPr="009958FB" w:rsidRDefault="00404366" w:rsidP="00C23052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3386" w:type="dxa"/>
            <w:shd w:val="clear" w:color="auto" w:fill="D9D9D9"/>
            <w:vAlign w:val="center"/>
          </w:tcPr>
          <w:p w:rsidR="00404366" w:rsidRPr="009958FB" w:rsidRDefault="00404366" w:rsidP="00C23052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2279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386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63,32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2279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3386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63,96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2279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3386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95,48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2279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3386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99,46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2279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5</w:t>
            </w:r>
          </w:p>
        </w:tc>
        <w:tc>
          <w:tcPr>
            <w:tcW w:w="3386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4366" w:rsidRPr="007A3BF6" w:rsidTr="002E7E4E">
        <w:trPr>
          <w:trHeight w:val="278"/>
          <w:jc w:val="center"/>
        </w:trPr>
        <w:tc>
          <w:tcPr>
            <w:tcW w:w="2279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6</w:t>
            </w:r>
          </w:p>
        </w:tc>
        <w:tc>
          <w:tcPr>
            <w:tcW w:w="3386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84,25</w:t>
            </w:r>
          </w:p>
        </w:tc>
      </w:tr>
    </w:tbl>
    <w:p w:rsidR="008F641A" w:rsidRDefault="008F641A" w:rsidP="001B706A">
      <w:pPr>
        <w:contextualSpacing/>
        <w:jc w:val="both"/>
        <w:rPr>
          <w:lang w:val="x-none"/>
        </w:rPr>
      </w:pPr>
    </w:p>
    <w:p w:rsidR="008F641A" w:rsidRDefault="008F641A" w:rsidP="001B706A">
      <w:pPr>
        <w:contextualSpacing/>
        <w:jc w:val="both"/>
        <w:rPr>
          <w:lang w:val="x-none"/>
        </w:rPr>
      </w:pPr>
    </w:p>
    <w:p w:rsidR="008F641A" w:rsidRPr="001B706A" w:rsidRDefault="001B706A" w:rsidP="001B706A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8F641A" w:rsidRDefault="008F641A" w:rsidP="001B706A">
      <w:pPr>
        <w:pStyle w:val="Tekstpodstawowywcity"/>
        <w:spacing w:before="40"/>
        <w:ind w:left="0"/>
        <w:rPr>
          <w:b/>
          <w:u w:val="single"/>
        </w:rPr>
      </w:pPr>
    </w:p>
    <w:p w:rsidR="001B706A" w:rsidRDefault="001B706A" w:rsidP="007C4927">
      <w:pPr>
        <w:pStyle w:val="Tekstpodstawowywcity"/>
        <w:spacing w:after="0"/>
        <w:ind w:left="0"/>
        <w:rPr>
          <w:b/>
          <w:u w:val="single"/>
          <w:lang w:val="pl-PL"/>
        </w:rPr>
      </w:pPr>
      <w:r w:rsidRPr="00983A2C">
        <w:rPr>
          <w:b/>
          <w:u w:val="single"/>
        </w:rPr>
        <w:t>Ofertę nr</w:t>
      </w:r>
      <w:r w:rsidRPr="00983A2C">
        <w:rPr>
          <w:b/>
          <w:u w:val="single"/>
          <w:lang w:val="pl-PL"/>
        </w:rPr>
        <w:t xml:space="preserve"> </w:t>
      </w:r>
      <w:r w:rsidR="00F32130">
        <w:rPr>
          <w:b/>
          <w:u w:val="single"/>
          <w:lang w:val="pl-PL"/>
        </w:rPr>
        <w:t>5</w:t>
      </w:r>
      <w:r w:rsidRPr="00983A2C">
        <w:rPr>
          <w:b/>
          <w:u w:val="single"/>
          <w:lang w:val="pl-PL"/>
        </w:rPr>
        <w:t xml:space="preserve"> złożona przez:</w:t>
      </w:r>
    </w:p>
    <w:p w:rsidR="00404366" w:rsidRPr="00404366" w:rsidRDefault="00404366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04366">
        <w:rPr>
          <w:rFonts w:ascii="Times New Roman" w:hAnsi="Times New Roman"/>
          <w:color w:val="000000"/>
          <w:sz w:val="24"/>
          <w:szCs w:val="24"/>
        </w:rPr>
        <w:t>Hekla Energy  sp. z o.o., ul. Zabłocie 25/35, 30-701 Kraków,</w:t>
      </w:r>
    </w:p>
    <w:p w:rsidR="00404366" w:rsidRPr="00404366" w:rsidRDefault="00404366" w:rsidP="0040436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04366">
        <w:rPr>
          <w:rFonts w:ascii="Times New Roman" w:hAnsi="Times New Roman"/>
          <w:color w:val="000000"/>
          <w:sz w:val="24"/>
          <w:szCs w:val="24"/>
        </w:rPr>
        <w:t>kwota brutto: 15 544,74 zł.</w:t>
      </w:r>
    </w:p>
    <w:p w:rsidR="00404366" w:rsidRPr="00C60181" w:rsidRDefault="00404366" w:rsidP="00404366">
      <w:pPr>
        <w:pBdr>
          <w:bottom w:val="single" w:sz="6" w:space="0" w:color="auto"/>
        </w:pBdr>
        <w:jc w:val="right"/>
        <w:rPr>
          <w:sz w:val="10"/>
          <w:szCs w:val="10"/>
        </w:rPr>
      </w:pPr>
    </w:p>
    <w:p w:rsidR="00404366" w:rsidRDefault="00404366" w:rsidP="008F641A">
      <w:pPr>
        <w:rPr>
          <w:rFonts w:eastAsia="Calibri"/>
          <w:lang w:eastAsia="en-US"/>
        </w:rPr>
      </w:pPr>
    </w:p>
    <w:p w:rsidR="002E7E4E" w:rsidRPr="008F641A" w:rsidRDefault="002E7E4E" w:rsidP="008F641A">
      <w:pPr>
        <w:rPr>
          <w:rFonts w:eastAsia="Calibri"/>
          <w:lang w:eastAsia="en-US"/>
        </w:rPr>
      </w:pPr>
    </w:p>
    <w:p w:rsidR="00404366" w:rsidRDefault="00404366" w:rsidP="00404366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 xml:space="preserve">Część </w:t>
      </w:r>
      <w:r>
        <w:rPr>
          <w:rFonts w:eastAsia="Calibri"/>
          <w:b/>
          <w:sz w:val="28"/>
          <w:u w:val="single"/>
          <w:lang w:eastAsia="en-US"/>
        </w:rPr>
        <w:t>3</w:t>
      </w:r>
    </w:p>
    <w:p w:rsidR="00404366" w:rsidRDefault="00404366" w:rsidP="00404366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404366" w:rsidRPr="009A0E0E" w:rsidRDefault="00404366" w:rsidP="00404366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404366" w:rsidRPr="00D61934" w:rsidRDefault="00404366" w:rsidP="00404366">
      <w:pPr>
        <w:rPr>
          <w:sz w:val="10"/>
          <w:szCs w:val="10"/>
        </w:rPr>
      </w:pPr>
    </w:p>
    <w:p w:rsidR="00404366" w:rsidRPr="008F641A" w:rsidRDefault="00404366" w:rsidP="00404366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404366" w:rsidRPr="00DD3978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39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1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366">
        <w:rPr>
          <w:rFonts w:ascii="Times New Roman" w:eastAsia="CIDFont+F5" w:hAnsi="Times New Roman"/>
          <w:sz w:val="24"/>
          <w:szCs w:val="24"/>
        </w:rPr>
        <w:t>ENTRADE sp. z o.o.</w:t>
      </w:r>
      <w:r w:rsidRPr="00404366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404366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4043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kwota brutto: 104 340,90 zł.</w:t>
      </w:r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4366" w:rsidRPr="00DD3978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39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2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Green S.A., ul. Adama Naruszewicza 27 lok. 2 02-627 Warszawa,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103 295,40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4366" w:rsidRPr="00DD3978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39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3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Energia Polska sp. z o.o., Al. Kasztanowa 5, 53-125 Wrocław,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69 191,19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66" w:rsidRPr="00404366" w:rsidRDefault="00404366" w:rsidP="00404366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4366" w:rsidRPr="00DD3978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39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4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Enea S.A., ul. Pastelowa 8, 60-198 Poznań,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66 420,62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66" w:rsidRDefault="00404366" w:rsidP="00404366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3" w:name="_Hlk150504190"/>
    </w:p>
    <w:p w:rsidR="00404366" w:rsidRPr="00DD3978" w:rsidRDefault="00404366" w:rsidP="00404366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39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5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bookmarkStart w:id="4" w:name="_Hlk150506862"/>
      <w:bookmarkStart w:id="5" w:name="_Hlk150504225"/>
      <w:r w:rsidRPr="00404366">
        <w:rPr>
          <w:rFonts w:ascii="Times New Roman" w:hAnsi="Times New Roman" w:cs="Times New Roman"/>
        </w:rPr>
        <w:t>Hekla Energy  sp. z o.o., ul. Zabłocie 25/35, 30-701 Kraków,</w:t>
      </w:r>
    </w:p>
    <w:bookmarkEnd w:id="4"/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66 065,15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bookmarkEnd w:id="5"/>
    </w:p>
    <w:p w:rsidR="00404366" w:rsidRPr="00404366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sz w:val="10"/>
          <w:szCs w:val="10"/>
          <w:highlight w:val="yellow"/>
          <w:u w:val="single"/>
          <w:lang w:eastAsia="pl-PL"/>
        </w:rPr>
      </w:pPr>
    </w:p>
    <w:p w:rsidR="00404366" w:rsidRPr="00DD3978" w:rsidRDefault="00404366" w:rsidP="00404366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6" w:name="_GoBack"/>
      <w:r w:rsidRPr="00DD39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6</w:t>
      </w:r>
    </w:p>
    <w:bookmarkEnd w:id="6"/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proofErr w:type="spellStart"/>
      <w:r w:rsidRPr="00404366">
        <w:rPr>
          <w:rFonts w:ascii="Times New Roman" w:hAnsi="Times New Roman" w:cs="Times New Roman"/>
        </w:rPr>
        <w:t>Respect</w:t>
      </w:r>
      <w:proofErr w:type="spellEnd"/>
      <w:r w:rsidRPr="00404366">
        <w:rPr>
          <w:rFonts w:ascii="Times New Roman" w:hAnsi="Times New Roman" w:cs="Times New Roman"/>
        </w:rPr>
        <w:t xml:space="preserve"> Energy S.A., ul. Ludwika Rydygiera 8, 01-793 Warszawa,</w:t>
      </w:r>
    </w:p>
    <w:p w:rsid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72 034,95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7E4E" w:rsidRPr="00404366" w:rsidRDefault="002E7E4E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04366" w:rsidRDefault="00404366" w:rsidP="00404366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p w:rsidR="00404366" w:rsidRPr="00D61934" w:rsidRDefault="00404366" w:rsidP="00404366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250"/>
      </w:tblGrid>
      <w:tr w:rsidR="00404366" w:rsidRPr="009958FB" w:rsidTr="002E7E4E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404366" w:rsidRPr="009958FB" w:rsidRDefault="00404366" w:rsidP="00C23052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lastRenderedPageBreak/>
              <w:t>Numer oferty: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404366" w:rsidRPr="009958FB" w:rsidRDefault="00404366" w:rsidP="00C23052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</w:tr>
      <w:tr w:rsidR="00404366" w:rsidRPr="00B2000E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250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63,32</w:t>
            </w:r>
          </w:p>
        </w:tc>
      </w:tr>
      <w:tr w:rsidR="00404366" w:rsidRPr="00B2000E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3250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63,96</w:t>
            </w:r>
          </w:p>
        </w:tc>
      </w:tr>
      <w:tr w:rsidR="00404366" w:rsidRPr="00B2000E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3250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95,48</w:t>
            </w:r>
          </w:p>
        </w:tc>
      </w:tr>
      <w:tr w:rsidR="00404366" w:rsidRPr="00B2000E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3250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99,46</w:t>
            </w:r>
          </w:p>
        </w:tc>
      </w:tr>
      <w:tr w:rsidR="00404366" w:rsidRPr="00B2000E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5</w:t>
            </w:r>
          </w:p>
        </w:tc>
        <w:tc>
          <w:tcPr>
            <w:tcW w:w="3250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4366" w:rsidRPr="00B2000E" w:rsidTr="002E7E4E">
        <w:trPr>
          <w:trHeight w:val="278"/>
          <w:jc w:val="center"/>
        </w:trPr>
        <w:tc>
          <w:tcPr>
            <w:tcW w:w="1848" w:type="dxa"/>
          </w:tcPr>
          <w:p w:rsidR="00404366" w:rsidRPr="00B2000E" w:rsidRDefault="00404366" w:rsidP="00C2305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B2000E">
              <w:rPr>
                <w:b/>
                <w:bCs/>
                <w:sz w:val="22"/>
                <w:szCs w:val="22"/>
              </w:rPr>
              <w:t>OFERTA NR 6</w:t>
            </w:r>
          </w:p>
        </w:tc>
        <w:tc>
          <w:tcPr>
            <w:tcW w:w="3250" w:type="dxa"/>
            <w:vAlign w:val="bottom"/>
          </w:tcPr>
          <w:p w:rsidR="00404366" w:rsidRPr="00B2000E" w:rsidRDefault="00404366" w:rsidP="00C23052">
            <w:pPr>
              <w:jc w:val="center"/>
              <w:rPr>
                <w:color w:val="000000"/>
                <w:sz w:val="22"/>
                <w:szCs w:val="22"/>
              </w:rPr>
            </w:pPr>
            <w:r w:rsidRPr="00B2000E">
              <w:rPr>
                <w:color w:val="000000"/>
                <w:sz w:val="22"/>
                <w:szCs w:val="22"/>
              </w:rPr>
              <w:t>91,71</w:t>
            </w:r>
          </w:p>
        </w:tc>
      </w:tr>
    </w:tbl>
    <w:p w:rsidR="00404366" w:rsidRPr="00A12D7E" w:rsidRDefault="00404366" w:rsidP="00404366">
      <w:pPr>
        <w:contextualSpacing/>
        <w:jc w:val="both"/>
        <w:rPr>
          <w:sz w:val="10"/>
          <w:szCs w:val="10"/>
        </w:rPr>
      </w:pPr>
    </w:p>
    <w:p w:rsidR="00404366" w:rsidRDefault="00404366" w:rsidP="00404366">
      <w:pPr>
        <w:contextualSpacing/>
        <w:jc w:val="both"/>
        <w:rPr>
          <w:lang w:val="x-none"/>
        </w:rPr>
      </w:pPr>
    </w:p>
    <w:p w:rsidR="00404366" w:rsidRDefault="00404366" w:rsidP="00404366">
      <w:pPr>
        <w:contextualSpacing/>
        <w:jc w:val="both"/>
        <w:rPr>
          <w:lang w:val="x-none"/>
        </w:rPr>
      </w:pPr>
    </w:p>
    <w:p w:rsidR="00404366" w:rsidRPr="001B706A" w:rsidRDefault="00404366" w:rsidP="00404366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404366" w:rsidRDefault="00404366" w:rsidP="00404366">
      <w:pPr>
        <w:pStyle w:val="Tekstpodstawowywcity"/>
        <w:spacing w:before="40"/>
        <w:ind w:left="0"/>
        <w:rPr>
          <w:b/>
          <w:u w:val="single"/>
        </w:rPr>
      </w:pPr>
    </w:p>
    <w:p w:rsidR="00404366" w:rsidRDefault="00404366" w:rsidP="00404366">
      <w:pPr>
        <w:pStyle w:val="Tekstpodstawowywcity"/>
        <w:spacing w:after="0"/>
        <w:ind w:left="0"/>
        <w:rPr>
          <w:b/>
          <w:u w:val="single"/>
          <w:lang w:val="pl-PL"/>
        </w:rPr>
      </w:pPr>
      <w:r w:rsidRPr="00983A2C">
        <w:rPr>
          <w:b/>
          <w:u w:val="single"/>
        </w:rPr>
        <w:t>Ofertę nr</w:t>
      </w:r>
      <w:r w:rsidRPr="00983A2C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5</w:t>
      </w:r>
      <w:r w:rsidRPr="00983A2C">
        <w:rPr>
          <w:b/>
          <w:u w:val="single"/>
          <w:lang w:val="pl-PL"/>
        </w:rPr>
        <w:t xml:space="preserve"> złożona przez: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</w:rPr>
      </w:pPr>
      <w:r w:rsidRPr="00404366">
        <w:rPr>
          <w:rFonts w:ascii="Times New Roman" w:hAnsi="Times New Roman" w:cs="Times New Roman"/>
        </w:rPr>
        <w:t>Hekla Energy  sp. z o.o., ul. Zabłocie 25/35, 30-701 Kraków,</w:t>
      </w:r>
    </w:p>
    <w:p w:rsidR="00404366" w:rsidRPr="00404366" w:rsidRDefault="00404366" w:rsidP="004043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366">
        <w:rPr>
          <w:rFonts w:ascii="Times New Roman" w:hAnsi="Times New Roman" w:cs="Times New Roman"/>
        </w:rPr>
        <w:t>kwota brutto: 66 065,15 zł.</w:t>
      </w:r>
      <w:r w:rsidRPr="004043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3479" w:rsidRDefault="002F3479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E4E" w:rsidRPr="006B766D" w:rsidRDefault="002E7E4E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764D" w:rsidRDefault="00A47430" w:rsidP="002E7E4E">
      <w:pPr>
        <w:spacing w:line="276" w:lineRule="auto"/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983A2C" w:rsidRDefault="00983A2C" w:rsidP="007C4927">
      <w:pPr>
        <w:jc w:val="both"/>
        <w:rPr>
          <w:b/>
          <w:lang w:eastAsia="ar-SA"/>
        </w:rPr>
      </w:pPr>
    </w:p>
    <w:p w:rsidR="002E7E4E" w:rsidRDefault="00A47430" w:rsidP="00A47430">
      <w:pPr>
        <w:ind w:left="5664" w:firstLine="708"/>
        <w:jc w:val="both"/>
        <w:rPr>
          <w:b/>
          <w:lang w:eastAsia="ar-SA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</w:p>
    <w:p w:rsidR="002E7E4E" w:rsidRDefault="002E7E4E" w:rsidP="00A47430">
      <w:pPr>
        <w:ind w:left="5664" w:firstLine="708"/>
        <w:jc w:val="both"/>
        <w:rPr>
          <w:b/>
          <w:lang w:eastAsia="ar-SA"/>
        </w:rPr>
      </w:pPr>
    </w:p>
    <w:p w:rsidR="002E7E4E" w:rsidRDefault="002E7E4E" w:rsidP="00A47430">
      <w:pPr>
        <w:ind w:left="5664" w:firstLine="708"/>
        <w:jc w:val="both"/>
        <w:rPr>
          <w:b/>
          <w:lang w:eastAsia="ar-SA"/>
        </w:rPr>
      </w:pPr>
    </w:p>
    <w:p w:rsidR="00A47430" w:rsidRPr="00930E3D" w:rsidRDefault="002E7E4E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</w:t>
      </w:r>
      <w:r w:rsidR="00A47430" w:rsidRPr="00930E3D">
        <w:rPr>
          <w:b/>
          <w:iCs/>
          <w:sz w:val="22"/>
          <w:szCs w:val="22"/>
          <w:lang w:eastAsia="x-none"/>
        </w:rPr>
        <w:t>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7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7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E33"/>
    <w:multiLevelType w:val="hybridMultilevel"/>
    <w:tmpl w:val="0D98F354"/>
    <w:lvl w:ilvl="0" w:tplc="69B851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583664"/>
    <w:multiLevelType w:val="hybridMultilevel"/>
    <w:tmpl w:val="DE10885A"/>
    <w:lvl w:ilvl="0" w:tplc="47C2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BF73A1"/>
    <w:multiLevelType w:val="hybridMultilevel"/>
    <w:tmpl w:val="80780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51FC4"/>
    <w:rsid w:val="000653C4"/>
    <w:rsid w:val="000A4B23"/>
    <w:rsid w:val="000C728F"/>
    <w:rsid w:val="00124CE7"/>
    <w:rsid w:val="00187DDA"/>
    <w:rsid w:val="001A293E"/>
    <w:rsid w:val="001A5F81"/>
    <w:rsid w:val="001B706A"/>
    <w:rsid w:val="001D41C5"/>
    <w:rsid w:val="00205250"/>
    <w:rsid w:val="00242F6E"/>
    <w:rsid w:val="002A3ECB"/>
    <w:rsid w:val="002D5EA2"/>
    <w:rsid w:val="002E7E4E"/>
    <w:rsid w:val="002F3479"/>
    <w:rsid w:val="003336E9"/>
    <w:rsid w:val="00334E50"/>
    <w:rsid w:val="00344593"/>
    <w:rsid w:val="00355A78"/>
    <w:rsid w:val="00371517"/>
    <w:rsid w:val="00387E0D"/>
    <w:rsid w:val="00393B89"/>
    <w:rsid w:val="003C4D5E"/>
    <w:rsid w:val="003F06C4"/>
    <w:rsid w:val="00404366"/>
    <w:rsid w:val="00441911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6176E"/>
    <w:rsid w:val="00566BDB"/>
    <w:rsid w:val="0056764D"/>
    <w:rsid w:val="005D543F"/>
    <w:rsid w:val="005F4CB6"/>
    <w:rsid w:val="00611FFA"/>
    <w:rsid w:val="006400B3"/>
    <w:rsid w:val="0064648F"/>
    <w:rsid w:val="0067604F"/>
    <w:rsid w:val="006952DB"/>
    <w:rsid w:val="00697F78"/>
    <w:rsid w:val="006A1DE8"/>
    <w:rsid w:val="006A6AFF"/>
    <w:rsid w:val="006B0898"/>
    <w:rsid w:val="006B766D"/>
    <w:rsid w:val="006C3F2D"/>
    <w:rsid w:val="006C69DF"/>
    <w:rsid w:val="007013C5"/>
    <w:rsid w:val="00706771"/>
    <w:rsid w:val="00750010"/>
    <w:rsid w:val="00786D7B"/>
    <w:rsid w:val="007C4927"/>
    <w:rsid w:val="007E199E"/>
    <w:rsid w:val="007F0184"/>
    <w:rsid w:val="008119E0"/>
    <w:rsid w:val="00815849"/>
    <w:rsid w:val="00817B4A"/>
    <w:rsid w:val="008661BE"/>
    <w:rsid w:val="008743F1"/>
    <w:rsid w:val="008929E4"/>
    <w:rsid w:val="008A059E"/>
    <w:rsid w:val="008C4396"/>
    <w:rsid w:val="008C7AA7"/>
    <w:rsid w:val="008E4833"/>
    <w:rsid w:val="008F3014"/>
    <w:rsid w:val="008F641A"/>
    <w:rsid w:val="009520FE"/>
    <w:rsid w:val="00962334"/>
    <w:rsid w:val="00965EDB"/>
    <w:rsid w:val="00981E9A"/>
    <w:rsid w:val="00983A2C"/>
    <w:rsid w:val="00983C3D"/>
    <w:rsid w:val="009F13B4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45B8"/>
    <w:rsid w:val="00B157F2"/>
    <w:rsid w:val="00B4155E"/>
    <w:rsid w:val="00B84DAA"/>
    <w:rsid w:val="00B936FD"/>
    <w:rsid w:val="00BA44CB"/>
    <w:rsid w:val="00BB52F1"/>
    <w:rsid w:val="00BD57F8"/>
    <w:rsid w:val="00BF0445"/>
    <w:rsid w:val="00BF7670"/>
    <w:rsid w:val="00C11A54"/>
    <w:rsid w:val="00C41571"/>
    <w:rsid w:val="00C45E36"/>
    <w:rsid w:val="00C60181"/>
    <w:rsid w:val="00C77375"/>
    <w:rsid w:val="00C845FF"/>
    <w:rsid w:val="00CA7312"/>
    <w:rsid w:val="00CB0D94"/>
    <w:rsid w:val="00CB3D72"/>
    <w:rsid w:val="00CE111C"/>
    <w:rsid w:val="00D61934"/>
    <w:rsid w:val="00D64E9F"/>
    <w:rsid w:val="00D74DC4"/>
    <w:rsid w:val="00DD1937"/>
    <w:rsid w:val="00DD3978"/>
    <w:rsid w:val="00DE5208"/>
    <w:rsid w:val="00DF5645"/>
    <w:rsid w:val="00E12095"/>
    <w:rsid w:val="00E46432"/>
    <w:rsid w:val="00E61395"/>
    <w:rsid w:val="00E64368"/>
    <w:rsid w:val="00E85E80"/>
    <w:rsid w:val="00F1369F"/>
    <w:rsid w:val="00F233FF"/>
    <w:rsid w:val="00F32130"/>
    <w:rsid w:val="00F53FED"/>
    <w:rsid w:val="00F60E00"/>
    <w:rsid w:val="00F83D7B"/>
    <w:rsid w:val="00F9397E"/>
    <w:rsid w:val="00FB79BB"/>
    <w:rsid w:val="00FD0811"/>
    <w:rsid w:val="00FD2023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B60669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48EB-A8C3-4B61-A74A-ABDB3A79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224</TotalTime>
  <Pages>4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82</cp:revision>
  <cp:lastPrinted>2022-12-22T08:51:00Z</cp:lastPrinted>
  <dcterms:created xsi:type="dcterms:W3CDTF">2022-01-31T09:00:00Z</dcterms:created>
  <dcterms:modified xsi:type="dcterms:W3CDTF">2023-11-10T14:01:00Z</dcterms:modified>
</cp:coreProperties>
</file>