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19B11561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CB151C">
        <w:rPr>
          <w:rFonts w:asciiTheme="minorHAnsi" w:hAnsiTheme="minorHAnsi" w:cstheme="minorHAnsi"/>
          <w:lang w:eastAsia="ar-SA"/>
        </w:rPr>
        <w:t>UE</w:t>
      </w:r>
      <w:r w:rsidR="00BE6A8F" w:rsidRPr="00CB151C">
        <w:rPr>
          <w:rFonts w:asciiTheme="minorHAnsi" w:hAnsiTheme="minorHAnsi" w:cstheme="minorHAnsi"/>
          <w:lang w:eastAsia="ar-SA"/>
        </w:rPr>
        <w:t>-01/</w:t>
      </w:r>
      <w:r w:rsidR="00116A23" w:rsidRPr="00CB151C">
        <w:rPr>
          <w:rFonts w:asciiTheme="minorHAnsi" w:hAnsiTheme="minorHAnsi" w:cstheme="minorHAnsi"/>
          <w:lang w:eastAsia="ar-SA"/>
        </w:rPr>
        <w:t>1</w:t>
      </w:r>
      <w:r w:rsidR="001F5C9D" w:rsidRPr="00CB151C">
        <w:rPr>
          <w:rFonts w:asciiTheme="minorHAnsi" w:hAnsiTheme="minorHAnsi" w:cstheme="minorHAnsi"/>
          <w:lang w:eastAsia="ar-SA"/>
        </w:rPr>
        <w:t>1</w:t>
      </w:r>
      <w:r w:rsidRPr="00CB151C">
        <w:rPr>
          <w:rFonts w:asciiTheme="minorHAnsi" w:hAnsiTheme="minorHAnsi" w:cstheme="minorHAnsi"/>
          <w:lang w:eastAsia="ar-SA"/>
        </w:rPr>
        <w:t>/KPO</w:t>
      </w:r>
      <w:r w:rsidR="00BE6A8F" w:rsidRPr="00CB151C">
        <w:rPr>
          <w:rFonts w:asciiTheme="minorHAnsi" w:hAnsiTheme="minorHAnsi" w:cstheme="minorHAnsi"/>
          <w:lang w:eastAsia="ar-SA"/>
        </w:rPr>
        <w:t>/2</w:t>
      </w:r>
      <w:r w:rsidR="00AB23D9" w:rsidRPr="00CB151C">
        <w:rPr>
          <w:rFonts w:asciiTheme="minorHAnsi" w:hAnsiTheme="minorHAnsi" w:cstheme="minorHAnsi"/>
          <w:lang w:eastAsia="ar-SA"/>
        </w:rPr>
        <w:t>4</w:t>
      </w:r>
      <w:r w:rsidR="00BE6A8F" w:rsidRPr="00CB151C">
        <w:rPr>
          <w:rFonts w:asciiTheme="minorHAnsi" w:hAnsiTheme="minorHAnsi" w:cstheme="minorHAnsi"/>
          <w:lang w:eastAsia="ar-SA"/>
        </w:rPr>
        <w:tab/>
      </w:r>
      <w:r w:rsidR="00BE6A8F" w:rsidRPr="00CB151C">
        <w:rPr>
          <w:rFonts w:asciiTheme="minorHAnsi" w:hAnsiTheme="minorHAnsi" w:cstheme="minorHAnsi"/>
          <w:lang w:eastAsia="ar-SA"/>
        </w:rPr>
        <w:tab/>
      </w:r>
      <w:r w:rsidR="00BE6A8F" w:rsidRPr="00CB151C">
        <w:rPr>
          <w:rFonts w:asciiTheme="minorHAnsi" w:hAnsiTheme="minorHAnsi" w:cstheme="minorHAnsi"/>
          <w:lang w:eastAsia="ar-SA"/>
        </w:rPr>
        <w:tab/>
      </w:r>
      <w:r w:rsidR="00BE6A8F" w:rsidRPr="00CB151C">
        <w:rPr>
          <w:rFonts w:asciiTheme="minorHAnsi" w:hAnsiTheme="minorHAnsi" w:cstheme="minorHAnsi"/>
          <w:lang w:eastAsia="ar-SA"/>
        </w:rPr>
        <w:tab/>
      </w:r>
      <w:r w:rsidR="00BE6A8F" w:rsidRPr="00CB151C">
        <w:rPr>
          <w:rFonts w:asciiTheme="minorHAnsi" w:hAnsiTheme="minorHAnsi" w:cstheme="minorHAnsi"/>
          <w:lang w:eastAsia="ar-SA"/>
        </w:rPr>
        <w:tab/>
      </w:r>
      <w:r w:rsidR="00BE6A8F" w:rsidRPr="00CB151C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CB151C">
        <w:rPr>
          <w:rFonts w:asciiTheme="minorHAnsi" w:hAnsiTheme="minorHAnsi" w:cstheme="minorHAnsi"/>
          <w:lang w:eastAsia="ar-SA"/>
        </w:rPr>
        <w:t xml:space="preserve">   </w:t>
      </w:r>
      <w:r w:rsidR="00BE6A8F" w:rsidRPr="00CB151C">
        <w:rPr>
          <w:rFonts w:asciiTheme="minorHAnsi" w:hAnsiTheme="minorHAnsi" w:cstheme="minorHAnsi"/>
          <w:lang w:eastAsia="ar-SA"/>
        </w:rPr>
        <w:t>Balice,</w:t>
      </w:r>
      <w:r w:rsidR="00000377" w:rsidRPr="00CB151C">
        <w:rPr>
          <w:rFonts w:asciiTheme="minorHAnsi" w:hAnsiTheme="minorHAnsi" w:cstheme="minorHAnsi"/>
          <w:lang w:eastAsia="ar-SA"/>
        </w:rPr>
        <w:t xml:space="preserve"> </w:t>
      </w:r>
      <w:r w:rsidR="00CB151C" w:rsidRPr="00CB151C">
        <w:rPr>
          <w:rFonts w:asciiTheme="minorHAnsi" w:hAnsiTheme="minorHAnsi" w:cstheme="minorHAnsi"/>
          <w:lang w:eastAsia="ar-SA"/>
        </w:rPr>
        <w:t>11.03</w:t>
      </w:r>
      <w:r w:rsidR="00BE6A8F" w:rsidRPr="00CB151C">
        <w:rPr>
          <w:rFonts w:asciiTheme="minorHAnsi" w:hAnsiTheme="minorHAnsi" w:cstheme="minorHAnsi"/>
          <w:lang w:eastAsia="ar-SA"/>
        </w:rPr>
        <w:t>.202</w:t>
      </w:r>
      <w:r w:rsidR="00AB23D9" w:rsidRPr="00CB151C">
        <w:rPr>
          <w:rFonts w:asciiTheme="minorHAnsi" w:hAnsiTheme="minorHAnsi" w:cstheme="minorHAnsi"/>
          <w:lang w:eastAsia="ar-SA"/>
        </w:rPr>
        <w:t>4</w:t>
      </w:r>
      <w:r w:rsidR="00BE6A8F" w:rsidRPr="00CB151C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56C80935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1F5C9D" w:rsidRPr="001F5C9D">
        <w:rPr>
          <w:rFonts w:ascii="Calibri" w:hAnsi="Calibri" w:cs="Calibri"/>
          <w:b/>
        </w:rPr>
        <w:t>Zakup wirówek laboratoryjnych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124439D6" w:rsidR="00BE6A8F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5E6B7340" w14:textId="77777777" w:rsidR="00606561" w:rsidRPr="002E119D" w:rsidRDefault="00606561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313C0E02" w14:textId="3F42C759" w:rsidR="0040705C" w:rsidRDefault="0040705C" w:rsidP="000B317A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40705C">
        <w:rPr>
          <w:rFonts w:ascii="Calibri" w:eastAsia="Calibri" w:hAnsi="Calibri" w:cs="Calibri"/>
          <w:b/>
          <w:color w:val="0D0D0D" w:themeColor="text1" w:themeTint="F2"/>
          <w:lang w:eastAsia="en-US"/>
        </w:rPr>
        <w:t>Dotyczy załącznika nr 6 do SWZ</w:t>
      </w:r>
    </w:p>
    <w:p w14:paraId="7FE66D02" w14:textId="77777777" w:rsidR="00CB151C" w:rsidRPr="000B317A" w:rsidRDefault="00CB151C" w:rsidP="000B317A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2957EA9A" w14:textId="6782F1D8" w:rsidR="00CB151C" w:rsidRPr="00CB151C" w:rsidRDefault="00CB151C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u w:val="single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u w:val="single"/>
          <w:lang w:eastAsia="en-US"/>
        </w:rPr>
        <w:t>Pytania z dnia 29.02.2024r.:</w:t>
      </w:r>
    </w:p>
    <w:p w14:paraId="3D9F612E" w14:textId="77777777" w:rsidR="00CB151C" w:rsidRPr="00CB151C" w:rsidRDefault="00CB151C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C020697" w14:textId="2CCFDEB4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Wirówka I</w:t>
      </w:r>
    </w:p>
    <w:p w14:paraId="5C5F6FB0" w14:textId="77777777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17D9AEA6" w14:textId="4E9AFCF7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44C384BB" w14:textId="673838C5" w:rsidR="001F5C9D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Czy Zamawiający dopuści wirówkę, o max poborze mocy 475W?</w:t>
      </w:r>
    </w:p>
    <w:p w14:paraId="72E6C09E" w14:textId="77777777" w:rsidR="00CB151C" w:rsidRP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2F14423D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B151C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373DEA70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Tak, Zamawiający dopuszcza również max pobór mocy do 475 W obok zapisanego w specyfikacji pkt. 2.03. (załącznik nr 6 do SWZ, opis przedmiotu zamówienia) parametru: 350 W</w:t>
      </w:r>
    </w:p>
    <w:p w14:paraId="64085DE4" w14:textId="77777777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942E94E" w14:textId="132C06D8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2</w:t>
      </w:r>
    </w:p>
    <w:p w14:paraId="1BC7C46A" w14:textId="1978728C" w:rsidR="001F5C9D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Czy Zamawiający dopuści rotor o ładowności 48 probówek 1,5/2,0 ml pozwalający na wirowanie z max prędkością 12 700rpm?</w:t>
      </w:r>
    </w:p>
    <w:p w14:paraId="3CCF3628" w14:textId="77777777" w:rsidR="00CB151C" w:rsidRP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4D3DA700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B151C">
        <w:rPr>
          <w:rFonts w:asciiTheme="minorHAnsi" w:eastAsia="Calibri" w:hAnsiTheme="minorHAnsi" w:cstheme="minorHAnsi"/>
          <w:b/>
          <w:lang w:eastAsia="en-US"/>
        </w:rPr>
        <w:t xml:space="preserve">Odpowiedź na pytanie nr 2: </w:t>
      </w:r>
    </w:p>
    <w:p w14:paraId="513C85D0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Nie, Zamawiający nie dopuści rotora na 48 probówek 1,5/2,0 ml pozwalający na wirowanie z max prędkością 12 700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. Zamawiający planuje wykorzystywać wirówkę do metodyk / procedur wymagających wirowania z wyższą prędkością (nie niższą niż 15 000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). </w:t>
      </w:r>
    </w:p>
    <w:p w14:paraId="1F7C9A0F" w14:textId="77777777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3CCF04F" w14:textId="45D75556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3</w:t>
      </w:r>
    </w:p>
    <w:p w14:paraId="59C6DF1D" w14:textId="062A6DE6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Czy Zamawiający dopuści rotor o ładowności 48 probówek 1,5/2,0 ml o maksymalnej generowanej sile 18 210xg?</w:t>
      </w:r>
    </w:p>
    <w:p w14:paraId="50F42968" w14:textId="77777777" w:rsidR="00CB151C" w:rsidRDefault="00CB151C" w:rsidP="00606561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038DE6F" w14:textId="6EBE839E" w:rsidR="00606561" w:rsidRPr="00CB151C" w:rsidRDefault="00606561" w:rsidP="00606561">
      <w:pPr>
        <w:jc w:val="both"/>
        <w:rPr>
          <w:rFonts w:asciiTheme="minorHAnsi" w:eastAsia="Calibri" w:hAnsiTheme="minorHAnsi" w:cstheme="minorHAnsi"/>
          <w:lang w:eastAsia="en-US"/>
        </w:rPr>
      </w:pPr>
      <w:r w:rsidRPr="00CB151C">
        <w:rPr>
          <w:rFonts w:asciiTheme="minorHAnsi" w:eastAsia="Calibri" w:hAnsiTheme="minorHAnsi" w:cstheme="minorHAnsi"/>
          <w:b/>
          <w:lang w:eastAsia="en-US"/>
        </w:rPr>
        <w:lastRenderedPageBreak/>
        <w:t>Odpowiedź na pytanie nr 3:</w:t>
      </w:r>
      <w:r w:rsidRPr="00CB151C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0BA3305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Nie, Zamawiający nie dopuści  rotora o ładowności 48 probówek 1,5/2,0 ml o maksymalnej generowanej sile 18 210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. Zamawiający planuje wykorzystywać wirówkę do metodyk / procedur wymagających wirowania z siłą nie niższą niż 25 000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. </w:t>
      </w:r>
    </w:p>
    <w:p w14:paraId="62E46DF6" w14:textId="77777777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0615C45" w14:textId="7790B454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4</w:t>
      </w:r>
    </w:p>
    <w:p w14:paraId="3D6A35C0" w14:textId="45F0D119" w:rsidR="001F5C9D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Czy Zamawiający może dokładniej wyjaśnić wymagany parametr i wymagania wspomniane w p. 3.01.4?</w:t>
      </w:r>
    </w:p>
    <w:p w14:paraId="42929129" w14:textId="77777777" w:rsidR="00CB151C" w:rsidRP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186EC8D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B151C">
        <w:rPr>
          <w:rFonts w:asciiTheme="minorHAnsi" w:eastAsia="Calibri" w:hAnsiTheme="minorHAnsi" w:cstheme="minorHAnsi"/>
          <w:b/>
          <w:lang w:eastAsia="en-US"/>
        </w:rPr>
        <w:t xml:space="preserve">Odpowiedź na pytanie nr 4: </w:t>
      </w:r>
    </w:p>
    <w:p w14:paraId="202DA95A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bookmarkStart w:id="0" w:name="_Hlk160702345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W punkcie 3.01.4 chodzi o właściwość wirówki w połączeniu z opisywanym w pkt. 3 rotorem. Wirówka wraz z proponowanym rotorem (załącznik nr 6 do SWZ, opis przedmiotu zamówienia) musi mieć możliwość nastawienia określonej siły wirowania: 50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250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500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700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(czasem opisywanej też zamiennie jednostką RCF –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relative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centrifuge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force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). Wymaganie to wynika z używanych protokołów do prac badawczych prowadzonych w laboratorium Zmawiającego.</w:t>
      </w:r>
    </w:p>
    <w:bookmarkEnd w:id="0"/>
    <w:p w14:paraId="12C6AA27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Aby doprecyzować ten parametr Zamawiający zmienia pkt. 3.01.4. dla Wirówki I. Punkt ten przyjmuje następujące brzmienie: </w:t>
      </w:r>
    </w:p>
    <w:p w14:paraId="6A7A6671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„</w:t>
      </w: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3.01.4. umożliwiający pracę (nastawienie siły wirowania) w zakresie konkretnych wartości tj.: 50 </w:t>
      </w:r>
      <w:proofErr w:type="spellStart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, 250 </w:t>
      </w:r>
      <w:proofErr w:type="spellStart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, 500 </w:t>
      </w:r>
      <w:proofErr w:type="spellStart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, 700 </w:t>
      </w:r>
      <w:proofErr w:type="spellStart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;”</w:t>
      </w:r>
    </w:p>
    <w:p w14:paraId="7D2EC267" w14:textId="77777777" w:rsidR="000B317A" w:rsidRPr="00CB151C" w:rsidRDefault="000B317A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1953274" w14:textId="0777E432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5</w:t>
      </w:r>
    </w:p>
    <w:p w14:paraId="2E9CD4E7" w14:textId="0BD7AD03" w:rsidR="001F5C9D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Czy Zamawiający dopuści rotor kompatybilny z wirówką i probówkami firmy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Eppendorf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poj. 2,0ml/1,5ml o maksymalnej ładowności 30 probówek o maksymalnej sile/prędkości wirowania 25.000 × g /15.350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?</w:t>
      </w:r>
    </w:p>
    <w:p w14:paraId="6C14FAC5" w14:textId="77777777" w:rsidR="00CB151C" w:rsidRP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75E45AEF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B151C">
        <w:rPr>
          <w:rFonts w:asciiTheme="minorHAnsi" w:eastAsia="Calibri" w:hAnsiTheme="minorHAnsi" w:cstheme="minorHAnsi"/>
          <w:b/>
          <w:lang w:eastAsia="en-US"/>
        </w:rPr>
        <w:t xml:space="preserve">Odpowiedź na pytanie nr 5: </w:t>
      </w:r>
    </w:p>
    <w:p w14:paraId="54818C9E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Tak, zamawiający dopuści również rotor kompatybilny z wirówką i probówkami firmy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Eppendorf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poj. 2,0 ml / 1,5 ml o maksymalnej ładowności 30 probówek o maksymalnej sile/prędkości wirowania 25.000 ×g / 15.350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. Zamawiający planuje wykorzystywać wirówkę do metodyk / procedur wymagających wirowania z prędkością / siłą wirowania nie niższą niż 15 000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/ 25 000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</w:t>
      </w:r>
    </w:p>
    <w:p w14:paraId="7BFF12D3" w14:textId="77777777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68EBB41" w14:textId="7D23850D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6</w:t>
      </w:r>
    </w:p>
    <w:p w14:paraId="51A066B4" w14:textId="7BE5379F" w:rsidR="001F5C9D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Czy zamawiający dopuści rotor kompatybilny z wirówką i probówkami firmy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Eppendorf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poj. 2,0ml/1,5ml o maksymalnej ładowności 24 probówek o maksymalnej sile/prędkości  wirowania 30.130 × g / 17.500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</w:p>
    <w:p w14:paraId="2393C9DF" w14:textId="77777777" w:rsidR="00CB151C" w:rsidRP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1245C696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B151C">
        <w:rPr>
          <w:rFonts w:asciiTheme="minorHAnsi" w:eastAsia="Calibri" w:hAnsiTheme="minorHAnsi" w:cstheme="minorHAnsi"/>
          <w:b/>
          <w:lang w:eastAsia="en-US"/>
        </w:rPr>
        <w:t xml:space="preserve">Odpowiedź na pytanie nr 6: </w:t>
      </w:r>
    </w:p>
    <w:p w14:paraId="19E017D9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lang w:eastAsia="en-US"/>
        </w:rPr>
      </w:pPr>
      <w:r w:rsidRPr="00CB151C">
        <w:rPr>
          <w:rFonts w:asciiTheme="minorHAnsi" w:eastAsia="Calibri" w:hAnsiTheme="minorHAnsi" w:cstheme="minorHAnsi"/>
          <w:lang w:eastAsia="en-US"/>
        </w:rPr>
        <w:t xml:space="preserve">Nie, Zamawiający nie dopuści rotora o maksymalnej ładowności 24 probówek zamiast opisywanych w pkt. 3.01. </w:t>
      </w: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(załącznik nr 6 do SWZ, opis przedmiotu zamówienia)</w:t>
      </w:r>
      <w:r w:rsidRPr="00CB151C">
        <w:rPr>
          <w:rFonts w:asciiTheme="minorHAnsi" w:eastAsia="Calibri" w:hAnsiTheme="minorHAnsi" w:cstheme="minorHAnsi"/>
          <w:lang w:eastAsia="en-US"/>
        </w:rPr>
        <w:t xml:space="preserve"> 48 probówek. Taki rotor ma zbyt małą ładowność, aby zapewnić oczekiwaną wydajność i szybkość dla istniejących / funkcjonujących metodyk w laboratoriach Zamawiającego.</w:t>
      </w:r>
    </w:p>
    <w:p w14:paraId="1190D77E" w14:textId="44FFB1E1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2057DA9C" w14:textId="745D7971" w:rsidR="00606561" w:rsidRDefault="00606561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4108C6E2" w14:textId="77777777" w:rsid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5746271D" w14:textId="39575AAD" w:rsid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7CA7B6EA" w14:textId="544CA13B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>Wirówka II</w:t>
      </w:r>
    </w:p>
    <w:p w14:paraId="0AEBC6B2" w14:textId="77777777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1AD23CA9" w14:textId="7C7DAE45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7</w:t>
      </w:r>
    </w:p>
    <w:p w14:paraId="49212D69" w14:textId="6415D92F" w:rsidR="001F5C9D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Czy Zamawiający dopuści rotor o ładowności 48 probówek pozwalający na wirownie z max prędkością/generowaną siłą 13 000rpm/19 083xg w pełni kompatybilny z probówkami firmy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Eppendorf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?</w:t>
      </w:r>
    </w:p>
    <w:p w14:paraId="3539C72D" w14:textId="77777777" w:rsidR="00CB151C" w:rsidRP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52F799BE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B151C">
        <w:rPr>
          <w:rFonts w:asciiTheme="minorHAnsi" w:eastAsia="Calibri" w:hAnsiTheme="minorHAnsi" w:cstheme="minorHAnsi"/>
          <w:b/>
          <w:lang w:eastAsia="en-US"/>
        </w:rPr>
        <w:t xml:space="preserve">Odpowiedź na pytanie nr 7: </w:t>
      </w:r>
    </w:p>
    <w:p w14:paraId="7FD1FAF7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Tak, Zamawiający dopuści również rotor o ładowności 48 probówek pozwalający na wirownie z max prędkością/generowaną siłą 13 000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/ 19 083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w pełni kompatybilny z probówkami firmy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Eppendorf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. Zamawiający planuje wykorzystywać wirówkę do metodyk / procedur wymagających wirowania z prędkością /generowaną siłą nie niższą niż 13 000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/ 19 000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</w:t>
      </w:r>
    </w:p>
    <w:p w14:paraId="7B3993E4" w14:textId="77777777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534AF81" w14:textId="6A2B9034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8</w:t>
      </w:r>
    </w:p>
    <w:p w14:paraId="18D7FF78" w14:textId="049AE0CB" w:rsidR="001F5C9D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Czy Zamawiający może dokładniej wyjaśnić wymagany parametr i wymagania wspomniane w p. 3.01.4 do wirówki II? </w:t>
      </w:r>
    </w:p>
    <w:p w14:paraId="44AE7E3F" w14:textId="77777777" w:rsidR="00CB151C" w:rsidRP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1AA1FA2" w14:textId="52662C25" w:rsidR="00F53D56" w:rsidRPr="00CB151C" w:rsidRDefault="00F53D56" w:rsidP="00F53D5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B151C">
        <w:rPr>
          <w:rFonts w:asciiTheme="minorHAnsi" w:eastAsia="Calibri" w:hAnsiTheme="minorHAnsi" w:cstheme="minorHAnsi"/>
          <w:b/>
          <w:lang w:eastAsia="en-US"/>
        </w:rPr>
        <w:t xml:space="preserve">Odpowiedź na pytanie nr 8: </w:t>
      </w:r>
    </w:p>
    <w:p w14:paraId="1999761C" w14:textId="668C4AD0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W punkcie 3.01.4 chodzi o właściwość wirówki w połączeniu z opisywanym w pkt. 3 rotorem. Wirówka wraz z proponowanym rotorem (załącznik nr 6 do SWZ, opis przedmiotu zamówienia) musi mieć możliwość nastawienia określonej siły wirowania: 50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250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500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700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(czasem opisywanej też zamiennie jednostką RCF –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relative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centrifuge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force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). Wymaganie to wynika z używanych protokołów do prac badawczych prowadzonych w laboratorium Zmawiającego.</w:t>
      </w:r>
    </w:p>
    <w:p w14:paraId="2F54DDF3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Aby doprecyzować ten parametr Zamawiający zmienia pkt. 3.01.4. dla Wirówki II. Punkt ten przyjmuje następujące brzmienie: </w:t>
      </w:r>
    </w:p>
    <w:p w14:paraId="65D37B95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„</w:t>
      </w: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3.01.4. umożliwiający pracę (nastawienie siły wirowania) w zakresie konkretnych wartości tj.: 50 </w:t>
      </w:r>
      <w:proofErr w:type="spellStart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, 250 </w:t>
      </w:r>
      <w:proofErr w:type="spellStart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, 500 </w:t>
      </w:r>
      <w:proofErr w:type="spellStart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, 700 </w:t>
      </w:r>
      <w:proofErr w:type="spellStart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;”</w:t>
      </w:r>
    </w:p>
    <w:p w14:paraId="47420B2E" w14:textId="7D38E7D4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0B22B504" w14:textId="1D0D6D4D" w:rsidR="00606561" w:rsidRDefault="00606561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2726E789" w14:textId="77777777" w:rsidR="00CB151C" w:rsidRP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1706EC5" w14:textId="51465329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Dodatkowe pytania do rotora I:</w:t>
      </w:r>
    </w:p>
    <w:p w14:paraId="75E1E6FB" w14:textId="77777777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11F136F8" w14:textId="5DAB2B26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9</w:t>
      </w:r>
    </w:p>
    <w:p w14:paraId="41563CAE" w14:textId="752E210F" w:rsidR="001F5C9D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Czy Zamawiający dopuści rotor kompatybilny z wirówką i probówkami firmy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Eppendorf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poj. 2,0ml/1,5ml o maksymalnej ładowności 30 probówek o maksymalnej sile/prędkości  wirowania 25 817 × g /14 000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?</w:t>
      </w:r>
    </w:p>
    <w:p w14:paraId="05B7250E" w14:textId="77777777" w:rsidR="00CB151C" w:rsidRP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4708E390" w14:textId="2C120A82" w:rsidR="00606561" w:rsidRPr="00CB151C" w:rsidRDefault="00606561" w:rsidP="00606561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B151C">
        <w:rPr>
          <w:rFonts w:asciiTheme="minorHAnsi" w:eastAsia="Calibri" w:hAnsiTheme="minorHAnsi" w:cstheme="minorHAnsi"/>
          <w:b/>
          <w:lang w:eastAsia="en-US"/>
        </w:rPr>
        <w:t xml:space="preserve">Odpowiedź na pytanie nr 9: </w:t>
      </w:r>
    </w:p>
    <w:p w14:paraId="3B0EDC3C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Tak, do Wirówki II Zamawiający dopuści również rotor o poj. 2,0ml/1,5ml o maksymalnej ładowności 30 probówek i o maksymalnej sile/prędkości  wirowania 25 817 ×g / 14 000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</w:t>
      </w:r>
    </w:p>
    <w:p w14:paraId="31A4C23C" w14:textId="77777777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214BF7A1" w14:textId="5E152D13" w:rsidR="00606561" w:rsidRDefault="00606561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D6F2B6F" w14:textId="5CE232FD" w:rsid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CCB02E0" w14:textId="77777777" w:rsidR="00CB151C" w:rsidRP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529233D" w14:textId="77777777" w:rsid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2462B322" w14:textId="1A8D2DF7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lastRenderedPageBreak/>
        <w:t xml:space="preserve">Rotor </w:t>
      </w:r>
      <w:bookmarkStart w:id="1" w:name="_GoBack"/>
      <w:bookmarkEnd w:id="1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II</w:t>
      </w:r>
    </w:p>
    <w:p w14:paraId="3B434FF4" w14:textId="77777777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8E88AAC" w14:textId="59A90034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10</w:t>
      </w:r>
    </w:p>
    <w:p w14:paraId="797EE39C" w14:textId="433A4BF4" w:rsidR="001F5C9D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Czy Zamawiający dopuści rotor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wychylnokątowy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ładowności  8 probówek stożkowych </w:t>
      </w:r>
      <w:r w:rsidR="000B317A"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</w: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50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mL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oraz 16x 15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mL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max prędkości 5000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/4500 x g</w:t>
      </w:r>
    </w:p>
    <w:p w14:paraId="2E809DCB" w14:textId="77777777" w:rsidR="00CB151C" w:rsidRP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916A0E8" w14:textId="656BF765" w:rsidR="00606561" w:rsidRPr="00CB151C" w:rsidRDefault="00606561" w:rsidP="00606561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B151C">
        <w:rPr>
          <w:rFonts w:asciiTheme="minorHAnsi" w:eastAsia="Calibri" w:hAnsiTheme="minorHAnsi" w:cstheme="minorHAnsi"/>
          <w:b/>
          <w:lang w:eastAsia="en-US"/>
        </w:rPr>
        <w:t xml:space="preserve">Odpowiedź na pytanie nr 10: </w:t>
      </w:r>
    </w:p>
    <w:p w14:paraId="3427B7D4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Nie, Zamawiający nie dopuści rotoru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wychylnokątowego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ładowności 8 probówek stożkowych  50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mL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oraz 16x15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mL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max prędkości 5000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/4500 x g. </w:t>
      </w:r>
      <w:r w:rsidRPr="00CB151C">
        <w:rPr>
          <w:rFonts w:asciiTheme="minorHAnsi" w:eastAsia="Calibri" w:hAnsiTheme="minorHAnsi" w:cstheme="minorHAnsi"/>
          <w:lang w:eastAsia="en-US"/>
        </w:rPr>
        <w:t xml:space="preserve">Taki rotor ma zbyt małą ładowność, aby zapewnić oczekiwaną wydajność i szybkość dla istniejących / funkcjonujących metodyk w laboratoriach Zamawiającego. </w:t>
      </w: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 punkt widzenia Zamawiającego ładowność próbówek, zwłaszcza o objętości 15ml, jest zbyt mała dla sprawnego przeprowadzania wybranych metodyk badawczych.</w:t>
      </w:r>
    </w:p>
    <w:p w14:paraId="1AE9527A" w14:textId="77777777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4002E12" w14:textId="293C3710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11</w:t>
      </w:r>
    </w:p>
    <w:p w14:paraId="7AC0CFB2" w14:textId="17323988" w:rsidR="001F5C9D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Czy Zamawiający może dokładniej wyjaśnić wymagany parametr i wymagania wspomniane w p. 3.02.4? –</w:t>
      </w:r>
    </w:p>
    <w:p w14:paraId="7CD5E680" w14:textId="77777777" w:rsidR="00CB151C" w:rsidRP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50DA70C7" w14:textId="55AC2017" w:rsidR="00606561" w:rsidRPr="00CB151C" w:rsidRDefault="00606561" w:rsidP="00606561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B151C">
        <w:rPr>
          <w:rFonts w:asciiTheme="minorHAnsi" w:eastAsia="Calibri" w:hAnsiTheme="minorHAnsi" w:cstheme="minorHAnsi"/>
          <w:b/>
          <w:lang w:eastAsia="en-US"/>
        </w:rPr>
        <w:t xml:space="preserve">Odpowiedź na pytanie nr 11:  </w:t>
      </w:r>
    </w:p>
    <w:p w14:paraId="672559CF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W punkcie 3.02.4 chodzi o właściwość wirówki w połączeniu z opisywanym w pkt. 3 rotorem. Wirówka wraz z proponowanym rotorem (załącznik nr 6 do SWZ, opis przedmiotu zamówienia) musi mieć możliwość nastawienia określonej siły wirowania: 50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250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500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700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(czasem opisywanej też zamiennie jednostką RCF –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relative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centrifuge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force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). Wymaganie to wynika z używanych protokołów do prac badawczych prowadzonych w laboratorium Zmawiającego.</w:t>
      </w:r>
    </w:p>
    <w:p w14:paraId="1EF33A09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Aby doprecyzować ten parametr Zamawiający zmienia pkt. 3.02.4. dla Wirówki II. Punkt ten przyjmuje następujące brzmienie: </w:t>
      </w:r>
    </w:p>
    <w:p w14:paraId="74062AF5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„</w:t>
      </w: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3.02.4. umożliwiający pracę (nastawienie siły wirowania) w zakresie konkretnych wartości tj.: 50 </w:t>
      </w:r>
      <w:proofErr w:type="spellStart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, 250 </w:t>
      </w:r>
      <w:proofErr w:type="spellStart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, 500 </w:t>
      </w:r>
      <w:proofErr w:type="spellStart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, 700 </w:t>
      </w:r>
      <w:proofErr w:type="spellStart"/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xg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;”</w:t>
      </w:r>
    </w:p>
    <w:p w14:paraId="0F849A82" w14:textId="77777777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CE44A91" w14:textId="77777777" w:rsid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49D740FC" w14:textId="54AE46F0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Dodatkowe pytanie o rotor:</w:t>
      </w:r>
    </w:p>
    <w:p w14:paraId="124066FF" w14:textId="77777777" w:rsidR="001F5C9D" w:rsidRPr="00CB151C" w:rsidRDefault="001F5C9D" w:rsidP="001F5C9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9DFAF84" w14:textId="5E1F78EC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12</w:t>
      </w:r>
    </w:p>
    <w:p w14:paraId="61E4E6E6" w14:textId="34F8C35F" w:rsidR="001F5C9D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Czy Zamawiający dopuści rotor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wychylnokątowy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ładowności  16 probówek stożkowych 50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mL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oraz 32 x 15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mL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max prędkości 4 200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/3 234 x g?</w:t>
      </w:r>
    </w:p>
    <w:p w14:paraId="466BEB8D" w14:textId="77777777" w:rsidR="00CB151C" w:rsidRPr="00CB151C" w:rsidRDefault="00CB151C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46D599C8" w14:textId="5F7753BF" w:rsidR="00606561" w:rsidRPr="00CB151C" w:rsidRDefault="00606561" w:rsidP="00606561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B151C">
        <w:rPr>
          <w:rFonts w:asciiTheme="minorHAnsi" w:eastAsia="Calibri" w:hAnsiTheme="minorHAnsi" w:cstheme="minorHAnsi"/>
          <w:b/>
          <w:lang w:eastAsia="en-US"/>
        </w:rPr>
        <w:t xml:space="preserve">Odpowiedź na pytanie nr 12: </w:t>
      </w:r>
    </w:p>
    <w:p w14:paraId="0B796972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Tak, Zamawiający dopuści również rotor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wychylnokątowy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ładowności 16 probówek stożkowych 50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mL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oraz 32 x 15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mL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max prędkości 4 200 </w:t>
      </w:r>
      <w:proofErr w:type="spellStart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/3 234 x g. </w:t>
      </w:r>
    </w:p>
    <w:p w14:paraId="22F0693B" w14:textId="77777777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2CCDC85E" w14:textId="5E50DD00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13</w:t>
      </w:r>
    </w:p>
    <w:p w14:paraId="26F0202D" w14:textId="257B0037" w:rsidR="001F5C9D" w:rsidRPr="00CB151C" w:rsidRDefault="001F5C9D" w:rsidP="001F5C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Prosimy o doprecyzowanie czy Zamawiający wg podanego zakresu temperatur wymaga wirówki tylko z chłodzeniem, wg wiedzy wykonawcy wirówki z grzaniem są do zatasowań głownie w celach diagnostycznych (do wirowania krwi)?  </w:t>
      </w:r>
    </w:p>
    <w:p w14:paraId="50596D29" w14:textId="77777777" w:rsidR="00CB151C" w:rsidRDefault="00CB151C" w:rsidP="00606561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41C1A52" w14:textId="77777777" w:rsidR="00CB151C" w:rsidRDefault="00CB151C" w:rsidP="00606561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676D539" w14:textId="11BDA97F" w:rsidR="00606561" w:rsidRPr="00CB151C" w:rsidRDefault="00606561" w:rsidP="00606561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B151C">
        <w:rPr>
          <w:rFonts w:asciiTheme="minorHAnsi" w:eastAsia="Calibri" w:hAnsiTheme="minorHAnsi" w:cstheme="minorHAnsi"/>
          <w:b/>
          <w:lang w:eastAsia="en-US"/>
        </w:rPr>
        <w:lastRenderedPageBreak/>
        <w:t xml:space="preserve">Odpowiedź na pytanie nr </w:t>
      </w:r>
      <w:r w:rsidR="00F53D56" w:rsidRPr="00CB151C">
        <w:rPr>
          <w:rFonts w:asciiTheme="minorHAnsi" w:eastAsia="Calibri" w:hAnsiTheme="minorHAnsi" w:cstheme="minorHAnsi"/>
          <w:b/>
          <w:lang w:eastAsia="en-US"/>
        </w:rPr>
        <w:t>13</w:t>
      </w:r>
      <w:r w:rsidRPr="00CB151C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67DEB788" w14:textId="77777777" w:rsidR="00606561" w:rsidRPr="00CB151C" w:rsidRDefault="00606561" w:rsidP="00606561">
      <w:pPr>
        <w:jc w:val="both"/>
        <w:rPr>
          <w:rFonts w:asciiTheme="minorHAnsi" w:eastAsia="Calibri" w:hAnsiTheme="minorHAnsi" w:cstheme="minorHAnsi"/>
          <w:lang w:eastAsia="en-US"/>
        </w:rPr>
      </w:pPr>
      <w:r w:rsidRPr="00CB151C">
        <w:rPr>
          <w:rFonts w:asciiTheme="minorHAnsi" w:eastAsia="Calibri" w:hAnsiTheme="minorHAnsi" w:cstheme="minorHAnsi"/>
          <w:lang w:eastAsia="en-US"/>
        </w:rPr>
        <w:t xml:space="preserve">Zamawiający wymaga oferty na urządzenie wg. podanych zakresów temperatur, czyli z możliwością pracy/ustawienia </w:t>
      </w:r>
      <w:r w:rsidRPr="00CB151C">
        <w:rPr>
          <w:rFonts w:asciiTheme="minorHAnsi" w:eastAsia="Calibri" w:hAnsiTheme="minorHAnsi" w:cstheme="minorHAnsi"/>
          <w:sz w:val="22"/>
          <w:szCs w:val="22"/>
          <w:lang w:eastAsia="en-US"/>
        </w:rPr>
        <w:t>w zakresie co najmniej od 0 °C do 40 °C</w:t>
      </w:r>
      <w:r w:rsidRPr="00CB151C">
        <w:rPr>
          <w:rFonts w:asciiTheme="minorHAnsi" w:eastAsia="Calibri" w:hAnsiTheme="minorHAnsi" w:cstheme="minorHAnsi"/>
          <w:lang w:eastAsia="en-US"/>
        </w:rPr>
        <w:t xml:space="preserve"> (</w:t>
      </w:r>
      <w:r w:rsidRPr="00CB1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załącznik nr 6 do SWZ, opis przedmiotu zamówienia</w:t>
      </w:r>
      <w:r w:rsidRPr="00CB151C">
        <w:rPr>
          <w:rFonts w:asciiTheme="minorHAnsi" w:eastAsia="Calibri" w:hAnsiTheme="minorHAnsi" w:cstheme="minorHAnsi"/>
          <w:lang w:eastAsia="en-US"/>
        </w:rPr>
        <w:t>, Wirówka II, pkt. 2.07). W rozumieniu Zamawiającego wszelkie temperatury robocze poniżej temperatury pokojowej wymagają chłodzenia, a powyżej temperatury otoczenia - ogrzewania. Wymagany zakres temperatur wynika z zakresu planowanych czynności badawczych, obejmujących także próbki materiałów biologicznych zwierząt takich jak krew.</w:t>
      </w:r>
    </w:p>
    <w:p w14:paraId="20D4B1AD" w14:textId="77777777" w:rsidR="00B63388" w:rsidRPr="00CB151C" w:rsidRDefault="00B63388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22269A8" w14:textId="352A8392" w:rsidR="00902A5E" w:rsidRDefault="00902A5E" w:rsidP="00902A5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B065254" w14:textId="77777777" w:rsidR="00CB151C" w:rsidRPr="00CB151C" w:rsidRDefault="00CB151C" w:rsidP="00902A5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1EBF65C" w14:textId="596F9105" w:rsidR="00CB151C" w:rsidRPr="00CB151C" w:rsidRDefault="00CB151C" w:rsidP="00CB151C">
      <w:pPr>
        <w:rPr>
          <w:rFonts w:asciiTheme="minorHAnsi" w:eastAsia="Calibri" w:hAnsiTheme="minorHAnsi" w:cstheme="minorHAnsi"/>
          <w:b/>
          <w:color w:val="0D0D0D" w:themeColor="text1" w:themeTint="F2"/>
          <w:u w:val="single"/>
          <w:lang w:eastAsia="en-US"/>
        </w:rPr>
      </w:pPr>
      <w:r w:rsidRPr="00CB151C">
        <w:rPr>
          <w:rFonts w:asciiTheme="minorHAnsi" w:eastAsia="Calibri" w:hAnsiTheme="minorHAnsi" w:cstheme="minorHAnsi"/>
          <w:b/>
          <w:color w:val="0D0D0D" w:themeColor="text1" w:themeTint="F2"/>
          <w:u w:val="single"/>
          <w:lang w:eastAsia="en-US"/>
        </w:rPr>
        <w:t>Pytania z dnia 05.03.2024</w:t>
      </w:r>
      <w:r>
        <w:rPr>
          <w:rFonts w:asciiTheme="minorHAnsi" w:eastAsia="Calibri" w:hAnsiTheme="minorHAnsi" w:cstheme="minorHAnsi"/>
          <w:b/>
          <w:color w:val="0D0D0D" w:themeColor="text1" w:themeTint="F2"/>
          <w:u w:val="single"/>
          <w:lang w:eastAsia="en-US"/>
        </w:rPr>
        <w:br/>
      </w:r>
    </w:p>
    <w:p w14:paraId="366352FB" w14:textId="1B7337A9" w:rsidR="00902A5E" w:rsidRPr="00CB151C" w:rsidRDefault="00902A5E" w:rsidP="00902A5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0C9725C" w14:textId="59D5E3D0" w:rsidR="00CB151C" w:rsidRPr="001F5C9D" w:rsidRDefault="00CB151C" w:rsidP="00CB151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116A23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4</w:t>
      </w:r>
    </w:p>
    <w:p w14:paraId="4B34D4D7" w14:textId="77777777" w:rsidR="00CB151C" w:rsidRPr="000C115F" w:rsidRDefault="00CB151C" w:rsidP="00CB151C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0C115F">
        <w:rPr>
          <w:rFonts w:ascii="Calibri" w:eastAsia="Calibri" w:hAnsi="Calibri" w:cs="Calibri"/>
          <w:color w:val="0D0D0D" w:themeColor="text1" w:themeTint="F2"/>
          <w:lang w:eastAsia="en-US"/>
        </w:rPr>
        <w:t xml:space="preserve">Dot. zał. Nr 6 Opis przedmiotu zamówienia, pkt. 3.01.2 i 3.01.3: czy zmawiający wyrazi zgodę na zaoferowanie rotora 48x2 ml o następujących parametrach maksymalnych dla wirówki bez chłodzenia: 11800 </w:t>
      </w:r>
      <w:proofErr w:type="spellStart"/>
      <w:r w:rsidRPr="000C115F">
        <w:rPr>
          <w:rFonts w:ascii="Calibri" w:eastAsia="Calibri" w:hAnsi="Calibri" w:cs="Calibri"/>
          <w:color w:val="0D0D0D" w:themeColor="text1" w:themeTint="F2"/>
          <w:lang w:eastAsia="en-US"/>
        </w:rPr>
        <w:t>obr</w:t>
      </w:r>
      <w:proofErr w:type="spellEnd"/>
      <w:r w:rsidRPr="000C115F">
        <w:rPr>
          <w:rFonts w:ascii="Calibri" w:eastAsia="Calibri" w:hAnsi="Calibri" w:cs="Calibri"/>
          <w:color w:val="0D0D0D" w:themeColor="text1" w:themeTint="F2"/>
          <w:lang w:eastAsia="en-US"/>
        </w:rPr>
        <w:t>/min oraz 15256 g?</w:t>
      </w:r>
    </w:p>
    <w:p w14:paraId="44D61665" w14:textId="77777777" w:rsidR="00CB151C" w:rsidRDefault="00CB151C" w:rsidP="00CB151C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4260146" w14:textId="7D919280" w:rsidR="00CB151C" w:rsidRDefault="00CB151C" w:rsidP="00CB151C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16A23">
        <w:rPr>
          <w:rFonts w:asciiTheme="minorHAnsi" w:eastAsia="Calibri" w:hAnsiTheme="minorHAnsi" w:cstheme="minorHAnsi"/>
          <w:b/>
          <w:lang w:eastAsia="en-US"/>
        </w:rPr>
        <w:t>Odpowiedź na pytanie nr 1</w:t>
      </w:r>
      <w:r>
        <w:rPr>
          <w:rFonts w:asciiTheme="minorHAnsi" w:eastAsia="Calibri" w:hAnsiTheme="minorHAnsi" w:cstheme="minorHAnsi"/>
          <w:b/>
          <w:lang w:eastAsia="en-US"/>
        </w:rPr>
        <w:t>4</w:t>
      </w:r>
      <w:r w:rsidRPr="00116A23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210BB971" w14:textId="77777777" w:rsidR="00CB151C" w:rsidRDefault="00CB151C" w:rsidP="00CB151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Nie, dla Wirówki I (</w:t>
      </w:r>
      <w:r w:rsidRPr="00C1208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załącznik nr 6 do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SWZ</w:t>
      </w:r>
      <w:r w:rsidRPr="00C1208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, opis przedmiotu zamówienia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Wirówka I, </w:t>
      </w:r>
      <w:r w:rsidRPr="000C115F">
        <w:rPr>
          <w:rFonts w:ascii="Calibri" w:eastAsia="Calibri" w:hAnsi="Calibri" w:cs="Calibri"/>
          <w:color w:val="0D0D0D" w:themeColor="text1" w:themeTint="F2"/>
          <w:lang w:eastAsia="en-US"/>
        </w:rPr>
        <w:t>pkt. 3.01.2 i 3.01.3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) Zamawiający nie dopuści </w:t>
      </w:r>
      <w:r w:rsidRPr="008D0EC4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rotora 48x2 ml o następujących parametrach maksymalnych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wirowania</w:t>
      </w:r>
      <w:r w:rsidRPr="008D0EC4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11800 </w:t>
      </w:r>
      <w:proofErr w:type="spellStart"/>
      <w:r w:rsidRPr="008D0EC4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obr</w:t>
      </w:r>
      <w:proofErr w:type="spellEnd"/>
      <w:r w:rsidRPr="008D0EC4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/min oraz 15256 </w:t>
      </w:r>
      <w:proofErr w:type="spellStart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</w:t>
      </w:r>
      <w:r w:rsidRPr="008D0EC4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g</w:t>
      </w:r>
      <w:proofErr w:type="spellEnd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</w:t>
      </w:r>
      <w:r w:rsidRPr="008D0EC4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planuje wykorzystywać wirówkę do metodyk / procedur wymagających wirowania z prędkością / siłą wirowania nie niższą niż 15 000 </w:t>
      </w:r>
      <w:proofErr w:type="spellStart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rpm</w:t>
      </w:r>
      <w:proofErr w:type="spellEnd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/ 25 000 </w:t>
      </w:r>
      <w:proofErr w:type="spellStart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xg</w:t>
      </w:r>
      <w:proofErr w:type="spellEnd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</w:t>
      </w:r>
    </w:p>
    <w:p w14:paraId="2E2B0505" w14:textId="77777777" w:rsidR="00902A5E" w:rsidRPr="00CB151C" w:rsidRDefault="00902A5E" w:rsidP="00902A5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5DD1D10" w14:textId="77777777" w:rsidR="00771928" w:rsidRPr="00CB151C" w:rsidRDefault="00771928" w:rsidP="00000377">
      <w:pPr>
        <w:pStyle w:val="Bezodstpw"/>
        <w:ind w:firstLine="0"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8450D1D" w14:textId="77777777" w:rsidR="00FA50DB" w:rsidRPr="00CB151C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0D2C8" w14:textId="77777777" w:rsidR="00DC0B86" w:rsidRDefault="00DC0B86" w:rsidP="00D64E9F">
      <w:r>
        <w:separator/>
      </w:r>
    </w:p>
  </w:endnote>
  <w:endnote w:type="continuationSeparator" w:id="0">
    <w:p w14:paraId="64CF8865" w14:textId="77777777" w:rsidR="00DC0B86" w:rsidRDefault="00DC0B8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7EAF" w14:textId="77777777" w:rsidR="00DC0B86" w:rsidRDefault="00DC0B86" w:rsidP="00D64E9F">
      <w:r>
        <w:separator/>
      </w:r>
    </w:p>
  </w:footnote>
  <w:footnote w:type="continuationSeparator" w:id="0">
    <w:p w14:paraId="0BEE8403" w14:textId="77777777" w:rsidR="00DC0B86" w:rsidRDefault="00DC0B86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42AE"/>
    <w:rsid w:val="00046042"/>
    <w:rsid w:val="00073589"/>
    <w:rsid w:val="000966AB"/>
    <w:rsid w:val="000A0D22"/>
    <w:rsid w:val="000B317A"/>
    <w:rsid w:val="000C728F"/>
    <w:rsid w:val="00103CED"/>
    <w:rsid w:val="00116A23"/>
    <w:rsid w:val="00123906"/>
    <w:rsid w:val="00123D7B"/>
    <w:rsid w:val="00124CE7"/>
    <w:rsid w:val="00182003"/>
    <w:rsid w:val="001A293E"/>
    <w:rsid w:val="001F5C9D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12F4C"/>
    <w:rsid w:val="0042511E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06561"/>
    <w:rsid w:val="00611FFA"/>
    <w:rsid w:val="0062271B"/>
    <w:rsid w:val="00623F90"/>
    <w:rsid w:val="00645B88"/>
    <w:rsid w:val="0064648F"/>
    <w:rsid w:val="006756CC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02A5E"/>
    <w:rsid w:val="009254E4"/>
    <w:rsid w:val="009307E8"/>
    <w:rsid w:val="00941505"/>
    <w:rsid w:val="00965EDB"/>
    <w:rsid w:val="00972BE8"/>
    <w:rsid w:val="00981E9A"/>
    <w:rsid w:val="00A173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E1C2F"/>
    <w:rsid w:val="00AF5E59"/>
    <w:rsid w:val="00B04C02"/>
    <w:rsid w:val="00B63388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151C"/>
    <w:rsid w:val="00CB3D72"/>
    <w:rsid w:val="00CF50C3"/>
    <w:rsid w:val="00D150B3"/>
    <w:rsid w:val="00D2764B"/>
    <w:rsid w:val="00D52D62"/>
    <w:rsid w:val="00D64E9F"/>
    <w:rsid w:val="00D66CE2"/>
    <w:rsid w:val="00DC04C5"/>
    <w:rsid w:val="00DC0B86"/>
    <w:rsid w:val="00E0041A"/>
    <w:rsid w:val="00E12095"/>
    <w:rsid w:val="00E426B7"/>
    <w:rsid w:val="00E51995"/>
    <w:rsid w:val="00E64368"/>
    <w:rsid w:val="00E70918"/>
    <w:rsid w:val="00EC7445"/>
    <w:rsid w:val="00F51D48"/>
    <w:rsid w:val="00F52792"/>
    <w:rsid w:val="00F53D56"/>
    <w:rsid w:val="00F60E00"/>
    <w:rsid w:val="00F77669"/>
    <w:rsid w:val="00F9397E"/>
    <w:rsid w:val="00F9754D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238D-765E-422D-90A4-0317E35D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7</TotalTime>
  <Pages>5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4</cp:revision>
  <cp:lastPrinted>2024-01-30T07:01:00Z</cp:lastPrinted>
  <dcterms:created xsi:type="dcterms:W3CDTF">2024-03-11T10:45:00Z</dcterms:created>
  <dcterms:modified xsi:type="dcterms:W3CDTF">2024-03-11T11:07:00Z</dcterms:modified>
</cp:coreProperties>
</file>