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9740" w14:textId="77777777" w:rsidR="00E4339C" w:rsidRPr="0022516E" w:rsidRDefault="00E4339C" w:rsidP="00E4339C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0DDD5EF9" w14:textId="77777777" w:rsidR="00E4339C" w:rsidRPr="0022516E" w:rsidRDefault="00E4339C" w:rsidP="00E4339C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56F3E28D" w14:textId="6A7B2886" w:rsidR="00220169" w:rsidRPr="003F17ED" w:rsidRDefault="00220169" w:rsidP="0022016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Znak sprawy: IRP.272.</w:t>
      </w:r>
      <w:r w:rsidR="00AC0552">
        <w:rPr>
          <w:rFonts w:cstheme="minorHAnsi"/>
          <w:b/>
          <w:bCs/>
        </w:rPr>
        <w:t>3</w:t>
      </w:r>
      <w:r w:rsidR="003416F9">
        <w:rPr>
          <w:rFonts w:cstheme="minorHAnsi"/>
          <w:b/>
          <w:bCs/>
        </w:rPr>
        <w:t>8</w:t>
      </w:r>
      <w:r>
        <w:rPr>
          <w:rFonts w:cstheme="minorHAnsi"/>
          <w:b/>
          <w:bCs/>
        </w:rPr>
        <w:t>.2023</w:t>
      </w:r>
    </w:p>
    <w:p w14:paraId="6547210C" w14:textId="77777777" w:rsidR="00220169" w:rsidRPr="007B6456" w:rsidRDefault="00220169" w:rsidP="00220169">
      <w:pPr>
        <w:jc w:val="right"/>
        <w:rPr>
          <w:rFonts w:cstheme="minorHAnsi"/>
          <w:i/>
          <w:iCs/>
        </w:rPr>
      </w:pPr>
      <w:r w:rsidRPr="007B6456">
        <w:rPr>
          <w:rFonts w:cstheme="minorHAnsi"/>
          <w:i/>
          <w:iCs/>
        </w:rPr>
        <w:t xml:space="preserve">Załącznik nr </w:t>
      </w:r>
      <w:r>
        <w:rPr>
          <w:rFonts w:cstheme="minorHAnsi"/>
          <w:i/>
          <w:iCs/>
        </w:rPr>
        <w:t>3</w:t>
      </w:r>
      <w:r w:rsidRPr="007B6456">
        <w:rPr>
          <w:rFonts w:cstheme="minorHAnsi"/>
          <w:i/>
          <w:iCs/>
        </w:rPr>
        <w:t xml:space="preserve"> do SWZ</w:t>
      </w:r>
    </w:p>
    <w:p w14:paraId="74CBC3CA" w14:textId="77777777" w:rsidR="00220169" w:rsidRPr="003F17ED" w:rsidRDefault="00220169" w:rsidP="00220169">
      <w:pPr>
        <w:pStyle w:val="Bezodstpw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482314F1" w14:textId="77777777" w:rsidR="00220169" w:rsidRPr="003F17ED" w:rsidRDefault="00220169" w:rsidP="00220169">
      <w:pPr>
        <w:pStyle w:val="Bezodstpw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bookmarkStart w:id="0" w:name="_Hlk126233410"/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04E7456F" w14:textId="77777777" w:rsidR="00220169" w:rsidRPr="002069A7" w:rsidRDefault="00220169" w:rsidP="00220169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</w:t>
      </w:r>
      <w:r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Powiat Łęczyński  </w:t>
      </w:r>
    </w:p>
    <w:p w14:paraId="375F6BAC" w14:textId="77777777" w:rsidR="00220169" w:rsidRPr="00E92EB8" w:rsidRDefault="00220169" w:rsidP="00220169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bookmarkStart w:id="1" w:name="_Hlk5452102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   </w:t>
      </w:r>
      <w:bookmarkEnd w:id="1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>Al. Jana Pawła II 95a, 21-010 Łęczna</w:t>
      </w:r>
    </w:p>
    <w:p w14:paraId="62B26FBD" w14:textId="77777777" w:rsidR="00220169" w:rsidRPr="008209EA" w:rsidRDefault="00220169" w:rsidP="00220169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sz w:val="24"/>
          <w:szCs w:val="24"/>
          <w:lang w:eastAsia="pl-PL" w:bidi="hi-IN"/>
        </w:rPr>
        <w:t xml:space="preserve">81 </w:t>
      </w:r>
      <w:r>
        <w:rPr>
          <w:rFonts w:eastAsia="Lucida Sans Unicode" w:cstheme="minorHAnsi"/>
          <w:sz w:val="24"/>
          <w:szCs w:val="24"/>
          <w:lang w:eastAsia="pl-PL" w:bidi="hi-IN"/>
        </w:rPr>
        <w:t>53 15 200</w:t>
      </w:r>
    </w:p>
    <w:p w14:paraId="72757FB9" w14:textId="77777777" w:rsidR="00220169" w:rsidRPr="00D97029" w:rsidRDefault="00220169" w:rsidP="00220169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2069A7">
        <w:rPr>
          <w:rFonts w:cstheme="minorHAnsi"/>
          <w:sz w:val="24"/>
          <w:szCs w:val="24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z w:val="24"/>
          <w:szCs w:val="24"/>
          <w:shd w:val="clear" w:color="auto" w:fill="FFFFFF"/>
        </w:rPr>
        <w:t>5050017732</w:t>
      </w:r>
    </w:p>
    <w:p w14:paraId="20B1C2C9" w14:textId="77777777" w:rsidR="00220169" w:rsidRPr="003F17ED" w:rsidRDefault="00220169" w:rsidP="00220169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11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bookmarkEnd w:id="0"/>
    <w:p w14:paraId="5E8A661F" w14:textId="77777777" w:rsidR="00220169" w:rsidRPr="003F17ED" w:rsidRDefault="00220169" w:rsidP="00220169">
      <w:pPr>
        <w:rPr>
          <w:rFonts w:cstheme="minorHAnsi"/>
          <w:b/>
          <w:u w:val="single"/>
        </w:rPr>
      </w:pPr>
    </w:p>
    <w:p w14:paraId="7E7C8993" w14:textId="77777777" w:rsidR="00220169" w:rsidRPr="003F659D" w:rsidRDefault="00220169" w:rsidP="00220169">
      <w:pPr>
        <w:rPr>
          <w:rFonts w:cstheme="minorHAnsi"/>
          <w:b/>
          <w:u w:val="single"/>
        </w:rPr>
      </w:pPr>
      <w:bookmarkStart w:id="2" w:name="_Hlk60979432"/>
      <w:r w:rsidRPr="003F17ED">
        <w:rPr>
          <w:rFonts w:cstheme="minorHAnsi"/>
          <w:b/>
          <w:u w:val="single"/>
        </w:rPr>
        <w:t>PODMIOT W IMIENIU KTÓREGO SKŁADANE JEST OŚWIADCZENIE:</w:t>
      </w:r>
      <w:bookmarkEnd w:id="2"/>
    </w:p>
    <w:p w14:paraId="0AB6D633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3441781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6467374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57C7D679" w14:textId="77777777" w:rsidR="00220169" w:rsidRPr="003F659D" w:rsidRDefault="00220169" w:rsidP="00220169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</w:t>
      </w:r>
    </w:p>
    <w:p w14:paraId="287BB5AD" w14:textId="77777777" w:rsidR="00220169" w:rsidRPr="003F17ED" w:rsidRDefault="00220169" w:rsidP="00220169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2CF57FE5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61384A0F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7E016F" w14:textId="77777777" w:rsidR="00220169" w:rsidRPr="003F17ED" w:rsidRDefault="00220169" w:rsidP="00220169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7"/>
      </w:tblGrid>
      <w:tr w:rsidR="00220169" w:rsidRPr="003F17ED" w14:paraId="4C64A4AC" w14:textId="77777777" w:rsidTr="0076295E">
        <w:tc>
          <w:tcPr>
            <w:tcW w:w="9093" w:type="dxa"/>
            <w:shd w:val="clear" w:color="auto" w:fill="F2F2F2" w:themeFill="background1" w:themeFillShade="F2"/>
          </w:tcPr>
          <w:p w14:paraId="4809CCF3" w14:textId="62FB87CC" w:rsidR="00220169" w:rsidRPr="003F17ED" w:rsidRDefault="00220169" w:rsidP="0076295E">
            <w:pPr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>
              <w:rPr>
                <w:rFonts w:cstheme="minorHAnsi"/>
                <w:b/>
              </w:rPr>
              <w:t>202</w:t>
            </w:r>
            <w:r w:rsidR="003416F9">
              <w:rPr>
                <w:rFonts w:cstheme="minorHAnsi"/>
                <w:b/>
              </w:rPr>
              <w:t>3</w:t>
            </w:r>
            <w:r w:rsidRPr="003F17ED">
              <w:rPr>
                <w:rFonts w:cstheme="minorHAnsi"/>
                <w:b/>
              </w:rPr>
              <w:t xml:space="preserve"> poz. </w:t>
            </w:r>
            <w:r w:rsidR="003416F9">
              <w:rPr>
                <w:rFonts w:cstheme="minorHAnsi"/>
                <w:b/>
              </w:rPr>
              <w:t>1605</w:t>
            </w:r>
            <w:r>
              <w:rPr>
                <w:rFonts w:cstheme="minorHAnsi"/>
                <w:b/>
              </w:rPr>
              <w:t xml:space="preserve"> ze zm. )</w:t>
            </w:r>
            <w:r w:rsidRPr="003F17ED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3B086703" w14:textId="77777777" w:rsidR="00220169" w:rsidRPr="003F17ED" w:rsidRDefault="00220169" w:rsidP="0076295E">
            <w:pPr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C0E385E" w14:textId="77777777" w:rsidR="00220169" w:rsidRPr="003F17ED" w:rsidRDefault="00220169" w:rsidP="00220169">
      <w:pPr>
        <w:tabs>
          <w:tab w:val="left" w:pos="567"/>
        </w:tabs>
        <w:contextualSpacing/>
        <w:rPr>
          <w:rFonts w:cstheme="minorHAnsi"/>
        </w:rPr>
      </w:pPr>
    </w:p>
    <w:p w14:paraId="58955ED7" w14:textId="0F3915EB" w:rsidR="00220169" w:rsidRDefault="00220169" w:rsidP="00220169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</w:p>
    <w:p w14:paraId="21D7042C" w14:textId="4588BB7F" w:rsidR="00220169" w:rsidRPr="00B87641" w:rsidRDefault="003416F9" w:rsidP="00220169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bookmarkStart w:id="3" w:name="_Hlk144206251"/>
      <w:r w:rsidRPr="00D67B96">
        <w:rPr>
          <w:rFonts w:asciiTheme="minorHAnsi" w:hAnsiTheme="minorHAnsi" w:cstheme="minorHAnsi"/>
          <w:b/>
          <w:szCs w:val="24"/>
        </w:rPr>
        <w:t>„</w:t>
      </w:r>
      <w:r>
        <w:rPr>
          <w:rFonts w:asciiTheme="minorHAnsi" w:hAnsiTheme="minorHAnsi" w:cstheme="minorHAnsi"/>
          <w:b/>
          <w:szCs w:val="24"/>
        </w:rPr>
        <w:t>Wykonanie ogrodzenia</w:t>
      </w:r>
      <w:r w:rsidRPr="00D67B96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 xml:space="preserve">przy </w:t>
      </w:r>
      <w:r w:rsidRPr="00D67B96">
        <w:rPr>
          <w:rFonts w:asciiTheme="minorHAnsi" w:hAnsiTheme="minorHAnsi" w:cstheme="minorHAnsi"/>
          <w:b/>
          <w:szCs w:val="24"/>
        </w:rPr>
        <w:t xml:space="preserve">budynku położonym w Łęcznej przy Al. Jana Pawła II 89, dz. Nr 2627/3 </w:t>
      </w:r>
      <w:r w:rsidRPr="00D67B96">
        <w:rPr>
          <w:rFonts w:asciiTheme="minorHAnsi" w:hAnsiTheme="minorHAnsi" w:cstheme="minorHAnsi"/>
          <w:b/>
          <w:color w:val="000000" w:themeColor="text1"/>
          <w:szCs w:val="24"/>
        </w:rPr>
        <w:t>w któr</w:t>
      </w:r>
      <w:r w:rsidR="00CE50F7">
        <w:rPr>
          <w:rFonts w:asciiTheme="minorHAnsi" w:hAnsiTheme="minorHAnsi" w:cstheme="minorHAnsi"/>
          <w:b/>
          <w:color w:val="000000" w:themeColor="text1"/>
          <w:szCs w:val="24"/>
        </w:rPr>
        <w:t>ym</w:t>
      </w:r>
      <w:r w:rsidRPr="00D67B96">
        <w:rPr>
          <w:rFonts w:asciiTheme="minorHAnsi" w:hAnsiTheme="minorHAnsi" w:cstheme="minorHAnsi"/>
          <w:b/>
          <w:color w:val="000000" w:themeColor="text1"/>
          <w:szCs w:val="24"/>
        </w:rPr>
        <w:t xml:space="preserve"> mieścić się będzie bursa szkolna</w:t>
      </w:r>
      <w:r>
        <w:rPr>
          <w:rFonts w:asciiTheme="minorHAnsi" w:hAnsiTheme="minorHAnsi" w:cstheme="minorHAnsi"/>
          <w:b/>
          <w:color w:val="000000" w:themeColor="text1"/>
        </w:rPr>
        <w:t>”</w:t>
      </w:r>
      <w:bookmarkEnd w:id="3"/>
    </w:p>
    <w:p w14:paraId="50C7D989" w14:textId="77777777" w:rsidR="00220169" w:rsidRPr="00B87641" w:rsidRDefault="00220169" w:rsidP="00220169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1DF13689" w14:textId="77777777" w:rsidR="00220169" w:rsidRPr="003F17ED" w:rsidRDefault="00220169" w:rsidP="00220169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49C5F079" w14:textId="77777777" w:rsidR="00220169" w:rsidRPr="003F17ED" w:rsidRDefault="00220169" w:rsidP="00220169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49A72F78" w14:textId="77777777" w:rsidR="00220169" w:rsidRPr="003F17ED" w:rsidRDefault="00220169" w:rsidP="00220169">
      <w:pPr>
        <w:rPr>
          <w:rFonts w:cstheme="minorHAnsi"/>
        </w:rPr>
      </w:pPr>
    </w:p>
    <w:p w14:paraId="2DD4DC72" w14:textId="77777777" w:rsidR="00220169" w:rsidRPr="003F17ED" w:rsidRDefault="00220169" w:rsidP="00220169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5A19D0B0" w14:textId="77777777" w:rsidR="00220169" w:rsidRPr="003F17ED" w:rsidRDefault="00220169" w:rsidP="00220169">
      <w:pPr>
        <w:pStyle w:val="Akapitzlist"/>
        <w:rPr>
          <w:rFonts w:cstheme="minorHAnsi"/>
        </w:rPr>
      </w:pPr>
    </w:p>
    <w:p w14:paraId="2B67D086" w14:textId="77777777" w:rsidR="00220169" w:rsidRDefault="00220169" w:rsidP="00220169">
      <w:pPr>
        <w:pStyle w:val="Akapitzlist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cstheme="minorHAnsi"/>
          <w:sz w:val="24"/>
          <w:szCs w:val="24"/>
        </w:rPr>
      </w:pPr>
      <w:r w:rsidRPr="00E32150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E32150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E32150">
        <w:rPr>
          <w:rFonts w:cstheme="minorHAnsi"/>
          <w:sz w:val="24"/>
          <w:szCs w:val="24"/>
        </w:rPr>
        <w:t xml:space="preserve">ustawy </w:t>
      </w:r>
      <w:proofErr w:type="spellStart"/>
      <w:r w:rsidRPr="00E32150">
        <w:rPr>
          <w:rFonts w:cstheme="minorHAnsi"/>
          <w:sz w:val="24"/>
          <w:szCs w:val="24"/>
        </w:rPr>
        <w:t>Pzp</w:t>
      </w:r>
      <w:proofErr w:type="spellEnd"/>
      <w:r w:rsidRPr="00E32150">
        <w:rPr>
          <w:rFonts w:cstheme="minorHAnsi"/>
          <w:sz w:val="24"/>
          <w:szCs w:val="24"/>
        </w:rPr>
        <w:t>.</w:t>
      </w:r>
    </w:p>
    <w:p w14:paraId="48B75D53" w14:textId="77777777" w:rsidR="00220169" w:rsidRPr="00E32150" w:rsidRDefault="00220169" w:rsidP="00220169">
      <w:pPr>
        <w:pStyle w:val="Akapitzlist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E32150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3D841F48" w14:textId="77777777" w:rsidR="00220169" w:rsidRPr="003F17ED" w:rsidRDefault="00220169" w:rsidP="00220169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0B0D6BD" w14:textId="77777777" w:rsidR="00220169" w:rsidRPr="003F17ED" w:rsidRDefault="00220169" w:rsidP="00220169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6B2AD25F" w14:textId="77777777" w:rsidR="00220169" w:rsidRPr="003F17ED" w:rsidRDefault="00220169" w:rsidP="00220169">
      <w:pPr>
        <w:pStyle w:val="Akapitzlist"/>
        <w:rPr>
          <w:rFonts w:cstheme="minorHAnsi"/>
          <w:sz w:val="24"/>
          <w:szCs w:val="24"/>
        </w:rPr>
      </w:pPr>
    </w:p>
    <w:p w14:paraId="64D56BD0" w14:textId="77777777" w:rsidR="00220169" w:rsidRPr="003F17ED" w:rsidRDefault="00220169" w:rsidP="00220169">
      <w:pPr>
        <w:pStyle w:val="Akapitzlist"/>
        <w:numPr>
          <w:ilvl w:val="0"/>
          <w:numId w:val="29"/>
        </w:numPr>
        <w:spacing w:after="0"/>
        <w:ind w:left="426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6A95FA94" w14:textId="77777777" w:rsidR="00220169" w:rsidRPr="003F17ED" w:rsidRDefault="00220169" w:rsidP="00220169">
      <w:pPr>
        <w:pStyle w:val="Akapitzlist"/>
        <w:ind w:left="426"/>
        <w:rPr>
          <w:rFonts w:cstheme="minorHAnsi"/>
          <w:sz w:val="24"/>
          <w:szCs w:val="24"/>
        </w:rPr>
      </w:pPr>
    </w:p>
    <w:p w14:paraId="16BAEED0" w14:textId="77777777" w:rsidR="00220169" w:rsidRPr="003F17ED" w:rsidRDefault="00220169" w:rsidP="00220169">
      <w:pPr>
        <w:pStyle w:val="Akapitzlist"/>
        <w:numPr>
          <w:ilvl w:val="0"/>
          <w:numId w:val="29"/>
        </w:numPr>
        <w:spacing w:after="0"/>
        <w:ind w:left="426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1C685C62" w14:textId="77777777" w:rsidR="00220169" w:rsidRPr="003F17ED" w:rsidRDefault="00220169" w:rsidP="00220169">
      <w:pPr>
        <w:rPr>
          <w:rFonts w:cstheme="minorHAnsi"/>
          <w:b/>
        </w:rPr>
      </w:pPr>
    </w:p>
    <w:p w14:paraId="6AACE5A1" w14:textId="77777777" w:rsidR="00220169" w:rsidRPr="003F17ED" w:rsidRDefault="00220169" w:rsidP="00220169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05F23D04" w14:textId="77777777" w:rsidR="00220169" w:rsidRPr="003F17ED" w:rsidRDefault="00220169" w:rsidP="00220169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391B68AB" w14:textId="77777777" w:rsidR="00220169" w:rsidRPr="003F17ED" w:rsidRDefault="00220169" w:rsidP="00220169">
      <w:pPr>
        <w:rPr>
          <w:rFonts w:cstheme="minorHAnsi"/>
        </w:rPr>
      </w:pPr>
    </w:p>
    <w:p w14:paraId="6B8B3405" w14:textId="77777777" w:rsidR="00220169" w:rsidRPr="00966D7A" w:rsidRDefault="00220169" w:rsidP="00220169"/>
    <w:p w14:paraId="5657A418" w14:textId="77777777" w:rsidR="00220169" w:rsidRPr="00966D7A" w:rsidRDefault="00220169" w:rsidP="00220169"/>
    <w:p w14:paraId="7B3F055B" w14:textId="77777777" w:rsidR="00220169" w:rsidRPr="00966D7A" w:rsidRDefault="00220169" w:rsidP="00220169"/>
    <w:p w14:paraId="3BBD6FB1" w14:textId="77777777" w:rsidR="00220169" w:rsidRPr="00966D7A" w:rsidRDefault="00220169" w:rsidP="00220169"/>
    <w:p w14:paraId="6D72A80C" w14:textId="77777777" w:rsidR="00220169" w:rsidRPr="00966D7A" w:rsidRDefault="00220169" w:rsidP="00220169"/>
    <w:p w14:paraId="62A5D0E3" w14:textId="77777777" w:rsidR="00220169" w:rsidRPr="00966D7A" w:rsidRDefault="00220169" w:rsidP="00220169"/>
    <w:p w14:paraId="00913F84" w14:textId="77777777" w:rsidR="00E4339C" w:rsidRPr="0022516E" w:rsidRDefault="00E4339C" w:rsidP="00E4339C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12C0CA61" w14:textId="77777777" w:rsidR="00E4339C" w:rsidRPr="0022516E" w:rsidRDefault="00E4339C" w:rsidP="00E4339C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30082C8C" w14:textId="38D342B9" w:rsidR="000F4CA6" w:rsidRPr="000F4CA6" w:rsidRDefault="000F4CA6" w:rsidP="000F4CA6">
      <w:pPr>
        <w:tabs>
          <w:tab w:val="left" w:pos="3285"/>
        </w:tabs>
      </w:pPr>
    </w:p>
    <w:sectPr w:rsidR="000F4CA6" w:rsidRPr="000F4CA6" w:rsidSect="000F4CA6">
      <w:head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A40B5" w14:textId="77777777" w:rsidR="00463D35" w:rsidRDefault="00463D35">
      <w:pPr>
        <w:spacing w:after="0" w:line="240" w:lineRule="auto"/>
      </w:pPr>
      <w:r>
        <w:separator/>
      </w:r>
    </w:p>
  </w:endnote>
  <w:endnote w:type="continuationSeparator" w:id="0">
    <w:p w14:paraId="55ECE863" w14:textId="77777777" w:rsidR="00463D35" w:rsidRDefault="004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C8834" w14:textId="77777777" w:rsidR="00463D35" w:rsidRDefault="00463D3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994234" w14:textId="77777777" w:rsidR="00463D35" w:rsidRDefault="004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3C094792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</w:p>
  <w:p w14:paraId="26140974" w14:textId="6DCDA1C3" w:rsidR="00FA6CB1" w:rsidRPr="000F4CA6" w:rsidRDefault="00270085" w:rsidP="0027008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>
      <w:rPr>
        <w:rFonts w:eastAsia="MS Mincho" w:cs="Calibri"/>
        <w:bCs/>
        <w:iCs/>
        <w:sz w:val="28"/>
        <w:szCs w:val="28"/>
        <w:lang w:eastAsia="pl-PL"/>
      </w:rPr>
      <w:tab/>
    </w:r>
    <w:r>
      <w:rPr>
        <w:rFonts w:eastAsia="MS Mincho" w:cs="Calibri"/>
        <w:bCs/>
        <w:iCs/>
        <w:sz w:val="28"/>
        <w:szCs w:val="28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3715"/>
    <w:multiLevelType w:val="hybridMultilevel"/>
    <w:tmpl w:val="E17CD776"/>
    <w:lvl w:ilvl="0" w:tplc="C64AA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6862F0"/>
    <w:multiLevelType w:val="hybridMultilevel"/>
    <w:tmpl w:val="4CE0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957260">
    <w:abstractNumId w:val="7"/>
  </w:num>
  <w:num w:numId="2" w16cid:durableId="2132090802">
    <w:abstractNumId w:val="6"/>
  </w:num>
  <w:num w:numId="3" w16cid:durableId="1620913365">
    <w:abstractNumId w:val="21"/>
  </w:num>
  <w:num w:numId="4" w16cid:durableId="1383217277">
    <w:abstractNumId w:val="19"/>
  </w:num>
  <w:num w:numId="5" w16cid:durableId="440339393">
    <w:abstractNumId w:val="4"/>
  </w:num>
  <w:num w:numId="6" w16cid:durableId="2045867057">
    <w:abstractNumId w:val="22"/>
  </w:num>
  <w:num w:numId="7" w16cid:durableId="1041173974">
    <w:abstractNumId w:val="11"/>
  </w:num>
  <w:num w:numId="8" w16cid:durableId="1440905598">
    <w:abstractNumId w:val="3"/>
  </w:num>
  <w:num w:numId="9" w16cid:durableId="2078700904">
    <w:abstractNumId w:val="10"/>
  </w:num>
  <w:num w:numId="10" w16cid:durableId="620652526">
    <w:abstractNumId w:val="14"/>
  </w:num>
  <w:num w:numId="11" w16cid:durableId="1071275181">
    <w:abstractNumId w:val="27"/>
  </w:num>
  <w:num w:numId="12" w16cid:durableId="1691644578">
    <w:abstractNumId w:val="25"/>
  </w:num>
  <w:num w:numId="13" w16cid:durableId="227228999">
    <w:abstractNumId w:val="20"/>
  </w:num>
  <w:num w:numId="14" w16cid:durableId="1523859192">
    <w:abstractNumId w:val="15"/>
  </w:num>
  <w:num w:numId="15" w16cid:durableId="14041662">
    <w:abstractNumId w:val="18"/>
  </w:num>
  <w:num w:numId="16" w16cid:durableId="1316184602">
    <w:abstractNumId w:val="23"/>
  </w:num>
  <w:num w:numId="17" w16cid:durableId="953948554">
    <w:abstractNumId w:val="28"/>
  </w:num>
  <w:num w:numId="18" w16cid:durableId="1125470450">
    <w:abstractNumId w:val="17"/>
  </w:num>
  <w:num w:numId="19" w16cid:durableId="537743787">
    <w:abstractNumId w:val="5"/>
  </w:num>
  <w:num w:numId="20" w16cid:durableId="541017983">
    <w:abstractNumId w:val="8"/>
  </w:num>
  <w:num w:numId="21" w16cid:durableId="2070180439">
    <w:abstractNumId w:val="0"/>
  </w:num>
  <w:num w:numId="22" w16cid:durableId="520357720">
    <w:abstractNumId w:val="13"/>
  </w:num>
  <w:num w:numId="23" w16cid:durableId="1553155179">
    <w:abstractNumId w:val="24"/>
  </w:num>
  <w:num w:numId="24" w16cid:durableId="1854538024">
    <w:abstractNumId w:val="12"/>
  </w:num>
  <w:num w:numId="25" w16cid:durableId="168107912">
    <w:abstractNumId w:val="2"/>
  </w:num>
  <w:num w:numId="26" w16cid:durableId="1386755585">
    <w:abstractNumId w:val="9"/>
  </w:num>
  <w:num w:numId="27" w16cid:durableId="2110541061">
    <w:abstractNumId w:val="26"/>
  </w:num>
  <w:num w:numId="28" w16cid:durableId="49888542">
    <w:abstractNumId w:val="1"/>
  </w:num>
  <w:num w:numId="29" w16cid:durableId="341276006">
    <w:abstractNumId w:val="16"/>
  </w:num>
  <w:num w:numId="30" w16cid:durableId="24414930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F5"/>
    <w:rsid w:val="000147C7"/>
    <w:rsid w:val="000477B4"/>
    <w:rsid w:val="00050604"/>
    <w:rsid w:val="00053CA8"/>
    <w:rsid w:val="00075E29"/>
    <w:rsid w:val="00077316"/>
    <w:rsid w:val="00091131"/>
    <w:rsid w:val="00091E7E"/>
    <w:rsid w:val="00092842"/>
    <w:rsid w:val="000A290D"/>
    <w:rsid w:val="000A34FB"/>
    <w:rsid w:val="000B09F4"/>
    <w:rsid w:val="000E20D3"/>
    <w:rsid w:val="000E6AFF"/>
    <w:rsid w:val="000F4CA6"/>
    <w:rsid w:val="00104D1E"/>
    <w:rsid w:val="00122643"/>
    <w:rsid w:val="00125018"/>
    <w:rsid w:val="00132623"/>
    <w:rsid w:val="00133082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20169"/>
    <w:rsid w:val="002461E7"/>
    <w:rsid w:val="00250CF3"/>
    <w:rsid w:val="00265742"/>
    <w:rsid w:val="00270085"/>
    <w:rsid w:val="002A3319"/>
    <w:rsid w:val="002D2710"/>
    <w:rsid w:val="002D62F9"/>
    <w:rsid w:val="0032268E"/>
    <w:rsid w:val="00323140"/>
    <w:rsid w:val="00324541"/>
    <w:rsid w:val="003416F9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63D35"/>
    <w:rsid w:val="004964FA"/>
    <w:rsid w:val="004A230F"/>
    <w:rsid w:val="004D7961"/>
    <w:rsid w:val="004E020C"/>
    <w:rsid w:val="004E0639"/>
    <w:rsid w:val="00502415"/>
    <w:rsid w:val="005070F0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0372D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979A5"/>
    <w:rsid w:val="009A1E32"/>
    <w:rsid w:val="009A2FE8"/>
    <w:rsid w:val="009B60BC"/>
    <w:rsid w:val="009C638C"/>
    <w:rsid w:val="009D0ED7"/>
    <w:rsid w:val="009E1D99"/>
    <w:rsid w:val="009E3A01"/>
    <w:rsid w:val="00A23326"/>
    <w:rsid w:val="00A24328"/>
    <w:rsid w:val="00A37C35"/>
    <w:rsid w:val="00A45B62"/>
    <w:rsid w:val="00A94D81"/>
    <w:rsid w:val="00AA1C80"/>
    <w:rsid w:val="00AB4ACB"/>
    <w:rsid w:val="00AC0552"/>
    <w:rsid w:val="00AC1539"/>
    <w:rsid w:val="00AC41A8"/>
    <w:rsid w:val="00AD4482"/>
    <w:rsid w:val="00AE005B"/>
    <w:rsid w:val="00AE259D"/>
    <w:rsid w:val="00B04DF2"/>
    <w:rsid w:val="00B26F75"/>
    <w:rsid w:val="00B66B2F"/>
    <w:rsid w:val="00B71470"/>
    <w:rsid w:val="00B868F5"/>
    <w:rsid w:val="00B90A5A"/>
    <w:rsid w:val="00BD2BDD"/>
    <w:rsid w:val="00C24796"/>
    <w:rsid w:val="00C2636C"/>
    <w:rsid w:val="00C72B8F"/>
    <w:rsid w:val="00C778D0"/>
    <w:rsid w:val="00CE016E"/>
    <w:rsid w:val="00CE4458"/>
    <w:rsid w:val="00CE50F7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149"/>
    <w:rsid w:val="00DF0878"/>
    <w:rsid w:val="00E01178"/>
    <w:rsid w:val="00E060A9"/>
    <w:rsid w:val="00E302A6"/>
    <w:rsid w:val="00E4339C"/>
    <w:rsid w:val="00E441DC"/>
    <w:rsid w:val="00E70F1A"/>
    <w:rsid w:val="00EA4821"/>
    <w:rsid w:val="00EA5BC9"/>
    <w:rsid w:val="00EA6905"/>
    <w:rsid w:val="00EC5246"/>
    <w:rsid w:val="00ED1349"/>
    <w:rsid w:val="00EE2184"/>
    <w:rsid w:val="00F00221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2BBE4234-B123-4E27-8C49-1257C5B2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4339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E4339C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4339C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E4339C"/>
    <w:rPr>
      <w:rFonts w:ascii="Arial" w:eastAsia="Calibri" w:hAnsi="Arial" w:cs="Arial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4339C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339C"/>
    <w:rPr>
      <w:rFonts w:ascii="Times New Roman" w:eastAsia="Calibri" w:hAnsi="Times New Roman"/>
    </w:rPr>
  </w:style>
  <w:style w:type="character" w:styleId="Odwoanieprzypisudolnego">
    <w:name w:val="footnote reference"/>
    <w:uiPriority w:val="99"/>
    <w:rsid w:val="00E4339C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E4339C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339C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339C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czta@powiatleczynski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3CE48-5F44-4BE3-98FF-5E09EF6614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23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>Microsoft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Dorota Czernic</cp:lastModifiedBy>
  <cp:revision>8</cp:revision>
  <cp:lastPrinted>2022-02-09T13:36:00Z</cp:lastPrinted>
  <dcterms:created xsi:type="dcterms:W3CDTF">2023-02-09T08:57:00Z</dcterms:created>
  <dcterms:modified xsi:type="dcterms:W3CDTF">2023-09-12T09:06:00Z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