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D45295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30899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F2D6F">
        <w:rPr>
          <w:rFonts w:asciiTheme="minorHAnsi" w:eastAsia="Calibri" w:hAnsiTheme="minorHAnsi" w:cs="Arial"/>
          <w:b/>
          <w:bCs/>
          <w:szCs w:val="24"/>
          <w:lang w:eastAsia="en-US"/>
        </w:rPr>
        <w:t>10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060969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3089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BFBF7EB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B30899" w:rsidRPr="004F692C">
        <w:rPr>
          <w:rFonts w:asciiTheme="minorHAnsi" w:hAnsiTheme="minorHAnsi"/>
          <w:b/>
        </w:rPr>
        <w:t xml:space="preserve">Dostawa nawozów azotowych </w:t>
      </w:r>
      <w:r w:rsidR="006F2D6F">
        <w:rPr>
          <w:rFonts w:asciiTheme="minorHAnsi" w:hAnsiTheme="minorHAnsi"/>
          <w:b/>
        </w:rPr>
        <w:t>na potrzeby</w:t>
      </w:r>
      <w:r w:rsidR="00B308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6F2D6F">
        <w:rPr>
          <w:rFonts w:asciiTheme="minorHAnsi" w:hAnsiTheme="minorHAnsi" w:cs="Arial"/>
          <w:b/>
          <w:color w:val="00000A"/>
          <w:szCs w:val="24"/>
          <w:lang w:eastAsia="en-US" w:bidi="en-US"/>
        </w:rPr>
        <w:t>10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F13991-3013-4E6E-967E-68DD2B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2022-06-06T06:43:00Z</dcterms:created>
  <dcterms:modified xsi:type="dcterms:W3CDTF">2022-06-09T06:49:00Z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