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E7" w:rsidRPr="00BD28AA" w:rsidRDefault="00BD28AA" w:rsidP="00D676E7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D28AA">
        <w:rPr>
          <w:rFonts w:asciiTheme="minorHAnsi" w:hAnsiTheme="minorHAnsi" w:cstheme="minorHAnsi"/>
          <w:b/>
          <w:sz w:val="20"/>
          <w:szCs w:val="20"/>
        </w:rPr>
        <w:t>Skaner TLC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1 </w:t>
      </w:r>
      <w:r w:rsidR="00252C9B">
        <w:rPr>
          <w:rFonts w:asciiTheme="minorHAnsi" w:hAnsiTheme="minorHAnsi" w:cstheme="minorHAnsi"/>
          <w:sz w:val="20"/>
          <w:szCs w:val="20"/>
          <w:lang w:eastAsia="pl-PL"/>
        </w:rPr>
        <w:t>zestaw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D676E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9060A7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  <w:r w:rsidR="009060A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/ oceniany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D676E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7" w:rsidRPr="00301DDC" w:rsidRDefault="00D676E7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D312A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312A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8" w:rsidRPr="00301DDC" w:rsidRDefault="00D312A8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8" w:rsidRPr="00301DDC" w:rsidRDefault="00D312A8" w:rsidP="009060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060A7">
              <w:rPr>
                <w:rFonts w:asciiTheme="minorHAnsi" w:hAnsiTheme="minorHAnsi" w:cstheme="minorHAnsi"/>
                <w:sz w:val="20"/>
                <w:szCs w:val="20"/>
              </w:rPr>
              <w:t xml:space="preserve"> lub 2024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8" w:rsidRPr="007E58D6" w:rsidRDefault="00D312A8" w:rsidP="00D3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8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8C3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7E58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 pkt</w:t>
            </w:r>
          </w:p>
          <w:p w:rsidR="00D312A8" w:rsidRPr="00301DDC" w:rsidRDefault="00D312A8" w:rsidP="008C303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E58D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C30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E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8" w:rsidRPr="00301DDC" w:rsidRDefault="00D312A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8555BF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Skaner TLC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585AEB" w:rsidP="00585AEB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Sygnalizacja informująca</w:t>
            </w:r>
            <w:r w:rsidR="008555BF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o </w:t>
            </w: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statusie</w:t>
            </w:r>
            <w:r w:rsidR="008555BF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pracy detektora</w:t>
            </w:r>
            <w:r w:rsidR="008555BF" w:rsidRPr="00585AEB">
              <w:rPr>
                <w:rFonts w:asciiTheme="minorHAnsi" w:eastAsia="Times New Roman" w:hAnsiTheme="minorHAnsi" w:cstheme="minorHAnsi"/>
                <w:bCs/>
                <w:color w:val="0070C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Ruchomy detektor skanujący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chromatogram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wbudowana w części górnej pokrywy linijka ułatwiająca odczyt położenia detektora w danym momencie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2 detektory: jeden detektor oparty na 1”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NaI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(min. energetyczny zakres pacy od 50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keV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400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keV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) i jeden detektor oparty na plastiku (min. energetyczny zakres pracy od 150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keV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1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MeV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Szybkość zliczania dla tła: poniżej 10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zliczeń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na sekundę.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Regulowany i wymienny kolimator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Regulowana wysokość głowicy kolimatora z odczytem i rejestracją programową (GMP)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Kolimator zapewnia osłonę równoważną grubość ołowiu min. 15 mm.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Skaner pozwala na wykonanie badania czystości radiochemicznej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radiofarmceutyku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bez konieczności zmiany detektora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detektorów oparty na technologii bezprzewodowej (brak kabla wysokiego napięcia)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Kontrola temperatury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Peltiera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zapewniająca stałą wydajność detektora (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GxP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Pozwala na zmienną prędkość skanowania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585AEB" w:rsidP="004012D9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Automatyczny wybór detektora w zależności od </w:t>
            </w:r>
            <w:r w:rsidR="004012D9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zadania pomiarowego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Spełnia wymagania GMP/FDA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Wbudowany przetwornik analogowo-cyfrowy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Minimalna długość skanowania 15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Połączenie między skanerem, a komputerem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Łatwe do czyszczenia łoża do podtrzymywania pasków TLC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Jednostka komputerowa/laptop do oprogramowania sterującego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zewnętrzne bez detektora nie większe niż: wysokość 120 mm, szerokość 180 mm, długość 400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Waga nie większa niż 5kg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Oprogramowanie do TLC: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Dedykowane oprogramowanie, dzięki któremu możliwe jest ustawienie parametrów urządzenia oraz pomiarów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rozdzielenia eksperymentów na różne zadania (w zależności od preferencji użytkownika)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Wersja z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audit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trial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(GMP/FDA)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wymuszania okresowej zmiany haseł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Stacja robocza: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C36947">
            <w:pPr>
              <w:pStyle w:val="Akapitzlist"/>
              <w:numPr>
                <w:ilvl w:val="0"/>
                <w:numId w:val="7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Komputer typu laptop z procesorem Intel </w:t>
            </w:r>
            <w:proofErr w:type="spellStart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Core</w:t>
            </w:r>
            <w:proofErr w:type="spellEnd"/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i5 lub wydajniejszym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8555BF" w:rsidRDefault="008555BF" w:rsidP="008555BF">
            <w:pPr>
              <w:pStyle w:val="Akapitzlist"/>
              <w:numPr>
                <w:ilvl w:val="0"/>
                <w:numId w:val="7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555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Drukarka do raportów format </w:t>
            </w: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</w:t>
            </w:r>
            <w:r w:rsidR="00585AEB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 (laserowa, kolorowa, drukowanie dwustronne)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55BF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Pr="00301DDC" w:rsidRDefault="008555BF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F" w:rsidRDefault="00E0272E" w:rsidP="008555B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E027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Zestaw startowy do TLC pozwalający oznaczyć w sposób prosty początek i koniec chromatografu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  <w:p w:rsidR="00E0272E" w:rsidRPr="00E0272E" w:rsidRDefault="00E0272E" w:rsidP="00E0272E">
            <w:pPr>
              <w:pStyle w:val="Akapitzlist"/>
              <w:numPr>
                <w:ilvl w:val="0"/>
                <w:numId w:val="7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E027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dedykowany papier/bibuła TLC</w:t>
            </w:r>
            <w:r w:rsidR="004012D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,</w:t>
            </w:r>
          </w:p>
          <w:p w:rsidR="00E0272E" w:rsidRPr="00C36947" w:rsidRDefault="00E0272E" w:rsidP="00E0272E">
            <w:pPr>
              <w:pStyle w:val="Akapitzlist"/>
              <w:numPr>
                <w:ilvl w:val="0"/>
                <w:numId w:val="7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027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zestaw niezbędnych </w:t>
            </w: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rozpuszczalników</w:t>
            </w:r>
            <w:r w:rsidR="004012D9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(zestaw odczynników chemicznych do rozwijania </w:t>
            </w:r>
            <w:proofErr w:type="spellStart"/>
            <w:r w:rsidR="004012D9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chromatogramów</w:t>
            </w:r>
            <w:proofErr w:type="spellEnd"/>
            <w:r w:rsidR="004012D9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)</w:t>
            </w:r>
          </w:p>
          <w:p w:rsidR="00E0272E" w:rsidRPr="00C36947" w:rsidRDefault="004012D9" w:rsidP="00E0272E">
            <w:pPr>
              <w:pStyle w:val="Akapitzlist"/>
              <w:numPr>
                <w:ilvl w:val="0"/>
                <w:numId w:val="7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dwie szklane komory</w:t>
            </w:r>
            <w:r w:rsidR="00E0272E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rozwijania </w:t>
            </w:r>
            <w:proofErr w:type="spellStart"/>
            <w:r w:rsidR="00E0272E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chromatogramu</w:t>
            </w:r>
            <w:proofErr w:type="spellEnd"/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(dwa naczynia z płaskim dnem do rozwijania </w:t>
            </w:r>
            <w:proofErr w:type="spellStart"/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chromatogramów</w:t>
            </w:r>
            <w:proofErr w:type="spellEnd"/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TLC. Wymiary naczynia nie większe niż wys. 12 cm x wys. 12 cm),</w:t>
            </w:r>
          </w:p>
          <w:p w:rsidR="00E0272E" w:rsidRPr="00C36947" w:rsidRDefault="004012D9" w:rsidP="00C36947">
            <w:pPr>
              <w:pStyle w:val="Akapitzlist"/>
              <w:numPr>
                <w:ilvl w:val="0"/>
                <w:numId w:val="7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szablon ułatwiający nanoszenie próbek, oznaczenie i ocenę </w:t>
            </w:r>
            <w:proofErr w:type="spellStart"/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chromatogramów</w:t>
            </w:r>
            <w:proofErr w:type="spellEnd"/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cienkowarstwowych.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E0272E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BF" w:rsidRPr="00301DDC" w:rsidRDefault="008555BF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6947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47" w:rsidRPr="00301DDC" w:rsidRDefault="00C36947" w:rsidP="008555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47" w:rsidRPr="00E0272E" w:rsidRDefault="00C36947" w:rsidP="008555B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Źródło kalibracyjne Cs-137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47" w:rsidRPr="00C36947" w:rsidRDefault="00C36947" w:rsidP="008555B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47" w:rsidRPr="00301DDC" w:rsidRDefault="00C36947" w:rsidP="008555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272E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Default="00E0272E" w:rsidP="00E0272E">
            <w:pPr>
              <w:tabs>
                <w:tab w:val="left" w:pos="2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szkolenia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Default="00E0272E" w:rsidP="00E0272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301DDC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272E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E0272E" w:rsidRPr="00301DDC" w:rsidRDefault="00E0272E" w:rsidP="00E0272E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E0272E" w:rsidRPr="00301DDC" w:rsidRDefault="00E0272E" w:rsidP="00E0272E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Default="00E0272E" w:rsidP="00E0272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301DDC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272E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W cenie oferty gwarancyjne przeglądy okresowe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konserwacja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Default="00E0272E" w:rsidP="00E0272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301DDC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272E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BC1CBF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301DDC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272E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BC1CBF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301DDC" w:rsidRDefault="00E0272E" w:rsidP="00E02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272E" w:rsidRPr="00301DDC" w:rsidRDefault="00E0272E" w:rsidP="00E02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0272E" w:rsidRPr="00301DDC" w:rsidRDefault="00E0272E" w:rsidP="00E027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301DDC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272E" w:rsidRPr="00301DDC" w:rsidTr="00694B5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E" w:rsidRPr="00301DDC" w:rsidRDefault="00E0272E" w:rsidP="00E0272E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BC1CBF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</w:t>
            </w:r>
            <w:r w:rsidR="00F863AF" w:rsidRPr="00C3694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tabliczka,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8C4C93" w:rsidRDefault="00E0272E" w:rsidP="00E027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272E" w:rsidRPr="00301DDC" w:rsidRDefault="00E0272E" w:rsidP="00E027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E" w:rsidRPr="00301DDC" w:rsidRDefault="00E0272E" w:rsidP="00E027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63F28" w:rsidRPr="005C0E9D" w:rsidRDefault="00F63F28" w:rsidP="00F63F28">
      <w:pPr>
        <w:numPr>
          <w:ilvl w:val="0"/>
          <w:numId w:val="7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F63F28" w:rsidRPr="005C0E9D" w:rsidRDefault="00F63F28" w:rsidP="00F63F28">
      <w:pPr>
        <w:numPr>
          <w:ilvl w:val="0"/>
          <w:numId w:val="7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F63F28" w:rsidRPr="005C0E9D" w:rsidRDefault="00F63F28" w:rsidP="00F63F28">
      <w:pPr>
        <w:numPr>
          <w:ilvl w:val="0"/>
          <w:numId w:val="7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5C0E9D">
        <w:rPr>
          <w:rFonts w:ascii="Arial" w:hAnsi="Arial" w:cs="Arial"/>
          <w:bCs/>
          <w:sz w:val="16"/>
          <w:szCs w:val="16"/>
        </w:rPr>
        <w:t xml:space="preserve">foldery, prospekty, dane techniczne lub instrukcje oferowanego sprzętu; w języku polskim lub innym z tłumaczeniem na język polski, w oryginale lub kopii podpisane podpisem </w:t>
      </w:r>
      <w:r>
        <w:rPr>
          <w:rFonts w:ascii="Arial" w:hAnsi="Arial" w:cs="Arial"/>
          <w:bCs/>
          <w:sz w:val="16"/>
          <w:szCs w:val="16"/>
        </w:rPr>
        <w:t>elektronicznym</w:t>
      </w:r>
      <w:r w:rsidRPr="005C0E9D">
        <w:rPr>
          <w:rFonts w:ascii="Arial" w:hAnsi="Arial" w:cs="Arial"/>
          <w:sz w:val="16"/>
          <w:szCs w:val="16"/>
        </w:rPr>
        <w:t>.</w:t>
      </w:r>
    </w:p>
    <w:p w:rsidR="00F63F28" w:rsidRDefault="00F63F28" w:rsidP="00F63F28">
      <w:pPr>
        <w:numPr>
          <w:ilvl w:val="0"/>
          <w:numId w:val="7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D536E7" w:rsidRDefault="00F63F28" w:rsidP="00F63F28">
      <w:pPr>
        <w:numPr>
          <w:ilvl w:val="0"/>
          <w:numId w:val="7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F63F2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</w:t>
      </w:r>
      <w:bookmarkStart w:id="0" w:name="_GoBack"/>
      <w:bookmarkEnd w:id="0"/>
      <w:r w:rsidRPr="00F63F28">
        <w:rPr>
          <w:rFonts w:ascii="Arial" w:hAnsi="Arial" w:cs="Arial"/>
          <w:sz w:val="16"/>
          <w:szCs w:val="16"/>
        </w:rPr>
        <w:t>ozdz. I ust. 2 pkt 2.25</w:t>
      </w:r>
      <w:r>
        <w:rPr>
          <w:rFonts w:ascii="Arial" w:hAnsi="Arial" w:cs="Arial"/>
          <w:sz w:val="16"/>
          <w:szCs w:val="16"/>
        </w:rPr>
        <w:t>.</w:t>
      </w:r>
    </w:p>
    <w:p w:rsidR="008235A3" w:rsidRPr="008235A3" w:rsidRDefault="008235A3" w:rsidP="008235A3">
      <w:p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235A3">
        <w:rPr>
          <w:rFonts w:ascii="Arial" w:hAnsi="Arial" w:cs="Arial"/>
          <w:sz w:val="16"/>
          <w:szCs w:val="16"/>
        </w:rPr>
        <w:t>Oświadczenie Wykonawcy:</w:t>
      </w:r>
    </w:p>
    <w:p w:rsidR="008235A3" w:rsidRPr="008235A3" w:rsidRDefault="008235A3" w:rsidP="008235A3">
      <w:pPr>
        <w:suppressAutoHyphens/>
        <w:spacing w:after="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235A3">
        <w:rPr>
          <w:rFonts w:ascii="Arial" w:hAnsi="Arial" w:cs="Arial"/>
          <w:sz w:val="16"/>
          <w:szCs w:val="16"/>
        </w:rPr>
        <w:t xml:space="preserve">Oświadczamy, że przedstawione powyżej dane są prawdziwe oraz zobowiązujemy się w przypadku </w:t>
      </w:r>
      <w:r>
        <w:rPr>
          <w:rFonts w:ascii="Arial" w:hAnsi="Arial" w:cs="Arial"/>
          <w:sz w:val="16"/>
          <w:szCs w:val="16"/>
        </w:rPr>
        <w:t>wyboru naszej oferty</w:t>
      </w:r>
      <w:r w:rsidRPr="008235A3">
        <w:rPr>
          <w:rFonts w:ascii="Arial" w:hAnsi="Arial" w:cs="Arial"/>
          <w:sz w:val="16"/>
          <w:szCs w:val="16"/>
        </w:rPr>
        <w:t xml:space="preserve"> do dostarczenia aparatury spełniającej wyspecyfikowane parametry.</w:t>
      </w:r>
    </w:p>
    <w:p w:rsidR="00F63F28" w:rsidRPr="00F63F28" w:rsidRDefault="008235A3" w:rsidP="008235A3">
      <w:pPr>
        <w:suppressAutoHyphens/>
        <w:spacing w:after="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235A3">
        <w:rPr>
          <w:rFonts w:ascii="Arial" w:hAnsi="Arial" w:cs="Arial"/>
          <w:sz w:val="16"/>
          <w:szCs w:val="16"/>
        </w:rPr>
        <w:t xml:space="preserve">Oświadczamy, że oferowany i powyżej wyspecyfikowany sprzęt jest kompletny i będzie po zainstalowaniu </w:t>
      </w:r>
      <w:r>
        <w:rPr>
          <w:rFonts w:ascii="Arial" w:hAnsi="Arial" w:cs="Arial"/>
          <w:sz w:val="16"/>
          <w:szCs w:val="16"/>
        </w:rPr>
        <w:t xml:space="preserve">i uruchomieniu </w:t>
      </w:r>
      <w:r w:rsidRPr="008235A3">
        <w:rPr>
          <w:rFonts w:ascii="Arial" w:hAnsi="Arial" w:cs="Arial"/>
          <w:sz w:val="16"/>
          <w:szCs w:val="16"/>
        </w:rPr>
        <w:t>gotowy do pracy bez żadnych dodatkowych zakupów i inwestycji</w:t>
      </w:r>
      <w:r>
        <w:rPr>
          <w:rFonts w:ascii="Arial" w:hAnsi="Arial" w:cs="Arial"/>
          <w:sz w:val="16"/>
          <w:szCs w:val="16"/>
        </w:rPr>
        <w:t xml:space="preserve"> ze strony Zamawiającego.</w:t>
      </w:r>
    </w:p>
    <w:sectPr w:rsidR="00F63F28" w:rsidRPr="00F63F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E2" w:rsidRDefault="005E2AE2" w:rsidP="005E2AE2">
      <w:pPr>
        <w:spacing w:after="0" w:line="240" w:lineRule="auto"/>
      </w:pPr>
      <w:r>
        <w:separator/>
      </w:r>
    </w:p>
  </w:endnote>
  <w:endnote w:type="continuationSeparator" w:id="0">
    <w:p w:rsidR="005E2AE2" w:rsidRDefault="005E2AE2" w:rsidP="005E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175416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35F9" w:rsidRPr="00EF35F9" w:rsidRDefault="00EF35F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75FAA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75FAA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75FAA">
          <w:rPr>
            <w:rFonts w:ascii="Arial" w:hAnsi="Arial" w:cs="Arial"/>
            <w:sz w:val="16"/>
            <w:szCs w:val="16"/>
          </w:rPr>
          <w:instrText>PAGE    \* MERGEFORMAT</w:instrText>
        </w:r>
        <w:r w:rsidRPr="00B75FAA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B75FAA" w:rsidRPr="00B75FAA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B75FAA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EF35F9" w:rsidRDefault="00EF3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E2" w:rsidRDefault="005E2AE2" w:rsidP="005E2AE2">
      <w:pPr>
        <w:spacing w:after="0" w:line="240" w:lineRule="auto"/>
      </w:pPr>
      <w:r>
        <w:separator/>
      </w:r>
    </w:p>
  </w:footnote>
  <w:footnote w:type="continuationSeparator" w:id="0">
    <w:p w:rsidR="005E2AE2" w:rsidRDefault="005E2AE2" w:rsidP="005E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E2" w:rsidRDefault="005E2AE2" w:rsidP="005E2AE2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5E2AE2" w:rsidRDefault="005E2A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D67"/>
    <w:multiLevelType w:val="hybridMultilevel"/>
    <w:tmpl w:val="BDC8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F43"/>
    <w:multiLevelType w:val="hybridMultilevel"/>
    <w:tmpl w:val="5F42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94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590202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14B7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5272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82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819B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104C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D79B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77326"/>
    <w:multiLevelType w:val="hybridMultilevel"/>
    <w:tmpl w:val="B4F8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55CD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5375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221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A7D7B"/>
    <w:multiLevelType w:val="hybridMultilevel"/>
    <w:tmpl w:val="381AC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B6B0D"/>
    <w:multiLevelType w:val="hybridMultilevel"/>
    <w:tmpl w:val="3870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212DE"/>
    <w:multiLevelType w:val="hybridMultilevel"/>
    <w:tmpl w:val="259C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1120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B7045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E9539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233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6D5084"/>
    <w:multiLevelType w:val="hybridMultilevel"/>
    <w:tmpl w:val="2F82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A5CE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46261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61043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C66D56"/>
    <w:multiLevelType w:val="hybridMultilevel"/>
    <w:tmpl w:val="AEC4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3435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7053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2E228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E304D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AA4F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C5316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5C707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3A59A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0637F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D40BE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994ED6"/>
    <w:multiLevelType w:val="hybridMultilevel"/>
    <w:tmpl w:val="F34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8234C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2B7069"/>
    <w:multiLevelType w:val="hybridMultilevel"/>
    <w:tmpl w:val="95F6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06062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B38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DD50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FB31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A37F2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FA796A"/>
    <w:multiLevelType w:val="hybridMultilevel"/>
    <w:tmpl w:val="6156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614B3"/>
    <w:multiLevelType w:val="hybridMultilevel"/>
    <w:tmpl w:val="9D54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A21BE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DE03A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09094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8C5FF6"/>
    <w:multiLevelType w:val="hybridMultilevel"/>
    <w:tmpl w:val="31F8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C40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5E50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51CBC"/>
    <w:multiLevelType w:val="hybridMultilevel"/>
    <w:tmpl w:val="31D2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D37212"/>
    <w:multiLevelType w:val="hybridMultilevel"/>
    <w:tmpl w:val="B5D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DF0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1B76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1731B7"/>
    <w:multiLevelType w:val="hybridMultilevel"/>
    <w:tmpl w:val="FB1C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4334C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B26F8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82B4A6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87B684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7B6A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933ED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C120AA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C4B2C4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AB3F48"/>
    <w:multiLevelType w:val="hybridMultilevel"/>
    <w:tmpl w:val="F506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4"/>
  </w:num>
  <w:num w:numId="3">
    <w:abstractNumId w:val="70"/>
  </w:num>
  <w:num w:numId="4">
    <w:abstractNumId w:val="42"/>
  </w:num>
  <w:num w:numId="5">
    <w:abstractNumId w:val="0"/>
  </w:num>
  <w:num w:numId="6">
    <w:abstractNumId w:val="24"/>
  </w:num>
  <w:num w:numId="7">
    <w:abstractNumId w:val="31"/>
  </w:num>
  <w:num w:numId="8">
    <w:abstractNumId w:val="69"/>
  </w:num>
  <w:num w:numId="9">
    <w:abstractNumId w:val="7"/>
  </w:num>
  <w:num w:numId="10">
    <w:abstractNumId w:val="27"/>
  </w:num>
  <w:num w:numId="11">
    <w:abstractNumId w:val="68"/>
  </w:num>
  <w:num w:numId="12">
    <w:abstractNumId w:val="2"/>
  </w:num>
  <w:num w:numId="13">
    <w:abstractNumId w:val="45"/>
  </w:num>
  <w:num w:numId="14">
    <w:abstractNumId w:val="25"/>
  </w:num>
  <w:num w:numId="15">
    <w:abstractNumId w:val="15"/>
  </w:num>
  <w:num w:numId="16">
    <w:abstractNumId w:val="29"/>
  </w:num>
  <w:num w:numId="17">
    <w:abstractNumId w:val="61"/>
  </w:num>
  <w:num w:numId="18">
    <w:abstractNumId w:val="9"/>
  </w:num>
  <w:num w:numId="19">
    <w:abstractNumId w:val="39"/>
  </w:num>
  <w:num w:numId="20">
    <w:abstractNumId w:val="62"/>
  </w:num>
  <w:num w:numId="21">
    <w:abstractNumId w:val="47"/>
  </w:num>
  <w:num w:numId="22">
    <w:abstractNumId w:val="33"/>
  </w:num>
  <w:num w:numId="23">
    <w:abstractNumId w:val="30"/>
  </w:num>
  <w:num w:numId="24">
    <w:abstractNumId w:val="1"/>
  </w:num>
  <w:num w:numId="25">
    <w:abstractNumId w:val="12"/>
  </w:num>
  <w:num w:numId="26">
    <w:abstractNumId w:val="64"/>
  </w:num>
  <w:num w:numId="27">
    <w:abstractNumId w:val="67"/>
  </w:num>
  <w:num w:numId="28">
    <w:abstractNumId w:val="51"/>
  </w:num>
  <w:num w:numId="29">
    <w:abstractNumId w:val="65"/>
  </w:num>
  <w:num w:numId="30">
    <w:abstractNumId w:val="63"/>
  </w:num>
  <w:num w:numId="31">
    <w:abstractNumId w:val="26"/>
  </w:num>
  <w:num w:numId="32">
    <w:abstractNumId w:val="58"/>
  </w:num>
  <w:num w:numId="33">
    <w:abstractNumId w:val="55"/>
  </w:num>
  <w:num w:numId="34">
    <w:abstractNumId w:val="8"/>
  </w:num>
  <w:num w:numId="35">
    <w:abstractNumId w:val="46"/>
  </w:num>
  <w:num w:numId="36">
    <w:abstractNumId w:val="60"/>
  </w:num>
  <w:num w:numId="37">
    <w:abstractNumId w:val="21"/>
  </w:num>
  <w:num w:numId="38">
    <w:abstractNumId w:val="38"/>
  </w:num>
  <w:num w:numId="39">
    <w:abstractNumId w:val="43"/>
  </w:num>
  <w:num w:numId="40">
    <w:abstractNumId w:val="71"/>
  </w:num>
  <w:num w:numId="41">
    <w:abstractNumId w:val="40"/>
  </w:num>
  <w:num w:numId="42">
    <w:abstractNumId w:val="6"/>
  </w:num>
  <w:num w:numId="43">
    <w:abstractNumId w:val="34"/>
  </w:num>
  <w:num w:numId="44">
    <w:abstractNumId w:val="14"/>
  </w:num>
  <w:num w:numId="45">
    <w:abstractNumId w:val="13"/>
  </w:num>
  <w:num w:numId="46">
    <w:abstractNumId w:val="28"/>
  </w:num>
  <w:num w:numId="47">
    <w:abstractNumId w:val="35"/>
  </w:num>
  <w:num w:numId="48">
    <w:abstractNumId w:val="22"/>
  </w:num>
  <w:num w:numId="49">
    <w:abstractNumId w:val="10"/>
  </w:num>
  <w:num w:numId="50">
    <w:abstractNumId w:val="11"/>
  </w:num>
  <w:num w:numId="51">
    <w:abstractNumId w:val="54"/>
  </w:num>
  <w:num w:numId="52">
    <w:abstractNumId w:val="50"/>
  </w:num>
  <w:num w:numId="53">
    <w:abstractNumId w:val="23"/>
  </w:num>
  <w:num w:numId="54">
    <w:abstractNumId w:val="48"/>
  </w:num>
  <w:num w:numId="55">
    <w:abstractNumId w:val="66"/>
  </w:num>
  <w:num w:numId="56">
    <w:abstractNumId w:val="53"/>
  </w:num>
  <w:num w:numId="57">
    <w:abstractNumId w:val="20"/>
  </w:num>
  <w:num w:numId="58">
    <w:abstractNumId w:val="56"/>
  </w:num>
  <w:num w:numId="59">
    <w:abstractNumId w:val="5"/>
  </w:num>
  <w:num w:numId="60">
    <w:abstractNumId w:val="37"/>
  </w:num>
  <w:num w:numId="61">
    <w:abstractNumId w:val="32"/>
  </w:num>
  <w:num w:numId="62">
    <w:abstractNumId w:val="4"/>
  </w:num>
  <w:num w:numId="63">
    <w:abstractNumId w:val="49"/>
  </w:num>
  <w:num w:numId="64">
    <w:abstractNumId w:val="19"/>
  </w:num>
  <w:num w:numId="65">
    <w:abstractNumId w:val="59"/>
  </w:num>
  <w:num w:numId="66">
    <w:abstractNumId w:val="44"/>
  </w:num>
  <w:num w:numId="67">
    <w:abstractNumId w:val="36"/>
  </w:num>
  <w:num w:numId="68">
    <w:abstractNumId w:val="52"/>
  </w:num>
  <w:num w:numId="69">
    <w:abstractNumId w:val="73"/>
  </w:num>
  <w:num w:numId="70">
    <w:abstractNumId w:val="72"/>
  </w:num>
  <w:num w:numId="71">
    <w:abstractNumId w:val="17"/>
  </w:num>
  <w:num w:numId="72">
    <w:abstractNumId w:val="18"/>
  </w:num>
  <w:num w:numId="73">
    <w:abstractNumId w:val="41"/>
  </w:num>
  <w:num w:numId="74">
    <w:abstractNumId w:val="16"/>
  </w:num>
  <w:num w:numId="75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0308"/>
    <w:rsid w:val="000018B2"/>
    <w:rsid w:val="00002CF2"/>
    <w:rsid w:val="000032E5"/>
    <w:rsid w:val="00004715"/>
    <w:rsid w:val="00004F87"/>
    <w:rsid w:val="00005D68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1923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3828"/>
    <w:rsid w:val="00043DD9"/>
    <w:rsid w:val="0004426F"/>
    <w:rsid w:val="00044683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5A4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2A3D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1BD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4FD3"/>
    <w:rsid w:val="000B5284"/>
    <w:rsid w:val="000B60A4"/>
    <w:rsid w:val="000B69E4"/>
    <w:rsid w:val="000B6E9F"/>
    <w:rsid w:val="000B7060"/>
    <w:rsid w:val="000B76D1"/>
    <w:rsid w:val="000C08CB"/>
    <w:rsid w:val="000C1A37"/>
    <w:rsid w:val="000C1A74"/>
    <w:rsid w:val="000C1A8A"/>
    <w:rsid w:val="000C1E8E"/>
    <w:rsid w:val="000C2CB3"/>
    <w:rsid w:val="000C32C8"/>
    <w:rsid w:val="000C43EC"/>
    <w:rsid w:val="000C477F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624"/>
    <w:rsid w:val="000D4A80"/>
    <w:rsid w:val="000D4AD6"/>
    <w:rsid w:val="000D4D4C"/>
    <w:rsid w:val="000D6499"/>
    <w:rsid w:val="000D7EB7"/>
    <w:rsid w:val="000E1A04"/>
    <w:rsid w:val="000E1DD8"/>
    <w:rsid w:val="000E24D2"/>
    <w:rsid w:val="000E366A"/>
    <w:rsid w:val="000E5307"/>
    <w:rsid w:val="000E599E"/>
    <w:rsid w:val="000E6D9B"/>
    <w:rsid w:val="000E6E77"/>
    <w:rsid w:val="000E76A4"/>
    <w:rsid w:val="000E782E"/>
    <w:rsid w:val="000F01F6"/>
    <w:rsid w:val="000F0740"/>
    <w:rsid w:val="000F11EB"/>
    <w:rsid w:val="000F3F3E"/>
    <w:rsid w:val="000F505D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34F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4C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8F2"/>
    <w:rsid w:val="00162061"/>
    <w:rsid w:val="00162585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6F9B"/>
    <w:rsid w:val="00177794"/>
    <w:rsid w:val="001779A3"/>
    <w:rsid w:val="00177BB0"/>
    <w:rsid w:val="00180AE5"/>
    <w:rsid w:val="00182525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1553"/>
    <w:rsid w:val="001A2016"/>
    <w:rsid w:val="001A2DF1"/>
    <w:rsid w:val="001A4D54"/>
    <w:rsid w:val="001A5DFD"/>
    <w:rsid w:val="001A67E6"/>
    <w:rsid w:val="001A6C55"/>
    <w:rsid w:val="001B0368"/>
    <w:rsid w:val="001B0585"/>
    <w:rsid w:val="001B11EF"/>
    <w:rsid w:val="001B11FD"/>
    <w:rsid w:val="001B1892"/>
    <w:rsid w:val="001B2AAE"/>
    <w:rsid w:val="001B2FB7"/>
    <w:rsid w:val="001B3FCA"/>
    <w:rsid w:val="001B52C2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CC4"/>
    <w:rsid w:val="001D3C66"/>
    <w:rsid w:val="001D4E8F"/>
    <w:rsid w:val="001D5B70"/>
    <w:rsid w:val="001D640D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007A"/>
    <w:rsid w:val="001F0789"/>
    <w:rsid w:val="001F315A"/>
    <w:rsid w:val="001F4043"/>
    <w:rsid w:val="001F44B8"/>
    <w:rsid w:val="001F47D6"/>
    <w:rsid w:val="001F5A1F"/>
    <w:rsid w:val="001F5EFC"/>
    <w:rsid w:val="001F5F44"/>
    <w:rsid w:val="001F61D3"/>
    <w:rsid w:val="001F7BE1"/>
    <w:rsid w:val="00200B45"/>
    <w:rsid w:val="002014A9"/>
    <w:rsid w:val="002018E8"/>
    <w:rsid w:val="00201C58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1D7"/>
    <w:rsid w:val="002065B6"/>
    <w:rsid w:val="00206EB5"/>
    <w:rsid w:val="002070F9"/>
    <w:rsid w:val="002079CC"/>
    <w:rsid w:val="00207ABF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859"/>
    <w:rsid w:val="002339DE"/>
    <w:rsid w:val="002340A9"/>
    <w:rsid w:val="0023461C"/>
    <w:rsid w:val="00235433"/>
    <w:rsid w:val="002364E3"/>
    <w:rsid w:val="00237170"/>
    <w:rsid w:val="0024066A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1137"/>
    <w:rsid w:val="00252B7E"/>
    <w:rsid w:val="00252C9B"/>
    <w:rsid w:val="002535CF"/>
    <w:rsid w:val="0025382C"/>
    <w:rsid w:val="00253978"/>
    <w:rsid w:val="002539A4"/>
    <w:rsid w:val="00254098"/>
    <w:rsid w:val="0025455C"/>
    <w:rsid w:val="00256548"/>
    <w:rsid w:val="0025759A"/>
    <w:rsid w:val="00260CC0"/>
    <w:rsid w:val="002619D1"/>
    <w:rsid w:val="00262D4D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62A6"/>
    <w:rsid w:val="00280237"/>
    <w:rsid w:val="0028059E"/>
    <w:rsid w:val="002815C1"/>
    <w:rsid w:val="00281ACE"/>
    <w:rsid w:val="0028238E"/>
    <w:rsid w:val="0028323D"/>
    <w:rsid w:val="002833A5"/>
    <w:rsid w:val="002851EA"/>
    <w:rsid w:val="00285D9F"/>
    <w:rsid w:val="00286FF5"/>
    <w:rsid w:val="00287D40"/>
    <w:rsid w:val="00290422"/>
    <w:rsid w:val="002905FD"/>
    <w:rsid w:val="00291083"/>
    <w:rsid w:val="0029313B"/>
    <w:rsid w:val="002931FD"/>
    <w:rsid w:val="002934DB"/>
    <w:rsid w:val="00293913"/>
    <w:rsid w:val="002947B1"/>
    <w:rsid w:val="00294B9D"/>
    <w:rsid w:val="002959E1"/>
    <w:rsid w:val="0029646E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4F2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75E0"/>
    <w:rsid w:val="002C01AD"/>
    <w:rsid w:val="002C090A"/>
    <w:rsid w:val="002C0B06"/>
    <w:rsid w:val="002C0C58"/>
    <w:rsid w:val="002C0E83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D07"/>
    <w:rsid w:val="002C6E2A"/>
    <w:rsid w:val="002D0404"/>
    <w:rsid w:val="002D0C37"/>
    <w:rsid w:val="002D1058"/>
    <w:rsid w:val="002D3170"/>
    <w:rsid w:val="002D442C"/>
    <w:rsid w:val="002D4A54"/>
    <w:rsid w:val="002D53DD"/>
    <w:rsid w:val="002D5654"/>
    <w:rsid w:val="002D5D9D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CBD"/>
    <w:rsid w:val="002F1D08"/>
    <w:rsid w:val="002F2046"/>
    <w:rsid w:val="002F24F9"/>
    <w:rsid w:val="003003A4"/>
    <w:rsid w:val="00300E88"/>
    <w:rsid w:val="00301DDC"/>
    <w:rsid w:val="00302DC1"/>
    <w:rsid w:val="00303103"/>
    <w:rsid w:val="0030462E"/>
    <w:rsid w:val="003046A8"/>
    <w:rsid w:val="0030568A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787"/>
    <w:rsid w:val="003168E2"/>
    <w:rsid w:val="00316D69"/>
    <w:rsid w:val="0031759E"/>
    <w:rsid w:val="00317BE8"/>
    <w:rsid w:val="00317F34"/>
    <w:rsid w:val="003209FD"/>
    <w:rsid w:val="00320C15"/>
    <w:rsid w:val="00320CC9"/>
    <w:rsid w:val="003212D2"/>
    <w:rsid w:val="00321C8C"/>
    <w:rsid w:val="003225CF"/>
    <w:rsid w:val="00323157"/>
    <w:rsid w:val="003246F5"/>
    <w:rsid w:val="00325620"/>
    <w:rsid w:val="00325AE6"/>
    <w:rsid w:val="00326CE8"/>
    <w:rsid w:val="0032758B"/>
    <w:rsid w:val="003300FA"/>
    <w:rsid w:val="00330A62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1F7C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3A6"/>
    <w:rsid w:val="00366DC9"/>
    <w:rsid w:val="00373DF7"/>
    <w:rsid w:val="0037430D"/>
    <w:rsid w:val="003748FA"/>
    <w:rsid w:val="00375775"/>
    <w:rsid w:val="00375D6B"/>
    <w:rsid w:val="00376468"/>
    <w:rsid w:val="003764ED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6A04"/>
    <w:rsid w:val="003976C3"/>
    <w:rsid w:val="00397DF5"/>
    <w:rsid w:val="003A05FF"/>
    <w:rsid w:val="003A0E73"/>
    <w:rsid w:val="003A0F99"/>
    <w:rsid w:val="003A21CB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5B9"/>
    <w:rsid w:val="003C095E"/>
    <w:rsid w:val="003C0C74"/>
    <w:rsid w:val="003C1065"/>
    <w:rsid w:val="003C1482"/>
    <w:rsid w:val="003C1680"/>
    <w:rsid w:val="003C18FC"/>
    <w:rsid w:val="003C204E"/>
    <w:rsid w:val="003C230C"/>
    <w:rsid w:val="003C42BB"/>
    <w:rsid w:val="003C4F20"/>
    <w:rsid w:val="003C4FE0"/>
    <w:rsid w:val="003C561F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F04F8"/>
    <w:rsid w:val="003F0A88"/>
    <w:rsid w:val="003F29F4"/>
    <w:rsid w:val="003F3644"/>
    <w:rsid w:val="003F61D0"/>
    <w:rsid w:val="003F6555"/>
    <w:rsid w:val="003F69C6"/>
    <w:rsid w:val="003F6EE8"/>
    <w:rsid w:val="00400985"/>
    <w:rsid w:val="00400BB8"/>
    <w:rsid w:val="00400CBD"/>
    <w:rsid w:val="00401077"/>
    <w:rsid w:val="004012D9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064"/>
    <w:rsid w:val="00422C1F"/>
    <w:rsid w:val="00422C58"/>
    <w:rsid w:val="004235F7"/>
    <w:rsid w:val="0042476D"/>
    <w:rsid w:val="004251F3"/>
    <w:rsid w:val="0042646F"/>
    <w:rsid w:val="0042690F"/>
    <w:rsid w:val="00430004"/>
    <w:rsid w:val="004306CF"/>
    <w:rsid w:val="00432450"/>
    <w:rsid w:val="00432C18"/>
    <w:rsid w:val="004331A3"/>
    <w:rsid w:val="00433C7C"/>
    <w:rsid w:val="00436FA6"/>
    <w:rsid w:val="0043767F"/>
    <w:rsid w:val="00437FA7"/>
    <w:rsid w:val="00441170"/>
    <w:rsid w:val="004412A2"/>
    <w:rsid w:val="0044167A"/>
    <w:rsid w:val="004422F6"/>
    <w:rsid w:val="004431B7"/>
    <w:rsid w:val="00443BF8"/>
    <w:rsid w:val="00444482"/>
    <w:rsid w:val="00444662"/>
    <w:rsid w:val="00444C4C"/>
    <w:rsid w:val="00445095"/>
    <w:rsid w:val="0044529F"/>
    <w:rsid w:val="00446009"/>
    <w:rsid w:val="00447F15"/>
    <w:rsid w:val="004500A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10FA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13F3"/>
    <w:rsid w:val="004729AF"/>
    <w:rsid w:val="00472FAE"/>
    <w:rsid w:val="004734CC"/>
    <w:rsid w:val="004746BB"/>
    <w:rsid w:val="00474D9D"/>
    <w:rsid w:val="00476534"/>
    <w:rsid w:val="0047688E"/>
    <w:rsid w:val="00477059"/>
    <w:rsid w:val="004776A1"/>
    <w:rsid w:val="00477B3C"/>
    <w:rsid w:val="00480DF8"/>
    <w:rsid w:val="00480F2D"/>
    <w:rsid w:val="004811F5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A81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E7D"/>
    <w:rsid w:val="004B16DC"/>
    <w:rsid w:val="004B1CA9"/>
    <w:rsid w:val="004B3186"/>
    <w:rsid w:val="004B3490"/>
    <w:rsid w:val="004B419D"/>
    <w:rsid w:val="004B4906"/>
    <w:rsid w:val="004B6D8E"/>
    <w:rsid w:val="004B7544"/>
    <w:rsid w:val="004C0255"/>
    <w:rsid w:val="004C13CB"/>
    <w:rsid w:val="004C28F7"/>
    <w:rsid w:val="004C2A17"/>
    <w:rsid w:val="004C2D79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D7C9D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2349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275"/>
    <w:rsid w:val="00536324"/>
    <w:rsid w:val="005363AF"/>
    <w:rsid w:val="005363E5"/>
    <w:rsid w:val="00537517"/>
    <w:rsid w:val="00540BB3"/>
    <w:rsid w:val="00540E6C"/>
    <w:rsid w:val="00542DD8"/>
    <w:rsid w:val="00543AA8"/>
    <w:rsid w:val="00544B22"/>
    <w:rsid w:val="0054538E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1FBA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389A"/>
    <w:rsid w:val="005842FA"/>
    <w:rsid w:val="005850B7"/>
    <w:rsid w:val="005854B1"/>
    <w:rsid w:val="00585AEB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5550"/>
    <w:rsid w:val="00596491"/>
    <w:rsid w:val="005977E7"/>
    <w:rsid w:val="00597BD1"/>
    <w:rsid w:val="005A035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A623E"/>
    <w:rsid w:val="005B25A7"/>
    <w:rsid w:val="005B4318"/>
    <w:rsid w:val="005B4E66"/>
    <w:rsid w:val="005B513A"/>
    <w:rsid w:val="005B7A67"/>
    <w:rsid w:val="005C3A86"/>
    <w:rsid w:val="005C3E16"/>
    <w:rsid w:val="005C5138"/>
    <w:rsid w:val="005C7EC8"/>
    <w:rsid w:val="005D42F2"/>
    <w:rsid w:val="005D4E84"/>
    <w:rsid w:val="005D72AC"/>
    <w:rsid w:val="005E0CBC"/>
    <w:rsid w:val="005E15C9"/>
    <w:rsid w:val="005E197A"/>
    <w:rsid w:val="005E2AE2"/>
    <w:rsid w:val="005E3501"/>
    <w:rsid w:val="005E546E"/>
    <w:rsid w:val="005E5BAF"/>
    <w:rsid w:val="005E69DE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556D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D61"/>
    <w:rsid w:val="00612487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2D3E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1365"/>
    <w:rsid w:val="0064153B"/>
    <w:rsid w:val="0064200C"/>
    <w:rsid w:val="00642D5B"/>
    <w:rsid w:val="00642EE6"/>
    <w:rsid w:val="00645AEB"/>
    <w:rsid w:val="00646E15"/>
    <w:rsid w:val="0065074A"/>
    <w:rsid w:val="00650786"/>
    <w:rsid w:val="00650A6E"/>
    <w:rsid w:val="006519E4"/>
    <w:rsid w:val="0065216B"/>
    <w:rsid w:val="006521CD"/>
    <w:rsid w:val="006524E2"/>
    <w:rsid w:val="00653676"/>
    <w:rsid w:val="0065477C"/>
    <w:rsid w:val="00654CAC"/>
    <w:rsid w:val="00654DC2"/>
    <w:rsid w:val="00654F1E"/>
    <w:rsid w:val="00656878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3DE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B51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580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159"/>
    <w:rsid w:val="006C7608"/>
    <w:rsid w:val="006C791F"/>
    <w:rsid w:val="006D3C46"/>
    <w:rsid w:val="006D4AA7"/>
    <w:rsid w:val="006D5296"/>
    <w:rsid w:val="006D5DA7"/>
    <w:rsid w:val="006D7C13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D68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6C69"/>
    <w:rsid w:val="007072F6"/>
    <w:rsid w:val="00707428"/>
    <w:rsid w:val="007078C3"/>
    <w:rsid w:val="00711139"/>
    <w:rsid w:val="007111EC"/>
    <w:rsid w:val="0071194E"/>
    <w:rsid w:val="00713521"/>
    <w:rsid w:val="00713CD4"/>
    <w:rsid w:val="00713CD6"/>
    <w:rsid w:val="00713CE1"/>
    <w:rsid w:val="007148BB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6D2B"/>
    <w:rsid w:val="007273FF"/>
    <w:rsid w:val="007275AA"/>
    <w:rsid w:val="00727670"/>
    <w:rsid w:val="0072768D"/>
    <w:rsid w:val="007315B2"/>
    <w:rsid w:val="00732255"/>
    <w:rsid w:val="00732FE6"/>
    <w:rsid w:val="007333E2"/>
    <w:rsid w:val="007334AE"/>
    <w:rsid w:val="00733BD9"/>
    <w:rsid w:val="00734553"/>
    <w:rsid w:val="0073509C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460F2"/>
    <w:rsid w:val="0074660F"/>
    <w:rsid w:val="00747E72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0EF5"/>
    <w:rsid w:val="00761346"/>
    <w:rsid w:val="00761D0E"/>
    <w:rsid w:val="007645F4"/>
    <w:rsid w:val="0076500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3ECF"/>
    <w:rsid w:val="0077552F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903"/>
    <w:rsid w:val="00793E07"/>
    <w:rsid w:val="0079427E"/>
    <w:rsid w:val="00794D57"/>
    <w:rsid w:val="00797B1F"/>
    <w:rsid w:val="007A069F"/>
    <w:rsid w:val="007A06BE"/>
    <w:rsid w:val="007A06C0"/>
    <w:rsid w:val="007A0CC1"/>
    <w:rsid w:val="007A2246"/>
    <w:rsid w:val="007A3D4B"/>
    <w:rsid w:val="007A3F89"/>
    <w:rsid w:val="007A55CA"/>
    <w:rsid w:val="007A69D5"/>
    <w:rsid w:val="007A6ABB"/>
    <w:rsid w:val="007A71CB"/>
    <w:rsid w:val="007A7265"/>
    <w:rsid w:val="007A7994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4A36"/>
    <w:rsid w:val="007E4CE6"/>
    <w:rsid w:val="007E63CD"/>
    <w:rsid w:val="007E6697"/>
    <w:rsid w:val="007E6D5B"/>
    <w:rsid w:val="007E6EB1"/>
    <w:rsid w:val="007E79ED"/>
    <w:rsid w:val="007E7C5B"/>
    <w:rsid w:val="007E7D7A"/>
    <w:rsid w:val="007F0679"/>
    <w:rsid w:val="007F1D8E"/>
    <w:rsid w:val="007F1FE4"/>
    <w:rsid w:val="007F2090"/>
    <w:rsid w:val="007F224F"/>
    <w:rsid w:val="007F2E33"/>
    <w:rsid w:val="007F6B50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0819"/>
    <w:rsid w:val="008111E9"/>
    <w:rsid w:val="00811269"/>
    <w:rsid w:val="0081165B"/>
    <w:rsid w:val="00812347"/>
    <w:rsid w:val="00813408"/>
    <w:rsid w:val="008135D9"/>
    <w:rsid w:val="008148E6"/>
    <w:rsid w:val="00814F00"/>
    <w:rsid w:val="00815627"/>
    <w:rsid w:val="00815CD2"/>
    <w:rsid w:val="00815D9A"/>
    <w:rsid w:val="00815E58"/>
    <w:rsid w:val="008164A0"/>
    <w:rsid w:val="008166AC"/>
    <w:rsid w:val="00817CF1"/>
    <w:rsid w:val="00817EBB"/>
    <w:rsid w:val="00821A2A"/>
    <w:rsid w:val="008223B3"/>
    <w:rsid w:val="008225FB"/>
    <w:rsid w:val="008235A3"/>
    <w:rsid w:val="008249B2"/>
    <w:rsid w:val="00825411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545"/>
    <w:rsid w:val="00831CFA"/>
    <w:rsid w:val="0083225A"/>
    <w:rsid w:val="0083250C"/>
    <w:rsid w:val="00833446"/>
    <w:rsid w:val="008335C5"/>
    <w:rsid w:val="00833A13"/>
    <w:rsid w:val="00834A4F"/>
    <w:rsid w:val="00834C82"/>
    <w:rsid w:val="00835281"/>
    <w:rsid w:val="0083627E"/>
    <w:rsid w:val="0083707A"/>
    <w:rsid w:val="0083786E"/>
    <w:rsid w:val="008401C5"/>
    <w:rsid w:val="00840A55"/>
    <w:rsid w:val="0084151F"/>
    <w:rsid w:val="00842403"/>
    <w:rsid w:val="00843692"/>
    <w:rsid w:val="008439A0"/>
    <w:rsid w:val="00844594"/>
    <w:rsid w:val="0084470D"/>
    <w:rsid w:val="0084556E"/>
    <w:rsid w:val="008501AB"/>
    <w:rsid w:val="00850A04"/>
    <w:rsid w:val="008528EA"/>
    <w:rsid w:val="00852B7C"/>
    <w:rsid w:val="00853E2F"/>
    <w:rsid w:val="00854D65"/>
    <w:rsid w:val="008555BF"/>
    <w:rsid w:val="00855ACE"/>
    <w:rsid w:val="008570CD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A06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4D39"/>
    <w:rsid w:val="008B4E1C"/>
    <w:rsid w:val="008B679A"/>
    <w:rsid w:val="008B6918"/>
    <w:rsid w:val="008B78B0"/>
    <w:rsid w:val="008C020D"/>
    <w:rsid w:val="008C03E1"/>
    <w:rsid w:val="008C0F33"/>
    <w:rsid w:val="008C1468"/>
    <w:rsid w:val="008C16F1"/>
    <w:rsid w:val="008C21C4"/>
    <w:rsid w:val="008C2F25"/>
    <w:rsid w:val="008C303E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29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2E7E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73CC"/>
    <w:rsid w:val="008F7551"/>
    <w:rsid w:val="0090164C"/>
    <w:rsid w:val="00901EC5"/>
    <w:rsid w:val="00902265"/>
    <w:rsid w:val="009044D3"/>
    <w:rsid w:val="00904D3F"/>
    <w:rsid w:val="0090523A"/>
    <w:rsid w:val="009060A7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597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101"/>
    <w:rsid w:val="0093548A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367E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1997"/>
    <w:rsid w:val="0097253C"/>
    <w:rsid w:val="0097306F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66F"/>
    <w:rsid w:val="009936DD"/>
    <w:rsid w:val="00993AA8"/>
    <w:rsid w:val="00997A1D"/>
    <w:rsid w:val="009A01EF"/>
    <w:rsid w:val="009A08FD"/>
    <w:rsid w:val="009A1329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7AD"/>
    <w:rsid w:val="009D08CD"/>
    <w:rsid w:val="009D3306"/>
    <w:rsid w:val="009D344D"/>
    <w:rsid w:val="009D40F1"/>
    <w:rsid w:val="009D5507"/>
    <w:rsid w:val="009D5BB8"/>
    <w:rsid w:val="009D5E36"/>
    <w:rsid w:val="009D7343"/>
    <w:rsid w:val="009D7471"/>
    <w:rsid w:val="009D7D58"/>
    <w:rsid w:val="009E1114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46D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164"/>
    <w:rsid w:val="00A20420"/>
    <w:rsid w:val="00A21EEA"/>
    <w:rsid w:val="00A22005"/>
    <w:rsid w:val="00A22088"/>
    <w:rsid w:val="00A2258B"/>
    <w:rsid w:val="00A228AB"/>
    <w:rsid w:val="00A23320"/>
    <w:rsid w:val="00A2373A"/>
    <w:rsid w:val="00A238B9"/>
    <w:rsid w:val="00A23C33"/>
    <w:rsid w:val="00A25443"/>
    <w:rsid w:val="00A25563"/>
    <w:rsid w:val="00A25C11"/>
    <w:rsid w:val="00A26A1C"/>
    <w:rsid w:val="00A27430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5513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0866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139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2873"/>
    <w:rsid w:val="00AA384C"/>
    <w:rsid w:val="00AA3EA7"/>
    <w:rsid w:val="00AA5D0A"/>
    <w:rsid w:val="00AA6811"/>
    <w:rsid w:val="00AA710C"/>
    <w:rsid w:val="00AB0984"/>
    <w:rsid w:val="00AB1356"/>
    <w:rsid w:val="00AB13C3"/>
    <w:rsid w:val="00AB1D62"/>
    <w:rsid w:val="00AB2036"/>
    <w:rsid w:val="00AB3171"/>
    <w:rsid w:val="00AB3DA3"/>
    <w:rsid w:val="00AB3FA2"/>
    <w:rsid w:val="00AB498E"/>
    <w:rsid w:val="00AB4C78"/>
    <w:rsid w:val="00AB5347"/>
    <w:rsid w:val="00AB5CCD"/>
    <w:rsid w:val="00AB6403"/>
    <w:rsid w:val="00AB6B6F"/>
    <w:rsid w:val="00AB6C23"/>
    <w:rsid w:val="00AB725E"/>
    <w:rsid w:val="00AC020C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6C94"/>
    <w:rsid w:val="00AC707A"/>
    <w:rsid w:val="00AD11B5"/>
    <w:rsid w:val="00AD4CDF"/>
    <w:rsid w:val="00AD5018"/>
    <w:rsid w:val="00AD59C0"/>
    <w:rsid w:val="00AD5D48"/>
    <w:rsid w:val="00AD71F2"/>
    <w:rsid w:val="00AD7807"/>
    <w:rsid w:val="00AE01EF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52F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2BD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6781"/>
    <w:rsid w:val="00B27F92"/>
    <w:rsid w:val="00B30D8C"/>
    <w:rsid w:val="00B324B2"/>
    <w:rsid w:val="00B3268B"/>
    <w:rsid w:val="00B3322A"/>
    <w:rsid w:val="00B35F43"/>
    <w:rsid w:val="00B35F6C"/>
    <w:rsid w:val="00B36D47"/>
    <w:rsid w:val="00B37821"/>
    <w:rsid w:val="00B4031D"/>
    <w:rsid w:val="00B41088"/>
    <w:rsid w:val="00B41128"/>
    <w:rsid w:val="00B426E2"/>
    <w:rsid w:val="00B426EA"/>
    <w:rsid w:val="00B42EC9"/>
    <w:rsid w:val="00B4344C"/>
    <w:rsid w:val="00B44687"/>
    <w:rsid w:val="00B447AF"/>
    <w:rsid w:val="00B45415"/>
    <w:rsid w:val="00B46A50"/>
    <w:rsid w:val="00B47D72"/>
    <w:rsid w:val="00B5052E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EC"/>
    <w:rsid w:val="00B71908"/>
    <w:rsid w:val="00B71FA9"/>
    <w:rsid w:val="00B731E7"/>
    <w:rsid w:val="00B74324"/>
    <w:rsid w:val="00B74406"/>
    <w:rsid w:val="00B745DC"/>
    <w:rsid w:val="00B74DAF"/>
    <w:rsid w:val="00B75FAA"/>
    <w:rsid w:val="00B76298"/>
    <w:rsid w:val="00B773ED"/>
    <w:rsid w:val="00B81C30"/>
    <w:rsid w:val="00B820E9"/>
    <w:rsid w:val="00B83033"/>
    <w:rsid w:val="00B83613"/>
    <w:rsid w:val="00B83C5F"/>
    <w:rsid w:val="00B84431"/>
    <w:rsid w:val="00B844C9"/>
    <w:rsid w:val="00B848CF"/>
    <w:rsid w:val="00B86A42"/>
    <w:rsid w:val="00B871FD"/>
    <w:rsid w:val="00B87DAF"/>
    <w:rsid w:val="00B90303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319"/>
    <w:rsid w:val="00BA49A4"/>
    <w:rsid w:val="00BA5DBA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1CBF"/>
    <w:rsid w:val="00BC20D2"/>
    <w:rsid w:val="00BC51C9"/>
    <w:rsid w:val="00BC5AB5"/>
    <w:rsid w:val="00BC5F5B"/>
    <w:rsid w:val="00BC632F"/>
    <w:rsid w:val="00BC6E2B"/>
    <w:rsid w:val="00BC734C"/>
    <w:rsid w:val="00BD009F"/>
    <w:rsid w:val="00BD04AE"/>
    <w:rsid w:val="00BD05BE"/>
    <w:rsid w:val="00BD07FE"/>
    <w:rsid w:val="00BD162A"/>
    <w:rsid w:val="00BD2355"/>
    <w:rsid w:val="00BD28AA"/>
    <w:rsid w:val="00BD3562"/>
    <w:rsid w:val="00BD37CA"/>
    <w:rsid w:val="00BD4593"/>
    <w:rsid w:val="00BD48A0"/>
    <w:rsid w:val="00BD48FE"/>
    <w:rsid w:val="00BD4EBE"/>
    <w:rsid w:val="00BD6E86"/>
    <w:rsid w:val="00BD7096"/>
    <w:rsid w:val="00BD7652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812"/>
    <w:rsid w:val="00BF0944"/>
    <w:rsid w:val="00BF2274"/>
    <w:rsid w:val="00BF22BB"/>
    <w:rsid w:val="00BF2648"/>
    <w:rsid w:val="00BF2EA0"/>
    <w:rsid w:val="00BF3AC5"/>
    <w:rsid w:val="00BF67B9"/>
    <w:rsid w:val="00C00FA7"/>
    <w:rsid w:val="00C016CC"/>
    <w:rsid w:val="00C0302C"/>
    <w:rsid w:val="00C036E9"/>
    <w:rsid w:val="00C04771"/>
    <w:rsid w:val="00C05640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2F3A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36947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39C4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5D5F"/>
    <w:rsid w:val="00C7705D"/>
    <w:rsid w:val="00C77FB1"/>
    <w:rsid w:val="00C8163D"/>
    <w:rsid w:val="00C81840"/>
    <w:rsid w:val="00C82F89"/>
    <w:rsid w:val="00C85752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1607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4D5B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4B5E"/>
    <w:rsid w:val="00CD579A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2AB8"/>
    <w:rsid w:val="00CF51D3"/>
    <w:rsid w:val="00CF5674"/>
    <w:rsid w:val="00CF628B"/>
    <w:rsid w:val="00CF6306"/>
    <w:rsid w:val="00CF68E6"/>
    <w:rsid w:val="00CF7FE6"/>
    <w:rsid w:val="00D00E73"/>
    <w:rsid w:val="00D01364"/>
    <w:rsid w:val="00D01EAA"/>
    <w:rsid w:val="00D03232"/>
    <w:rsid w:val="00D03C29"/>
    <w:rsid w:val="00D04C87"/>
    <w:rsid w:val="00D056B3"/>
    <w:rsid w:val="00D06FD2"/>
    <w:rsid w:val="00D0766B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2ECB"/>
    <w:rsid w:val="00D2372C"/>
    <w:rsid w:val="00D241F9"/>
    <w:rsid w:val="00D24BF3"/>
    <w:rsid w:val="00D25190"/>
    <w:rsid w:val="00D25F0E"/>
    <w:rsid w:val="00D26191"/>
    <w:rsid w:val="00D264ED"/>
    <w:rsid w:val="00D26504"/>
    <w:rsid w:val="00D30DAB"/>
    <w:rsid w:val="00D30FA5"/>
    <w:rsid w:val="00D312A8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2E0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36E7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55DC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6E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A6E45"/>
    <w:rsid w:val="00DB05A1"/>
    <w:rsid w:val="00DB0949"/>
    <w:rsid w:val="00DB0CDC"/>
    <w:rsid w:val="00DB0EA9"/>
    <w:rsid w:val="00DB1A9B"/>
    <w:rsid w:val="00DB1E74"/>
    <w:rsid w:val="00DB2833"/>
    <w:rsid w:val="00DB2F03"/>
    <w:rsid w:val="00DB32CD"/>
    <w:rsid w:val="00DB4320"/>
    <w:rsid w:val="00DB4804"/>
    <w:rsid w:val="00DB4AA5"/>
    <w:rsid w:val="00DB4C81"/>
    <w:rsid w:val="00DB52FC"/>
    <w:rsid w:val="00DB59A8"/>
    <w:rsid w:val="00DB5E91"/>
    <w:rsid w:val="00DB65F6"/>
    <w:rsid w:val="00DB7756"/>
    <w:rsid w:val="00DC1F8F"/>
    <w:rsid w:val="00DC2187"/>
    <w:rsid w:val="00DC2DE4"/>
    <w:rsid w:val="00DC34E7"/>
    <w:rsid w:val="00DC4B6D"/>
    <w:rsid w:val="00DC4D02"/>
    <w:rsid w:val="00DC500C"/>
    <w:rsid w:val="00DC5803"/>
    <w:rsid w:val="00DC5CB4"/>
    <w:rsid w:val="00DC6F05"/>
    <w:rsid w:val="00DC790C"/>
    <w:rsid w:val="00DC7C37"/>
    <w:rsid w:val="00DC7FF5"/>
    <w:rsid w:val="00DD0B1B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2811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4A1B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272E"/>
    <w:rsid w:val="00E03152"/>
    <w:rsid w:val="00E03CF4"/>
    <w:rsid w:val="00E04A92"/>
    <w:rsid w:val="00E062AC"/>
    <w:rsid w:val="00E067A9"/>
    <w:rsid w:val="00E1015F"/>
    <w:rsid w:val="00E101FD"/>
    <w:rsid w:val="00E1034F"/>
    <w:rsid w:val="00E10B61"/>
    <w:rsid w:val="00E10C5B"/>
    <w:rsid w:val="00E12154"/>
    <w:rsid w:val="00E12AFD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6129"/>
    <w:rsid w:val="00E476F2"/>
    <w:rsid w:val="00E47AC3"/>
    <w:rsid w:val="00E5024E"/>
    <w:rsid w:val="00E50B3E"/>
    <w:rsid w:val="00E51164"/>
    <w:rsid w:val="00E5177F"/>
    <w:rsid w:val="00E53617"/>
    <w:rsid w:val="00E54E95"/>
    <w:rsid w:val="00E550FF"/>
    <w:rsid w:val="00E564BE"/>
    <w:rsid w:val="00E575EE"/>
    <w:rsid w:val="00E57D59"/>
    <w:rsid w:val="00E57D87"/>
    <w:rsid w:val="00E603B4"/>
    <w:rsid w:val="00E6126C"/>
    <w:rsid w:val="00E6181B"/>
    <w:rsid w:val="00E623D0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2EE"/>
    <w:rsid w:val="00E71592"/>
    <w:rsid w:val="00E71922"/>
    <w:rsid w:val="00E72646"/>
    <w:rsid w:val="00E74ACE"/>
    <w:rsid w:val="00E7536F"/>
    <w:rsid w:val="00E75AD8"/>
    <w:rsid w:val="00E76E4E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58B"/>
    <w:rsid w:val="00EA5CD2"/>
    <w:rsid w:val="00EA6112"/>
    <w:rsid w:val="00EA77D3"/>
    <w:rsid w:val="00EB05A2"/>
    <w:rsid w:val="00EB1BD7"/>
    <w:rsid w:val="00EB1D0A"/>
    <w:rsid w:val="00EB314B"/>
    <w:rsid w:val="00EB3DF4"/>
    <w:rsid w:val="00EB5295"/>
    <w:rsid w:val="00EB599A"/>
    <w:rsid w:val="00EB6510"/>
    <w:rsid w:val="00EB7A1E"/>
    <w:rsid w:val="00EC010E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29F5"/>
    <w:rsid w:val="00EF309F"/>
    <w:rsid w:val="00EF35F9"/>
    <w:rsid w:val="00EF361A"/>
    <w:rsid w:val="00EF4A86"/>
    <w:rsid w:val="00EF610C"/>
    <w:rsid w:val="00EF6300"/>
    <w:rsid w:val="00EF7ECF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0226"/>
    <w:rsid w:val="00F13092"/>
    <w:rsid w:val="00F13B3E"/>
    <w:rsid w:val="00F146F1"/>
    <w:rsid w:val="00F1587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4AC4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0E8F"/>
    <w:rsid w:val="00F5347F"/>
    <w:rsid w:val="00F53987"/>
    <w:rsid w:val="00F53DA0"/>
    <w:rsid w:val="00F5400E"/>
    <w:rsid w:val="00F54358"/>
    <w:rsid w:val="00F54FA3"/>
    <w:rsid w:val="00F55081"/>
    <w:rsid w:val="00F61815"/>
    <w:rsid w:val="00F619FE"/>
    <w:rsid w:val="00F61CFF"/>
    <w:rsid w:val="00F61DBB"/>
    <w:rsid w:val="00F628F7"/>
    <w:rsid w:val="00F634E0"/>
    <w:rsid w:val="00F63F28"/>
    <w:rsid w:val="00F655E8"/>
    <w:rsid w:val="00F6564D"/>
    <w:rsid w:val="00F658C1"/>
    <w:rsid w:val="00F66417"/>
    <w:rsid w:val="00F67EEF"/>
    <w:rsid w:val="00F70A68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1B9"/>
    <w:rsid w:val="00F8382B"/>
    <w:rsid w:val="00F84E99"/>
    <w:rsid w:val="00F85286"/>
    <w:rsid w:val="00F863AF"/>
    <w:rsid w:val="00F87A5E"/>
    <w:rsid w:val="00F90841"/>
    <w:rsid w:val="00F91C0E"/>
    <w:rsid w:val="00F93795"/>
    <w:rsid w:val="00F9481D"/>
    <w:rsid w:val="00F94EDB"/>
    <w:rsid w:val="00F95581"/>
    <w:rsid w:val="00F95995"/>
    <w:rsid w:val="00F97EA1"/>
    <w:rsid w:val="00FA1280"/>
    <w:rsid w:val="00FA45C8"/>
    <w:rsid w:val="00FA4F30"/>
    <w:rsid w:val="00FA531E"/>
    <w:rsid w:val="00FA616D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0D52"/>
    <w:rsid w:val="00FC0D6B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20AC"/>
    <w:rsid w:val="00FD2623"/>
    <w:rsid w:val="00FD27B7"/>
    <w:rsid w:val="00FD3B9B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E62E4"/>
    <w:rsid w:val="00FE698F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5F1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  <w:style w:type="paragraph" w:customStyle="1" w:styleId="Textbody">
    <w:name w:val="Text body"/>
    <w:basedOn w:val="Normalny"/>
    <w:qFormat/>
    <w:rsid w:val="00EF7ECF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5362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4D7C9D"/>
  </w:style>
  <w:style w:type="paragraph" w:styleId="Tytu">
    <w:name w:val="Title"/>
    <w:basedOn w:val="Normalny"/>
    <w:link w:val="TytuZnak"/>
    <w:qFormat/>
    <w:rsid w:val="00C7705D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705D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DE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E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A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445FF44.dotm</Template>
  <TotalTime>10</TotalTime>
  <Pages>2</Pages>
  <Words>764</Words>
  <Characters>4584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2023-02-20T11:57:00Z</cp:lastPrinted>
  <dcterms:created xsi:type="dcterms:W3CDTF">2024-02-20T13:12:00Z</dcterms:created>
  <dcterms:modified xsi:type="dcterms:W3CDTF">2024-02-21T10:53:00Z</dcterms:modified>
</cp:coreProperties>
</file>