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B7E59" w14:textId="77777777" w:rsidR="00885889" w:rsidRPr="00885889" w:rsidRDefault="00885889" w:rsidP="00885889">
      <w:pPr>
        <w:jc w:val="right"/>
        <w:rPr>
          <w:rFonts w:cs="Calibri"/>
          <w:b/>
          <w:sz w:val="22"/>
        </w:rPr>
      </w:pPr>
    </w:p>
    <w:p w14:paraId="592B0262" w14:textId="36508BA7" w:rsidR="00885889" w:rsidRPr="00885889" w:rsidRDefault="00885889" w:rsidP="00885889">
      <w:pPr>
        <w:jc w:val="right"/>
        <w:rPr>
          <w:rFonts w:cs="Calibri"/>
          <w:sz w:val="22"/>
        </w:rPr>
      </w:pPr>
      <w:r w:rsidRPr="00885889">
        <w:rPr>
          <w:rFonts w:cs="Calibri"/>
          <w:b/>
          <w:sz w:val="22"/>
        </w:rPr>
        <w:t xml:space="preserve"> </w:t>
      </w:r>
      <w:r w:rsidRPr="00885889">
        <w:rPr>
          <w:rFonts w:cs="Calibri"/>
          <w:sz w:val="22"/>
        </w:rPr>
        <w:t xml:space="preserve"> </w:t>
      </w:r>
      <w:r w:rsidRPr="00885889">
        <w:rPr>
          <w:rFonts w:cs="Calibri"/>
          <w:sz w:val="22"/>
          <w:lang w:eastAsia="ar-SA"/>
        </w:rPr>
        <w:t>Bydgoszcz, dnia</w:t>
      </w:r>
      <w:r w:rsidR="00D23876">
        <w:rPr>
          <w:rFonts w:cs="Calibri"/>
          <w:sz w:val="22"/>
          <w:lang w:eastAsia="ar-SA"/>
        </w:rPr>
        <w:t xml:space="preserve"> </w:t>
      </w:r>
      <w:r w:rsidR="007A67B2">
        <w:rPr>
          <w:rFonts w:cs="Calibri"/>
          <w:sz w:val="22"/>
          <w:lang w:eastAsia="ar-SA"/>
        </w:rPr>
        <w:t>22.06.</w:t>
      </w:r>
      <w:bookmarkStart w:id="0" w:name="_GoBack"/>
      <w:bookmarkEnd w:id="0"/>
      <w:r w:rsidR="00D23876">
        <w:rPr>
          <w:rFonts w:cs="Calibri"/>
          <w:sz w:val="22"/>
          <w:lang w:eastAsia="ar-SA"/>
        </w:rPr>
        <w:t>2021 r.</w:t>
      </w:r>
      <w:r w:rsidRPr="00885889">
        <w:rPr>
          <w:rFonts w:cs="Calibri"/>
          <w:sz w:val="22"/>
          <w:lang w:eastAsia="ar-SA"/>
        </w:rPr>
        <w:t xml:space="preserve"> </w:t>
      </w:r>
    </w:p>
    <w:p w14:paraId="62075293" w14:textId="4B0A5DC9" w:rsidR="00885889" w:rsidRPr="00885889" w:rsidRDefault="00885889" w:rsidP="00885889">
      <w:pPr>
        <w:tabs>
          <w:tab w:val="left" w:pos="426"/>
        </w:tabs>
        <w:suppressAutoHyphens/>
        <w:spacing w:after="0" w:line="340" w:lineRule="exact"/>
        <w:rPr>
          <w:rFonts w:cs="Calibri"/>
          <w:sz w:val="22"/>
          <w:lang w:eastAsia="ar-SA"/>
        </w:rPr>
      </w:pPr>
      <w:r w:rsidRPr="00885889">
        <w:rPr>
          <w:rFonts w:cs="Calibri"/>
          <w:sz w:val="22"/>
          <w:lang w:eastAsia="ar-SA"/>
        </w:rPr>
        <w:t xml:space="preserve">   L. Dz.    GZ/</w:t>
      </w:r>
      <w:r w:rsidR="00186B6E">
        <w:rPr>
          <w:rFonts w:cs="Calibri"/>
          <w:sz w:val="22"/>
          <w:lang w:eastAsia="ar-SA"/>
        </w:rPr>
        <w:t>KAN</w:t>
      </w:r>
      <w:r w:rsidR="00BC6367" w:rsidRPr="00885889">
        <w:rPr>
          <w:rFonts w:cs="Calibri"/>
          <w:sz w:val="22"/>
          <w:lang w:eastAsia="ar-SA"/>
        </w:rPr>
        <w:t>/</w:t>
      </w:r>
      <w:r w:rsidR="007A67B2">
        <w:rPr>
          <w:rFonts w:cs="Calibri"/>
          <w:sz w:val="22"/>
          <w:lang w:eastAsia="ar-SA"/>
        </w:rPr>
        <w:t>1646</w:t>
      </w:r>
      <w:r w:rsidRPr="00885889">
        <w:rPr>
          <w:rFonts w:cs="Calibri"/>
          <w:sz w:val="22"/>
          <w:lang w:eastAsia="ar-SA"/>
        </w:rPr>
        <w:t>/</w:t>
      </w:r>
      <w:r w:rsidR="00807C30">
        <w:rPr>
          <w:rFonts w:cs="Calibri"/>
          <w:sz w:val="22"/>
          <w:lang w:eastAsia="ar-SA"/>
        </w:rPr>
        <w:t>21</w:t>
      </w:r>
    </w:p>
    <w:p w14:paraId="4DF7BD99" w14:textId="77777777" w:rsidR="00885889" w:rsidRPr="00885889" w:rsidRDefault="00885889" w:rsidP="00885889">
      <w:pPr>
        <w:suppressAutoHyphens/>
        <w:spacing w:after="0" w:line="360" w:lineRule="auto"/>
        <w:rPr>
          <w:rFonts w:cs="Calibri"/>
          <w:sz w:val="22"/>
          <w:lang w:eastAsia="ar-SA"/>
        </w:rPr>
      </w:pPr>
    </w:p>
    <w:p w14:paraId="34317B83" w14:textId="77777777" w:rsidR="00885889" w:rsidRPr="00885889" w:rsidRDefault="00885889" w:rsidP="00885889">
      <w:pPr>
        <w:suppressAutoHyphens/>
        <w:spacing w:line="360" w:lineRule="auto"/>
        <w:jc w:val="center"/>
        <w:rPr>
          <w:rFonts w:cs="Calibri"/>
          <w:b/>
          <w:sz w:val="22"/>
          <w:lang w:eastAsia="ar-SA"/>
        </w:rPr>
      </w:pPr>
      <w:r w:rsidRPr="00885889">
        <w:rPr>
          <w:rFonts w:cs="Calibri"/>
          <w:b/>
          <w:sz w:val="22"/>
          <w:lang w:eastAsia="ar-SA"/>
        </w:rPr>
        <w:t>ZAPYTANIE OFERTOWE</w:t>
      </w:r>
    </w:p>
    <w:p w14:paraId="297513EA" w14:textId="074E47B2" w:rsidR="00D90B02" w:rsidRDefault="00885889" w:rsidP="00D90B02">
      <w:pPr>
        <w:spacing w:after="0" w:line="276" w:lineRule="auto"/>
        <w:ind w:firstLine="680"/>
        <w:rPr>
          <w:rFonts w:cs="Calibri"/>
          <w:i/>
          <w:sz w:val="22"/>
          <w:lang w:eastAsia="ar-SA"/>
        </w:rPr>
      </w:pPr>
      <w:r w:rsidRPr="00885889">
        <w:rPr>
          <w:rFonts w:cs="Calibri"/>
          <w:sz w:val="22"/>
          <w:lang w:eastAsia="ar-SA"/>
        </w:rPr>
        <w:t xml:space="preserve">Międzygminny Kompleks Unieszkodliwiania Odpadów </w:t>
      </w:r>
      <w:proofErr w:type="spellStart"/>
      <w:r w:rsidRPr="00885889">
        <w:rPr>
          <w:rFonts w:cs="Calibri"/>
          <w:sz w:val="22"/>
          <w:lang w:eastAsia="ar-SA"/>
        </w:rPr>
        <w:t>ProNatura</w:t>
      </w:r>
      <w:proofErr w:type="spellEnd"/>
      <w:r w:rsidRPr="00885889">
        <w:rPr>
          <w:rFonts w:cs="Calibri"/>
          <w:sz w:val="22"/>
          <w:lang w:eastAsia="ar-SA"/>
        </w:rPr>
        <w:t xml:space="preserve"> </w:t>
      </w:r>
      <w:proofErr w:type="spellStart"/>
      <w:r w:rsidRPr="00885889">
        <w:rPr>
          <w:rFonts w:cs="Calibri"/>
          <w:sz w:val="22"/>
          <w:lang w:eastAsia="ar-SA"/>
        </w:rPr>
        <w:t>Sp</w:t>
      </w:r>
      <w:proofErr w:type="spellEnd"/>
      <w:r w:rsidRPr="00885889">
        <w:rPr>
          <w:rFonts w:cs="Calibri"/>
          <w:sz w:val="22"/>
          <w:lang w:eastAsia="ar-SA"/>
        </w:rPr>
        <w:t xml:space="preserve"> z o.o. zwraca się z prośbą </w:t>
      </w:r>
      <w:r>
        <w:rPr>
          <w:rFonts w:cs="Calibri"/>
          <w:sz w:val="22"/>
          <w:lang w:eastAsia="ar-SA"/>
        </w:rPr>
        <w:t xml:space="preserve">                              </w:t>
      </w:r>
      <w:r w:rsidRPr="00885889">
        <w:rPr>
          <w:rFonts w:cs="Calibri"/>
          <w:sz w:val="22"/>
          <w:lang w:eastAsia="ar-SA"/>
        </w:rPr>
        <w:t>o złożenie oferty w prowadzonym postępowaniu w trybie zapytania</w:t>
      </w:r>
      <w:r w:rsidR="00261236">
        <w:rPr>
          <w:rFonts w:cs="Calibri"/>
          <w:sz w:val="22"/>
          <w:lang w:eastAsia="ar-SA"/>
        </w:rPr>
        <w:t xml:space="preserve"> ofertowego</w:t>
      </w:r>
      <w:r w:rsidRPr="00885889">
        <w:rPr>
          <w:rFonts w:cs="Calibri"/>
          <w:sz w:val="22"/>
          <w:lang w:eastAsia="ar-SA"/>
        </w:rPr>
        <w:t xml:space="preserve">, którego przedmiotem jest </w:t>
      </w:r>
      <w:r w:rsidR="00261236">
        <w:rPr>
          <w:rFonts w:cs="Calibri"/>
          <w:sz w:val="22"/>
          <w:lang w:eastAsia="ar-SA"/>
        </w:rPr>
        <w:t>wykonanie 3 sztuk przenośników taśmowych.</w:t>
      </w:r>
    </w:p>
    <w:p w14:paraId="0DEEC57E" w14:textId="77777777" w:rsidR="0046749E" w:rsidRPr="00F60918" w:rsidRDefault="0046749E" w:rsidP="00D90B02">
      <w:pPr>
        <w:spacing w:after="0" w:line="276" w:lineRule="auto"/>
        <w:ind w:firstLine="680"/>
        <w:rPr>
          <w:rFonts w:eastAsia="Times New Roman" w:cs="Calibri"/>
          <w:bCs/>
          <w:color w:val="000000" w:themeColor="text1"/>
          <w:sz w:val="22"/>
          <w:lang w:eastAsia="pl-PL"/>
        </w:rPr>
      </w:pPr>
    </w:p>
    <w:p w14:paraId="0D4174DF" w14:textId="61212645" w:rsidR="00D90B02" w:rsidRDefault="00D90B02" w:rsidP="00D90B02">
      <w:pPr>
        <w:spacing w:after="0" w:line="240" w:lineRule="auto"/>
        <w:jc w:val="left"/>
        <w:rPr>
          <w:rFonts w:cs="Calibri"/>
          <w:sz w:val="22"/>
        </w:rPr>
      </w:pPr>
      <w:r w:rsidRPr="00D90B02">
        <w:rPr>
          <w:rFonts w:cs="Calibri"/>
          <w:b/>
          <w:bCs/>
          <w:sz w:val="22"/>
          <w:u w:val="single"/>
        </w:rPr>
        <w:t>Nazwa zadania:</w:t>
      </w:r>
      <w:r w:rsidRPr="00D90B02">
        <w:rPr>
          <w:rFonts w:cs="Calibri"/>
          <w:sz w:val="22"/>
        </w:rPr>
        <w:t xml:space="preserve"> </w:t>
      </w:r>
      <w:r w:rsidR="00520725">
        <w:rPr>
          <w:rFonts w:cs="Calibri"/>
          <w:sz w:val="22"/>
        </w:rPr>
        <w:t>W</w:t>
      </w:r>
      <w:r w:rsidR="00520725" w:rsidRPr="00520725">
        <w:rPr>
          <w:rFonts w:cs="Calibri"/>
          <w:sz w:val="22"/>
        </w:rPr>
        <w:t>ykonanie 3 sztuk przenośników taśmowych.</w:t>
      </w:r>
    </w:p>
    <w:p w14:paraId="6B35CD90" w14:textId="77777777" w:rsidR="00D90B02" w:rsidRDefault="00D90B02" w:rsidP="00D90B02">
      <w:pPr>
        <w:spacing w:after="0" w:line="240" w:lineRule="auto"/>
        <w:jc w:val="left"/>
        <w:rPr>
          <w:rFonts w:cs="Calibri"/>
          <w:sz w:val="22"/>
        </w:rPr>
      </w:pPr>
    </w:p>
    <w:p w14:paraId="3A82E75E" w14:textId="232D4B1C" w:rsidR="00D90B02" w:rsidRDefault="00D90B02" w:rsidP="00D90B02">
      <w:pPr>
        <w:spacing w:after="0" w:line="240" w:lineRule="auto"/>
        <w:jc w:val="left"/>
        <w:rPr>
          <w:rFonts w:cs="Calibri"/>
          <w:b/>
          <w:bCs/>
          <w:sz w:val="22"/>
          <w:u w:val="single"/>
        </w:rPr>
      </w:pPr>
      <w:r w:rsidRPr="00D90B02">
        <w:rPr>
          <w:rFonts w:cs="Calibri"/>
          <w:b/>
          <w:bCs/>
          <w:sz w:val="22"/>
          <w:u w:val="single"/>
        </w:rPr>
        <w:t>Opis zadania:</w:t>
      </w:r>
    </w:p>
    <w:p w14:paraId="46853EF6" w14:textId="77777777" w:rsidR="00261236" w:rsidRPr="00D90B02" w:rsidRDefault="00261236" w:rsidP="00D90B02">
      <w:pPr>
        <w:spacing w:after="0" w:line="240" w:lineRule="auto"/>
        <w:jc w:val="left"/>
        <w:rPr>
          <w:rFonts w:cs="Calibri"/>
          <w:b/>
          <w:bCs/>
          <w:sz w:val="22"/>
          <w:u w:val="single"/>
        </w:rPr>
      </w:pPr>
    </w:p>
    <w:p w14:paraId="1CDA7261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 xml:space="preserve">Zapytanie dotyczy wykonania 3 sztuk przenośników taśmowych o niżej wymienionych parametrach: </w:t>
      </w:r>
    </w:p>
    <w:p w14:paraId="0362AB83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 xml:space="preserve">1. Przenośnik Typu Z – o szerokości min 500 mm. łamany, długość dolnej części przenośnika dopasowana do szerokości separatora </w:t>
      </w:r>
      <w:proofErr w:type="spellStart"/>
      <w:r w:rsidRPr="00261236">
        <w:rPr>
          <w:sz w:val="22"/>
        </w:rPr>
        <w:t>wirowoprądowego</w:t>
      </w:r>
      <w:proofErr w:type="spellEnd"/>
      <w:r w:rsidRPr="00261236">
        <w:rPr>
          <w:sz w:val="22"/>
        </w:rPr>
        <w:t>, wysokość podnoszenia ok 3m, kąt wzniosu ok.17</w:t>
      </w:r>
      <w:r w:rsidRPr="00261236">
        <w:rPr>
          <w:sz w:val="22"/>
          <w:vertAlign w:val="superscript"/>
        </w:rPr>
        <w:t>o</w:t>
      </w:r>
      <w:r w:rsidRPr="00261236">
        <w:rPr>
          <w:sz w:val="22"/>
        </w:rPr>
        <w:t xml:space="preserve"> . Odległość przenoszenia w poziomie ok 6,5 m. Wykonanie z blachy min S235. Taśma PCV z progami i bocznym fartuchem, napęd NORD min 2,2 kW, wyposażony w konstrukcję wsporczą. Przenośnik przeznaczony do odbioru frakcji ferromagnetycznej z pod separatora i przenoszący tą frakcję na przenośnik poprzeczny (pkt 2 ).</w:t>
      </w:r>
    </w:p>
    <w:p w14:paraId="7B5A83DF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 xml:space="preserve">2. Przenośnik poprzeczny o szerokości min 500 mm płaski, o długości ok 3m, wykonanie konstrukcji wsporczej, wyposażony w skrobak, taśma PCV z fartuchami bocznymi. Wykonanie z blachy min S235, napęd NORD min  1,1 </w:t>
      </w:r>
      <w:proofErr w:type="spellStart"/>
      <w:r w:rsidRPr="00261236">
        <w:rPr>
          <w:sz w:val="22"/>
        </w:rPr>
        <w:t>kW.</w:t>
      </w:r>
      <w:proofErr w:type="spellEnd"/>
      <w:r w:rsidRPr="00261236">
        <w:rPr>
          <w:sz w:val="22"/>
        </w:rPr>
        <w:t xml:space="preserve"> Przeznaczony do odbioru frakcji ferromagnetycznej z przenośnika typu Z do kontenera (patrz załącznik).</w:t>
      </w:r>
    </w:p>
    <w:p w14:paraId="5A82068F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>3. Przenośnik skośny , kąt wznosu ok 6</w:t>
      </w:r>
      <w:r w:rsidRPr="00261236">
        <w:rPr>
          <w:sz w:val="22"/>
          <w:vertAlign w:val="superscript"/>
        </w:rPr>
        <w:t>o</w:t>
      </w:r>
      <w:r w:rsidRPr="00261236">
        <w:rPr>
          <w:sz w:val="22"/>
        </w:rPr>
        <w:t xml:space="preserve">, szerokość taśmy min 500 mm, długość przenośnika ok  6m. Wykonanie stal min S235, wyposażony w skrobak. Wyposażony w konstrukcję wsporczą, Taśma PCV z fartuchem bocznym, napęd </w:t>
      </w:r>
      <w:proofErr w:type="spellStart"/>
      <w:r w:rsidRPr="00261236">
        <w:rPr>
          <w:sz w:val="22"/>
        </w:rPr>
        <w:t>Nord</w:t>
      </w:r>
      <w:proofErr w:type="spellEnd"/>
      <w:r w:rsidRPr="00261236">
        <w:rPr>
          <w:sz w:val="22"/>
        </w:rPr>
        <w:t xml:space="preserve"> min 1,5 </w:t>
      </w:r>
      <w:proofErr w:type="spellStart"/>
      <w:r w:rsidRPr="00261236">
        <w:rPr>
          <w:sz w:val="22"/>
        </w:rPr>
        <w:t>kW.</w:t>
      </w:r>
      <w:proofErr w:type="spellEnd"/>
      <w:r w:rsidRPr="00261236">
        <w:rPr>
          <w:sz w:val="22"/>
        </w:rPr>
        <w:t xml:space="preserve"> Przeznaczony do odbioru żużla z pod taśmociągu żużla po separatorze </w:t>
      </w:r>
      <w:proofErr w:type="spellStart"/>
      <w:r w:rsidRPr="00261236">
        <w:rPr>
          <w:sz w:val="22"/>
        </w:rPr>
        <w:t>wirowoprądowym</w:t>
      </w:r>
      <w:proofErr w:type="spellEnd"/>
      <w:r w:rsidRPr="00261236">
        <w:rPr>
          <w:sz w:val="22"/>
        </w:rPr>
        <w:t xml:space="preserve"> do kontenera (patrz załącznik). </w:t>
      </w:r>
    </w:p>
    <w:p w14:paraId="178AC297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 xml:space="preserve">Ponadto konieczne jest wykonanie niezbędnych wysypów wraz z przeniesieniem drabiny, wykonanie skrzynki sterowniczej oraz  montażu mechanicznego i elektrycznego w tym wyłączników bezpieczeństwa.   </w:t>
      </w:r>
    </w:p>
    <w:p w14:paraId="781AF4F8" w14:textId="4157D453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>Cena musi zawierać wykonanie dokumentacji projektowej zarówno mechanicznej jak i elektrycznej, DTR urządzeń, opracowanie instrukcji ruchowych wg wzoru zamawiającego, szkolenie załogi. Załoga pracuje w systemie zmianowym w związku z tym, konieczne będzie przeprowadzenie kilku szkoleń w zależności od dostępności pracowników ZTPOK.</w:t>
      </w:r>
    </w:p>
    <w:p w14:paraId="3D34D916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lastRenderedPageBreak/>
        <w:t>Po zakończeniu montażu konieczne jest wykonanie testu 24 godzinnego oraz sporządzenie sprawozdana z testu.</w:t>
      </w:r>
    </w:p>
    <w:p w14:paraId="2F78F8BC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 xml:space="preserve">Do odbioru wymagane są wszystkie dokumenty, projekty, certyfikaty materiałów, DTR, instrukcje podpisane przez autorów w formie papierowej w dwóch egzemplarzach plus wersja elektroniczna na </w:t>
      </w:r>
      <w:proofErr w:type="spellStart"/>
      <w:r w:rsidRPr="00261236">
        <w:rPr>
          <w:sz w:val="22"/>
        </w:rPr>
        <w:t>pendrivie</w:t>
      </w:r>
      <w:proofErr w:type="spellEnd"/>
      <w:r w:rsidRPr="00261236">
        <w:rPr>
          <w:sz w:val="22"/>
        </w:rPr>
        <w:t xml:space="preserve">. </w:t>
      </w:r>
    </w:p>
    <w:p w14:paraId="4EEB12AC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>Okres gwarancji minimum 36 miesięcy.</w:t>
      </w:r>
    </w:p>
    <w:p w14:paraId="2B382A2D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>Czas przyjazdu serwisu w czasie okresu gwarancyjnego w przypadku awarii – max 24 godziny.</w:t>
      </w:r>
    </w:p>
    <w:p w14:paraId="24B6C416" w14:textId="7DA13CFF" w:rsidR="00261236" w:rsidRPr="006809A6" w:rsidRDefault="00261236" w:rsidP="00261236">
      <w:pPr>
        <w:jc w:val="left"/>
        <w:rPr>
          <w:b/>
          <w:sz w:val="22"/>
          <w:u w:val="single"/>
        </w:rPr>
      </w:pPr>
      <w:r w:rsidRPr="006809A6">
        <w:rPr>
          <w:b/>
          <w:sz w:val="22"/>
          <w:u w:val="single"/>
        </w:rPr>
        <w:t>Obowiązkowa wizja lokalna.</w:t>
      </w:r>
      <w:r w:rsidR="006809A6" w:rsidRPr="006809A6">
        <w:rPr>
          <w:b/>
          <w:sz w:val="22"/>
          <w:u w:val="single"/>
        </w:rPr>
        <w:t xml:space="preserve"> Brak odbycia wizji spowoduje odrzucenie oferty.</w:t>
      </w:r>
    </w:p>
    <w:p w14:paraId="1D811F7A" w14:textId="5B264908" w:rsidR="006809A6" w:rsidRPr="006809A6" w:rsidRDefault="006809A6" w:rsidP="00261236">
      <w:pPr>
        <w:jc w:val="left"/>
        <w:rPr>
          <w:b/>
          <w:sz w:val="22"/>
          <w:u w:val="single"/>
        </w:rPr>
      </w:pPr>
      <w:r w:rsidRPr="006809A6">
        <w:rPr>
          <w:b/>
          <w:sz w:val="22"/>
          <w:u w:val="single"/>
        </w:rPr>
        <w:t>Osobą upoważnioną do kontaktów w sprawie wizji jest p. Wojciech Chrupała tel. 502 851 005</w:t>
      </w:r>
    </w:p>
    <w:p w14:paraId="128D3B43" w14:textId="77777777" w:rsidR="00261236" w:rsidRPr="00261236" w:rsidRDefault="00261236" w:rsidP="00261236">
      <w:pPr>
        <w:jc w:val="left"/>
        <w:rPr>
          <w:sz w:val="22"/>
        </w:rPr>
      </w:pPr>
      <w:r w:rsidRPr="00261236">
        <w:rPr>
          <w:sz w:val="22"/>
        </w:rPr>
        <w:t xml:space="preserve">Czas realizacji: 2 miesiące od dnia podpisania umowy. </w:t>
      </w:r>
    </w:p>
    <w:p w14:paraId="2B516DA3" w14:textId="77777777" w:rsidR="00D90B02" w:rsidRPr="00D90B02" w:rsidRDefault="00D90B02" w:rsidP="00D90B02">
      <w:pPr>
        <w:spacing w:after="0" w:line="240" w:lineRule="auto"/>
        <w:jc w:val="left"/>
        <w:rPr>
          <w:rFonts w:cs="Calibri"/>
          <w:sz w:val="22"/>
        </w:rPr>
      </w:pPr>
    </w:p>
    <w:p w14:paraId="68D18E89" w14:textId="0F68985C" w:rsidR="00D90B02" w:rsidRPr="00D90B02" w:rsidRDefault="00D90B02" w:rsidP="00D90B02">
      <w:pPr>
        <w:spacing w:after="0" w:line="240" w:lineRule="auto"/>
        <w:jc w:val="left"/>
        <w:rPr>
          <w:rFonts w:cs="Calibri"/>
          <w:sz w:val="22"/>
        </w:rPr>
      </w:pPr>
      <w:r w:rsidRPr="00D90B02">
        <w:rPr>
          <w:rFonts w:cs="Calibri"/>
          <w:b/>
          <w:bCs/>
          <w:sz w:val="22"/>
          <w:u w:val="single"/>
        </w:rPr>
        <w:t>Forma płatności:</w:t>
      </w:r>
      <w:r w:rsidRPr="00D90B02">
        <w:rPr>
          <w:rFonts w:cs="Calibri"/>
          <w:sz w:val="22"/>
        </w:rPr>
        <w:t xml:space="preserve"> przelew </w:t>
      </w:r>
      <w:r w:rsidR="00261236">
        <w:rPr>
          <w:rFonts w:cs="Calibri"/>
          <w:sz w:val="22"/>
        </w:rPr>
        <w:t>30</w:t>
      </w:r>
      <w:r w:rsidR="00261236" w:rsidRPr="00D90B02">
        <w:rPr>
          <w:rFonts w:cs="Calibri"/>
          <w:sz w:val="22"/>
        </w:rPr>
        <w:t xml:space="preserve"> </w:t>
      </w:r>
      <w:r w:rsidRPr="00D90B02">
        <w:rPr>
          <w:rFonts w:cs="Calibri"/>
          <w:sz w:val="22"/>
        </w:rPr>
        <w:t>dni.</w:t>
      </w:r>
    </w:p>
    <w:p w14:paraId="69FB1B04" w14:textId="77777777" w:rsidR="00F976E7" w:rsidRPr="00F60918" w:rsidRDefault="0046749E" w:rsidP="00E11139">
      <w:pPr>
        <w:spacing w:before="240" w:after="0"/>
        <w:rPr>
          <w:sz w:val="22"/>
        </w:rPr>
      </w:pPr>
      <w:r w:rsidRPr="00F60918">
        <w:rPr>
          <w:b/>
          <w:sz w:val="22"/>
          <w:u w:val="single"/>
        </w:rPr>
        <w:t>K</w:t>
      </w:r>
      <w:r w:rsidR="00F976E7" w:rsidRPr="00F60918">
        <w:rPr>
          <w:b/>
          <w:sz w:val="22"/>
          <w:u w:val="single"/>
        </w:rPr>
        <w:t>ryterium oceny</w:t>
      </w:r>
      <w:r w:rsidR="00F976E7" w:rsidRPr="00F60918">
        <w:rPr>
          <w:sz w:val="22"/>
        </w:rPr>
        <w:t>: cena 100 %</w:t>
      </w:r>
    </w:p>
    <w:p w14:paraId="61484F67" w14:textId="77777777" w:rsidR="00E11139" w:rsidRDefault="00E11139" w:rsidP="00E11139">
      <w:pPr>
        <w:spacing w:after="0" w:line="360" w:lineRule="auto"/>
        <w:rPr>
          <w:sz w:val="22"/>
        </w:rPr>
      </w:pPr>
      <w:r w:rsidRPr="009D4254">
        <w:rPr>
          <w:sz w:val="22"/>
        </w:rPr>
        <w:t xml:space="preserve">    </w:t>
      </w:r>
    </w:p>
    <w:p w14:paraId="2E1B124A" w14:textId="77777777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>W celu uzyskania dodatkowych informacji prosimy o kontakt za pośrednictwem platformy zakupowej dedykowanej temu zamówieniu.</w:t>
      </w:r>
    </w:p>
    <w:p w14:paraId="5F995BA0" w14:textId="27C44011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 xml:space="preserve">Oferty prosimy złożyć </w:t>
      </w:r>
      <w:r w:rsidRPr="00A071AC">
        <w:rPr>
          <w:rFonts w:cs="Calibri"/>
          <w:sz w:val="22"/>
        </w:rPr>
        <w:t xml:space="preserve">do </w:t>
      </w:r>
      <w:r w:rsidR="00A071AC" w:rsidRPr="00A071AC">
        <w:rPr>
          <w:rFonts w:cs="Calibri"/>
          <w:sz w:val="22"/>
        </w:rPr>
        <w:t>02.07.</w:t>
      </w:r>
      <w:r w:rsidRPr="00B42276">
        <w:rPr>
          <w:rFonts w:cs="Calibri"/>
          <w:sz w:val="22"/>
        </w:rPr>
        <w:t>2021r.</w:t>
      </w:r>
      <w:r w:rsidR="0092109E">
        <w:rPr>
          <w:rFonts w:cs="Calibri"/>
          <w:sz w:val="22"/>
        </w:rPr>
        <w:t xml:space="preserve"> do godz. 10:</w:t>
      </w:r>
      <w:r w:rsidR="00261236">
        <w:rPr>
          <w:rFonts w:cs="Calibri"/>
          <w:sz w:val="22"/>
        </w:rPr>
        <w:t>00</w:t>
      </w:r>
      <w:r w:rsidR="00261236" w:rsidRPr="00B42276">
        <w:rPr>
          <w:rFonts w:cs="Calibri"/>
          <w:sz w:val="22"/>
        </w:rPr>
        <w:t xml:space="preserve"> </w:t>
      </w:r>
      <w:r w:rsidRPr="00B42276">
        <w:rPr>
          <w:rFonts w:cs="Calibri"/>
          <w:sz w:val="22"/>
        </w:rPr>
        <w:t>na platformie zakupowej Zamawiającego: https://platformazakupowa.pl/mkuo_pronatura/aukcje. Oferty należy składać na formularzu ofertowym stanowiącym załącznik</w:t>
      </w:r>
      <w:r>
        <w:rPr>
          <w:rFonts w:cs="Calibri"/>
          <w:sz w:val="22"/>
        </w:rPr>
        <w:t xml:space="preserve">i nr </w:t>
      </w:r>
      <w:r w:rsidR="0046749E">
        <w:rPr>
          <w:rFonts w:cs="Calibri"/>
          <w:sz w:val="22"/>
        </w:rPr>
        <w:t xml:space="preserve">1 </w:t>
      </w:r>
      <w:r>
        <w:rPr>
          <w:rFonts w:cs="Calibri"/>
          <w:sz w:val="22"/>
        </w:rPr>
        <w:t xml:space="preserve">do niniejszego zapytania oraz załączyć formularz cenowy </w:t>
      </w:r>
    </w:p>
    <w:p w14:paraId="195CF28D" w14:textId="77777777" w:rsidR="00CD04BE" w:rsidRDefault="00B42276" w:rsidP="00B42276">
      <w:pPr>
        <w:spacing w:line="360" w:lineRule="auto"/>
        <w:ind w:firstLine="708"/>
        <w:rPr>
          <w:rFonts w:cs="Calibri"/>
          <w:sz w:val="22"/>
          <w:u w:val="single"/>
        </w:rPr>
      </w:pPr>
      <w:r w:rsidRPr="00B42276">
        <w:rPr>
          <w:rFonts w:cs="Calibri"/>
          <w:sz w:val="22"/>
        </w:rPr>
        <w:t>UWAGA: Składając ofertę należy dołączyć dokument ofertowy w postaci pliku PDF.</w:t>
      </w:r>
      <w:r w:rsidR="001A47EC" w:rsidRPr="00B35F3B" w:rsidDel="001A47EC">
        <w:rPr>
          <w:rFonts w:cs="Calibri"/>
          <w:sz w:val="22"/>
        </w:rPr>
        <w:t xml:space="preserve"> </w:t>
      </w:r>
    </w:p>
    <w:p w14:paraId="1DD1D481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8955F9A" w14:textId="77777777" w:rsidR="0092109E" w:rsidRDefault="0092109E" w:rsidP="00B42276">
      <w:pPr>
        <w:jc w:val="right"/>
        <w:rPr>
          <w:szCs w:val="20"/>
        </w:rPr>
      </w:pPr>
    </w:p>
    <w:p w14:paraId="75817D12" w14:textId="77777777" w:rsidR="0092109E" w:rsidRDefault="0092109E" w:rsidP="00B42276">
      <w:pPr>
        <w:jc w:val="right"/>
        <w:rPr>
          <w:szCs w:val="20"/>
        </w:rPr>
      </w:pPr>
    </w:p>
    <w:p w14:paraId="762D13D0" w14:textId="77777777" w:rsidR="00830C27" w:rsidRDefault="00830C27" w:rsidP="00B42276">
      <w:pPr>
        <w:jc w:val="right"/>
        <w:rPr>
          <w:szCs w:val="20"/>
        </w:rPr>
      </w:pPr>
    </w:p>
    <w:p w14:paraId="3A5E0D4C" w14:textId="77777777" w:rsidR="00830C27" w:rsidRDefault="00830C27" w:rsidP="00B42276">
      <w:pPr>
        <w:jc w:val="right"/>
        <w:rPr>
          <w:szCs w:val="20"/>
        </w:rPr>
      </w:pPr>
    </w:p>
    <w:p w14:paraId="4530E477" w14:textId="77777777" w:rsidR="00830C27" w:rsidRDefault="00830C27" w:rsidP="00B42276">
      <w:pPr>
        <w:jc w:val="right"/>
        <w:rPr>
          <w:szCs w:val="20"/>
        </w:rPr>
      </w:pPr>
    </w:p>
    <w:p w14:paraId="7FB98A7C" w14:textId="77777777" w:rsidR="00830C27" w:rsidRDefault="00830C27" w:rsidP="00B42276">
      <w:pPr>
        <w:jc w:val="right"/>
        <w:rPr>
          <w:szCs w:val="20"/>
        </w:rPr>
      </w:pPr>
    </w:p>
    <w:p w14:paraId="0C02AE69" w14:textId="77777777" w:rsidR="00830C27" w:rsidRDefault="00830C27" w:rsidP="00B42276">
      <w:pPr>
        <w:jc w:val="right"/>
        <w:rPr>
          <w:szCs w:val="20"/>
        </w:rPr>
      </w:pPr>
    </w:p>
    <w:p w14:paraId="5DE9B341" w14:textId="77777777" w:rsidR="00830C27" w:rsidRDefault="00830C27" w:rsidP="00B42276">
      <w:pPr>
        <w:jc w:val="right"/>
        <w:rPr>
          <w:szCs w:val="20"/>
        </w:rPr>
      </w:pPr>
    </w:p>
    <w:p w14:paraId="698EBEE5" w14:textId="77777777" w:rsidR="00830C27" w:rsidRDefault="00830C27" w:rsidP="00B42276">
      <w:pPr>
        <w:jc w:val="right"/>
        <w:rPr>
          <w:szCs w:val="20"/>
        </w:rPr>
      </w:pPr>
    </w:p>
    <w:p w14:paraId="243E41D1" w14:textId="77777777" w:rsidR="00830C27" w:rsidRDefault="00830C27" w:rsidP="00B42276">
      <w:pPr>
        <w:jc w:val="right"/>
        <w:rPr>
          <w:szCs w:val="20"/>
        </w:rPr>
      </w:pPr>
    </w:p>
    <w:p w14:paraId="036FB49D" w14:textId="77777777" w:rsidR="00830C27" w:rsidRDefault="00830C27" w:rsidP="00B42276">
      <w:pPr>
        <w:jc w:val="right"/>
        <w:rPr>
          <w:szCs w:val="20"/>
        </w:rPr>
      </w:pPr>
    </w:p>
    <w:p w14:paraId="6F709BA9" w14:textId="77777777" w:rsidR="00830C27" w:rsidRDefault="00830C27" w:rsidP="00B42276">
      <w:pPr>
        <w:jc w:val="right"/>
        <w:rPr>
          <w:szCs w:val="20"/>
        </w:rPr>
      </w:pPr>
    </w:p>
    <w:p w14:paraId="4E109E2D" w14:textId="77777777" w:rsidR="00830C27" w:rsidRDefault="00830C27" w:rsidP="00B42276">
      <w:pPr>
        <w:jc w:val="right"/>
        <w:rPr>
          <w:szCs w:val="20"/>
        </w:rPr>
      </w:pPr>
    </w:p>
    <w:p w14:paraId="6E9100E2" w14:textId="77777777" w:rsidR="00830C27" w:rsidRDefault="00830C27" w:rsidP="00B42276">
      <w:pPr>
        <w:jc w:val="right"/>
        <w:rPr>
          <w:szCs w:val="20"/>
        </w:rPr>
      </w:pPr>
    </w:p>
    <w:p w14:paraId="4BDBC474" w14:textId="77777777" w:rsidR="00830C27" w:rsidRDefault="00830C27" w:rsidP="00B42276">
      <w:pPr>
        <w:jc w:val="right"/>
        <w:rPr>
          <w:szCs w:val="20"/>
        </w:rPr>
      </w:pPr>
    </w:p>
    <w:p w14:paraId="490C74C6" w14:textId="77777777" w:rsidR="00830C27" w:rsidRDefault="00830C27" w:rsidP="00B42276">
      <w:pPr>
        <w:jc w:val="right"/>
        <w:rPr>
          <w:szCs w:val="20"/>
        </w:rPr>
      </w:pPr>
    </w:p>
    <w:p w14:paraId="7DE8B993" w14:textId="77777777" w:rsidR="00830C27" w:rsidRDefault="00830C27" w:rsidP="00B42276">
      <w:pPr>
        <w:jc w:val="right"/>
        <w:rPr>
          <w:szCs w:val="20"/>
        </w:rPr>
      </w:pPr>
    </w:p>
    <w:p w14:paraId="642440F3" w14:textId="77777777" w:rsidR="00830C27" w:rsidRDefault="00830C27" w:rsidP="00B42276">
      <w:pPr>
        <w:jc w:val="right"/>
        <w:rPr>
          <w:szCs w:val="20"/>
        </w:rPr>
      </w:pPr>
    </w:p>
    <w:p w14:paraId="5DDC908E" w14:textId="77777777" w:rsidR="00830C27" w:rsidRDefault="00830C27" w:rsidP="00B42276">
      <w:pPr>
        <w:jc w:val="right"/>
        <w:rPr>
          <w:szCs w:val="20"/>
        </w:rPr>
      </w:pPr>
    </w:p>
    <w:p w14:paraId="4FA82867" w14:textId="77777777" w:rsidR="00B42276" w:rsidRPr="008B7470" w:rsidRDefault="0046749E" w:rsidP="00B42276">
      <w:pPr>
        <w:jc w:val="right"/>
        <w:rPr>
          <w:bCs/>
          <w:sz w:val="22"/>
        </w:rPr>
      </w:pPr>
      <w:r w:rsidRPr="00545F5C" w:rsidDel="0046749E">
        <w:rPr>
          <w:szCs w:val="20"/>
        </w:rPr>
        <w:t xml:space="preserve"> </w:t>
      </w:r>
      <w:r w:rsidR="00B42276" w:rsidRPr="008B7470">
        <w:rPr>
          <w:bCs/>
          <w:sz w:val="22"/>
        </w:rPr>
        <w:t>(pieczęć Wykonawcy)</w:t>
      </w:r>
      <w:r w:rsidR="00B42276" w:rsidRPr="008B7470">
        <w:rPr>
          <w:bCs/>
          <w:sz w:val="22"/>
        </w:rPr>
        <w:tab/>
      </w:r>
    </w:p>
    <w:p w14:paraId="0122E4F8" w14:textId="77777777" w:rsidR="00B42276" w:rsidRPr="008B7470" w:rsidRDefault="00B42276" w:rsidP="00B42276">
      <w:pPr>
        <w:rPr>
          <w:b/>
          <w:bCs/>
          <w:sz w:val="22"/>
        </w:rPr>
      </w:pPr>
    </w:p>
    <w:p w14:paraId="32B6A0A3" w14:textId="77777777" w:rsidR="00B42276" w:rsidRPr="008B7470" w:rsidRDefault="00B42276" w:rsidP="00B42276">
      <w:pPr>
        <w:jc w:val="center"/>
        <w:rPr>
          <w:b/>
          <w:bCs/>
          <w:sz w:val="22"/>
        </w:rPr>
      </w:pPr>
      <w:r w:rsidRPr="008B7470">
        <w:rPr>
          <w:b/>
          <w:bCs/>
          <w:sz w:val="22"/>
        </w:rPr>
        <w:t>OFERTA</w:t>
      </w:r>
    </w:p>
    <w:p w14:paraId="233D5CF1" w14:textId="77777777" w:rsidR="0046749E" w:rsidRPr="0046749E" w:rsidRDefault="00B42276" w:rsidP="0046749E">
      <w:pPr>
        <w:rPr>
          <w:b/>
          <w:bCs/>
          <w:i/>
          <w:sz w:val="22"/>
        </w:rPr>
      </w:pPr>
      <w:r w:rsidRPr="008B7470">
        <w:rPr>
          <w:b/>
          <w:bCs/>
          <w:sz w:val="22"/>
        </w:rPr>
        <w:t xml:space="preserve">W nawiązaniu do zapytania ofertowego składam/y ofertę w postępowaniu pn.: </w:t>
      </w:r>
    </w:p>
    <w:p w14:paraId="042352B9" w14:textId="62AB77C9" w:rsidR="00E13691" w:rsidRDefault="00520725" w:rsidP="00B42276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W</w:t>
      </w:r>
      <w:r w:rsidRPr="00520725">
        <w:rPr>
          <w:b/>
          <w:bCs/>
          <w:i/>
          <w:sz w:val="22"/>
        </w:rPr>
        <w:t>ykonanie 3 sztuk przenośników taśmowych.</w:t>
      </w:r>
    </w:p>
    <w:p w14:paraId="5A2931C6" w14:textId="77777777" w:rsidR="00E13691" w:rsidRDefault="00E13691" w:rsidP="00B42276">
      <w:pPr>
        <w:rPr>
          <w:b/>
          <w:bCs/>
          <w:i/>
          <w:sz w:val="22"/>
        </w:rPr>
      </w:pPr>
    </w:p>
    <w:p w14:paraId="796761B7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dla</w:t>
      </w:r>
      <w:r w:rsidRPr="008B7470">
        <w:rPr>
          <w:b/>
          <w:sz w:val="22"/>
        </w:rPr>
        <w:t xml:space="preserve"> Międzygminnego Kompleksu Unieszkodliwiania Odpadów </w:t>
      </w:r>
      <w:proofErr w:type="spellStart"/>
      <w:r w:rsidRPr="008B7470">
        <w:rPr>
          <w:b/>
          <w:sz w:val="22"/>
        </w:rPr>
        <w:t>ProNatura</w:t>
      </w:r>
      <w:proofErr w:type="spellEnd"/>
      <w:r w:rsidRPr="008B7470">
        <w:rPr>
          <w:b/>
          <w:sz w:val="22"/>
        </w:rPr>
        <w:t xml:space="preserve"> Sp. z o.o. w Bydgoszczy, </w:t>
      </w:r>
      <w:r w:rsidRPr="008B7470">
        <w:rPr>
          <w:b/>
          <w:bCs/>
          <w:sz w:val="22"/>
        </w:rPr>
        <w:t xml:space="preserve">na warunkach przewidzianych w projekcie umowy i zapytaniu ofertowym za cenę ryczałtową </w:t>
      </w:r>
    </w:p>
    <w:p w14:paraId="0E1C977B" w14:textId="77777777" w:rsidR="00B42276" w:rsidRDefault="00B42276" w:rsidP="00B42276">
      <w:pPr>
        <w:rPr>
          <w:b/>
          <w:bCs/>
          <w:sz w:val="22"/>
        </w:rPr>
      </w:pPr>
    </w:p>
    <w:p w14:paraId="79EBEFAB" w14:textId="77777777" w:rsidR="00B42276" w:rsidRPr="008B7470" w:rsidRDefault="00B42276" w:rsidP="00B42276">
      <w:pPr>
        <w:rPr>
          <w:b/>
          <w:bCs/>
          <w:sz w:val="22"/>
        </w:rPr>
      </w:pPr>
    </w:p>
    <w:p w14:paraId="6B5676D8" w14:textId="463CE1C5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Netto……………………………………………………</w:t>
      </w:r>
      <w:r w:rsidR="00E2540F">
        <w:rPr>
          <w:b/>
          <w:bCs/>
          <w:sz w:val="22"/>
        </w:rPr>
        <w:t xml:space="preserve"> </w:t>
      </w:r>
    </w:p>
    <w:p w14:paraId="6F1A22E5" w14:textId="77777777" w:rsidR="00B42276" w:rsidRDefault="00B42276" w:rsidP="00B42276">
      <w:pPr>
        <w:rPr>
          <w:b/>
          <w:bCs/>
          <w:sz w:val="22"/>
        </w:rPr>
      </w:pPr>
    </w:p>
    <w:p w14:paraId="58B990B8" w14:textId="77777777" w:rsidR="00B42276" w:rsidRPr="008B7470" w:rsidRDefault="00B42276" w:rsidP="00B42276">
      <w:pPr>
        <w:rPr>
          <w:b/>
          <w:bCs/>
          <w:sz w:val="22"/>
        </w:rPr>
      </w:pPr>
    </w:p>
    <w:p w14:paraId="61F1C17A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 xml:space="preserve">Brutto……………………………………………………………………. </w:t>
      </w:r>
    </w:p>
    <w:p w14:paraId="12984EF9" w14:textId="77777777" w:rsidR="00B42276" w:rsidRDefault="00B42276" w:rsidP="00B42276">
      <w:pPr>
        <w:rPr>
          <w:b/>
          <w:bCs/>
          <w:sz w:val="22"/>
        </w:rPr>
      </w:pPr>
    </w:p>
    <w:p w14:paraId="781A5E47" w14:textId="77777777" w:rsidR="00B42276" w:rsidRPr="008B7470" w:rsidRDefault="00B42276" w:rsidP="00B42276">
      <w:pPr>
        <w:rPr>
          <w:sz w:val="22"/>
        </w:rPr>
      </w:pPr>
    </w:p>
    <w:p w14:paraId="269FAFF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………………….………………………………..</w:t>
      </w:r>
    </w:p>
    <w:p w14:paraId="572F9A2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Data  i podpis osoby uprawnionej</w:t>
      </w:r>
    </w:p>
    <w:p w14:paraId="583AE107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 xml:space="preserve"> do reprezentowania Wykonawcy</w:t>
      </w:r>
    </w:p>
    <w:p w14:paraId="65D7AF38" w14:textId="77777777" w:rsidR="00B42276" w:rsidRDefault="00B42276" w:rsidP="00545F5C">
      <w:pPr>
        <w:spacing w:after="0"/>
        <w:jc w:val="left"/>
        <w:rPr>
          <w:sz w:val="22"/>
          <w:vertAlign w:val="superscript"/>
          <w:lang w:eastAsia="ar-SA"/>
        </w:rPr>
      </w:pPr>
    </w:p>
    <w:p w14:paraId="25083256" w14:textId="77777777" w:rsidR="00DA16E5" w:rsidRPr="00D23876" w:rsidRDefault="00DA16E5" w:rsidP="00AC4BE0">
      <w:pPr>
        <w:suppressAutoHyphens/>
        <w:spacing w:after="0" w:line="312" w:lineRule="auto"/>
        <w:rPr>
          <w:rStyle w:val="ADRES"/>
          <w:rFonts w:cs="Calibri"/>
          <w:b w:val="0"/>
          <w:bCs w:val="0"/>
          <w:sz w:val="22"/>
        </w:rPr>
      </w:pPr>
      <w:bookmarkStart w:id="1" w:name="page30"/>
      <w:bookmarkStart w:id="2" w:name="page31"/>
      <w:bookmarkStart w:id="3" w:name="page32"/>
      <w:bookmarkStart w:id="4" w:name="page33"/>
      <w:bookmarkStart w:id="5" w:name="page34"/>
      <w:bookmarkStart w:id="6" w:name="page35"/>
      <w:bookmarkStart w:id="7" w:name="page36"/>
      <w:bookmarkStart w:id="8" w:name="page37"/>
      <w:bookmarkStart w:id="9" w:name="page38"/>
      <w:bookmarkStart w:id="10" w:name="page39"/>
      <w:bookmarkStart w:id="11" w:name="page4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DA16E5" w:rsidRPr="00D23876" w:rsidSect="007B649F">
      <w:headerReference w:type="default" r:id="rId8"/>
      <w:footerReference w:type="default" r:id="rId9"/>
      <w:pgSz w:w="11906" w:h="16838"/>
      <w:pgMar w:top="1134" w:right="1133" w:bottom="709" w:left="1134" w:header="56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D2033" w14:textId="77777777" w:rsidR="00DA21FF" w:rsidRDefault="00DA21FF" w:rsidP="00B23657">
      <w:pPr>
        <w:spacing w:after="0" w:line="240" w:lineRule="auto"/>
      </w:pPr>
      <w:r>
        <w:separator/>
      </w:r>
    </w:p>
  </w:endnote>
  <w:endnote w:type="continuationSeparator" w:id="0">
    <w:p w14:paraId="1697C475" w14:textId="77777777" w:rsidR="00DA21FF" w:rsidRDefault="00DA21FF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39E8" w14:textId="77777777" w:rsidR="00520725" w:rsidRPr="0072757A" w:rsidRDefault="00520725" w:rsidP="0072757A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FF066" wp14:editId="77165969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173470" cy="43815"/>
              <wp:effectExtent l="0" t="0" r="36830" b="1333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3470" cy="43815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1F122E" id="Grupa 5" o:spid="_x0000_s1026" style="position:absolute;margin-left:0;margin-top:.5pt;width:486.1pt;height:3.45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">
              <v:line id="Łącznik prosty 6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2PnsQAAADaAAAADwAAAGRycy9kb3ducmV2LnhtbESPT2vCQBTE70K/w/IK3nTTgCKpG+kf&#10;WpSeTEPB20v2mQR334bsVuO3dwtCj8PM/IZZb0ZrxJkG3zlW8DRPQBDXTnfcKCi/P2YrED4gazSO&#10;ScGVPGzyh8kaM+0uvKdzERoRIewzVNCG0GdS+roli37ueuLoHd1gMUQ5NFIPeIlwa2SaJEtpseO4&#10;0GJPby3Vp+LXKigWr4d0b8pi91N9OfNepaem/1Rq+ji+PIMINIb/8L291QqW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Y+exAAAANoAAAAPAAAAAAAAAAAA&#10;AAAAAKECAABkcnMvZG93bnJldi54bWxQSwUGAAAAAAQABAD5AAAAkgMAAAAA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9QMMAAADaAAAADwAAAGRycy9kb3ducmV2LnhtbESPQWvCQBSE7wX/w/IEb3WjYJToKipU&#10;pIWCGsHjY/eZBLNvQ3Zr0n/fLRR6HGbmG2a16W0tntT6yrGCyTgBQaydqbhQkF/eXhcgfEA2WDsm&#10;Bd/kYbMevKwwM67jEz3PoRARwj5DBWUITSal1yVZ9GPXEEfv7lqLIcq2kKbFLsJtLadJkkqLFceF&#10;Ehval6Qf5y+rYJserse92c3yvNOfen5LP/LDu1KjYb9dggjUh//wX/toFMz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rvUDDAAAA2gAAAA8AAAAAAAAAAAAA&#10;AAAAoQIAAGRycy9kb3ducmV2LnhtbFBLBQYAAAAABAAEAPkAAACRAw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808080"/>
        <w:sz w:val="15"/>
        <w:szCs w:val="15"/>
      </w:rPr>
      <w:br/>
    </w:r>
    <w:r w:rsidRPr="0072757A">
      <w:rPr>
        <w:sz w:val="15"/>
        <w:szCs w:val="15"/>
      </w:rPr>
      <w:t xml:space="preserve">Międzygminny Kompleks Unieszkodliwiania Odpadów </w:t>
    </w:r>
    <w:proofErr w:type="spellStart"/>
    <w:r w:rsidRPr="0072757A">
      <w:rPr>
        <w:sz w:val="15"/>
        <w:szCs w:val="15"/>
      </w:rPr>
      <w:t>ProNatura</w:t>
    </w:r>
    <w:proofErr w:type="spellEnd"/>
    <w:r w:rsidRPr="0072757A">
      <w:rPr>
        <w:sz w:val="15"/>
        <w:szCs w:val="15"/>
      </w:rPr>
      <w:t xml:space="preserve"> Sp. z o. o., ul. Ernsta Petersona 22, 85-862 Bydgoszcz, zarejestrowana w Sądzie Rejonowym w Bydgoszczy, XIII Wydział Gospodarczy KRS 0000296965, kapitał zakładowy 29.423.000,00 zł wniesiony w całości przez Miasto Bydgoszcz, NIP 953-255-97-41, REGON 340378577, nr BDO 000010322, </w:t>
    </w:r>
  </w:p>
  <w:p w14:paraId="7A4C61E1" w14:textId="77777777" w:rsidR="00520725" w:rsidRPr="0072757A" w:rsidRDefault="00520725" w:rsidP="0072757A">
    <w:pPr>
      <w:tabs>
        <w:tab w:val="center" w:pos="4536"/>
        <w:tab w:val="right" w:pos="9072"/>
      </w:tabs>
      <w:spacing w:after="0" w:line="256" w:lineRule="auto"/>
      <w:rPr>
        <w:rFonts w:cs="Calibri"/>
        <w:sz w:val="15"/>
        <w:szCs w:val="15"/>
      </w:rPr>
    </w:pPr>
    <w:r w:rsidRPr="0072757A">
      <w:rPr>
        <w:rFonts w:cs="Calibri"/>
        <w:sz w:val="15"/>
        <w:szCs w:val="15"/>
      </w:rPr>
      <w:t xml:space="preserve">Biuro Zarządu: tel. 52 506 59 45, biuro@pronatura.bydgoszcz.pl, Biuro Obsługi Klienta – tel. 52 522 22 88, </w:t>
    </w:r>
    <w:hyperlink r:id="rId1" w:history="1">
      <w:r w:rsidRPr="0072757A">
        <w:rPr>
          <w:rFonts w:cs="Calibri"/>
          <w:sz w:val="15"/>
          <w:szCs w:val="15"/>
          <w:u w:val="single"/>
        </w:rPr>
        <w:t>klient@pronatura.bydgoszcz.pl</w:t>
      </w:r>
    </w:hyperlink>
  </w:p>
  <w:p w14:paraId="5F53E474" w14:textId="77777777" w:rsidR="00520725" w:rsidRPr="0072757A" w:rsidRDefault="00520725" w:rsidP="0072757A">
    <w:pPr>
      <w:spacing w:line="256" w:lineRule="auto"/>
      <w:rPr>
        <w:rFonts w:eastAsia="Times New Roman" w:cs="Calibri"/>
        <w:sz w:val="15"/>
        <w:szCs w:val="15"/>
        <w:lang w:eastAsia="pl-PL"/>
      </w:rPr>
    </w:pPr>
    <w:proofErr w:type="spellStart"/>
    <w:r w:rsidRPr="0072757A">
      <w:rPr>
        <w:rFonts w:eastAsia="Times New Roman" w:cs="Calibri"/>
        <w:i/>
        <w:iCs/>
        <w:sz w:val="15"/>
        <w:szCs w:val="15"/>
      </w:rPr>
      <w:t>ProNatura</w:t>
    </w:r>
    <w:proofErr w:type="spellEnd"/>
    <w:r w:rsidRPr="0072757A">
      <w:rPr>
        <w:rFonts w:eastAsia="Times New Roman" w:cs="Calibri"/>
        <w:i/>
        <w:iCs/>
        <w:sz w:val="15"/>
        <w:szCs w:val="15"/>
      </w:rPr>
      <w:t xml:space="preserve"> oświadcza, że jest dużym przedsiębiorcą w rozumieniu przepisów 4 pkt 6 w zw. z art. 4 pkt 5 a contrario ustawy </w:t>
    </w:r>
    <w:r w:rsidRPr="0072757A">
      <w:rPr>
        <w:rFonts w:eastAsia="Times New Roman" w:cs="Calibri"/>
        <w:i/>
        <w:iCs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30702FC0" w14:textId="77777777" w:rsidR="00520725" w:rsidRPr="00B23657" w:rsidRDefault="00520725" w:rsidP="00EA3547">
    <w:pPr>
      <w:pStyle w:val="Stopka"/>
      <w:jc w:val="center"/>
      <w:rPr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C837" w14:textId="77777777" w:rsidR="00DA21FF" w:rsidRDefault="00DA21FF" w:rsidP="00B23657">
      <w:pPr>
        <w:spacing w:after="0" w:line="240" w:lineRule="auto"/>
      </w:pPr>
      <w:r>
        <w:separator/>
      </w:r>
    </w:p>
  </w:footnote>
  <w:footnote w:type="continuationSeparator" w:id="0">
    <w:p w14:paraId="539518FE" w14:textId="77777777" w:rsidR="00DA21FF" w:rsidRDefault="00DA21FF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22D7" w14:textId="77777777" w:rsidR="00520725" w:rsidRPr="00650CE8" w:rsidRDefault="00520725" w:rsidP="007B66FD">
    <w:pPr>
      <w:pStyle w:val="Nagwek"/>
      <w:spacing w:after="0"/>
      <w:ind w:right="-426"/>
      <w:rPr>
        <w:b/>
        <w:color w:val="808080"/>
        <w:szCs w:val="20"/>
      </w:rPr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1F797A" wp14:editId="41840C12">
              <wp:simplePos x="0" y="0"/>
              <wp:positionH relativeFrom="column">
                <wp:posOffset>1981200</wp:posOffset>
              </wp:positionH>
              <wp:positionV relativeFrom="paragraph">
                <wp:posOffset>-6543</wp:posOffset>
              </wp:positionV>
              <wp:extent cx="3284220" cy="716280"/>
              <wp:effectExtent l="0" t="0" r="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1019D" w14:textId="77777777" w:rsidR="00520725" w:rsidRPr="00520725" w:rsidRDefault="00520725" w:rsidP="0072757A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  <w:r w:rsidRPr="00520725">
                            <w:rPr>
                              <w:b/>
                              <w:color w:val="595959"/>
                              <w:sz w:val="19"/>
                              <w:szCs w:val="19"/>
                            </w:rPr>
                            <w:t xml:space="preserve">MIĘDZYGMINNY KOMPLEKS UNIESZKODLIWIANIA ODPADÓW  PRONATURA SP. Z O. O. </w:t>
                          </w:r>
                          <w:r w:rsidRPr="00520725">
                            <w:rPr>
                              <w:b/>
                              <w:color w:val="595959"/>
                              <w:sz w:val="19"/>
                              <w:szCs w:val="19"/>
                            </w:rPr>
                            <w:br/>
                          </w:r>
                          <w:r w:rsidRPr="00520725">
                            <w:rPr>
                              <w:color w:val="595959"/>
                              <w:sz w:val="19"/>
                              <w:szCs w:val="19"/>
                            </w:rPr>
                            <w:t xml:space="preserve">adres: ul. </w:t>
                          </w:r>
                          <w:proofErr w:type="spellStart"/>
                          <w:r w:rsidRPr="00520725"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520725"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20725"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520725"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1D57B03D" w14:textId="77777777" w:rsidR="00520725" w:rsidRPr="00520725" w:rsidRDefault="00520725" w:rsidP="0072757A">
                          <w:pPr>
                            <w:pStyle w:val="Nagwek"/>
                            <w:spacing w:after="0"/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  <w:r w:rsidRPr="00520725">
                            <w:rPr>
                              <w:noProof/>
                              <w:color w:val="595959"/>
                              <w:sz w:val="19"/>
                              <w:szCs w:val="19"/>
                              <w:lang w:val="en-US" w:eastAsia="pl-PL"/>
                            </w:rPr>
                            <w:t>www.pronatura.bydgoszcz.pl</w:t>
                          </w:r>
                        </w:p>
                        <w:p w14:paraId="4810E395" w14:textId="77777777" w:rsidR="00520725" w:rsidRPr="00520725" w:rsidRDefault="00DA21FF" w:rsidP="0072757A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520725" w:rsidRPr="00520725">
                              <w:rPr>
                                <w:rStyle w:val="Hipercze"/>
                                <w:color w:val="595959"/>
                                <w:sz w:val="19"/>
                                <w:szCs w:val="19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520725" w:rsidRPr="00520725"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F797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56pt;margin-top:-.5pt;width:258.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ETiQ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" stroked="f">
              <v:textbox>
                <w:txbxContent>
                  <w:p w14:paraId="2F71019D" w14:textId="77777777" w:rsidR="00520725" w:rsidRPr="00520725" w:rsidRDefault="00520725" w:rsidP="0072757A">
                    <w:pPr>
                      <w:pStyle w:val="Nagwek"/>
                      <w:spacing w:after="0"/>
                      <w:jc w:val="left"/>
                      <w:rPr>
                        <w:b/>
                        <w:color w:val="595959"/>
                        <w:sz w:val="19"/>
                        <w:szCs w:val="19"/>
                        <w:lang w:val="en-US"/>
                      </w:rPr>
                    </w:pPr>
                    <w:r w:rsidRPr="00520725">
                      <w:rPr>
                        <w:b/>
                        <w:color w:val="595959"/>
                        <w:sz w:val="19"/>
                        <w:szCs w:val="19"/>
                      </w:rPr>
                      <w:t xml:space="preserve">MIĘDZYGMINNY KOMPLEKS UNIESZKODLIWIANIA ODPADÓW  PRONATURA SP. Z O. O. </w:t>
                    </w:r>
                    <w:r w:rsidRPr="00520725">
                      <w:rPr>
                        <w:b/>
                        <w:color w:val="595959"/>
                        <w:sz w:val="19"/>
                        <w:szCs w:val="19"/>
                      </w:rPr>
                      <w:br/>
                    </w:r>
                    <w:r w:rsidRPr="00520725">
                      <w:rPr>
                        <w:color w:val="595959"/>
                        <w:sz w:val="19"/>
                        <w:szCs w:val="19"/>
                      </w:rPr>
                      <w:t xml:space="preserve">adres: ul. </w:t>
                    </w:r>
                    <w:proofErr w:type="spellStart"/>
                    <w:r w:rsidRPr="00520725">
                      <w:rPr>
                        <w:color w:val="595959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 w:rsidRPr="00520725">
                      <w:rPr>
                        <w:color w:val="595959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520725">
                      <w:rPr>
                        <w:color w:val="595959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 w:rsidRPr="00520725">
                      <w:rPr>
                        <w:color w:val="595959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1D57B03D" w14:textId="77777777" w:rsidR="00520725" w:rsidRPr="00520725" w:rsidRDefault="00520725" w:rsidP="0072757A">
                    <w:pPr>
                      <w:pStyle w:val="Nagwek"/>
                      <w:spacing w:after="0"/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  <w:r w:rsidRPr="00520725">
                      <w:rPr>
                        <w:noProof/>
                        <w:color w:val="595959"/>
                        <w:sz w:val="19"/>
                        <w:szCs w:val="19"/>
                        <w:lang w:val="en-US" w:eastAsia="pl-PL"/>
                      </w:rPr>
                      <w:t>www.pronatura.bydgoszcz.pl</w:t>
                    </w:r>
                  </w:p>
                  <w:p w14:paraId="4810E395" w14:textId="77777777" w:rsidR="00520725" w:rsidRPr="00520725" w:rsidRDefault="00520725" w:rsidP="0072757A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Pr="00520725">
                        <w:rPr>
                          <w:rStyle w:val="Hipercze"/>
                          <w:color w:val="595959"/>
                          <w:sz w:val="19"/>
                          <w:szCs w:val="19"/>
                          <w:lang w:val="en-US"/>
                        </w:rPr>
                        <w:t>www.pronatura.bydgoszcz.pl</w:t>
                      </w:r>
                    </w:hyperlink>
                    <w:r w:rsidRPr="00520725">
                      <w:rPr>
                        <w:color w:val="595959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1CFE4B6" wp14:editId="1F85C940">
          <wp:extent cx="1934728" cy="71742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98" cy="72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808080"/>
        <w:szCs w:val="20"/>
      </w:rPr>
      <w:t xml:space="preserve">                                                                                                          </w:t>
    </w:r>
    <w:r>
      <w:rPr>
        <w:b/>
        <w:noProof/>
        <w:color w:val="808080"/>
        <w:szCs w:val="20"/>
      </w:rPr>
      <w:t xml:space="preserve">         </w:t>
    </w:r>
    <w:r>
      <w:rPr>
        <w:noProof/>
        <w:lang w:eastAsia="pl-PL"/>
      </w:rPr>
      <w:drawing>
        <wp:inline distT="0" distB="0" distL="0" distR="0" wp14:anchorId="6A865964" wp14:editId="3F204A90">
          <wp:extent cx="1208405" cy="679450"/>
          <wp:effectExtent l="0" t="0" r="0" b="0"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5437C" w14:textId="77777777" w:rsidR="00520725" w:rsidRDefault="00520725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D94C1B" wp14:editId="2F4980D3">
              <wp:simplePos x="0" y="0"/>
              <wp:positionH relativeFrom="margin">
                <wp:posOffset>1049020</wp:posOffset>
              </wp:positionH>
              <wp:positionV relativeFrom="paragraph">
                <wp:posOffset>54610</wp:posOffset>
              </wp:positionV>
              <wp:extent cx="5135880" cy="45720"/>
              <wp:effectExtent l="0" t="0" r="26670" b="1143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135880" cy="4572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8E14F4" id="Grupa 4" o:spid="_x0000_s1026" style="position:absolute;margin-left:82.6pt;margin-top:4.3pt;width:404.4pt;height:3.6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">
              <v:line id="Łącznik prosty 1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6+d78AAADaAAAADwAAAGRycy9kb3ducmV2LnhtbERPTYvCMBC9C/6HMII3TbewItUorrKL&#10;iyerCN7GZmyLyaQ0We3+e3MQPD7e93zZWSPu1PrasYKPcQKCuHC65lLB8fA9moLwAVmjcUwK/snD&#10;ctHvzTHT7sF7uuehFDGEfYYKqhCaTEpfVGTRj11DHLmray2GCNtS6hYfMdwamSbJRFqsOTZU2NC6&#10;ouKW/1kF+efXOd2bY/57uuyc2VzSW9n8KDUcdKsZiEBdeItf7q1WELfGK/EG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6+d78AAADaAAAADwAAAAAAAAAAAAAAAACh&#10;AgAAZHJzL2Rvd25yZXYueG1sUEsFBgAAAAAEAAQA+QAAAI0DAAAAAA==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MqcQAAADaAAAADwAAAGRycy9kb3ducmV2LnhtbESPQWvCQBSE7wX/w/KE3urGQmONrmKF&#10;iigI1QgeH7vPJJh9G7Jbk/77rlDocZiZb5j5sre1uFPrK8cKxqMEBLF2puJCQX76fHkH4QOywdox&#10;KfghD8vF4GmOmXEdf9H9GAoRIewzVFCG0GRSel2SRT9yDXH0rq61GKJsC2la7CLc1vI1SVJpseK4&#10;UGJD65L07fhtFazSzXm7Nh9ved7pg55c0n2+2Sn1POxXMxCB+vAf/mtvjYIpPK7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ypxAAAANoAAAAPAAAAAAAAAAAA&#10;AAAAAKECAABkcnMvZG93bnJldi54bWxQSwUGAAAAAAQABAD5AAAAkgMAAAAA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A6A6A6"/>
        <w:szCs w:val="20"/>
      </w:rPr>
      <w:t xml:space="preserve">          </w:t>
    </w:r>
  </w:p>
  <w:p w14:paraId="7D9ABA6B" w14:textId="77777777" w:rsidR="00520725" w:rsidRDefault="00520725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                                         </w:t>
    </w:r>
    <w:r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1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24232"/>
    <w:rsid w:val="0003690B"/>
    <w:rsid w:val="00045AFC"/>
    <w:rsid w:val="00056C9C"/>
    <w:rsid w:val="0005715B"/>
    <w:rsid w:val="00070492"/>
    <w:rsid w:val="00073A86"/>
    <w:rsid w:val="00076572"/>
    <w:rsid w:val="00077CD7"/>
    <w:rsid w:val="00097456"/>
    <w:rsid w:val="000A644E"/>
    <w:rsid w:val="000C0B37"/>
    <w:rsid w:val="000C45A2"/>
    <w:rsid w:val="000C76FE"/>
    <w:rsid w:val="000E22B8"/>
    <w:rsid w:val="000E255B"/>
    <w:rsid w:val="000E36C7"/>
    <w:rsid w:val="000E3B21"/>
    <w:rsid w:val="000E5128"/>
    <w:rsid w:val="000E5403"/>
    <w:rsid w:val="000F306F"/>
    <w:rsid w:val="000F59C8"/>
    <w:rsid w:val="000F5DF7"/>
    <w:rsid w:val="00123D4A"/>
    <w:rsid w:val="00142A0A"/>
    <w:rsid w:val="00151825"/>
    <w:rsid w:val="00153638"/>
    <w:rsid w:val="00154962"/>
    <w:rsid w:val="00163578"/>
    <w:rsid w:val="00163C5A"/>
    <w:rsid w:val="001662B3"/>
    <w:rsid w:val="0016725B"/>
    <w:rsid w:val="00175868"/>
    <w:rsid w:val="00175918"/>
    <w:rsid w:val="00181CE3"/>
    <w:rsid w:val="001832C6"/>
    <w:rsid w:val="001847E4"/>
    <w:rsid w:val="00186B6E"/>
    <w:rsid w:val="00186D1C"/>
    <w:rsid w:val="00187E99"/>
    <w:rsid w:val="00194556"/>
    <w:rsid w:val="001A47EC"/>
    <w:rsid w:val="001C648D"/>
    <w:rsid w:val="001D0FC7"/>
    <w:rsid w:val="001E10C2"/>
    <w:rsid w:val="001E5A1D"/>
    <w:rsid w:val="00202C30"/>
    <w:rsid w:val="00221D72"/>
    <w:rsid w:val="00237A4C"/>
    <w:rsid w:val="00245AE7"/>
    <w:rsid w:val="0025095B"/>
    <w:rsid w:val="00254EB4"/>
    <w:rsid w:val="00255D38"/>
    <w:rsid w:val="00261236"/>
    <w:rsid w:val="00263CBC"/>
    <w:rsid w:val="00295B6C"/>
    <w:rsid w:val="002A79FF"/>
    <w:rsid w:val="002B2577"/>
    <w:rsid w:val="002B35CC"/>
    <w:rsid w:val="002C69C0"/>
    <w:rsid w:val="002D75D1"/>
    <w:rsid w:val="002E6106"/>
    <w:rsid w:val="002E75D8"/>
    <w:rsid w:val="002E75E0"/>
    <w:rsid w:val="002F2B8E"/>
    <w:rsid w:val="002F7C70"/>
    <w:rsid w:val="00300B13"/>
    <w:rsid w:val="00302CBF"/>
    <w:rsid w:val="00310B60"/>
    <w:rsid w:val="00331704"/>
    <w:rsid w:val="0033487E"/>
    <w:rsid w:val="003475F7"/>
    <w:rsid w:val="00353C4C"/>
    <w:rsid w:val="00360793"/>
    <w:rsid w:val="003774EE"/>
    <w:rsid w:val="00391CFB"/>
    <w:rsid w:val="003A2E9A"/>
    <w:rsid w:val="003A3E4E"/>
    <w:rsid w:val="003B43AA"/>
    <w:rsid w:val="003C61F5"/>
    <w:rsid w:val="003C6D25"/>
    <w:rsid w:val="003D07E3"/>
    <w:rsid w:val="003D0A61"/>
    <w:rsid w:val="003E338D"/>
    <w:rsid w:val="003E5EC9"/>
    <w:rsid w:val="003F7B9C"/>
    <w:rsid w:val="00401962"/>
    <w:rsid w:val="0040409F"/>
    <w:rsid w:val="00407F47"/>
    <w:rsid w:val="0041104C"/>
    <w:rsid w:val="00412C8D"/>
    <w:rsid w:val="00420E3A"/>
    <w:rsid w:val="0043039A"/>
    <w:rsid w:val="0044262C"/>
    <w:rsid w:val="0046749E"/>
    <w:rsid w:val="00471028"/>
    <w:rsid w:val="00484CA7"/>
    <w:rsid w:val="00490171"/>
    <w:rsid w:val="004B5202"/>
    <w:rsid w:val="004B6C40"/>
    <w:rsid w:val="004B7072"/>
    <w:rsid w:val="004C7BCC"/>
    <w:rsid w:val="004D088D"/>
    <w:rsid w:val="004D5D30"/>
    <w:rsid w:val="004D7D4C"/>
    <w:rsid w:val="004E7035"/>
    <w:rsid w:val="004F0FD7"/>
    <w:rsid w:val="004F4C14"/>
    <w:rsid w:val="00520725"/>
    <w:rsid w:val="00531ECD"/>
    <w:rsid w:val="005358E2"/>
    <w:rsid w:val="005444D9"/>
    <w:rsid w:val="00545F5C"/>
    <w:rsid w:val="00547674"/>
    <w:rsid w:val="0055058D"/>
    <w:rsid w:val="005647AB"/>
    <w:rsid w:val="00571A28"/>
    <w:rsid w:val="0057214D"/>
    <w:rsid w:val="005740DC"/>
    <w:rsid w:val="00576446"/>
    <w:rsid w:val="005831F7"/>
    <w:rsid w:val="005859B0"/>
    <w:rsid w:val="005B2BFB"/>
    <w:rsid w:val="005B396A"/>
    <w:rsid w:val="005C40D0"/>
    <w:rsid w:val="005E0C6E"/>
    <w:rsid w:val="005F42CE"/>
    <w:rsid w:val="0061319A"/>
    <w:rsid w:val="00616E73"/>
    <w:rsid w:val="00622304"/>
    <w:rsid w:val="00636780"/>
    <w:rsid w:val="00636B3B"/>
    <w:rsid w:val="00642D00"/>
    <w:rsid w:val="006460FA"/>
    <w:rsid w:val="00650CE8"/>
    <w:rsid w:val="006701DD"/>
    <w:rsid w:val="006809A6"/>
    <w:rsid w:val="00681E6F"/>
    <w:rsid w:val="006946CE"/>
    <w:rsid w:val="006C53C9"/>
    <w:rsid w:val="006D590E"/>
    <w:rsid w:val="006E7DE6"/>
    <w:rsid w:val="00710321"/>
    <w:rsid w:val="0072757A"/>
    <w:rsid w:val="00727DA6"/>
    <w:rsid w:val="00727EEB"/>
    <w:rsid w:val="007454CE"/>
    <w:rsid w:val="00751404"/>
    <w:rsid w:val="007519C9"/>
    <w:rsid w:val="0075661C"/>
    <w:rsid w:val="0076087E"/>
    <w:rsid w:val="00764D9D"/>
    <w:rsid w:val="0076617A"/>
    <w:rsid w:val="00772E5B"/>
    <w:rsid w:val="00793940"/>
    <w:rsid w:val="007954C8"/>
    <w:rsid w:val="007A5AB3"/>
    <w:rsid w:val="007A67B2"/>
    <w:rsid w:val="007B3967"/>
    <w:rsid w:val="007B649F"/>
    <w:rsid w:val="007B66FD"/>
    <w:rsid w:val="007C591D"/>
    <w:rsid w:val="007D1BC6"/>
    <w:rsid w:val="007E5D30"/>
    <w:rsid w:val="007F4E25"/>
    <w:rsid w:val="007F5244"/>
    <w:rsid w:val="00807569"/>
    <w:rsid w:val="00807C30"/>
    <w:rsid w:val="008240CA"/>
    <w:rsid w:val="00830C27"/>
    <w:rsid w:val="0083566A"/>
    <w:rsid w:val="00836B14"/>
    <w:rsid w:val="00842E69"/>
    <w:rsid w:val="0085054A"/>
    <w:rsid w:val="00850D5D"/>
    <w:rsid w:val="008575E0"/>
    <w:rsid w:val="008635FE"/>
    <w:rsid w:val="00875FD4"/>
    <w:rsid w:val="00885889"/>
    <w:rsid w:val="008A3053"/>
    <w:rsid w:val="008C4EB1"/>
    <w:rsid w:val="008C7BAD"/>
    <w:rsid w:val="008E257D"/>
    <w:rsid w:val="008E61CE"/>
    <w:rsid w:val="008F229C"/>
    <w:rsid w:val="008F320B"/>
    <w:rsid w:val="0090290C"/>
    <w:rsid w:val="0092109E"/>
    <w:rsid w:val="00941D45"/>
    <w:rsid w:val="00950321"/>
    <w:rsid w:val="00955B35"/>
    <w:rsid w:val="009741A5"/>
    <w:rsid w:val="00977A0A"/>
    <w:rsid w:val="00984D60"/>
    <w:rsid w:val="00985F53"/>
    <w:rsid w:val="009947E6"/>
    <w:rsid w:val="00996F74"/>
    <w:rsid w:val="0099751A"/>
    <w:rsid w:val="009A0EA4"/>
    <w:rsid w:val="009B2E14"/>
    <w:rsid w:val="009B383D"/>
    <w:rsid w:val="009B4366"/>
    <w:rsid w:val="009D16EE"/>
    <w:rsid w:val="009D2469"/>
    <w:rsid w:val="009F6C5F"/>
    <w:rsid w:val="00A0035B"/>
    <w:rsid w:val="00A071AC"/>
    <w:rsid w:val="00A105EC"/>
    <w:rsid w:val="00A11500"/>
    <w:rsid w:val="00A26A5D"/>
    <w:rsid w:val="00A30A68"/>
    <w:rsid w:val="00A405B6"/>
    <w:rsid w:val="00A43986"/>
    <w:rsid w:val="00A46FA0"/>
    <w:rsid w:val="00A50FA7"/>
    <w:rsid w:val="00A52DC6"/>
    <w:rsid w:val="00A55928"/>
    <w:rsid w:val="00A82093"/>
    <w:rsid w:val="00A82F9F"/>
    <w:rsid w:val="00A9129B"/>
    <w:rsid w:val="00AA0173"/>
    <w:rsid w:val="00AA17AA"/>
    <w:rsid w:val="00AA61D4"/>
    <w:rsid w:val="00AB34BA"/>
    <w:rsid w:val="00AC4BE0"/>
    <w:rsid w:val="00AC547F"/>
    <w:rsid w:val="00AD591C"/>
    <w:rsid w:val="00AD604E"/>
    <w:rsid w:val="00AD66E8"/>
    <w:rsid w:val="00AE2DEC"/>
    <w:rsid w:val="00AF4018"/>
    <w:rsid w:val="00B00C03"/>
    <w:rsid w:val="00B05006"/>
    <w:rsid w:val="00B11D25"/>
    <w:rsid w:val="00B23657"/>
    <w:rsid w:val="00B2438E"/>
    <w:rsid w:val="00B369C6"/>
    <w:rsid w:val="00B42276"/>
    <w:rsid w:val="00B540AC"/>
    <w:rsid w:val="00B67BF1"/>
    <w:rsid w:val="00B77F37"/>
    <w:rsid w:val="00B848FE"/>
    <w:rsid w:val="00B861C3"/>
    <w:rsid w:val="00B87C83"/>
    <w:rsid w:val="00B910C8"/>
    <w:rsid w:val="00B91999"/>
    <w:rsid w:val="00BA06F2"/>
    <w:rsid w:val="00BA5D44"/>
    <w:rsid w:val="00BC267F"/>
    <w:rsid w:val="00BC6367"/>
    <w:rsid w:val="00BF305F"/>
    <w:rsid w:val="00C03B2B"/>
    <w:rsid w:val="00C03C9A"/>
    <w:rsid w:val="00C13A52"/>
    <w:rsid w:val="00C13EB9"/>
    <w:rsid w:val="00C21D6B"/>
    <w:rsid w:val="00C3161B"/>
    <w:rsid w:val="00C3297C"/>
    <w:rsid w:val="00C35F1C"/>
    <w:rsid w:val="00C467B3"/>
    <w:rsid w:val="00C54E43"/>
    <w:rsid w:val="00C5782D"/>
    <w:rsid w:val="00C6141E"/>
    <w:rsid w:val="00C73648"/>
    <w:rsid w:val="00C81649"/>
    <w:rsid w:val="00C82C5E"/>
    <w:rsid w:val="00C833FA"/>
    <w:rsid w:val="00CA0C58"/>
    <w:rsid w:val="00CA5265"/>
    <w:rsid w:val="00CB1BB3"/>
    <w:rsid w:val="00CB3C3C"/>
    <w:rsid w:val="00CB5508"/>
    <w:rsid w:val="00CC0244"/>
    <w:rsid w:val="00CC4F11"/>
    <w:rsid w:val="00CC7F78"/>
    <w:rsid w:val="00CD04BE"/>
    <w:rsid w:val="00CE5323"/>
    <w:rsid w:val="00CF0215"/>
    <w:rsid w:val="00D0589E"/>
    <w:rsid w:val="00D069F6"/>
    <w:rsid w:val="00D06C50"/>
    <w:rsid w:val="00D11315"/>
    <w:rsid w:val="00D21AA9"/>
    <w:rsid w:val="00D23876"/>
    <w:rsid w:val="00D24C79"/>
    <w:rsid w:val="00D25437"/>
    <w:rsid w:val="00D36735"/>
    <w:rsid w:val="00D5376F"/>
    <w:rsid w:val="00D53C6E"/>
    <w:rsid w:val="00D741D4"/>
    <w:rsid w:val="00D90B02"/>
    <w:rsid w:val="00D93076"/>
    <w:rsid w:val="00DA16E5"/>
    <w:rsid w:val="00DA21FF"/>
    <w:rsid w:val="00DA67EC"/>
    <w:rsid w:val="00DA7558"/>
    <w:rsid w:val="00DA7D07"/>
    <w:rsid w:val="00DB38B9"/>
    <w:rsid w:val="00DB52AF"/>
    <w:rsid w:val="00DC0DBE"/>
    <w:rsid w:val="00DC1D1B"/>
    <w:rsid w:val="00DD2F3B"/>
    <w:rsid w:val="00DD4940"/>
    <w:rsid w:val="00DE35B9"/>
    <w:rsid w:val="00DF1779"/>
    <w:rsid w:val="00DF2762"/>
    <w:rsid w:val="00E11139"/>
    <w:rsid w:val="00E13691"/>
    <w:rsid w:val="00E14056"/>
    <w:rsid w:val="00E1456A"/>
    <w:rsid w:val="00E22913"/>
    <w:rsid w:val="00E23B09"/>
    <w:rsid w:val="00E23C9E"/>
    <w:rsid w:val="00E2540F"/>
    <w:rsid w:val="00E31FB6"/>
    <w:rsid w:val="00E36F83"/>
    <w:rsid w:val="00E665B8"/>
    <w:rsid w:val="00E73936"/>
    <w:rsid w:val="00E85561"/>
    <w:rsid w:val="00E9500B"/>
    <w:rsid w:val="00E973A7"/>
    <w:rsid w:val="00EA3547"/>
    <w:rsid w:val="00EB501F"/>
    <w:rsid w:val="00EB72A1"/>
    <w:rsid w:val="00EC0E5F"/>
    <w:rsid w:val="00EE295E"/>
    <w:rsid w:val="00EE2F00"/>
    <w:rsid w:val="00EE3E2D"/>
    <w:rsid w:val="00EF0D97"/>
    <w:rsid w:val="00EF2D82"/>
    <w:rsid w:val="00F005E6"/>
    <w:rsid w:val="00F222CF"/>
    <w:rsid w:val="00F3156C"/>
    <w:rsid w:val="00F32AEE"/>
    <w:rsid w:val="00F40990"/>
    <w:rsid w:val="00F45E27"/>
    <w:rsid w:val="00F60918"/>
    <w:rsid w:val="00F84EA4"/>
    <w:rsid w:val="00F85C92"/>
    <w:rsid w:val="00F976E7"/>
    <w:rsid w:val="00FB0179"/>
    <w:rsid w:val="00FB4537"/>
    <w:rsid w:val="00FB4C5E"/>
    <w:rsid w:val="00FC094C"/>
    <w:rsid w:val="00FD45EC"/>
    <w:rsid w:val="00FE63DF"/>
    <w:rsid w:val="00FF604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AC68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02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1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E7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5F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F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F5C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table" w:styleId="Tabela-Siatka">
    <w:name w:val="Table Grid"/>
    <w:basedOn w:val="Standardowy"/>
    <w:uiPriority w:val="39"/>
    <w:rsid w:val="0054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5F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90B02"/>
    <w:rPr>
      <w:szCs w:val="22"/>
      <w:lang w:eastAsia="en-US"/>
    </w:rPr>
  </w:style>
  <w:style w:type="paragraph" w:customStyle="1" w:styleId="Default">
    <w:name w:val="Default"/>
    <w:rsid w:val="005207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721C-FAE0-4287-A75E-8C2A754A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52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10</cp:revision>
  <cp:lastPrinted>2021-06-22T10:08:00Z</cp:lastPrinted>
  <dcterms:created xsi:type="dcterms:W3CDTF">2021-06-08T06:04:00Z</dcterms:created>
  <dcterms:modified xsi:type="dcterms:W3CDTF">2021-06-22T10:11:00Z</dcterms:modified>
</cp:coreProperties>
</file>